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DF35" w14:textId="77777777" w:rsidR="003C3097" w:rsidRPr="00783F5C" w:rsidRDefault="003C3097"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74ADE817" w14:textId="77777777" w:rsidR="003C3097" w:rsidRPr="00783F5C" w:rsidRDefault="003C3097"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4EADB3AA" w14:textId="77777777" w:rsidR="003C3097" w:rsidRPr="006E2993" w:rsidRDefault="003C3097"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MSMT-1445/2024-19</w:t>
      </w:r>
    </w:p>
    <w:p w14:paraId="78D25D97" w14:textId="77777777" w:rsidR="003C3097" w:rsidRPr="00783F5C" w:rsidRDefault="003C3097"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395D6C15" w14:textId="77777777" w:rsidR="003C3097" w:rsidRPr="00783F5C" w:rsidRDefault="003C3097"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50082FC7" w14:textId="77777777" w:rsidR="003C3097" w:rsidRPr="00783F5C" w:rsidRDefault="003C3097"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651DD070" w14:textId="77777777" w:rsidR="003C3097" w:rsidRPr="00783F5C" w:rsidRDefault="003C3097" w:rsidP="00915076">
      <w:pPr>
        <w:jc w:val="center"/>
        <w:rPr>
          <w:rFonts w:asciiTheme="minorHAnsi" w:hAnsiTheme="minorHAnsi" w:cstheme="minorHAnsi"/>
          <w:b/>
          <w:bCs/>
          <w:sz w:val="22"/>
          <w:szCs w:val="22"/>
        </w:rPr>
      </w:pPr>
    </w:p>
    <w:p w14:paraId="43D24F26" w14:textId="77777777" w:rsidR="003C3097" w:rsidRPr="00783F5C" w:rsidRDefault="003C3097"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7633454F" w14:textId="77777777" w:rsidR="003C3097" w:rsidRPr="00783F5C" w:rsidRDefault="003C3097" w:rsidP="00915076">
      <w:pPr>
        <w:rPr>
          <w:rFonts w:asciiTheme="minorHAnsi" w:hAnsiTheme="minorHAnsi" w:cstheme="minorHAnsi"/>
          <w:sz w:val="22"/>
          <w:szCs w:val="22"/>
        </w:rPr>
      </w:pPr>
    </w:p>
    <w:p w14:paraId="27F6E61B" w14:textId="77777777" w:rsidR="003C3097" w:rsidRPr="00783F5C" w:rsidRDefault="003C3097"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45E65DC5" w14:textId="77777777" w:rsidR="003C3097" w:rsidRPr="00783F5C" w:rsidRDefault="003C3097"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31A81EBE" w14:textId="77777777" w:rsidR="003C3097" w:rsidRPr="00783F5C" w:rsidRDefault="003C3097"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19B02024" w14:textId="77777777" w:rsidR="003C3097" w:rsidRPr="00783F5C" w:rsidRDefault="003C3097"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14CDB2A3" w14:textId="77777777" w:rsidR="003C3097" w:rsidRPr="00783F5C" w:rsidRDefault="003C3097"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324ADB7A" w14:textId="77777777" w:rsidR="003C3097" w:rsidRPr="00783F5C" w:rsidRDefault="003C3097"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7CD29D00" w14:textId="1CB53CE9" w:rsidR="003C3097" w:rsidRDefault="003C3097"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Ústav organické chemie a biochemie AV ČR, v. v. i. </w:t>
      </w:r>
    </w:p>
    <w:p w14:paraId="36DE065B" w14:textId="77777777" w:rsidR="003C3097" w:rsidRPr="0034126A" w:rsidRDefault="003C3097"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61388963</w:t>
      </w:r>
    </w:p>
    <w:p w14:paraId="7EA6A68C" w14:textId="77777777" w:rsidR="003C3097" w:rsidRPr="0034126A" w:rsidRDefault="003C3097"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výzkumná instituce</w:t>
      </w:r>
    </w:p>
    <w:p w14:paraId="5A5052BA" w14:textId="77777777" w:rsidR="003C3097" w:rsidRPr="0034126A" w:rsidRDefault="003C3097"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Flemingovo náměstí 542/2, 16000, Praha 6 Dejvice</w:t>
      </w:r>
    </w:p>
    <w:p w14:paraId="56828BCD" w14:textId="134453F2" w:rsidR="003C3097" w:rsidRPr="0034126A" w:rsidRDefault="003C3097"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693A1654" w14:textId="77777777" w:rsidR="003C3097" w:rsidRPr="0034126A" w:rsidRDefault="003C3097"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prof. RNDr. Janem Konvalinkou, CSc.</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ředitelem</w:t>
      </w:r>
    </w:p>
    <w:p w14:paraId="74779311" w14:textId="24D70DE3" w:rsidR="003C3097" w:rsidRPr="0034126A" w:rsidRDefault="003C3097"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2A51EB5D" w14:textId="77777777" w:rsidR="003C3097" w:rsidRDefault="003C3097" w:rsidP="00915076">
      <w:pPr>
        <w:rPr>
          <w:rFonts w:asciiTheme="minorHAnsi" w:hAnsiTheme="minorHAnsi" w:cstheme="minorHAnsi"/>
          <w:sz w:val="22"/>
          <w:szCs w:val="22"/>
        </w:rPr>
      </w:pPr>
    </w:p>
    <w:p w14:paraId="23BF0FC0" w14:textId="77777777" w:rsidR="003C3097" w:rsidRPr="00783F5C" w:rsidRDefault="003C3097" w:rsidP="00915076">
      <w:pPr>
        <w:rPr>
          <w:rFonts w:asciiTheme="minorHAnsi" w:hAnsiTheme="minorHAnsi" w:cstheme="minorHAnsi"/>
          <w:sz w:val="22"/>
          <w:szCs w:val="22"/>
        </w:rPr>
      </w:pPr>
    </w:p>
    <w:p w14:paraId="73CBFEBB" w14:textId="77777777" w:rsidR="003C3097" w:rsidRPr="00783F5C" w:rsidRDefault="003C3097"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73F83ECC" w14:textId="77777777" w:rsidR="003C3097" w:rsidRPr="00783F5C" w:rsidRDefault="003C3097"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158E037C" w14:textId="77777777" w:rsidR="003C3097" w:rsidRPr="00783F5C" w:rsidRDefault="003C3097" w:rsidP="00915076">
      <w:pPr>
        <w:jc w:val="center"/>
        <w:rPr>
          <w:rFonts w:asciiTheme="minorHAnsi" w:hAnsiTheme="minorHAnsi" w:cstheme="minorHAnsi"/>
          <w:sz w:val="22"/>
          <w:szCs w:val="22"/>
        </w:rPr>
      </w:pPr>
    </w:p>
    <w:p w14:paraId="04286AC4" w14:textId="77777777" w:rsidR="003C3097" w:rsidRPr="00783F5C" w:rsidRDefault="003C3097"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1D9495F4" w14:textId="77777777" w:rsidR="003C3097" w:rsidRPr="00783F5C" w:rsidRDefault="003C3097" w:rsidP="00915076">
      <w:pPr>
        <w:tabs>
          <w:tab w:val="left" w:pos="7655"/>
        </w:tabs>
        <w:jc w:val="both"/>
        <w:rPr>
          <w:rFonts w:asciiTheme="minorHAnsi" w:hAnsiTheme="minorHAnsi" w:cstheme="minorHAnsi"/>
          <w:sz w:val="22"/>
          <w:szCs w:val="22"/>
        </w:rPr>
      </w:pPr>
    </w:p>
    <w:p w14:paraId="684986AF" w14:textId="77777777" w:rsidR="003C3097" w:rsidRPr="00783F5C" w:rsidRDefault="003C3097"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67C0C7A1" w14:textId="77777777" w:rsidR="003C3097" w:rsidRPr="00783F5C" w:rsidRDefault="003C3097"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69B76672" w14:textId="294CEFCB" w:rsidR="003C3097" w:rsidRPr="00783F5C" w:rsidRDefault="003C3097" w:rsidP="00263C0E">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263C0E">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LUAUS24212</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Neplanární a inherentně chirální nanouhlíkaté sloučeniny: jejich syntéza, vlastnosti a využití</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nákladů Projektu, jejich </w:t>
      </w:r>
      <w:r w:rsidRPr="00783F5C">
        <w:rPr>
          <w:rFonts w:asciiTheme="minorHAnsi" w:hAnsiTheme="minorHAnsi" w:cstheme="minorHAnsi"/>
          <w:sz w:val="22"/>
          <w:szCs w:val="22"/>
        </w:rPr>
        <w:lastRenderedPageBreak/>
        <w:t xml:space="preserve">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3BE20007" w14:textId="77777777" w:rsidR="003C3097" w:rsidRPr="00783F5C" w:rsidRDefault="003C3097"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6827D37F" w14:textId="77777777" w:rsidR="003C3097" w:rsidRPr="00ED104F" w:rsidRDefault="003C3097"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5AE9AFDD" w14:textId="3F553967" w:rsidR="003C3097" w:rsidRPr="00ED104F" w:rsidRDefault="003C3097"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520C8D5F" w14:textId="77777777" w:rsidR="003C3097" w:rsidRPr="00ED104F" w:rsidRDefault="003C3097" w:rsidP="00915076">
      <w:pPr>
        <w:tabs>
          <w:tab w:val="left" w:pos="567"/>
        </w:tabs>
        <w:spacing w:before="120"/>
        <w:ind w:left="567"/>
        <w:jc w:val="both"/>
        <w:rPr>
          <w:rFonts w:asciiTheme="minorHAnsi" w:hAnsiTheme="minorHAnsi" w:cstheme="minorHAnsi"/>
          <w:sz w:val="22"/>
          <w:szCs w:val="22"/>
        </w:rPr>
      </w:pPr>
    </w:p>
    <w:p w14:paraId="4698586B" w14:textId="77777777" w:rsidR="003C3097" w:rsidRPr="00ED104F" w:rsidRDefault="003C3097"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5D84D1B8" w14:textId="77777777" w:rsidR="003C3097" w:rsidRPr="00ED104F" w:rsidRDefault="003C3097"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4B6E594F" w14:textId="77777777" w:rsidR="003C3097" w:rsidRPr="00783F5C" w:rsidRDefault="003C3097"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636500E4" w14:textId="77777777" w:rsidR="003C3097" w:rsidRPr="00783F5C" w:rsidRDefault="003C309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34E018D3" w14:textId="77777777" w:rsidR="003C3097" w:rsidRPr="00783F5C" w:rsidRDefault="003C309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14252302" w14:textId="77777777" w:rsidR="003C3097" w:rsidRPr="00783F5C" w:rsidRDefault="003C309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6FBCBAB9" w14:textId="77777777" w:rsidR="003C3097" w:rsidRPr="00783F5C" w:rsidRDefault="003C309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3654317C" w14:textId="77777777" w:rsidR="003C3097" w:rsidRPr="00783F5C" w:rsidRDefault="003C3097"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56FB39A3" w14:textId="77777777" w:rsidR="003C3097" w:rsidRPr="00783F5C" w:rsidRDefault="003C3097"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7EDF0903" w14:textId="77777777" w:rsidR="003C3097" w:rsidRPr="00783F5C" w:rsidRDefault="003C3097"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4D69C062" w14:textId="77777777" w:rsidR="003C3097" w:rsidRPr="00783F5C" w:rsidRDefault="003C3097"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6D065906" w14:textId="1D1C3893" w:rsidR="003C3097" w:rsidRPr="00ED104F" w:rsidRDefault="003C3097"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12</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359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971</w:t>
      </w:r>
      <w:r>
        <w:rPr>
          <w:rFonts w:ascii="Calibri" w:hAnsi="Calibri" w:cs="Calibri"/>
          <w:color w:val="000000"/>
          <w:sz w:val="22"/>
          <w:szCs w:val="22"/>
        </w:rPr>
        <w:t xml:space="preserve"> </w:t>
      </w:r>
      <w:r w:rsidRPr="003C3097">
        <w:rPr>
          <w:rFonts w:ascii="Calibri" w:hAnsi="Calibri" w:cs="Calibri"/>
          <w:b/>
          <w:bCs/>
          <w:color w:val="000000"/>
          <w:sz w:val="22"/>
          <w:szCs w:val="22"/>
        </w:rPr>
        <w:t>Kč</w:t>
      </w:r>
      <w:r>
        <w:rPr>
          <w:rFonts w:ascii="Calibri" w:hAnsi="Calibri" w:cs="Calibri"/>
          <w:color w:val="000000"/>
          <w:sz w:val="22"/>
          <w:szCs w:val="22"/>
        </w:rPr>
        <w:t xml:space="preserve"> </w:t>
      </w:r>
      <w:r w:rsidRPr="00ED104F">
        <w:rPr>
          <w:rFonts w:ascii="Calibri" w:hAnsi="Calibri" w:cs="Calibri"/>
          <w:color w:val="000000"/>
          <w:sz w:val="22"/>
          <w:szCs w:val="22"/>
        </w:rPr>
        <w:t xml:space="preserve">(slovy </w:t>
      </w:r>
      <w:r w:rsidRPr="00D36B53">
        <w:rPr>
          <w:rFonts w:ascii="Calibri" w:hAnsi="Calibri" w:cs="Calibri"/>
          <w:b/>
          <w:bCs/>
          <w:noProof/>
          <w:sz w:val="22"/>
          <w:szCs w:val="22"/>
        </w:rPr>
        <w:t>d</w:t>
      </w:r>
      <w:r>
        <w:rPr>
          <w:rFonts w:ascii="Calibri" w:hAnsi="Calibri" w:cs="Calibri"/>
          <w:b/>
          <w:bCs/>
          <w:noProof/>
          <w:sz w:val="22"/>
          <w:szCs w:val="22"/>
        </w:rPr>
        <w:t>vanáct</w:t>
      </w:r>
      <w:r w:rsidRPr="00D36B53">
        <w:rPr>
          <w:rFonts w:ascii="Calibri" w:hAnsi="Calibri" w:cs="Calibri"/>
          <w:b/>
          <w:bCs/>
          <w:noProof/>
          <w:sz w:val="22"/>
          <w:szCs w:val="22"/>
        </w:rPr>
        <w:t xml:space="preserve"> miliónů tři sta </w:t>
      </w:r>
      <w:r>
        <w:rPr>
          <w:rFonts w:ascii="Calibri" w:hAnsi="Calibri" w:cs="Calibri"/>
          <w:b/>
          <w:bCs/>
          <w:noProof/>
          <w:sz w:val="22"/>
          <w:szCs w:val="22"/>
        </w:rPr>
        <w:t xml:space="preserve">padesát devět </w:t>
      </w:r>
      <w:r w:rsidRPr="00D36B53">
        <w:rPr>
          <w:rFonts w:ascii="Calibri" w:hAnsi="Calibri" w:cs="Calibri"/>
          <w:b/>
          <w:bCs/>
          <w:noProof/>
          <w:sz w:val="22"/>
          <w:szCs w:val="22"/>
        </w:rPr>
        <w:t xml:space="preserve">tisíc </w:t>
      </w:r>
      <w:r>
        <w:rPr>
          <w:rFonts w:ascii="Calibri" w:hAnsi="Calibri" w:cs="Calibri"/>
          <w:b/>
          <w:bCs/>
          <w:noProof/>
          <w:sz w:val="22"/>
          <w:szCs w:val="22"/>
        </w:rPr>
        <w:t>devět st sedmdesát jedna</w:t>
      </w:r>
      <w:r w:rsidRPr="00D36B53">
        <w:rPr>
          <w:rFonts w:ascii="Calibri" w:hAnsi="Calibri" w:cs="Calibri"/>
          <w:b/>
          <w:bCs/>
          <w:noProof/>
          <w:sz w:val="22"/>
          <w:szCs w:val="22"/>
        </w:rPr>
        <w:t xml:space="preserve">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27922AD3" w14:textId="77777777" w:rsidR="003C3097" w:rsidRPr="00783F5C" w:rsidRDefault="003C3097"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2D81AD01" w14:textId="77777777" w:rsidR="003C3097" w:rsidRPr="00783F5C" w:rsidRDefault="003C3097"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62D6DCB9" w14:textId="77777777" w:rsidR="003C3097" w:rsidRPr="00783F5C" w:rsidRDefault="003C3097"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67DE8B7B" w14:textId="77777777" w:rsidR="003C3097" w:rsidRPr="00AC6E6A" w:rsidRDefault="003C3097"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5F99EB90" w14:textId="77777777" w:rsidR="003C3097" w:rsidRPr="00AC6E6A" w:rsidRDefault="003C3097"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2EEED326" w14:textId="77777777" w:rsidR="003C3097" w:rsidRPr="00AC6E6A" w:rsidRDefault="003C3097"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1B27187F" w14:textId="77777777" w:rsidR="003C3097" w:rsidRPr="00AC6E6A" w:rsidRDefault="003C3097"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45E382BF" w14:textId="19075AF8" w:rsidR="003C3097" w:rsidRPr="00AC6E6A" w:rsidRDefault="003C3097"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7</w:t>
      </w:r>
      <w:r w:rsidRPr="00AC6E6A">
        <w:rPr>
          <w:rFonts w:asciiTheme="minorHAnsi" w:hAnsiTheme="minorHAnsi" w:cstheme="minorHAnsi"/>
          <w:sz w:val="22"/>
          <w:szCs w:val="22"/>
        </w:rPr>
        <w:t>.</w:t>
      </w:r>
    </w:p>
    <w:p w14:paraId="441BC595" w14:textId="77777777" w:rsidR="003C3097" w:rsidRPr="00783F5C" w:rsidRDefault="003C3097" w:rsidP="00EF108A">
      <w:pPr>
        <w:pStyle w:val="Odstavec-1"/>
        <w:keepNext/>
        <w:spacing w:before="240"/>
        <w:ind w:left="0" w:firstLine="0"/>
        <w:rPr>
          <w:rFonts w:asciiTheme="minorHAnsi" w:hAnsiTheme="minorHAnsi" w:cstheme="minorHAnsi"/>
          <w:sz w:val="22"/>
          <w:szCs w:val="22"/>
        </w:rPr>
      </w:pPr>
    </w:p>
    <w:p w14:paraId="7877CA0E" w14:textId="77777777" w:rsidR="003C3097" w:rsidRPr="00783F5C" w:rsidRDefault="003C3097"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268F6EA1" w14:textId="77777777" w:rsidR="003C3097" w:rsidRPr="00783F5C" w:rsidRDefault="003C3097"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6793CD8F" w14:textId="77777777" w:rsidR="003C3097" w:rsidRPr="00783F5C" w:rsidRDefault="003C309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2C41D432" w14:textId="15D96CC8" w:rsidR="003C3097" w:rsidRPr="00783F5C" w:rsidRDefault="003C3097"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314</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656</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deset miliónů tři sta čtrnáct tisíc šest set padesát šest korun českých</w:t>
      </w:r>
      <w:r w:rsidRPr="003C3097">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4491FBAA" w14:textId="77777777" w:rsidR="007E5946" w:rsidRPr="007E5946" w:rsidRDefault="003C3097" w:rsidP="007E5946">
      <w:pPr>
        <w:pStyle w:val="Odstavecseseznamem"/>
        <w:numPr>
          <w:ilvl w:val="0"/>
          <w:numId w:val="7"/>
        </w:numPr>
        <w:spacing w:before="240" w:after="120"/>
        <w:ind w:left="567" w:hanging="567"/>
        <w:jc w:val="both"/>
        <w:rPr>
          <w:rFonts w:asciiTheme="minorHAnsi" w:hAnsiTheme="minorHAnsi" w:cstheme="minorHAnsi"/>
          <w:sz w:val="22"/>
          <w:szCs w:val="22"/>
        </w:rPr>
      </w:pPr>
      <w:r w:rsidRPr="007E5946">
        <w:rPr>
          <w:rFonts w:asciiTheme="minorHAnsi" w:hAnsiTheme="minorHAnsi" w:cstheme="minorHAnsi"/>
          <w:sz w:val="22"/>
          <w:szCs w:val="22"/>
        </w:rPr>
        <w:t xml:space="preserve">Nedojde-li </w:t>
      </w:r>
      <w:r w:rsidR="007E5946" w:rsidRPr="007E5946">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7E5946" w:rsidRPr="007E5946">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7ABD2F27" w14:textId="2F707975" w:rsidR="003C3097" w:rsidRPr="007E5946" w:rsidRDefault="003C3097" w:rsidP="00861F2A">
      <w:pPr>
        <w:pStyle w:val="Odstavecseseznamem"/>
        <w:numPr>
          <w:ilvl w:val="0"/>
          <w:numId w:val="7"/>
        </w:numPr>
        <w:spacing w:before="240" w:after="120"/>
        <w:ind w:left="567" w:hanging="567"/>
        <w:jc w:val="both"/>
        <w:rPr>
          <w:rFonts w:asciiTheme="minorHAnsi" w:hAnsiTheme="minorHAnsi" w:cstheme="minorHAnsi"/>
          <w:sz w:val="22"/>
          <w:szCs w:val="22"/>
        </w:rPr>
      </w:pPr>
      <w:r w:rsidRPr="007E5946">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46C6F410" w14:textId="77777777" w:rsidR="003C3097" w:rsidRPr="00783F5C" w:rsidRDefault="003C3097" w:rsidP="002F7DE5">
      <w:pPr>
        <w:pStyle w:val="Odstavecseseznamem"/>
        <w:spacing w:before="240" w:after="120"/>
        <w:ind w:left="1701" w:hanging="283"/>
        <w:jc w:val="both"/>
        <w:rPr>
          <w:rFonts w:asciiTheme="minorHAnsi" w:hAnsiTheme="minorHAnsi" w:cstheme="minorHAnsi"/>
          <w:sz w:val="22"/>
          <w:szCs w:val="22"/>
        </w:rPr>
      </w:pPr>
    </w:p>
    <w:p w14:paraId="598DDE41" w14:textId="77777777" w:rsidR="003C3097" w:rsidRPr="00783F5C" w:rsidRDefault="003C3097"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329458A7" w14:textId="77777777" w:rsidR="003C3097" w:rsidRPr="00783F5C" w:rsidRDefault="003C3097"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0019CDDF" w14:textId="77777777" w:rsidR="003C3097" w:rsidRPr="00783F5C" w:rsidRDefault="003C3097"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78FB9742" w14:textId="77777777" w:rsidR="003C3097" w:rsidRPr="00783F5C" w:rsidRDefault="003C3097"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66E6C878" w14:textId="77777777" w:rsidR="003C3097" w:rsidRPr="00783F5C" w:rsidRDefault="003C3097"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3EA5970F" w14:textId="77777777" w:rsidR="003C3097" w:rsidRPr="00783F5C" w:rsidRDefault="003C3097"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71A0F0C4" w14:textId="77777777" w:rsidR="003C3097" w:rsidRPr="00783F5C" w:rsidRDefault="003C3097"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464172A2" w14:textId="77777777" w:rsidR="003C3097" w:rsidRPr="00783F5C" w:rsidRDefault="003C3097" w:rsidP="008F1BF2">
      <w:pPr>
        <w:pStyle w:val="Odstavec-1"/>
        <w:keepNext/>
        <w:spacing w:after="0"/>
        <w:ind w:left="0" w:firstLine="0"/>
        <w:rPr>
          <w:rFonts w:asciiTheme="minorHAnsi" w:hAnsiTheme="minorHAnsi" w:cstheme="minorHAnsi"/>
          <w:b/>
          <w:bCs/>
          <w:sz w:val="22"/>
          <w:szCs w:val="22"/>
        </w:rPr>
      </w:pPr>
    </w:p>
    <w:p w14:paraId="57D78C30" w14:textId="77777777" w:rsidR="003C3097" w:rsidRPr="00783F5C" w:rsidRDefault="003C3097"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0329F764" w14:textId="77777777" w:rsidR="003C3097" w:rsidRPr="00783F5C" w:rsidRDefault="003C3097"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7C0464A8" w14:textId="4387F561" w:rsidR="003C3097" w:rsidRPr="00783F5C" w:rsidRDefault="003C3097"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4F967D1D" w14:textId="51DD5B03" w:rsidR="003C3097" w:rsidRPr="00783F5C" w:rsidRDefault="003C3097"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5B4AAAA9" w14:textId="77777777" w:rsidR="003C3097" w:rsidRPr="00783F5C" w:rsidRDefault="003C3097"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5A81E92A" w14:textId="77777777" w:rsidR="003C3097" w:rsidRPr="00783F5C" w:rsidRDefault="003C3097"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44DACCF2" w14:textId="77777777" w:rsidR="003C3097" w:rsidRPr="00783F5C" w:rsidRDefault="003C3097"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18F52DD8" w14:textId="77777777" w:rsidR="003C3097" w:rsidRPr="00DC54AB" w:rsidRDefault="003C3097"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10EC675A" w14:textId="77777777" w:rsidR="003C3097" w:rsidRPr="00783F5C" w:rsidRDefault="003C3097"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58459DCB" w14:textId="77777777" w:rsidR="003C3097" w:rsidRPr="00783F5C" w:rsidRDefault="003C3097"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01C35422" w14:textId="77777777" w:rsidR="003C3097" w:rsidRPr="00783F5C" w:rsidRDefault="003C3097"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3D7F5898" w14:textId="77777777" w:rsidR="003C3097" w:rsidRPr="00783F5C" w:rsidRDefault="003C309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59769A8F" w14:textId="77777777" w:rsidR="003C3097" w:rsidRPr="00783F5C" w:rsidRDefault="003C3097"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36143A8A" w14:textId="77777777" w:rsidR="003C3097" w:rsidRPr="00783F5C" w:rsidRDefault="003C309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41168AC3" w14:textId="77777777" w:rsidR="003C3097" w:rsidRPr="00783F5C" w:rsidRDefault="003C309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18D63162" w14:textId="77777777" w:rsidR="003C3097" w:rsidRPr="00783F5C" w:rsidRDefault="003C3097"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6C314E92" w14:textId="77777777" w:rsidR="003C3097" w:rsidRPr="00783F5C" w:rsidRDefault="003C309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3AA02C4D" w14:textId="77777777" w:rsidR="003C3097" w:rsidRPr="00783F5C" w:rsidRDefault="003C3097"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2DD06A27" w14:textId="77777777" w:rsidR="003C3097" w:rsidRPr="00783F5C" w:rsidRDefault="003C3097"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2F852E64" w14:textId="77777777" w:rsidR="003C3097" w:rsidRPr="00783F5C" w:rsidRDefault="003C3097"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23516C1A" w14:textId="77777777" w:rsidR="003C3097" w:rsidRPr="00783F5C" w:rsidRDefault="003C309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05ACD6A6" w14:textId="77777777" w:rsidR="003C3097" w:rsidRPr="00783F5C" w:rsidRDefault="003C309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52B3506E" w14:textId="77777777" w:rsidR="003C3097" w:rsidRPr="00783F5C" w:rsidRDefault="003C309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442179A8" w14:textId="77777777" w:rsidR="003C3097" w:rsidRDefault="003C3097"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5344F8DF" w14:textId="77777777" w:rsidR="003C3097" w:rsidRDefault="003C3097"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180C70DC" w14:textId="77777777" w:rsidR="003C3097" w:rsidRPr="00783F5C" w:rsidRDefault="003C3097"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30526657" w14:textId="77777777" w:rsidR="003C3097" w:rsidRPr="00783F5C" w:rsidRDefault="003C3097" w:rsidP="00AD23EF">
      <w:pPr>
        <w:pStyle w:val="Odstavec-1"/>
        <w:keepNext/>
        <w:spacing w:after="0"/>
        <w:ind w:left="709" w:hanging="709"/>
        <w:jc w:val="center"/>
        <w:rPr>
          <w:rFonts w:asciiTheme="minorHAnsi" w:hAnsiTheme="minorHAnsi" w:cstheme="minorHAnsi"/>
          <w:b/>
          <w:sz w:val="22"/>
          <w:szCs w:val="22"/>
        </w:rPr>
      </w:pPr>
    </w:p>
    <w:p w14:paraId="642CD6D8" w14:textId="77777777" w:rsidR="003C3097" w:rsidRPr="00783F5C" w:rsidRDefault="003C309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273B0200" w14:textId="77777777" w:rsidR="003C3097" w:rsidRPr="00783F5C" w:rsidRDefault="003C309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1DC87233" w14:textId="77777777" w:rsidR="003C3097" w:rsidRPr="00783F5C" w:rsidRDefault="003C3097" w:rsidP="00263C0E">
      <w:pPr>
        <w:pStyle w:val="Bezmezer"/>
        <w:numPr>
          <w:ilvl w:val="0"/>
          <w:numId w:val="21"/>
        </w:numPr>
        <w:spacing w:before="240" w:after="120"/>
        <w:ind w:left="567" w:hanging="567"/>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2DD1CAD9" w14:textId="77777777" w:rsidR="003C3097" w:rsidRPr="00783F5C" w:rsidRDefault="003C3097"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645FA2C6" w14:textId="77777777" w:rsidR="003C3097" w:rsidRPr="00783F5C" w:rsidRDefault="003C3097"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43F46BC2" w14:textId="77777777" w:rsidR="003C3097" w:rsidRPr="00783F5C" w:rsidRDefault="003C3097"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12D6C58D" w14:textId="77777777" w:rsidR="003C3097" w:rsidRPr="00783F5C" w:rsidRDefault="003C3097"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54655E0E" w14:textId="77777777" w:rsidR="003C3097" w:rsidRPr="00783F5C" w:rsidRDefault="003C3097"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4FD622E4" w14:textId="77777777" w:rsidR="003C3097" w:rsidRPr="00783F5C" w:rsidRDefault="003C3097" w:rsidP="00AD23EF">
      <w:pPr>
        <w:pStyle w:val="Bezmezer"/>
        <w:jc w:val="center"/>
        <w:rPr>
          <w:rFonts w:cstheme="minorHAnsi"/>
          <w:b/>
        </w:rPr>
      </w:pPr>
    </w:p>
    <w:p w14:paraId="65055C91" w14:textId="77777777" w:rsidR="003C3097" w:rsidRPr="00783F5C" w:rsidRDefault="003C3097" w:rsidP="00AD23EF">
      <w:pPr>
        <w:pStyle w:val="Bezmezer"/>
        <w:jc w:val="center"/>
        <w:rPr>
          <w:rFonts w:cstheme="minorHAnsi"/>
          <w:b/>
        </w:rPr>
      </w:pPr>
    </w:p>
    <w:p w14:paraId="19BD1B6B" w14:textId="77777777" w:rsidR="003C3097" w:rsidRPr="00783F5C" w:rsidRDefault="003C3097" w:rsidP="00AD23EF">
      <w:pPr>
        <w:pStyle w:val="Bezmezer"/>
        <w:jc w:val="center"/>
        <w:rPr>
          <w:rFonts w:cstheme="minorHAnsi"/>
          <w:b/>
        </w:rPr>
      </w:pPr>
      <w:r w:rsidRPr="00783F5C">
        <w:rPr>
          <w:rFonts w:cstheme="minorHAnsi"/>
          <w:b/>
        </w:rPr>
        <w:t>Článek 9</w:t>
      </w:r>
    </w:p>
    <w:p w14:paraId="06D18B33" w14:textId="77777777" w:rsidR="003C3097" w:rsidRPr="00783F5C" w:rsidRDefault="003C3097" w:rsidP="00AD23EF">
      <w:pPr>
        <w:pStyle w:val="Bezmezer"/>
        <w:jc w:val="center"/>
        <w:rPr>
          <w:rFonts w:cstheme="minorHAnsi"/>
          <w:b/>
        </w:rPr>
      </w:pPr>
      <w:r w:rsidRPr="00783F5C">
        <w:rPr>
          <w:rFonts w:cstheme="minorHAnsi"/>
          <w:b/>
        </w:rPr>
        <w:t>Porušení rozpočtové kázně</w:t>
      </w:r>
    </w:p>
    <w:p w14:paraId="2FD5E744" w14:textId="77777777" w:rsidR="003C3097" w:rsidRPr="00AC6E6A" w:rsidRDefault="003C3097" w:rsidP="00263C0E">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3C15D6F9" w14:textId="77777777" w:rsidR="003C3097" w:rsidRPr="00783F5C" w:rsidRDefault="003C3097"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2CE4DBEF" w14:textId="77777777" w:rsidR="003C3097" w:rsidRPr="00783F5C" w:rsidRDefault="003C3097"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62D6329E" w14:textId="77777777" w:rsidR="003C3097" w:rsidRPr="00783F5C" w:rsidRDefault="003C3097" w:rsidP="00191256">
      <w:pPr>
        <w:pStyle w:val="Bezmezer"/>
        <w:spacing w:before="240" w:after="120"/>
        <w:ind w:left="426"/>
        <w:jc w:val="both"/>
        <w:rPr>
          <w:rFonts w:cstheme="minorHAnsi"/>
        </w:rPr>
      </w:pPr>
    </w:p>
    <w:p w14:paraId="4E60CC96" w14:textId="77777777" w:rsidR="003C3097" w:rsidRPr="00783F5C" w:rsidRDefault="003C3097" w:rsidP="00506C10">
      <w:pPr>
        <w:pStyle w:val="Bezmezer"/>
        <w:ind w:left="425"/>
        <w:jc w:val="center"/>
        <w:rPr>
          <w:rFonts w:cstheme="minorHAnsi"/>
          <w:b/>
        </w:rPr>
      </w:pPr>
      <w:r w:rsidRPr="00783F5C">
        <w:rPr>
          <w:rFonts w:cstheme="minorHAnsi"/>
          <w:b/>
        </w:rPr>
        <w:t>Článek 10</w:t>
      </w:r>
    </w:p>
    <w:p w14:paraId="729573A0" w14:textId="77777777" w:rsidR="003C3097" w:rsidRPr="00783F5C" w:rsidRDefault="003C3097"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6A81B8DC" w14:textId="77777777" w:rsidR="003C3097" w:rsidRPr="00783F5C" w:rsidRDefault="003C3097" w:rsidP="00506C10">
      <w:pPr>
        <w:keepNext/>
        <w:tabs>
          <w:tab w:val="left" w:pos="5245"/>
        </w:tabs>
        <w:ind w:left="426" w:hanging="426"/>
        <w:jc w:val="center"/>
        <w:rPr>
          <w:rFonts w:asciiTheme="minorHAnsi" w:hAnsiTheme="minorHAnsi" w:cstheme="minorHAnsi"/>
          <w:b/>
          <w:sz w:val="22"/>
          <w:szCs w:val="22"/>
        </w:rPr>
      </w:pPr>
    </w:p>
    <w:p w14:paraId="0D9DB3F4" w14:textId="77777777" w:rsidR="003C3097" w:rsidRPr="00783F5C" w:rsidRDefault="003C3097"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760D5DEC" w14:textId="77777777" w:rsidR="003C3097" w:rsidRPr="00783F5C" w:rsidRDefault="003C3097"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79D90F1B" w14:textId="77777777" w:rsidR="003C3097" w:rsidRPr="00783F5C" w:rsidRDefault="003C3097"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17258010" w14:textId="77777777" w:rsidR="003C3097" w:rsidRPr="00783F5C" w:rsidRDefault="003C3097"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14AEA607" w14:textId="77777777" w:rsidR="003C3097" w:rsidRPr="00783F5C" w:rsidRDefault="003C309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0B242793" w14:textId="77777777" w:rsidR="003C3097" w:rsidRPr="00783F5C" w:rsidRDefault="003C309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050EDB64" w14:textId="77777777" w:rsidR="003C3097" w:rsidRPr="00783F5C" w:rsidRDefault="003C309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26034C85" w14:textId="77777777" w:rsidR="003C3097" w:rsidRPr="00783F5C" w:rsidRDefault="003C309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679B3ED7" w14:textId="77777777" w:rsidR="003C3097" w:rsidRPr="00783F5C" w:rsidRDefault="003C309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49C6A49B" w14:textId="77777777" w:rsidR="003C3097" w:rsidRPr="00783F5C" w:rsidRDefault="003C3097"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64A5BABA" w14:textId="77777777" w:rsidR="003C3097" w:rsidRPr="00783F5C" w:rsidRDefault="003C3097"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44F96B67" w14:textId="77777777" w:rsidR="003C3097" w:rsidRPr="00783F5C" w:rsidRDefault="003C3097"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2F9A3598" w14:textId="77777777" w:rsidR="003C3097" w:rsidRPr="00783F5C" w:rsidRDefault="003C3097"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4A06E6A1" w14:textId="77777777" w:rsidR="003C3097" w:rsidRPr="00783F5C" w:rsidRDefault="003C3097" w:rsidP="00506C10">
      <w:pPr>
        <w:suppressAutoHyphens/>
        <w:spacing w:before="120"/>
        <w:ind w:left="426"/>
        <w:jc w:val="both"/>
        <w:rPr>
          <w:rFonts w:asciiTheme="minorHAnsi" w:hAnsiTheme="minorHAnsi" w:cstheme="minorHAnsi"/>
          <w:sz w:val="22"/>
          <w:szCs w:val="22"/>
        </w:rPr>
      </w:pPr>
    </w:p>
    <w:p w14:paraId="05CA833C" w14:textId="77777777" w:rsidR="003C3097" w:rsidRPr="00783F5C" w:rsidRDefault="003C309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451958FB" w14:textId="77777777" w:rsidR="003C3097" w:rsidRPr="00783F5C" w:rsidRDefault="003C309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78777A42" w14:textId="77777777" w:rsidR="003C3097" w:rsidRPr="00783F5C" w:rsidRDefault="003C3097"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1A9A3775" w14:textId="77777777" w:rsidR="003C3097" w:rsidRPr="00783F5C" w:rsidRDefault="003C3097"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294E3230" w14:textId="77777777" w:rsidR="003C3097" w:rsidRPr="00783F5C" w:rsidRDefault="003C3097"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37E81522" w14:textId="77777777" w:rsidR="003C3097" w:rsidRPr="00783F5C" w:rsidRDefault="003C3097"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5D7F8DF2" w14:textId="77777777" w:rsidR="003C3097" w:rsidRPr="00783F5C" w:rsidRDefault="003C3097"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01755988" w14:textId="77777777" w:rsidR="003C3097" w:rsidRPr="00783F5C" w:rsidRDefault="003C3097" w:rsidP="00EF108A">
      <w:pPr>
        <w:pStyle w:val="Odstavec-1"/>
        <w:keepNext/>
        <w:spacing w:after="0"/>
        <w:ind w:left="720" w:firstLine="0"/>
        <w:rPr>
          <w:rFonts w:asciiTheme="minorHAnsi" w:hAnsiTheme="minorHAnsi" w:cstheme="minorHAnsi"/>
          <w:b/>
          <w:sz w:val="22"/>
          <w:szCs w:val="22"/>
        </w:rPr>
      </w:pPr>
    </w:p>
    <w:p w14:paraId="0DF85701" w14:textId="77777777" w:rsidR="003C3097" w:rsidRPr="00783F5C" w:rsidRDefault="003C3097"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0B2E755E" w14:textId="77777777" w:rsidR="003C3097" w:rsidRPr="00783F5C" w:rsidRDefault="003C3097"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10595860" w14:textId="77777777" w:rsidR="003C3097" w:rsidRPr="00783F5C" w:rsidRDefault="003C3097"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4EA02611" w14:textId="77777777" w:rsidR="003C3097" w:rsidRPr="00783F5C" w:rsidRDefault="003C3097"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70E12B6F" w14:textId="77777777" w:rsidR="003C3097" w:rsidRPr="00783F5C" w:rsidRDefault="003C3097"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094C2DF9" w14:textId="77777777" w:rsidR="003C3097" w:rsidRPr="00783F5C" w:rsidRDefault="003C3097" w:rsidP="00AD23EF">
      <w:pPr>
        <w:pStyle w:val="Odstavec-1"/>
        <w:keepNext/>
        <w:spacing w:after="0"/>
        <w:ind w:left="709" w:hanging="709"/>
        <w:jc w:val="center"/>
        <w:rPr>
          <w:rFonts w:asciiTheme="minorHAnsi" w:hAnsiTheme="minorHAnsi" w:cstheme="minorHAnsi"/>
          <w:b/>
          <w:bCs/>
          <w:sz w:val="22"/>
          <w:szCs w:val="22"/>
        </w:rPr>
      </w:pPr>
    </w:p>
    <w:p w14:paraId="4A8C6B9E" w14:textId="77777777" w:rsidR="003C3097" w:rsidRPr="00783F5C" w:rsidRDefault="003C3097" w:rsidP="00506C10">
      <w:pPr>
        <w:pStyle w:val="Odstavec-1"/>
        <w:keepNext/>
        <w:rPr>
          <w:rFonts w:asciiTheme="minorHAnsi" w:hAnsiTheme="minorHAnsi" w:cstheme="minorHAnsi"/>
          <w:sz w:val="22"/>
          <w:szCs w:val="22"/>
        </w:rPr>
      </w:pPr>
    </w:p>
    <w:p w14:paraId="08097527" w14:textId="77777777" w:rsidR="003C3097" w:rsidRPr="00783F5C" w:rsidRDefault="003C3097"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6DE00A18" w14:textId="77777777" w:rsidR="003C3097" w:rsidRPr="00783F5C" w:rsidRDefault="003C3097"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46F02C03" w14:textId="77777777" w:rsidR="003C3097" w:rsidRPr="00783F5C" w:rsidRDefault="003C3097"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06D53B25" w14:textId="77777777" w:rsidR="003C3097" w:rsidRPr="00783F5C" w:rsidRDefault="003C3097" w:rsidP="008F1BF2">
      <w:pPr>
        <w:tabs>
          <w:tab w:val="left" w:pos="567"/>
        </w:tabs>
        <w:suppressAutoHyphens/>
        <w:spacing w:before="120"/>
        <w:ind w:left="567"/>
        <w:jc w:val="both"/>
        <w:rPr>
          <w:rFonts w:asciiTheme="minorHAnsi" w:hAnsiTheme="minorHAnsi" w:cstheme="minorHAnsi"/>
          <w:sz w:val="22"/>
          <w:szCs w:val="22"/>
        </w:rPr>
      </w:pPr>
    </w:p>
    <w:p w14:paraId="3D4ABBEE" w14:textId="77777777" w:rsidR="003C3097" w:rsidRPr="00783F5C" w:rsidRDefault="003C3097"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771869DB" w14:textId="77777777" w:rsidR="003C3097" w:rsidRPr="00783F5C" w:rsidRDefault="003C3097"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2CCBD285" w14:textId="77777777" w:rsidR="00263C0E" w:rsidRDefault="003C3097" w:rsidP="00263C0E">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09C663CA" w14:textId="77777777" w:rsidR="00263C0E" w:rsidRDefault="003C3097" w:rsidP="00263C0E">
      <w:pPr>
        <w:pStyle w:val="Zkladntext3"/>
        <w:numPr>
          <w:ilvl w:val="0"/>
          <w:numId w:val="48"/>
        </w:numPr>
        <w:spacing w:before="240"/>
        <w:ind w:left="426" w:hanging="426"/>
        <w:rPr>
          <w:rFonts w:asciiTheme="minorHAnsi" w:hAnsiTheme="minorHAnsi" w:cstheme="minorHAnsi"/>
          <w:sz w:val="22"/>
          <w:szCs w:val="22"/>
        </w:rPr>
      </w:pPr>
      <w:r w:rsidRPr="00263C0E">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08A3A646" w14:textId="77777777" w:rsidR="00263C0E" w:rsidRDefault="003C3097" w:rsidP="00263C0E">
      <w:pPr>
        <w:pStyle w:val="Zkladntext3"/>
        <w:numPr>
          <w:ilvl w:val="0"/>
          <w:numId w:val="48"/>
        </w:numPr>
        <w:spacing w:before="240"/>
        <w:ind w:left="426" w:hanging="426"/>
        <w:rPr>
          <w:rFonts w:asciiTheme="minorHAnsi" w:hAnsiTheme="minorHAnsi" w:cstheme="minorHAnsi"/>
          <w:sz w:val="22"/>
          <w:szCs w:val="22"/>
        </w:rPr>
      </w:pPr>
      <w:r w:rsidRPr="00263C0E">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36A74AF0" w14:textId="0C894188" w:rsidR="003C3097" w:rsidRPr="00263C0E" w:rsidRDefault="003C3097" w:rsidP="00263C0E">
      <w:pPr>
        <w:pStyle w:val="Zkladntext3"/>
        <w:numPr>
          <w:ilvl w:val="0"/>
          <w:numId w:val="48"/>
        </w:numPr>
        <w:spacing w:before="240"/>
        <w:ind w:left="426" w:hanging="426"/>
        <w:rPr>
          <w:rFonts w:asciiTheme="minorHAnsi" w:hAnsiTheme="minorHAnsi" w:cstheme="minorHAnsi"/>
          <w:sz w:val="22"/>
          <w:szCs w:val="22"/>
        </w:rPr>
      </w:pPr>
      <w:r w:rsidRPr="00263C0E">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4AF2BAF8" w14:textId="77777777" w:rsidR="003C3097" w:rsidRPr="00783F5C" w:rsidRDefault="003C3097" w:rsidP="00506C10">
      <w:pPr>
        <w:tabs>
          <w:tab w:val="left" w:pos="567"/>
        </w:tabs>
        <w:suppressAutoHyphens/>
        <w:spacing w:before="120"/>
        <w:ind w:left="426" w:hanging="426"/>
        <w:jc w:val="both"/>
        <w:rPr>
          <w:rFonts w:asciiTheme="minorHAnsi" w:hAnsiTheme="minorHAnsi" w:cstheme="minorHAnsi"/>
          <w:sz w:val="22"/>
          <w:szCs w:val="22"/>
        </w:rPr>
      </w:pPr>
    </w:p>
    <w:p w14:paraId="5CFB9781" w14:textId="77777777" w:rsidR="003C3097" w:rsidRPr="00783F5C" w:rsidRDefault="003C3097"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3AF020C8" w14:textId="77777777" w:rsidR="003C3097" w:rsidRPr="00783F5C" w:rsidRDefault="003C3097"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2926683B" w14:textId="77777777" w:rsidR="003C3097" w:rsidRPr="00783F5C" w:rsidRDefault="003C3097"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41797587" w14:textId="77777777" w:rsidR="003C3097" w:rsidRPr="00783F5C" w:rsidRDefault="003C3097" w:rsidP="00506C10">
      <w:pPr>
        <w:pStyle w:val="Zkladntext3"/>
        <w:rPr>
          <w:rFonts w:asciiTheme="minorHAnsi" w:hAnsiTheme="minorHAnsi" w:cstheme="minorHAnsi"/>
          <w:sz w:val="22"/>
          <w:szCs w:val="22"/>
        </w:rPr>
      </w:pPr>
    </w:p>
    <w:p w14:paraId="6B9E8A91" w14:textId="77777777" w:rsidR="003C3097" w:rsidRPr="00783F5C" w:rsidRDefault="003C3097"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3C36C44D" w14:textId="77777777" w:rsidR="003C3097" w:rsidRPr="00783F5C" w:rsidRDefault="003C3097"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1C159FE8" w14:textId="77777777" w:rsidR="003C3097" w:rsidRPr="00783F5C" w:rsidRDefault="003C3097"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04A44A45" w14:textId="77777777" w:rsidR="003C3097" w:rsidRPr="00783F5C" w:rsidRDefault="003C3097"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2DC1FB61" w14:textId="77777777" w:rsidR="003C3097" w:rsidRPr="00783F5C" w:rsidRDefault="003C3097"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05D58891" w14:textId="77777777" w:rsidR="003C3097" w:rsidRPr="00783F5C" w:rsidRDefault="003C3097"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6BE4CB5C" w14:textId="77777777" w:rsidR="003C3097" w:rsidRPr="00EC16FF" w:rsidRDefault="003C3097"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435A7A76" w14:textId="77777777" w:rsidR="003C3097" w:rsidRPr="00EC16FF" w:rsidRDefault="003C3097" w:rsidP="00506C10">
      <w:pPr>
        <w:pStyle w:val="Zkladntext3"/>
        <w:spacing w:before="240"/>
        <w:ind w:left="426" w:hanging="426"/>
        <w:rPr>
          <w:rFonts w:asciiTheme="minorHAnsi" w:hAnsiTheme="minorHAnsi" w:cstheme="minorHAnsi"/>
          <w:b/>
          <w:strike/>
          <w:sz w:val="22"/>
          <w:szCs w:val="22"/>
        </w:rPr>
      </w:pPr>
    </w:p>
    <w:p w14:paraId="0118EC65" w14:textId="77777777" w:rsidR="003C3097" w:rsidRPr="00783F5C" w:rsidRDefault="003C3097"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343184E8" w14:textId="77777777" w:rsidR="003C3097" w:rsidRPr="00783F5C" w:rsidRDefault="003C3097"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6AC4842F" w14:textId="77777777" w:rsidR="003C3097" w:rsidRPr="00783F5C" w:rsidRDefault="003C309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100FE47E" w14:textId="77777777" w:rsidR="003C3097" w:rsidRPr="00783F5C" w:rsidRDefault="003C309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4CBD76BC" w14:textId="77777777" w:rsidR="003C3097" w:rsidRPr="00783F5C" w:rsidRDefault="003C3097"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1B80F6A5" w14:textId="77777777" w:rsidR="003C3097" w:rsidRPr="00783F5C" w:rsidRDefault="003C309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3D82E472" w14:textId="77777777" w:rsidR="003C3097" w:rsidRPr="00783F5C" w:rsidRDefault="003C309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6182AE59" w14:textId="77777777" w:rsidR="003C3097" w:rsidRPr="00783F5C" w:rsidRDefault="003C309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6D676A5D" w14:textId="77777777" w:rsidR="003C3097" w:rsidRPr="00783F5C" w:rsidRDefault="003C309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3368706A" w14:textId="77777777" w:rsidR="003C3097" w:rsidRPr="00783F5C" w:rsidRDefault="003C309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48AD6B73" w14:textId="77777777" w:rsidR="003C3097" w:rsidRPr="00783F5C" w:rsidRDefault="003C309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3FFFE58E" w14:textId="77777777" w:rsidR="003C3097" w:rsidRPr="00783F5C" w:rsidRDefault="003C309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57165D10" w14:textId="77777777" w:rsidR="003C3097" w:rsidRPr="00783F5C" w:rsidRDefault="003C3097"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0FFD1EE9" w14:textId="77777777" w:rsidR="003C3097" w:rsidRPr="00783F5C" w:rsidRDefault="003C3097" w:rsidP="00506C10">
      <w:pPr>
        <w:ind w:left="426" w:hanging="426"/>
        <w:rPr>
          <w:rFonts w:asciiTheme="minorHAnsi" w:hAnsiTheme="minorHAnsi" w:cstheme="minorHAnsi"/>
          <w:b/>
          <w:sz w:val="22"/>
          <w:szCs w:val="22"/>
        </w:rPr>
      </w:pPr>
    </w:p>
    <w:p w14:paraId="7C9779ED" w14:textId="77777777" w:rsidR="003C3097" w:rsidRPr="00783F5C" w:rsidRDefault="003C3097" w:rsidP="00506C10">
      <w:pPr>
        <w:ind w:left="426" w:hanging="426"/>
        <w:rPr>
          <w:rFonts w:asciiTheme="minorHAnsi" w:hAnsiTheme="minorHAnsi" w:cstheme="minorHAnsi"/>
          <w:b/>
          <w:sz w:val="22"/>
          <w:szCs w:val="22"/>
        </w:rPr>
      </w:pPr>
    </w:p>
    <w:p w14:paraId="5A2D7C85" w14:textId="77777777" w:rsidR="003C3097" w:rsidRPr="00783F5C" w:rsidRDefault="003C3097" w:rsidP="00506C10">
      <w:pPr>
        <w:ind w:left="426" w:hanging="426"/>
        <w:rPr>
          <w:rFonts w:asciiTheme="minorHAnsi" w:hAnsiTheme="minorHAnsi" w:cstheme="minorHAnsi"/>
          <w:b/>
          <w:sz w:val="22"/>
          <w:szCs w:val="22"/>
        </w:rPr>
      </w:pPr>
    </w:p>
    <w:p w14:paraId="1E0EEB3C" w14:textId="77777777" w:rsidR="003C3097" w:rsidRPr="00783F5C" w:rsidRDefault="003C3097" w:rsidP="00506C10">
      <w:pPr>
        <w:ind w:left="426" w:hanging="426"/>
        <w:rPr>
          <w:rFonts w:asciiTheme="minorHAnsi" w:hAnsiTheme="minorHAnsi" w:cstheme="minorHAnsi"/>
          <w:b/>
          <w:sz w:val="22"/>
          <w:szCs w:val="22"/>
        </w:rPr>
      </w:pPr>
    </w:p>
    <w:p w14:paraId="3D632C5F" w14:textId="77777777" w:rsidR="003C3097" w:rsidRPr="00783F5C" w:rsidRDefault="003C3097" w:rsidP="00506C10">
      <w:pPr>
        <w:ind w:left="426" w:hanging="426"/>
        <w:rPr>
          <w:rFonts w:asciiTheme="minorHAnsi" w:hAnsiTheme="minorHAnsi" w:cstheme="minorHAnsi"/>
          <w:b/>
          <w:sz w:val="22"/>
          <w:szCs w:val="22"/>
        </w:rPr>
      </w:pPr>
    </w:p>
    <w:p w14:paraId="20AA0E9B" w14:textId="77777777" w:rsidR="003C3097" w:rsidRPr="00783F5C" w:rsidRDefault="003C3097" w:rsidP="00506C10">
      <w:pPr>
        <w:ind w:left="426" w:hanging="426"/>
        <w:rPr>
          <w:rFonts w:asciiTheme="minorHAnsi" w:hAnsiTheme="minorHAnsi" w:cstheme="minorHAnsi"/>
          <w:b/>
          <w:sz w:val="22"/>
          <w:szCs w:val="22"/>
        </w:rPr>
      </w:pPr>
    </w:p>
    <w:p w14:paraId="36FF1ED6" w14:textId="77777777" w:rsidR="003C3097" w:rsidRPr="00783F5C" w:rsidRDefault="003C3097" w:rsidP="00506C10">
      <w:pPr>
        <w:ind w:left="426" w:hanging="426"/>
        <w:rPr>
          <w:rFonts w:asciiTheme="minorHAnsi" w:hAnsiTheme="minorHAnsi" w:cstheme="minorHAnsi"/>
          <w:b/>
          <w:sz w:val="22"/>
          <w:szCs w:val="22"/>
        </w:rPr>
      </w:pPr>
    </w:p>
    <w:p w14:paraId="744EB900" w14:textId="77777777" w:rsidR="003C3097" w:rsidRPr="00783F5C" w:rsidRDefault="003C3097" w:rsidP="00506C10">
      <w:pPr>
        <w:ind w:left="426" w:hanging="426"/>
        <w:rPr>
          <w:rFonts w:asciiTheme="minorHAnsi" w:hAnsiTheme="minorHAnsi" w:cstheme="minorHAnsi"/>
          <w:b/>
          <w:sz w:val="22"/>
          <w:szCs w:val="22"/>
        </w:rPr>
      </w:pPr>
    </w:p>
    <w:p w14:paraId="0B1C3D39" w14:textId="77777777" w:rsidR="003C3097" w:rsidRPr="00783F5C" w:rsidRDefault="003C3097"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55656FE0" w14:textId="77777777" w:rsidR="003C3097" w:rsidRPr="00783F5C" w:rsidRDefault="003C3097" w:rsidP="0031023A">
      <w:pPr>
        <w:pStyle w:val="Zkladntext"/>
        <w:ind w:firstLine="567"/>
        <w:rPr>
          <w:rFonts w:asciiTheme="minorHAnsi" w:hAnsiTheme="minorHAnsi" w:cstheme="minorHAnsi"/>
          <w:sz w:val="22"/>
          <w:szCs w:val="22"/>
        </w:rPr>
      </w:pPr>
    </w:p>
    <w:p w14:paraId="2F81B8BF" w14:textId="77777777" w:rsidR="003C3097" w:rsidRPr="00783F5C" w:rsidRDefault="003C3097"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1E993F18" w14:textId="77777777" w:rsidR="003C3097" w:rsidRPr="00783F5C" w:rsidRDefault="003C3097"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78164F09" w14:textId="77777777" w:rsidR="003C3097" w:rsidRDefault="003C3097" w:rsidP="008C5DDF">
      <w:pPr>
        <w:pStyle w:val="Zkladntext"/>
        <w:spacing w:before="240" w:after="120"/>
        <w:ind w:firstLine="567"/>
        <w:rPr>
          <w:rFonts w:asciiTheme="minorHAnsi" w:hAnsiTheme="minorHAnsi" w:cstheme="minorHAnsi"/>
          <w:sz w:val="22"/>
          <w:szCs w:val="22"/>
        </w:rPr>
      </w:pPr>
    </w:p>
    <w:p w14:paraId="55AAF444" w14:textId="77777777" w:rsidR="00263C0E" w:rsidRDefault="00263C0E" w:rsidP="008C5DDF">
      <w:pPr>
        <w:pStyle w:val="Zkladntext"/>
        <w:spacing w:before="240" w:after="120"/>
        <w:ind w:firstLine="567"/>
        <w:rPr>
          <w:rFonts w:asciiTheme="minorHAnsi" w:hAnsiTheme="minorHAnsi" w:cstheme="minorHAnsi"/>
          <w:sz w:val="22"/>
          <w:szCs w:val="22"/>
        </w:rPr>
      </w:pPr>
    </w:p>
    <w:p w14:paraId="0AE30BE0" w14:textId="77777777" w:rsidR="003C3097" w:rsidRPr="00783F5C" w:rsidRDefault="003C3097"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prof. RNDr. Jan Konvalinka, CSc.</w:t>
      </w:r>
    </w:p>
    <w:p w14:paraId="434B50BD" w14:textId="11104091" w:rsidR="003C3097" w:rsidRDefault="003C3097"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ředitel</w:t>
      </w:r>
    </w:p>
    <w:p w14:paraId="3B653DA0" w14:textId="77777777" w:rsidR="003C3097" w:rsidRPr="00783F5C" w:rsidRDefault="003C3097"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35F9EA3C" w14:textId="77777777" w:rsidR="003C3097" w:rsidRPr="00783F5C" w:rsidRDefault="003C3097" w:rsidP="00D218FB">
      <w:pPr>
        <w:pStyle w:val="Zkladntext"/>
        <w:spacing w:before="240" w:after="120"/>
        <w:ind w:firstLine="567"/>
        <w:rPr>
          <w:rFonts w:asciiTheme="minorHAnsi" w:hAnsiTheme="minorHAnsi" w:cstheme="minorHAnsi"/>
          <w:sz w:val="22"/>
          <w:szCs w:val="22"/>
        </w:rPr>
      </w:pPr>
    </w:p>
    <w:p w14:paraId="4F9BC1BC" w14:textId="77777777" w:rsidR="003C3097" w:rsidRPr="00783F5C" w:rsidRDefault="003C3097" w:rsidP="008C5DDF">
      <w:pPr>
        <w:pStyle w:val="Zkladntext"/>
        <w:spacing w:before="240" w:after="120"/>
        <w:ind w:firstLine="567"/>
        <w:rPr>
          <w:rFonts w:asciiTheme="minorHAnsi" w:hAnsiTheme="minorHAnsi" w:cstheme="minorHAnsi"/>
          <w:sz w:val="22"/>
          <w:szCs w:val="22"/>
        </w:rPr>
      </w:pPr>
    </w:p>
    <w:p w14:paraId="25641D25" w14:textId="77777777" w:rsidR="003C3097" w:rsidRPr="00783F5C" w:rsidRDefault="003C3097" w:rsidP="001E5C0A">
      <w:pPr>
        <w:pStyle w:val="Zkladntext"/>
        <w:spacing w:before="240" w:after="120"/>
        <w:rPr>
          <w:rFonts w:asciiTheme="minorHAnsi" w:hAnsiTheme="minorHAnsi" w:cstheme="minorHAnsi"/>
          <w:sz w:val="22"/>
          <w:szCs w:val="22"/>
        </w:rPr>
        <w:sectPr w:rsidR="003C3097" w:rsidRPr="00783F5C" w:rsidSect="00A17AC3">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4E0ADF1B" w14:textId="77777777" w:rsidR="00265E31" w:rsidRDefault="00265E31" w:rsidP="00265E31">
      <w:pPr>
        <w:rPr>
          <w:rFonts w:asciiTheme="minorHAnsi" w:hAnsiTheme="minorHAnsi" w:cstheme="minorHAnsi"/>
          <w:sz w:val="22"/>
          <w:szCs w:val="22"/>
        </w:rPr>
        <w:sectPr w:rsidR="00265E31" w:rsidSect="00A17AC3">
          <w:pgSz w:w="11907" w:h="16839"/>
          <w:pgMar w:top="1148" w:right="1417" w:bottom="765" w:left="1418" w:header="1148" w:footer="709" w:gutter="0"/>
          <w:pgNumType w:fmt="lowerRoman" w:start="0"/>
          <w:cols w:space="708"/>
        </w:sectPr>
      </w:pPr>
    </w:p>
    <w:p w14:paraId="121DE7FA" w14:textId="77777777" w:rsidR="00265E31" w:rsidRDefault="00265E31" w:rsidP="00265E31">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2059269B" w14:textId="77777777" w:rsidR="00265E31" w:rsidRDefault="00265E31" w:rsidP="00265E31">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172AD869" w14:textId="77777777" w:rsidR="00265E31" w:rsidRDefault="00265E31" w:rsidP="00265E31">
      <w:pPr>
        <w:pStyle w:val="Zkladntext"/>
        <w:spacing w:before="240" w:after="120"/>
        <w:rPr>
          <w:rFonts w:asciiTheme="minorHAnsi" w:hAnsiTheme="minorHAnsi" w:cstheme="minorHAnsi"/>
          <w:sz w:val="22"/>
          <w:szCs w:val="22"/>
        </w:rPr>
      </w:pPr>
    </w:p>
    <w:p w14:paraId="61BCEE4A" w14:textId="77777777" w:rsidR="00265E31" w:rsidRDefault="00265E31" w:rsidP="00265E31">
      <w:pPr>
        <w:pStyle w:val="Zkladntext"/>
        <w:spacing w:before="240" w:after="120"/>
        <w:rPr>
          <w:rFonts w:asciiTheme="minorHAnsi" w:hAnsiTheme="minorHAnsi" w:cstheme="minorHAnsi"/>
          <w:sz w:val="22"/>
          <w:szCs w:val="22"/>
        </w:rPr>
      </w:pPr>
    </w:p>
    <w:p w14:paraId="280E64ED" w14:textId="77777777" w:rsidR="00265E31" w:rsidRDefault="00265E31" w:rsidP="00265E31">
      <w:pPr>
        <w:pStyle w:val="Zkladntext"/>
        <w:spacing w:before="240" w:after="120"/>
        <w:rPr>
          <w:rFonts w:asciiTheme="minorHAnsi" w:hAnsiTheme="minorHAnsi" w:cstheme="minorHAnsi"/>
          <w:sz w:val="22"/>
          <w:szCs w:val="22"/>
        </w:rPr>
      </w:pPr>
    </w:p>
    <w:p w14:paraId="4B429BFB" w14:textId="77777777" w:rsidR="00265E31" w:rsidRDefault="00265E31" w:rsidP="00265E31">
      <w:pPr>
        <w:pStyle w:val="Zkladntext"/>
        <w:spacing w:before="240" w:after="120"/>
        <w:rPr>
          <w:rFonts w:asciiTheme="minorHAnsi" w:hAnsiTheme="minorHAnsi" w:cstheme="minorHAnsi"/>
          <w:sz w:val="22"/>
          <w:szCs w:val="22"/>
        </w:rPr>
      </w:pPr>
    </w:p>
    <w:p w14:paraId="5566DBC0" w14:textId="77777777" w:rsidR="00265E31" w:rsidRDefault="00265E31" w:rsidP="00265E31">
      <w:pPr>
        <w:pStyle w:val="Zkladntext"/>
        <w:spacing w:before="240" w:after="120"/>
        <w:rPr>
          <w:rFonts w:asciiTheme="minorHAnsi" w:hAnsiTheme="minorHAnsi" w:cstheme="minorHAnsi"/>
          <w:sz w:val="22"/>
          <w:szCs w:val="22"/>
        </w:rPr>
      </w:pPr>
    </w:p>
    <w:p w14:paraId="66094058" w14:textId="77777777" w:rsidR="00265E31" w:rsidRDefault="00265E31" w:rsidP="00265E31">
      <w:pPr>
        <w:pStyle w:val="Zkladntext"/>
        <w:spacing w:before="240" w:after="120"/>
        <w:rPr>
          <w:rFonts w:asciiTheme="minorHAnsi" w:hAnsiTheme="minorHAnsi" w:cstheme="minorHAnsi"/>
          <w:sz w:val="22"/>
          <w:szCs w:val="22"/>
        </w:rPr>
      </w:pPr>
    </w:p>
    <w:p w14:paraId="0BF669E1" w14:textId="77777777" w:rsidR="00265E31" w:rsidRDefault="00265E31" w:rsidP="00265E31">
      <w:pPr>
        <w:pStyle w:val="Zkladntext"/>
        <w:spacing w:before="240" w:after="120"/>
        <w:rPr>
          <w:rFonts w:asciiTheme="minorHAnsi" w:hAnsiTheme="minorHAnsi" w:cstheme="minorHAnsi"/>
          <w:sz w:val="22"/>
          <w:szCs w:val="22"/>
        </w:rPr>
      </w:pPr>
    </w:p>
    <w:p w14:paraId="0748A486" w14:textId="77777777" w:rsidR="00265E31" w:rsidRDefault="00265E31" w:rsidP="00265E31">
      <w:pPr>
        <w:pStyle w:val="Zkladntext"/>
        <w:spacing w:before="240" w:after="120"/>
        <w:rPr>
          <w:rFonts w:asciiTheme="minorHAnsi" w:hAnsiTheme="minorHAnsi" w:cstheme="minorHAnsi"/>
          <w:sz w:val="22"/>
          <w:szCs w:val="22"/>
        </w:rPr>
      </w:pPr>
    </w:p>
    <w:p w14:paraId="08DC5C9C" w14:textId="77777777" w:rsidR="00265E31" w:rsidRDefault="00265E31" w:rsidP="00265E31">
      <w:pPr>
        <w:pStyle w:val="Zkladntext"/>
        <w:spacing w:before="240" w:after="120"/>
        <w:rPr>
          <w:rFonts w:asciiTheme="minorHAnsi" w:hAnsiTheme="minorHAnsi" w:cstheme="minorHAnsi"/>
          <w:sz w:val="22"/>
          <w:szCs w:val="22"/>
        </w:rPr>
      </w:pPr>
    </w:p>
    <w:p w14:paraId="08D97B6E" w14:textId="77777777" w:rsidR="00265E31" w:rsidRDefault="00265E31" w:rsidP="00265E31">
      <w:pPr>
        <w:pStyle w:val="Zkladntext"/>
        <w:spacing w:before="240" w:after="120"/>
        <w:rPr>
          <w:rFonts w:asciiTheme="minorHAnsi" w:hAnsiTheme="minorHAnsi" w:cstheme="minorHAnsi"/>
          <w:sz w:val="22"/>
          <w:szCs w:val="22"/>
        </w:rPr>
      </w:pPr>
    </w:p>
    <w:p w14:paraId="1A60EBA0" w14:textId="77777777" w:rsidR="00265E31" w:rsidRDefault="00265E31" w:rsidP="00265E31">
      <w:pPr>
        <w:pStyle w:val="Zkladntext"/>
        <w:spacing w:before="240" w:after="120"/>
        <w:rPr>
          <w:rFonts w:asciiTheme="minorHAnsi" w:hAnsiTheme="minorHAnsi" w:cstheme="minorHAnsi"/>
          <w:sz w:val="22"/>
          <w:szCs w:val="22"/>
        </w:rPr>
      </w:pPr>
    </w:p>
    <w:p w14:paraId="133C299A" w14:textId="77777777" w:rsidR="00265E31" w:rsidRDefault="00265E31" w:rsidP="00265E31">
      <w:pPr>
        <w:pStyle w:val="Zkladntext"/>
        <w:spacing w:before="240" w:after="120"/>
        <w:rPr>
          <w:rFonts w:asciiTheme="minorHAnsi" w:hAnsiTheme="minorHAnsi" w:cstheme="minorHAnsi"/>
          <w:sz w:val="22"/>
          <w:szCs w:val="22"/>
        </w:rPr>
      </w:pPr>
    </w:p>
    <w:p w14:paraId="0614AF92" w14:textId="77777777" w:rsidR="00265E31" w:rsidRDefault="00265E31" w:rsidP="00265E31">
      <w:pPr>
        <w:pStyle w:val="Zkladntext"/>
        <w:spacing w:before="240" w:after="120"/>
        <w:rPr>
          <w:rFonts w:asciiTheme="minorHAnsi" w:hAnsiTheme="minorHAnsi" w:cstheme="minorHAnsi"/>
          <w:sz w:val="22"/>
          <w:szCs w:val="22"/>
        </w:rPr>
      </w:pPr>
    </w:p>
    <w:p w14:paraId="62A03779" w14:textId="77777777" w:rsidR="00265E31" w:rsidRDefault="00265E31" w:rsidP="00265E31">
      <w:pPr>
        <w:pStyle w:val="Zkladntext"/>
        <w:spacing w:before="240" w:after="120"/>
        <w:rPr>
          <w:rFonts w:asciiTheme="minorHAnsi" w:hAnsiTheme="minorHAnsi" w:cstheme="minorHAnsi"/>
          <w:sz w:val="22"/>
          <w:szCs w:val="22"/>
        </w:rPr>
      </w:pPr>
    </w:p>
    <w:p w14:paraId="377D0914" w14:textId="77777777" w:rsidR="00265E31" w:rsidRDefault="00265E31" w:rsidP="00265E31">
      <w:pPr>
        <w:pStyle w:val="Zkladntext"/>
        <w:spacing w:before="240" w:after="120"/>
        <w:rPr>
          <w:rFonts w:asciiTheme="minorHAnsi" w:hAnsiTheme="minorHAnsi" w:cstheme="minorHAnsi"/>
          <w:sz w:val="22"/>
          <w:szCs w:val="22"/>
        </w:rPr>
      </w:pPr>
    </w:p>
    <w:p w14:paraId="52D2223A" w14:textId="77777777" w:rsidR="00265E31" w:rsidRDefault="00265E31" w:rsidP="00265E31">
      <w:pPr>
        <w:pStyle w:val="Zkladntext"/>
        <w:spacing w:before="240" w:after="120"/>
        <w:rPr>
          <w:rFonts w:asciiTheme="minorHAnsi" w:hAnsiTheme="minorHAnsi" w:cstheme="minorHAnsi"/>
          <w:sz w:val="22"/>
          <w:szCs w:val="22"/>
        </w:rPr>
      </w:pPr>
    </w:p>
    <w:p w14:paraId="6277DC5E" w14:textId="77777777" w:rsidR="00265E31" w:rsidRDefault="00265E31" w:rsidP="00265E31">
      <w:pPr>
        <w:pStyle w:val="Zkladntext"/>
        <w:spacing w:before="240" w:after="120"/>
        <w:rPr>
          <w:rFonts w:asciiTheme="minorHAnsi" w:hAnsiTheme="minorHAnsi" w:cstheme="minorHAnsi"/>
          <w:sz w:val="22"/>
          <w:szCs w:val="22"/>
        </w:rPr>
      </w:pPr>
    </w:p>
    <w:p w14:paraId="2B4DDF10" w14:textId="77777777" w:rsidR="00265E31" w:rsidRDefault="00265E31" w:rsidP="00265E31">
      <w:pPr>
        <w:pStyle w:val="Zkladntext"/>
        <w:spacing w:before="240" w:after="120"/>
        <w:rPr>
          <w:rFonts w:asciiTheme="minorHAnsi" w:hAnsiTheme="minorHAnsi" w:cstheme="minorHAnsi"/>
          <w:sz w:val="22"/>
          <w:szCs w:val="22"/>
        </w:rPr>
      </w:pPr>
    </w:p>
    <w:p w14:paraId="65732547" w14:textId="77777777" w:rsidR="00265E31" w:rsidRDefault="00265E31" w:rsidP="00265E31">
      <w:pPr>
        <w:pStyle w:val="Zkladntext"/>
        <w:spacing w:before="240" w:after="120"/>
        <w:rPr>
          <w:rFonts w:asciiTheme="minorHAnsi" w:hAnsiTheme="minorHAnsi" w:cstheme="minorHAnsi"/>
          <w:sz w:val="22"/>
          <w:szCs w:val="22"/>
        </w:rPr>
      </w:pPr>
    </w:p>
    <w:p w14:paraId="0D6A050A" w14:textId="77777777" w:rsidR="00265E31" w:rsidRDefault="00265E31" w:rsidP="00265E31">
      <w:pPr>
        <w:pStyle w:val="Zkladntext"/>
        <w:spacing w:before="240" w:after="120"/>
        <w:rPr>
          <w:rFonts w:asciiTheme="minorHAnsi" w:hAnsiTheme="minorHAnsi" w:cstheme="minorHAnsi"/>
          <w:sz w:val="22"/>
          <w:szCs w:val="22"/>
        </w:rPr>
      </w:pPr>
    </w:p>
    <w:p w14:paraId="375007DB" w14:textId="77777777" w:rsidR="00265E31" w:rsidRDefault="00265E31" w:rsidP="00265E31">
      <w:pPr>
        <w:pStyle w:val="Zkladntext"/>
        <w:spacing w:before="240" w:after="120"/>
        <w:rPr>
          <w:rFonts w:asciiTheme="minorHAnsi" w:hAnsiTheme="minorHAnsi" w:cstheme="minorHAnsi"/>
          <w:sz w:val="22"/>
          <w:szCs w:val="22"/>
        </w:rPr>
      </w:pPr>
    </w:p>
    <w:p w14:paraId="144A3161" w14:textId="77777777" w:rsidR="00265E31" w:rsidRDefault="00265E31" w:rsidP="00265E31">
      <w:pPr>
        <w:pStyle w:val="Zkladntext"/>
        <w:spacing w:before="240" w:after="120"/>
        <w:rPr>
          <w:rFonts w:asciiTheme="minorHAnsi" w:hAnsiTheme="minorHAnsi" w:cstheme="minorHAnsi"/>
          <w:sz w:val="22"/>
          <w:szCs w:val="22"/>
        </w:rPr>
      </w:pPr>
    </w:p>
    <w:p w14:paraId="7D552163" w14:textId="77777777" w:rsidR="00265E31" w:rsidRDefault="00265E31" w:rsidP="00265E31">
      <w:pPr>
        <w:pStyle w:val="Zkladntext"/>
        <w:spacing w:before="240" w:after="120"/>
        <w:rPr>
          <w:rFonts w:asciiTheme="minorHAnsi" w:hAnsiTheme="minorHAnsi" w:cstheme="minorHAnsi"/>
          <w:sz w:val="22"/>
          <w:szCs w:val="22"/>
        </w:rPr>
      </w:pPr>
    </w:p>
    <w:p w14:paraId="45EEDA49" w14:textId="77777777" w:rsidR="00265E31" w:rsidRDefault="00265E31" w:rsidP="00265E31">
      <w:pPr>
        <w:pStyle w:val="Zkladntext"/>
        <w:spacing w:before="240" w:after="120"/>
        <w:rPr>
          <w:rFonts w:asciiTheme="minorHAnsi" w:hAnsiTheme="minorHAnsi" w:cstheme="minorHAnsi"/>
          <w:sz w:val="22"/>
          <w:szCs w:val="22"/>
        </w:rPr>
      </w:pPr>
    </w:p>
    <w:p w14:paraId="7738FE27" w14:textId="77777777" w:rsidR="00265E31" w:rsidRDefault="00265E31" w:rsidP="00265E31">
      <w:pPr>
        <w:pStyle w:val="Zkladntext"/>
        <w:spacing w:before="240" w:after="120"/>
        <w:rPr>
          <w:rFonts w:asciiTheme="minorHAnsi" w:hAnsiTheme="minorHAnsi" w:cstheme="minorHAnsi"/>
          <w:sz w:val="22"/>
          <w:szCs w:val="22"/>
        </w:rPr>
      </w:pPr>
    </w:p>
    <w:p w14:paraId="607B23FD" w14:textId="77777777" w:rsidR="00265E31" w:rsidRDefault="00265E31" w:rsidP="00265E31">
      <w:pPr>
        <w:pStyle w:val="Zkladntext"/>
        <w:spacing w:before="240" w:after="120"/>
        <w:rPr>
          <w:rFonts w:asciiTheme="minorHAnsi" w:hAnsiTheme="minorHAnsi" w:cstheme="minorHAnsi"/>
          <w:sz w:val="22"/>
          <w:szCs w:val="22"/>
        </w:rPr>
      </w:pPr>
    </w:p>
    <w:p w14:paraId="6F208AA2" w14:textId="77777777" w:rsidR="00265E31" w:rsidRDefault="00265E31" w:rsidP="00265E31">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4E734E01" w14:textId="77777777" w:rsidR="00265E31" w:rsidRDefault="00265E31" w:rsidP="00265E31">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38845E98" w14:textId="77777777" w:rsidR="00265E31" w:rsidRDefault="00265E31" w:rsidP="00265E31">
      <w:pPr>
        <w:rPr>
          <w:rFonts w:asciiTheme="minorHAnsi" w:hAnsiTheme="minorHAnsi" w:cstheme="minorHAnsi"/>
          <w:sz w:val="22"/>
          <w:szCs w:val="22"/>
        </w:rPr>
      </w:pPr>
    </w:p>
    <w:p w14:paraId="492DCC14" w14:textId="77777777" w:rsidR="00265E31" w:rsidRDefault="00265E31" w:rsidP="00265E31">
      <w:pPr>
        <w:rPr>
          <w:rFonts w:asciiTheme="minorHAnsi" w:hAnsiTheme="minorHAnsi" w:cstheme="minorHAnsi"/>
          <w:sz w:val="22"/>
          <w:szCs w:val="22"/>
        </w:rPr>
      </w:pPr>
    </w:p>
    <w:p w14:paraId="7CFAF374" w14:textId="77777777" w:rsidR="00265E31" w:rsidRDefault="00265E31" w:rsidP="00265E31">
      <w:pPr>
        <w:rPr>
          <w:rFonts w:asciiTheme="minorHAnsi" w:hAnsiTheme="minorHAnsi" w:cstheme="minorHAnsi"/>
          <w:sz w:val="22"/>
          <w:szCs w:val="22"/>
        </w:rPr>
      </w:pPr>
    </w:p>
    <w:p w14:paraId="425AA153" w14:textId="77777777" w:rsidR="00265E31" w:rsidRDefault="00265E31" w:rsidP="00265E31">
      <w:pPr>
        <w:rPr>
          <w:rFonts w:asciiTheme="minorHAnsi" w:hAnsiTheme="minorHAnsi" w:cstheme="minorHAnsi"/>
          <w:sz w:val="22"/>
          <w:szCs w:val="22"/>
        </w:rPr>
      </w:pPr>
    </w:p>
    <w:p w14:paraId="29EBD47B" w14:textId="77777777" w:rsidR="00265E31" w:rsidRDefault="00265E31" w:rsidP="00265E31">
      <w:pPr>
        <w:rPr>
          <w:rFonts w:asciiTheme="minorHAnsi" w:hAnsiTheme="minorHAnsi" w:cstheme="minorHAnsi"/>
          <w:sz w:val="22"/>
          <w:szCs w:val="22"/>
        </w:rPr>
      </w:pPr>
    </w:p>
    <w:p w14:paraId="574338AA" w14:textId="77777777" w:rsidR="00265E31" w:rsidRDefault="00265E31" w:rsidP="00265E31">
      <w:pPr>
        <w:rPr>
          <w:rFonts w:asciiTheme="minorHAnsi" w:hAnsiTheme="minorHAnsi" w:cstheme="minorHAnsi"/>
          <w:sz w:val="22"/>
          <w:szCs w:val="22"/>
        </w:rPr>
      </w:pPr>
    </w:p>
    <w:p w14:paraId="48E1C49F" w14:textId="77777777" w:rsidR="00265E31" w:rsidRDefault="00265E31" w:rsidP="00265E31">
      <w:pPr>
        <w:rPr>
          <w:rFonts w:asciiTheme="minorHAnsi" w:hAnsiTheme="minorHAnsi" w:cstheme="minorHAnsi"/>
          <w:sz w:val="22"/>
          <w:szCs w:val="22"/>
        </w:rPr>
      </w:pPr>
    </w:p>
    <w:p w14:paraId="1840F310" w14:textId="77777777" w:rsidR="00265E31" w:rsidRDefault="00265E31" w:rsidP="00265E31">
      <w:pPr>
        <w:rPr>
          <w:rFonts w:asciiTheme="minorHAnsi" w:hAnsiTheme="minorHAnsi" w:cstheme="minorHAnsi"/>
          <w:sz w:val="22"/>
          <w:szCs w:val="22"/>
        </w:rPr>
      </w:pPr>
    </w:p>
    <w:p w14:paraId="0EB9647D" w14:textId="77777777" w:rsidR="00265E31" w:rsidRDefault="00265E31" w:rsidP="00265E31">
      <w:pPr>
        <w:rPr>
          <w:rFonts w:asciiTheme="minorHAnsi" w:hAnsiTheme="minorHAnsi" w:cstheme="minorHAnsi"/>
          <w:sz w:val="22"/>
          <w:szCs w:val="22"/>
        </w:rPr>
      </w:pPr>
    </w:p>
    <w:p w14:paraId="7950C14F" w14:textId="77777777" w:rsidR="00265E31" w:rsidRDefault="00265E31" w:rsidP="00265E31">
      <w:pPr>
        <w:rPr>
          <w:rFonts w:asciiTheme="minorHAnsi" w:hAnsiTheme="minorHAnsi" w:cstheme="minorHAnsi"/>
          <w:sz w:val="22"/>
          <w:szCs w:val="22"/>
        </w:rPr>
      </w:pPr>
    </w:p>
    <w:p w14:paraId="2A14F2DB" w14:textId="77777777" w:rsidR="00265E31" w:rsidRDefault="00265E31" w:rsidP="00265E31">
      <w:pPr>
        <w:rPr>
          <w:rFonts w:asciiTheme="minorHAnsi" w:hAnsiTheme="minorHAnsi" w:cstheme="minorHAnsi"/>
          <w:sz w:val="22"/>
          <w:szCs w:val="22"/>
        </w:rPr>
      </w:pPr>
    </w:p>
    <w:p w14:paraId="00B5787B" w14:textId="77777777" w:rsidR="00265E31" w:rsidRDefault="00265E31" w:rsidP="00265E31">
      <w:pPr>
        <w:rPr>
          <w:rFonts w:asciiTheme="minorHAnsi" w:hAnsiTheme="minorHAnsi" w:cstheme="minorHAnsi"/>
          <w:sz w:val="22"/>
          <w:szCs w:val="22"/>
        </w:rPr>
      </w:pPr>
    </w:p>
    <w:p w14:paraId="4CDBADA5" w14:textId="77777777" w:rsidR="00265E31" w:rsidRDefault="00265E31" w:rsidP="00265E31">
      <w:pPr>
        <w:rPr>
          <w:rFonts w:asciiTheme="minorHAnsi" w:hAnsiTheme="minorHAnsi" w:cstheme="minorHAnsi"/>
          <w:sz w:val="22"/>
          <w:szCs w:val="22"/>
        </w:rPr>
      </w:pPr>
    </w:p>
    <w:p w14:paraId="22A17E2B" w14:textId="77777777" w:rsidR="00265E31" w:rsidRDefault="00265E31" w:rsidP="00265E31">
      <w:pPr>
        <w:rPr>
          <w:rFonts w:asciiTheme="minorHAnsi" w:hAnsiTheme="minorHAnsi" w:cstheme="minorHAnsi"/>
          <w:sz w:val="22"/>
          <w:szCs w:val="22"/>
        </w:rPr>
      </w:pPr>
    </w:p>
    <w:p w14:paraId="2871F3CA" w14:textId="77777777" w:rsidR="00265E31" w:rsidRDefault="00265E31" w:rsidP="00265E31">
      <w:pPr>
        <w:rPr>
          <w:rFonts w:asciiTheme="minorHAnsi" w:hAnsiTheme="minorHAnsi" w:cstheme="minorHAnsi"/>
          <w:sz w:val="22"/>
          <w:szCs w:val="22"/>
        </w:rPr>
      </w:pPr>
    </w:p>
    <w:p w14:paraId="36A260C1" w14:textId="77777777" w:rsidR="00265E31" w:rsidRDefault="00265E31" w:rsidP="00265E31">
      <w:pPr>
        <w:rPr>
          <w:rFonts w:asciiTheme="minorHAnsi" w:hAnsiTheme="minorHAnsi" w:cstheme="minorHAnsi"/>
          <w:sz w:val="22"/>
          <w:szCs w:val="22"/>
        </w:rPr>
      </w:pPr>
    </w:p>
    <w:p w14:paraId="0E6693D3" w14:textId="77777777" w:rsidR="00265E31" w:rsidRDefault="00265E31" w:rsidP="00265E31">
      <w:pPr>
        <w:rPr>
          <w:rFonts w:asciiTheme="minorHAnsi" w:hAnsiTheme="minorHAnsi" w:cstheme="minorHAnsi"/>
          <w:sz w:val="22"/>
          <w:szCs w:val="22"/>
        </w:rPr>
      </w:pPr>
    </w:p>
    <w:p w14:paraId="1041B29D" w14:textId="77777777" w:rsidR="00265E31" w:rsidRDefault="00265E31" w:rsidP="00265E31">
      <w:pPr>
        <w:rPr>
          <w:rFonts w:asciiTheme="minorHAnsi" w:hAnsiTheme="minorHAnsi" w:cstheme="minorHAnsi"/>
          <w:sz w:val="22"/>
          <w:szCs w:val="22"/>
        </w:rPr>
      </w:pPr>
    </w:p>
    <w:p w14:paraId="436DE3E9" w14:textId="77777777" w:rsidR="00265E31" w:rsidRDefault="00265E31" w:rsidP="00265E31">
      <w:pPr>
        <w:rPr>
          <w:rFonts w:asciiTheme="minorHAnsi" w:hAnsiTheme="minorHAnsi" w:cstheme="minorHAnsi"/>
          <w:sz w:val="22"/>
          <w:szCs w:val="22"/>
        </w:rPr>
      </w:pPr>
    </w:p>
    <w:p w14:paraId="69CD484B" w14:textId="77777777" w:rsidR="00265E31" w:rsidRDefault="00265E31" w:rsidP="00265E31">
      <w:pPr>
        <w:rPr>
          <w:rFonts w:asciiTheme="minorHAnsi" w:hAnsiTheme="minorHAnsi" w:cstheme="minorHAnsi"/>
          <w:sz w:val="22"/>
          <w:szCs w:val="22"/>
        </w:rPr>
      </w:pPr>
    </w:p>
    <w:p w14:paraId="035B5F9C" w14:textId="77777777" w:rsidR="00265E31" w:rsidRDefault="00265E31" w:rsidP="00265E31">
      <w:pPr>
        <w:rPr>
          <w:rFonts w:asciiTheme="minorHAnsi" w:hAnsiTheme="minorHAnsi" w:cstheme="minorHAnsi"/>
          <w:sz w:val="22"/>
          <w:szCs w:val="22"/>
        </w:rPr>
      </w:pPr>
    </w:p>
    <w:p w14:paraId="636F8889" w14:textId="77777777" w:rsidR="00265E31" w:rsidRDefault="00265E31" w:rsidP="00265E31">
      <w:pPr>
        <w:rPr>
          <w:rFonts w:asciiTheme="minorHAnsi" w:hAnsiTheme="minorHAnsi" w:cstheme="minorHAnsi"/>
          <w:sz w:val="22"/>
          <w:szCs w:val="22"/>
        </w:rPr>
      </w:pPr>
    </w:p>
    <w:p w14:paraId="48D5D7B2" w14:textId="77777777" w:rsidR="00265E31" w:rsidRDefault="00265E31" w:rsidP="00265E31">
      <w:pPr>
        <w:rPr>
          <w:rFonts w:asciiTheme="minorHAnsi" w:hAnsiTheme="minorHAnsi" w:cstheme="minorHAnsi"/>
          <w:sz w:val="22"/>
          <w:szCs w:val="22"/>
        </w:rPr>
      </w:pPr>
    </w:p>
    <w:p w14:paraId="4EC09F08" w14:textId="77777777" w:rsidR="00265E31" w:rsidRDefault="00265E31" w:rsidP="00265E31">
      <w:pPr>
        <w:rPr>
          <w:rFonts w:asciiTheme="minorHAnsi" w:hAnsiTheme="minorHAnsi" w:cstheme="minorHAnsi"/>
          <w:sz w:val="22"/>
          <w:szCs w:val="22"/>
        </w:rPr>
      </w:pPr>
    </w:p>
    <w:p w14:paraId="4EA1C7CD" w14:textId="77777777" w:rsidR="00265E31" w:rsidRDefault="00265E31" w:rsidP="00265E31">
      <w:pPr>
        <w:rPr>
          <w:rFonts w:asciiTheme="minorHAnsi" w:hAnsiTheme="minorHAnsi" w:cstheme="minorHAnsi"/>
          <w:sz w:val="22"/>
          <w:szCs w:val="22"/>
        </w:rPr>
      </w:pPr>
    </w:p>
    <w:p w14:paraId="2F7AF1C5" w14:textId="77777777" w:rsidR="00265E31" w:rsidRDefault="00265E31" w:rsidP="00265E31">
      <w:pPr>
        <w:rPr>
          <w:rFonts w:asciiTheme="minorHAnsi" w:hAnsiTheme="minorHAnsi" w:cstheme="minorHAnsi"/>
          <w:sz w:val="22"/>
          <w:szCs w:val="22"/>
        </w:rPr>
      </w:pPr>
    </w:p>
    <w:p w14:paraId="1A99D46E" w14:textId="77777777" w:rsidR="00265E31" w:rsidRDefault="00265E31" w:rsidP="00265E31">
      <w:pPr>
        <w:rPr>
          <w:rFonts w:asciiTheme="minorHAnsi" w:hAnsiTheme="minorHAnsi" w:cstheme="minorHAnsi"/>
          <w:sz w:val="22"/>
          <w:szCs w:val="22"/>
        </w:rPr>
      </w:pPr>
    </w:p>
    <w:p w14:paraId="1A774CD7" w14:textId="77777777" w:rsidR="00265E31" w:rsidRDefault="00265E31" w:rsidP="00265E31">
      <w:pPr>
        <w:rPr>
          <w:rFonts w:asciiTheme="minorHAnsi" w:hAnsiTheme="minorHAnsi" w:cstheme="minorHAnsi"/>
          <w:sz w:val="22"/>
          <w:szCs w:val="22"/>
        </w:rPr>
      </w:pPr>
    </w:p>
    <w:p w14:paraId="6DCB9584" w14:textId="77777777" w:rsidR="00265E31" w:rsidRDefault="00265E31" w:rsidP="00265E31">
      <w:pPr>
        <w:rPr>
          <w:rFonts w:asciiTheme="minorHAnsi" w:hAnsiTheme="minorHAnsi" w:cstheme="minorHAnsi"/>
          <w:sz w:val="22"/>
          <w:szCs w:val="22"/>
        </w:rPr>
      </w:pPr>
    </w:p>
    <w:p w14:paraId="3633D8BF" w14:textId="77777777" w:rsidR="00265E31" w:rsidRDefault="00265E31" w:rsidP="00265E31">
      <w:pPr>
        <w:rPr>
          <w:rFonts w:asciiTheme="minorHAnsi" w:hAnsiTheme="minorHAnsi" w:cstheme="minorHAnsi"/>
          <w:sz w:val="22"/>
          <w:szCs w:val="22"/>
        </w:rPr>
        <w:sectPr w:rsidR="00265E31" w:rsidSect="00A17AC3">
          <w:type w:val="continuous"/>
          <w:pgSz w:w="11907" w:h="16839"/>
          <w:pgMar w:top="1148" w:right="1417" w:bottom="765" w:left="1418" w:header="1148" w:footer="709" w:gutter="0"/>
          <w:pgNumType w:fmt="lowerRoman" w:start="0"/>
          <w:cols w:space="708"/>
        </w:sectPr>
      </w:pPr>
    </w:p>
    <w:p w14:paraId="7E0EF186" w14:textId="77777777" w:rsidR="00265E31" w:rsidRDefault="00265E31" w:rsidP="00265E31">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1E548F3A" w14:textId="77777777" w:rsidR="00265E31" w:rsidRDefault="00265E31" w:rsidP="00265E31">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2D076D20" w14:textId="77777777" w:rsidR="00265E31" w:rsidRDefault="00265E31" w:rsidP="00265E31">
      <w:pPr>
        <w:spacing w:before="240" w:after="120"/>
        <w:jc w:val="center"/>
        <w:rPr>
          <w:rFonts w:asciiTheme="minorHAnsi" w:hAnsiTheme="minorHAnsi" w:cstheme="minorHAnsi"/>
          <w:b/>
          <w:sz w:val="22"/>
          <w:szCs w:val="22"/>
        </w:rPr>
      </w:pPr>
    </w:p>
    <w:p w14:paraId="10F2424A" w14:textId="77777777" w:rsidR="00265E31" w:rsidRDefault="00265E31" w:rsidP="00265E31">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38E5C64F" w14:textId="77777777" w:rsidR="00265E31" w:rsidRDefault="00265E31" w:rsidP="00265E31">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61F58BBB" w14:textId="77777777" w:rsidR="00265E31" w:rsidRDefault="00265E31" w:rsidP="00265E31">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23FE6644" w14:textId="77777777" w:rsidR="00265E31" w:rsidRDefault="00265E31" w:rsidP="00265E31">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71A616AB" w14:textId="77777777" w:rsidR="00265E31" w:rsidRDefault="00265E31" w:rsidP="00265E31">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0BC08168" w14:textId="77777777" w:rsidR="00265E31" w:rsidRDefault="00265E31" w:rsidP="00265E31">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265E31" w14:paraId="643FA6D8" w14:textId="77777777" w:rsidTr="00265E31">
        <w:tc>
          <w:tcPr>
            <w:tcW w:w="284" w:type="dxa"/>
            <w:tcBorders>
              <w:top w:val="single" w:sz="4" w:space="0" w:color="auto"/>
              <w:left w:val="single" w:sz="4" w:space="0" w:color="auto"/>
              <w:bottom w:val="single" w:sz="4" w:space="0" w:color="auto"/>
              <w:right w:val="single" w:sz="4" w:space="0" w:color="auto"/>
            </w:tcBorders>
            <w:hideMark/>
          </w:tcPr>
          <w:p w14:paraId="733119D1" w14:textId="77777777" w:rsidR="00265E31" w:rsidRDefault="00265E31">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3DB8591E" w14:textId="77777777" w:rsidR="00265E31" w:rsidRDefault="00265E31">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265E31" w14:paraId="6A8175B6" w14:textId="77777777" w:rsidTr="00265E31">
        <w:tc>
          <w:tcPr>
            <w:tcW w:w="284" w:type="dxa"/>
            <w:tcBorders>
              <w:top w:val="single" w:sz="4" w:space="0" w:color="auto"/>
              <w:left w:val="single" w:sz="4" w:space="0" w:color="auto"/>
              <w:bottom w:val="single" w:sz="4" w:space="0" w:color="auto"/>
              <w:right w:val="single" w:sz="4" w:space="0" w:color="auto"/>
            </w:tcBorders>
            <w:hideMark/>
          </w:tcPr>
          <w:p w14:paraId="78F0893A" w14:textId="77777777" w:rsidR="00265E31" w:rsidRDefault="00265E31">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3ECD7154" w14:textId="77777777" w:rsidR="00265E31" w:rsidRDefault="00265E31">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265E31" w14:paraId="5A3CD1B2" w14:textId="77777777" w:rsidTr="00265E31">
        <w:tc>
          <w:tcPr>
            <w:tcW w:w="284" w:type="dxa"/>
            <w:tcBorders>
              <w:top w:val="single" w:sz="4" w:space="0" w:color="auto"/>
              <w:left w:val="single" w:sz="4" w:space="0" w:color="auto"/>
              <w:bottom w:val="single" w:sz="4" w:space="0" w:color="auto"/>
              <w:right w:val="single" w:sz="4" w:space="0" w:color="auto"/>
            </w:tcBorders>
            <w:hideMark/>
          </w:tcPr>
          <w:p w14:paraId="038DAAED" w14:textId="77777777" w:rsidR="00265E31" w:rsidRDefault="00265E31">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6CE2F779" w14:textId="77777777" w:rsidR="00265E31" w:rsidRDefault="00265E31">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w:t>
            </w:r>
            <w:r>
              <w:rPr>
                <w:rFonts w:asciiTheme="minorHAnsi" w:hAnsiTheme="minorHAnsi" w:cstheme="minorHAnsi"/>
                <w:sz w:val="22"/>
                <w:szCs w:val="22"/>
              </w:rPr>
              <w:lastRenderedPageBreak/>
              <w:t>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265E31" w14:paraId="3EE17A29" w14:textId="77777777" w:rsidTr="00265E31">
        <w:tc>
          <w:tcPr>
            <w:tcW w:w="284" w:type="dxa"/>
            <w:tcBorders>
              <w:top w:val="single" w:sz="4" w:space="0" w:color="auto"/>
              <w:left w:val="single" w:sz="4" w:space="0" w:color="auto"/>
              <w:bottom w:val="single" w:sz="4" w:space="0" w:color="auto"/>
              <w:right w:val="single" w:sz="4" w:space="0" w:color="auto"/>
            </w:tcBorders>
            <w:hideMark/>
          </w:tcPr>
          <w:p w14:paraId="6A457380" w14:textId="77777777" w:rsidR="00265E31" w:rsidRDefault="00265E31">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056CED8A" w14:textId="77777777" w:rsidR="00265E31" w:rsidRDefault="00265E31">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6B18451E" w14:textId="77777777" w:rsidR="00265E31" w:rsidRDefault="00265E31" w:rsidP="00265E31">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D208204" w14:textId="77777777" w:rsidR="00265E31" w:rsidRDefault="00265E31" w:rsidP="00265E31">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03289F82" w14:textId="77777777" w:rsidR="00265E31" w:rsidRDefault="00265E31" w:rsidP="00265E31">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487BFFB7" w14:textId="77777777" w:rsidR="00265E31" w:rsidRDefault="00265E31" w:rsidP="00265E31">
      <w:pPr>
        <w:tabs>
          <w:tab w:val="num" w:pos="851"/>
        </w:tabs>
        <w:ind w:left="567"/>
        <w:jc w:val="both"/>
        <w:rPr>
          <w:rFonts w:asciiTheme="minorHAnsi" w:hAnsiTheme="minorHAnsi" w:cstheme="minorHAnsi"/>
          <w:sz w:val="22"/>
          <w:szCs w:val="22"/>
        </w:rPr>
      </w:pPr>
    </w:p>
    <w:p w14:paraId="580DDFE1" w14:textId="77777777" w:rsidR="00265E31" w:rsidRDefault="00265E31" w:rsidP="00265E31">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2752A7C3" w14:textId="77777777" w:rsidR="00265E31" w:rsidRDefault="00265E31" w:rsidP="00265E31">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28FAA255" w14:textId="77777777" w:rsidR="00265E31" w:rsidRDefault="00265E31" w:rsidP="00265E31">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32325D16" w14:textId="77777777" w:rsidR="00265E31" w:rsidRDefault="00265E31" w:rsidP="00265E31">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5129F666" w14:textId="77777777" w:rsidR="00265E31" w:rsidRDefault="00265E31" w:rsidP="00265E31">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51DE85FD" w14:textId="77777777" w:rsidR="00265E31" w:rsidRDefault="00265E31" w:rsidP="00265E31">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60C71A11" w14:textId="77777777" w:rsidR="00265E31" w:rsidRDefault="00265E31" w:rsidP="00265E31">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513FF23D" w14:textId="77777777" w:rsidR="00265E31" w:rsidRDefault="00265E31" w:rsidP="00265E31">
      <w:pPr>
        <w:tabs>
          <w:tab w:val="num" w:pos="851"/>
        </w:tabs>
        <w:ind w:left="617"/>
        <w:jc w:val="both"/>
        <w:rPr>
          <w:rFonts w:asciiTheme="minorHAnsi" w:hAnsiTheme="minorHAnsi" w:cstheme="minorHAnsi"/>
          <w:sz w:val="22"/>
          <w:szCs w:val="22"/>
        </w:rPr>
      </w:pPr>
    </w:p>
    <w:p w14:paraId="1D3CF5DD" w14:textId="77777777" w:rsidR="00265E31" w:rsidRDefault="00265E31" w:rsidP="00265E31">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 xml:space="preserve">V rámci průběžného hodnocení je rovněž posuzováno plnění informační povinnosti příjemce a předávání informací do IS VaVaI. Povinnou přílohou průběžné zprávy jsou dva oponentní </w:t>
      </w:r>
      <w:r>
        <w:rPr>
          <w:rFonts w:asciiTheme="minorHAnsi" w:hAnsiTheme="minorHAnsi" w:cstheme="minorHAnsi"/>
          <w:sz w:val="22"/>
          <w:szCs w:val="22"/>
        </w:rPr>
        <w:lastRenderedPageBreak/>
        <w:t>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46B0E1BF" w14:textId="77777777" w:rsidR="00265E31" w:rsidRDefault="00265E31" w:rsidP="00265E31">
      <w:pPr>
        <w:pStyle w:val="Odstavecseseznamem"/>
        <w:tabs>
          <w:tab w:val="num" w:pos="851"/>
        </w:tabs>
        <w:ind w:left="851" w:hanging="284"/>
        <w:jc w:val="both"/>
        <w:rPr>
          <w:rFonts w:asciiTheme="minorHAnsi" w:hAnsiTheme="minorHAnsi" w:cstheme="minorHAnsi"/>
          <w:sz w:val="22"/>
          <w:szCs w:val="22"/>
        </w:rPr>
      </w:pPr>
    </w:p>
    <w:p w14:paraId="0AD13AA6" w14:textId="77777777" w:rsidR="00265E31" w:rsidRDefault="00265E31" w:rsidP="00265E31">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17C3B91D" w14:textId="77777777" w:rsidR="00265E31" w:rsidRDefault="00265E31" w:rsidP="00265E31">
      <w:pPr>
        <w:tabs>
          <w:tab w:val="num" w:pos="851"/>
        </w:tabs>
        <w:ind w:left="567"/>
        <w:jc w:val="both"/>
        <w:rPr>
          <w:rFonts w:asciiTheme="minorHAnsi" w:hAnsiTheme="minorHAnsi" w:cstheme="minorHAnsi"/>
          <w:sz w:val="22"/>
          <w:szCs w:val="22"/>
        </w:rPr>
      </w:pPr>
    </w:p>
    <w:p w14:paraId="4AA159F6" w14:textId="77777777" w:rsidR="00265E31" w:rsidRDefault="00265E31" w:rsidP="00265E31">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2B0516B3" w14:textId="77777777" w:rsidR="00265E31" w:rsidRDefault="00265E31" w:rsidP="00265E31">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7D448CD1" w14:textId="77777777" w:rsidR="00265E31" w:rsidRDefault="00265E31" w:rsidP="00265E31">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49DB2C2E" w14:textId="77777777" w:rsidR="00265E31" w:rsidRDefault="00265E31" w:rsidP="00265E31">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783ABD18" w14:textId="77777777" w:rsidR="00265E31" w:rsidRDefault="00265E31" w:rsidP="00265E31">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00754080" w14:textId="77777777" w:rsidR="00265E31" w:rsidRDefault="00265E31" w:rsidP="00265E31">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2D382EDD" w14:textId="77777777" w:rsidR="00265E31" w:rsidRDefault="00265E31" w:rsidP="00265E31">
      <w:pPr>
        <w:ind w:left="131"/>
        <w:jc w:val="both"/>
        <w:rPr>
          <w:rFonts w:asciiTheme="minorHAnsi" w:hAnsiTheme="minorHAnsi" w:cstheme="minorHAnsi"/>
          <w:sz w:val="22"/>
          <w:szCs w:val="22"/>
        </w:rPr>
      </w:pPr>
    </w:p>
    <w:p w14:paraId="5F6AAF3F" w14:textId="77777777" w:rsidR="00265E31" w:rsidRDefault="00265E31" w:rsidP="00265E31">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1AD1FCDC" w14:textId="77777777" w:rsidR="00265E31" w:rsidRDefault="00265E31" w:rsidP="00265E31">
      <w:pPr>
        <w:pStyle w:val="Odstavecseseznamem"/>
        <w:rPr>
          <w:rFonts w:asciiTheme="minorHAnsi" w:hAnsiTheme="minorHAnsi" w:cstheme="minorHAnsi"/>
          <w:sz w:val="22"/>
          <w:szCs w:val="22"/>
        </w:rPr>
      </w:pPr>
    </w:p>
    <w:p w14:paraId="04DE548C" w14:textId="77777777" w:rsidR="00265E31" w:rsidRDefault="00265E31" w:rsidP="00265E31">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605E436B" w14:textId="77777777" w:rsidR="00265E31" w:rsidRDefault="00265E31" w:rsidP="00265E31">
      <w:pPr>
        <w:pStyle w:val="Odstavecseseznamem"/>
        <w:rPr>
          <w:rFonts w:asciiTheme="minorHAnsi" w:hAnsiTheme="minorHAnsi" w:cstheme="minorHAnsi"/>
          <w:sz w:val="22"/>
          <w:szCs w:val="22"/>
        </w:rPr>
      </w:pPr>
    </w:p>
    <w:p w14:paraId="1B4D416E" w14:textId="77777777" w:rsidR="00265E31" w:rsidRDefault="00265E31" w:rsidP="00265E31">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7DD3DF77" w14:textId="77777777" w:rsidR="00265E31" w:rsidRDefault="00265E31" w:rsidP="00265E31">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4430D583" w14:textId="77777777" w:rsidR="00265E31" w:rsidRDefault="00265E31" w:rsidP="00265E31">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207BD10B" w14:textId="77777777" w:rsidR="00265E31" w:rsidRDefault="00265E31" w:rsidP="00265E31">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490F4D4A" w14:textId="77777777" w:rsidR="00265E31" w:rsidRDefault="00265E31" w:rsidP="00265E31">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6B14F5DC" w14:textId="77777777" w:rsidR="00265E31" w:rsidRDefault="00265E31" w:rsidP="00265E31">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1E28DAEE" w14:textId="77777777" w:rsidR="00265E31" w:rsidRDefault="00265E31" w:rsidP="00265E31">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2063A66B" w14:textId="77777777" w:rsidR="00265E31" w:rsidRDefault="00265E31" w:rsidP="00265E31">
      <w:pPr>
        <w:pStyle w:val="Zkladntext"/>
        <w:spacing w:before="240" w:after="120"/>
        <w:rPr>
          <w:rFonts w:asciiTheme="minorHAnsi" w:hAnsiTheme="minorHAnsi" w:cstheme="minorHAnsi"/>
          <w:sz w:val="22"/>
          <w:szCs w:val="22"/>
        </w:rPr>
      </w:pPr>
    </w:p>
    <w:p w14:paraId="29F41510" w14:textId="77777777" w:rsidR="00265E31" w:rsidRDefault="00265E31" w:rsidP="00265E31">
      <w:pPr>
        <w:pStyle w:val="Zkladntext"/>
        <w:spacing w:before="240" w:after="120"/>
        <w:rPr>
          <w:rFonts w:asciiTheme="minorHAnsi" w:hAnsiTheme="minorHAnsi" w:cstheme="minorHAnsi"/>
          <w:sz w:val="22"/>
          <w:szCs w:val="22"/>
        </w:rPr>
      </w:pPr>
    </w:p>
    <w:p w14:paraId="13D8D783" w14:textId="77777777" w:rsidR="00265E31" w:rsidRDefault="00265E31" w:rsidP="00265E31">
      <w:pPr>
        <w:pStyle w:val="Zkladntext"/>
        <w:spacing w:before="240" w:after="120"/>
        <w:rPr>
          <w:rFonts w:asciiTheme="minorHAnsi" w:hAnsiTheme="minorHAnsi" w:cstheme="minorHAnsi"/>
          <w:sz w:val="22"/>
          <w:szCs w:val="22"/>
        </w:rPr>
      </w:pPr>
    </w:p>
    <w:p w14:paraId="00D0881F" w14:textId="77777777" w:rsidR="00265E31" w:rsidRDefault="00265E31" w:rsidP="00265E31">
      <w:pPr>
        <w:pStyle w:val="Zkladntext"/>
        <w:spacing w:before="240" w:after="120"/>
        <w:rPr>
          <w:rFonts w:asciiTheme="minorHAnsi" w:hAnsiTheme="minorHAnsi" w:cstheme="minorHAnsi"/>
          <w:sz w:val="22"/>
          <w:szCs w:val="22"/>
        </w:rPr>
      </w:pPr>
    </w:p>
    <w:p w14:paraId="5B02C455" w14:textId="77777777" w:rsidR="00265E31" w:rsidRDefault="00265E31" w:rsidP="00265E31">
      <w:pPr>
        <w:pStyle w:val="Zkladntext"/>
        <w:spacing w:before="240" w:after="120"/>
        <w:rPr>
          <w:rFonts w:asciiTheme="minorHAnsi" w:hAnsiTheme="minorHAnsi" w:cstheme="minorHAnsi"/>
          <w:sz w:val="22"/>
          <w:szCs w:val="22"/>
        </w:rPr>
      </w:pPr>
    </w:p>
    <w:p w14:paraId="1432DE21" w14:textId="77777777" w:rsidR="00265E31" w:rsidRDefault="00265E31" w:rsidP="00265E31">
      <w:pPr>
        <w:pStyle w:val="Zkladntext"/>
        <w:spacing w:before="240" w:after="120"/>
        <w:rPr>
          <w:rFonts w:asciiTheme="minorHAnsi" w:hAnsiTheme="minorHAnsi" w:cstheme="minorHAnsi"/>
          <w:sz w:val="22"/>
          <w:szCs w:val="22"/>
        </w:rPr>
      </w:pPr>
    </w:p>
    <w:p w14:paraId="7E80507B" w14:textId="77777777" w:rsidR="00265E31" w:rsidRDefault="00265E31" w:rsidP="00265E31">
      <w:pPr>
        <w:pStyle w:val="Zkladntext"/>
        <w:spacing w:before="240" w:after="120"/>
        <w:rPr>
          <w:rFonts w:asciiTheme="minorHAnsi" w:hAnsiTheme="minorHAnsi" w:cstheme="minorHAnsi"/>
          <w:sz w:val="22"/>
          <w:szCs w:val="22"/>
        </w:rPr>
      </w:pPr>
    </w:p>
    <w:p w14:paraId="1B9C7D3D" w14:textId="77777777" w:rsidR="00265E31" w:rsidRDefault="00265E31" w:rsidP="00265E31">
      <w:pPr>
        <w:pStyle w:val="Zkladntext"/>
        <w:spacing w:before="240" w:after="120"/>
        <w:rPr>
          <w:rFonts w:asciiTheme="minorHAnsi" w:hAnsiTheme="minorHAnsi" w:cstheme="minorHAnsi"/>
          <w:sz w:val="22"/>
          <w:szCs w:val="22"/>
        </w:rPr>
      </w:pPr>
    </w:p>
    <w:p w14:paraId="5D7D5F0E" w14:textId="77777777" w:rsidR="00265E31" w:rsidRDefault="00265E31" w:rsidP="00265E31">
      <w:pPr>
        <w:pStyle w:val="Zkladntext"/>
        <w:spacing w:before="240" w:after="120"/>
        <w:rPr>
          <w:rFonts w:asciiTheme="minorHAnsi" w:hAnsiTheme="minorHAnsi" w:cstheme="minorHAnsi"/>
          <w:sz w:val="22"/>
          <w:szCs w:val="22"/>
        </w:rPr>
      </w:pPr>
    </w:p>
    <w:p w14:paraId="2DB48A62" w14:textId="77777777" w:rsidR="00265E31" w:rsidRDefault="00265E31" w:rsidP="00265E31">
      <w:pPr>
        <w:pStyle w:val="Zkladntext"/>
        <w:spacing w:before="240" w:after="120"/>
        <w:rPr>
          <w:rFonts w:asciiTheme="minorHAnsi" w:hAnsiTheme="minorHAnsi" w:cstheme="minorHAnsi"/>
          <w:sz w:val="22"/>
          <w:szCs w:val="22"/>
        </w:rPr>
      </w:pPr>
    </w:p>
    <w:p w14:paraId="022D9378" w14:textId="77777777" w:rsidR="00265E31" w:rsidRDefault="00265E31" w:rsidP="00265E31">
      <w:pPr>
        <w:pStyle w:val="Zkladntext"/>
        <w:spacing w:before="240" w:after="120"/>
        <w:rPr>
          <w:rFonts w:asciiTheme="minorHAnsi" w:hAnsiTheme="minorHAnsi" w:cstheme="minorHAnsi"/>
          <w:sz w:val="22"/>
          <w:szCs w:val="22"/>
        </w:rPr>
      </w:pPr>
    </w:p>
    <w:p w14:paraId="297F091C" w14:textId="77777777" w:rsidR="00265E31" w:rsidRDefault="00265E31" w:rsidP="00265E31">
      <w:pPr>
        <w:pStyle w:val="Zkladntext"/>
        <w:spacing w:before="240" w:after="120"/>
        <w:rPr>
          <w:rFonts w:asciiTheme="minorHAnsi" w:hAnsiTheme="minorHAnsi" w:cstheme="minorHAnsi"/>
          <w:sz w:val="22"/>
          <w:szCs w:val="22"/>
        </w:rPr>
      </w:pPr>
    </w:p>
    <w:p w14:paraId="098D3897" w14:textId="77777777" w:rsidR="00265E31" w:rsidRDefault="00265E31" w:rsidP="00265E31">
      <w:pPr>
        <w:pStyle w:val="Zkladntext"/>
        <w:spacing w:before="240" w:after="120"/>
        <w:rPr>
          <w:rFonts w:asciiTheme="minorHAnsi" w:hAnsiTheme="minorHAnsi" w:cstheme="minorHAnsi"/>
          <w:sz w:val="22"/>
          <w:szCs w:val="22"/>
        </w:rPr>
      </w:pPr>
    </w:p>
    <w:p w14:paraId="09C0B2EE" w14:textId="77777777" w:rsidR="00265E31" w:rsidRDefault="00265E31" w:rsidP="00265E31">
      <w:pPr>
        <w:pStyle w:val="Zkladntext"/>
        <w:spacing w:before="240" w:after="120"/>
        <w:rPr>
          <w:rFonts w:asciiTheme="minorHAnsi" w:hAnsiTheme="minorHAnsi" w:cstheme="minorHAnsi"/>
          <w:sz w:val="22"/>
          <w:szCs w:val="22"/>
        </w:rPr>
      </w:pPr>
    </w:p>
    <w:p w14:paraId="409CFF2C" w14:textId="77777777" w:rsidR="00265E31" w:rsidRDefault="00265E31" w:rsidP="00265E31">
      <w:pPr>
        <w:rPr>
          <w:rFonts w:asciiTheme="minorHAnsi" w:hAnsiTheme="minorHAnsi" w:cstheme="minorHAnsi"/>
          <w:b/>
          <w:sz w:val="22"/>
          <w:szCs w:val="22"/>
        </w:rPr>
      </w:pPr>
    </w:p>
    <w:p w14:paraId="61F602FD" w14:textId="77777777" w:rsidR="00265E31" w:rsidRDefault="00265E31" w:rsidP="00265E31">
      <w:pPr>
        <w:jc w:val="center"/>
        <w:rPr>
          <w:rFonts w:asciiTheme="minorHAnsi" w:hAnsiTheme="minorHAnsi" w:cstheme="minorHAnsi"/>
          <w:b/>
          <w:sz w:val="22"/>
          <w:szCs w:val="22"/>
        </w:rPr>
      </w:pPr>
    </w:p>
    <w:p w14:paraId="35DD931B" w14:textId="77777777" w:rsidR="00265E31" w:rsidRDefault="00265E31" w:rsidP="00265E31">
      <w:pPr>
        <w:jc w:val="center"/>
        <w:rPr>
          <w:rFonts w:asciiTheme="minorHAnsi" w:hAnsiTheme="minorHAnsi" w:cstheme="minorHAnsi"/>
          <w:b/>
          <w:sz w:val="22"/>
          <w:szCs w:val="22"/>
        </w:rPr>
      </w:pPr>
      <w:r>
        <w:rPr>
          <w:rFonts w:asciiTheme="minorHAnsi" w:hAnsiTheme="minorHAnsi" w:cstheme="minorHAnsi"/>
          <w:b/>
          <w:sz w:val="22"/>
          <w:szCs w:val="22"/>
        </w:rPr>
        <w:t>Příloha IV. k rozhodnutí o poskytnutí podpory</w:t>
      </w:r>
    </w:p>
    <w:p w14:paraId="10613B91" w14:textId="77777777" w:rsidR="00265E31" w:rsidRDefault="00265E31" w:rsidP="00265E31">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7D36EB76" w14:textId="77777777" w:rsidR="00265E31" w:rsidRDefault="00265E31" w:rsidP="00265E31">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265E31" w14:paraId="2DC0A5E8" w14:textId="77777777" w:rsidTr="00265E31">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F3FA24" w14:textId="77777777" w:rsidR="00265E31" w:rsidRDefault="00265E31">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CFFCB0" w14:textId="77777777" w:rsidR="00265E31" w:rsidRDefault="00265E31">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1DBBF6" w14:textId="77777777" w:rsidR="00265E31" w:rsidRDefault="00265E31">
            <w:pPr>
              <w:jc w:val="center"/>
              <w:rPr>
                <w:rFonts w:ascii="Calibri" w:hAnsi="Calibri" w:cs="Calibri"/>
                <w:b/>
              </w:rPr>
            </w:pPr>
            <w:r>
              <w:rPr>
                <w:rFonts w:ascii="Calibri" w:hAnsi="Calibri" w:cs="Calibri"/>
                <w:b/>
              </w:rPr>
              <w:t>Sankce</w:t>
            </w:r>
          </w:p>
        </w:tc>
      </w:tr>
      <w:tr w:rsidR="00265E31" w14:paraId="4E3D85ED" w14:textId="77777777" w:rsidTr="00265E31">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2A99171" w14:textId="77777777" w:rsidR="00265E31" w:rsidRDefault="00265E31">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265E31" w14:paraId="204A0A1D"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7A1D3" w14:textId="77777777" w:rsidR="00265E31" w:rsidRDefault="00265E31">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3C17F57E" w14:textId="77777777" w:rsidR="00265E31" w:rsidRDefault="00265E31">
            <w:pPr>
              <w:pStyle w:val="Odstavecseseznamem"/>
              <w:ind w:left="328"/>
              <w:rPr>
                <w:rFonts w:ascii="Calibri" w:hAnsi="Calibri" w:cs="Calibri"/>
                <w:sz w:val="22"/>
                <w:szCs w:val="22"/>
              </w:rPr>
            </w:pPr>
          </w:p>
          <w:p w14:paraId="7E31B471" w14:textId="77777777" w:rsidR="00265E31" w:rsidRDefault="00265E31" w:rsidP="00265E31">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53E452CD" w14:textId="77777777" w:rsidR="00265E31" w:rsidRDefault="00265E31">
            <w:pPr>
              <w:pStyle w:val="Odstavecseseznamem"/>
              <w:ind w:left="328"/>
              <w:rPr>
                <w:rFonts w:ascii="Calibri" w:hAnsi="Calibri" w:cs="Calibri"/>
                <w:sz w:val="22"/>
                <w:szCs w:val="22"/>
              </w:rPr>
            </w:pPr>
          </w:p>
          <w:p w14:paraId="79497722" w14:textId="77777777" w:rsidR="00265E31" w:rsidRDefault="00265E31" w:rsidP="00265E31">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126C4C70" w14:textId="77777777" w:rsidR="00265E31" w:rsidRDefault="00265E31">
            <w:pPr>
              <w:rPr>
                <w:rFonts w:ascii="Calibri" w:hAnsi="Calibri" w:cs="Calibri"/>
                <w:b/>
              </w:rPr>
            </w:pPr>
          </w:p>
          <w:p w14:paraId="5FBD2C8B" w14:textId="77777777" w:rsidR="00265E31" w:rsidRDefault="00265E31">
            <w:pPr>
              <w:rPr>
                <w:rFonts w:ascii="Calibri" w:hAnsi="Calibri" w:cs="Calibri"/>
              </w:rPr>
            </w:pPr>
            <w:r>
              <w:rPr>
                <w:rFonts w:ascii="Calibri" w:hAnsi="Calibri" w:cs="Calibri"/>
                <w:b/>
              </w:rPr>
              <w:t>100 %</w:t>
            </w:r>
            <w:r>
              <w:rPr>
                <w:rFonts w:ascii="Calibri" w:hAnsi="Calibri" w:cs="Calibri"/>
              </w:rPr>
              <w:t xml:space="preserve"> </w:t>
            </w:r>
          </w:p>
          <w:p w14:paraId="7762B1C0" w14:textId="77777777" w:rsidR="00265E31" w:rsidRDefault="00265E31">
            <w:pPr>
              <w:rPr>
                <w:rFonts w:ascii="Calibri" w:hAnsi="Calibri" w:cs="Calibri"/>
              </w:rPr>
            </w:pPr>
            <w:r>
              <w:rPr>
                <w:rFonts w:ascii="Calibri" w:hAnsi="Calibri" w:cs="Calibri"/>
              </w:rPr>
              <w:t>částky dotace, použité na financování předmětné zakázky</w:t>
            </w:r>
          </w:p>
        </w:tc>
      </w:tr>
      <w:tr w:rsidR="00265E31" w14:paraId="52DDFBCE"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72BBA6" w14:textId="77777777" w:rsidR="00265E31" w:rsidRDefault="00265E31">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7395A339" w14:textId="77777777" w:rsidR="00265E31" w:rsidRDefault="00265E31">
            <w:pPr>
              <w:ind w:left="328"/>
              <w:rPr>
                <w:rFonts w:ascii="Calibri" w:hAnsi="Calibri" w:cs="Calibri"/>
              </w:rPr>
            </w:pPr>
          </w:p>
          <w:p w14:paraId="4EA3AC54" w14:textId="77777777" w:rsidR="00265E31" w:rsidRDefault="00265E31">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7816FEA2" w14:textId="77777777" w:rsidR="00265E31" w:rsidRDefault="00265E31">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2533912D" w14:textId="77777777" w:rsidR="00265E31" w:rsidRDefault="00265E31">
            <w:pPr>
              <w:rPr>
                <w:rFonts w:ascii="Calibri" w:hAnsi="Calibri" w:cs="Calibri"/>
                <w:b/>
              </w:rPr>
            </w:pPr>
          </w:p>
          <w:p w14:paraId="46553CCB" w14:textId="77777777" w:rsidR="00265E31" w:rsidRDefault="00265E31">
            <w:pPr>
              <w:rPr>
                <w:rFonts w:ascii="Calibri" w:hAnsi="Calibri" w:cs="Calibri"/>
              </w:rPr>
            </w:pPr>
            <w:r>
              <w:rPr>
                <w:rFonts w:ascii="Calibri" w:hAnsi="Calibri" w:cs="Calibri"/>
                <w:b/>
              </w:rPr>
              <w:t>100 %</w:t>
            </w:r>
            <w:r>
              <w:rPr>
                <w:rFonts w:ascii="Calibri" w:hAnsi="Calibri" w:cs="Calibri"/>
              </w:rPr>
              <w:t xml:space="preserve"> </w:t>
            </w:r>
          </w:p>
          <w:p w14:paraId="4F0A2298" w14:textId="77777777" w:rsidR="00265E31" w:rsidRDefault="00265E31">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265E31" w14:paraId="03BC27DF"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11FED4" w14:textId="77777777" w:rsidR="00265E31" w:rsidRDefault="00265E31">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3269E18F" w14:textId="77777777" w:rsidR="00265E31" w:rsidRDefault="00265E31">
            <w:pPr>
              <w:rPr>
                <w:rFonts w:ascii="Calibri" w:hAnsi="Calibri" w:cs="Calibri"/>
                <w:sz w:val="16"/>
                <w:szCs w:val="16"/>
              </w:rPr>
            </w:pPr>
          </w:p>
          <w:p w14:paraId="22FEFCEC" w14:textId="77777777" w:rsidR="00265E31" w:rsidRDefault="00265E31">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2B39B8A3" w14:textId="77777777" w:rsidR="00265E31" w:rsidRDefault="00265E31">
            <w:pPr>
              <w:rPr>
                <w:rFonts w:ascii="Calibri" w:hAnsi="Calibri" w:cs="Calibri"/>
                <w:b/>
              </w:rPr>
            </w:pPr>
          </w:p>
          <w:p w14:paraId="606D02F4" w14:textId="77777777" w:rsidR="00265E31" w:rsidRDefault="00265E31">
            <w:pPr>
              <w:rPr>
                <w:rFonts w:ascii="Calibri" w:hAnsi="Calibri" w:cs="Calibri"/>
              </w:rPr>
            </w:pPr>
            <w:r>
              <w:rPr>
                <w:rFonts w:ascii="Calibri" w:hAnsi="Calibri" w:cs="Calibri"/>
                <w:b/>
              </w:rPr>
              <w:t>50 - 80 %</w:t>
            </w:r>
            <w:r>
              <w:rPr>
                <w:rFonts w:ascii="Calibri" w:hAnsi="Calibri" w:cs="Calibri"/>
              </w:rPr>
              <w:t xml:space="preserve"> </w:t>
            </w:r>
          </w:p>
          <w:p w14:paraId="51173E41" w14:textId="77777777" w:rsidR="00265E31" w:rsidRDefault="00265E31">
            <w:pPr>
              <w:rPr>
                <w:rFonts w:ascii="Calibri" w:hAnsi="Calibri" w:cs="Calibri"/>
              </w:rPr>
            </w:pPr>
            <w:r>
              <w:rPr>
                <w:rFonts w:ascii="Calibri" w:hAnsi="Calibri" w:cs="Calibri"/>
              </w:rPr>
              <w:t>částky dotace, použité na financování předmětné zakázky, podle závažnosti porušení pravidel</w:t>
            </w:r>
          </w:p>
        </w:tc>
      </w:tr>
      <w:tr w:rsidR="00265E31" w14:paraId="3BE46800"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64524AD6" w14:textId="77777777" w:rsidR="00265E31" w:rsidRDefault="00265E31">
            <w:pPr>
              <w:jc w:val="center"/>
              <w:rPr>
                <w:rFonts w:ascii="Calibri" w:hAnsi="Calibri" w:cs="Calibri"/>
                <w:b/>
              </w:rPr>
            </w:pPr>
          </w:p>
          <w:p w14:paraId="440DCFC1" w14:textId="77777777" w:rsidR="00265E31" w:rsidRDefault="00265E31">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60E7FB0C" w14:textId="77777777" w:rsidR="00265E31" w:rsidRDefault="00265E31">
            <w:pPr>
              <w:pStyle w:val="Odstavecseseznamem"/>
              <w:ind w:left="186"/>
              <w:rPr>
                <w:rFonts w:ascii="Calibri" w:hAnsi="Calibri" w:cs="Calibri"/>
                <w:sz w:val="22"/>
                <w:szCs w:val="22"/>
              </w:rPr>
            </w:pPr>
          </w:p>
          <w:p w14:paraId="3E96F6B1" w14:textId="77777777" w:rsidR="00265E31" w:rsidRDefault="00265E31" w:rsidP="00265E31">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4082BD64" w14:textId="77777777" w:rsidR="00265E31" w:rsidRDefault="00265E31">
            <w:pPr>
              <w:pStyle w:val="Odstavecseseznamem"/>
              <w:ind w:left="186"/>
              <w:rPr>
                <w:rFonts w:ascii="Calibri" w:hAnsi="Calibri" w:cs="Calibri"/>
                <w:sz w:val="22"/>
                <w:szCs w:val="22"/>
              </w:rPr>
            </w:pPr>
          </w:p>
          <w:p w14:paraId="72A87E0A" w14:textId="77777777" w:rsidR="00265E31" w:rsidRDefault="00265E31" w:rsidP="00265E31">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44F8483C" w14:textId="77777777" w:rsidR="00265E31" w:rsidRDefault="00265E31">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03F7F05B" w14:textId="77777777" w:rsidR="00265E31" w:rsidRDefault="00265E31">
            <w:pPr>
              <w:rPr>
                <w:rFonts w:ascii="Calibri" w:hAnsi="Calibri" w:cs="Calibri"/>
              </w:rPr>
            </w:pPr>
          </w:p>
          <w:p w14:paraId="59CC7C45" w14:textId="77777777" w:rsidR="00265E31" w:rsidRDefault="00265E31">
            <w:pPr>
              <w:rPr>
                <w:rFonts w:ascii="Calibri" w:hAnsi="Calibri" w:cs="Calibri"/>
              </w:rPr>
            </w:pPr>
            <w:r>
              <w:rPr>
                <w:rFonts w:ascii="Calibri" w:hAnsi="Calibri" w:cs="Calibri"/>
                <w:b/>
              </w:rPr>
              <w:t>10 - 100 %</w:t>
            </w:r>
            <w:r>
              <w:rPr>
                <w:rFonts w:ascii="Calibri" w:hAnsi="Calibri" w:cs="Calibri"/>
              </w:rPr>
              <w:t xml:space="preserve"> </w:t>
            </w:r>
          </w:p>
          <w:p w14:paraId="14C83929" w14:textId="77777777" w:rsidR="00265E31" w:rsidRDefault="00265E31">
            <w:pPr>
              <w:rPr>
                <w:rFonts w:ascii="Calibri" w:hAnsi="Calibri" w:cs="Calibri"/>
              </w:rPr>
            </w:pPr>
            <w:r>
              <w:rPr>
                <w:rFonts w:ascii="Calibri" w:hAnsi="Calibri" w:cs="Calibri"/>
              </w:rPr>
              <w:t>částky dotace, použité na financování předmětné zakázky</w:t>
            </w:r>
          </w:p>
          <w:p w14:paraId="6045A86B" w14:textId="77777777" w:rsidR="00265E31" w:rsidRDefault="00265E31">
            <w:pPr>
              <w:rPr>
                <w:rFonts w:ascii="Calibri" w:hAnsi="Calibri" w:cs="Calibri"/>
                <w:sz w:val="16"/>
                <w:szCs w:val="16"/>
              </w:rPr>
            </w:pPr>
          </w:p>
          <w:p w14:paraId="6B5AF87F" w14:textId="77777777" w:rsidR="00265E31" w:rsidRDefault="00265E31">
            <w:pPr>
              <w:rPr>
                <w:rFonts w:ascii="Calibri" w:hAnsi="Calibri" w:cs="Calibri"/>
              </w:rPr>
            </w:pPr>
          </w:p>
          <w:p w14:paraId="1BFC01FF" w14:textId="77777777" w:rsidR="00265E31" w:rsidRDefault="00265E31">
            <w:pPr>
              <w:rPr>
                <w:rFonts w:ascii="Calibri" w:hAnsi="Calibri" w:cs="Calibri"/>
              </w:rPr>
            </w:pPr>
          </w:p>
          <w:p w14:paraId="2DE54FCE" w14:textId="77777777" w:rsidR="00265E31" w:rsidRDefault="00265E31">
            <w:pPr>
              <w:rPr>
                <w:rFonts w:ascii="Calibri" w:hAnsi="Calibri" w:cs="Calibri"/>
              </w:rPr>
            </w:pPr>
          </w:p>
          <w:p w14:paraId="51336634" w14:textId="77777777" w:rsidR="00265E31" w:rsidRDefault="00265E31">
            <w:pPr>
              <w:rPr>
                <w:rFonts w:ascii="Calibri" w:hAnsi="Calibri" w:cs="Calibri"/>
              </w:rPr>
            </w:pPr>
          </w:p>
          <w:p w14:paraId="3BE4C6F6" w14:textId="77777777" w:rsidR="00265E31" w:rsidRDefault="00265E31">
            <w:pPr>
              <w:rPr>
                <w:rFonts w:ascii="Calibri" w:hAnsi="Calibri" w:cs="Calibri"/>
              </w:rPr>
            </w:pPr>
          </w:p>
          <w:p w14:paraId="52B19EB0" w14:textId="77777777" w:rsidR="00265E31" w:rsidRDefault="00265E31">
            <w:pPr>
              <w:rPr>
                <w:rFonts w:ascii="Calibri" w:hAnsi="Calibri" w:cs="Calibri"/>
              </w:rPr>
            </w:pPr>
          </w:p>
          <w:p w14:paraId="03219F2E" w14:textId="77777777" w:rsidR="00265E31" w:rsidRDefault="00265E31">
            <w:pPr>
              <w:rPr>
                <w:rFonts w:ascii="Calibri" w:hAnsi="Calibri" w:cs="Calibri"/>
              </w:rPr>
            </w:pPr>
          </w:p>
        </w:tc>
      </w:tr>
      <w:tr w:rsidR="00265E31" w14:paraId="67B7B9D7"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69BFF" w14:textId="77777777" w:rsidR="00265E31" w:rsidRDefault="00265E31">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154B67DF" w14:textId="77777777" w:rsidR="00265E31" w:rsidRDefault="00265E31">
            <w:pPr>
              <w:pStyle w:val="Odstavecseseznamem"/>
              <w:ind w:left="186"/>
              <w:rPr>
                <w:rFonts w:ascii="Calibri" w:hAnsi="Calibri" w:cs="Calibri"/>
                <w:sz w:val="22"/>
                <w:szCs w:val="22"/>
              </w:rPr>
            </w:pPr>
          </w:p>
          <w:p w14:paraId="08DC8E83" w14:textId="77777777" w:rsidR="00265E31" w:rsidRDefault="00265E31" w:rsidP="00265E31">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1053E96C" w14:textId="77777777" w:rsidR="00265E31" w:rsidRDefault="00265E31">
            <w:pPr>
              <w:pStyle w:val="Odstavecseseznamem"/>
              <w:ind w:left="186"/>
              <w:rPr>
                <w:rFonts w:ascii="Calibri" w:hAnsi="Calibri" w:cs="Calibri"/>
                <w:sz w:val="22"/>
                <w:szCs w:val="22"/>
              </w:rPr>
            </w:pPr>
          </w:p>
          <w:p w14:paraId="7E2E7FB0" w14:textId="77777777" w:rsidR="00265E31" w:rsidRDefault="00265E31" w:rsidP="00265E31">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58E590A0" w14:textId="77777777" w:rsidR="00265E31" w:rsidRDefault="00265E31">
            <w:pPr>
              <w:rPr>
                <w:rFonts w:ascii="Calibri" w:hAnsi="Calibri" w:cs="Calibri"/>
                <w:b/>
              </w:rPr>
            </w:pPr>
          </w:p>
          <w:p w14:paraId="79EA368B" w14:textId="77777777" w:rsidR="00265E31" w:rsidRDefault="00265E31">
            <w:pPr>
              <w:rPr>
                <w:rFonts w:ascii="Calibri" w:hAnsi="Calibri" w:cs="Calibri"/>
              </w:rPr>
            </w:pPr>
            <w:r>
              <w:rPr>
                <w:rFonts w:ascii="Calibri" w:hAnsi="Calibri" w:cs="Calibri"/>
                <w:b/>
              </w:rPr>
              <w:t>80 - 90 %</w:t>
            </w:r>
            <w:r>
              <w:rPr>
                <w:rFonts w:ascii="Calibri" w:hAnsi="Calibri" w:cs="Calibri"/>
              </w:rPr>
              <w:t xml:space="preserve"> </w:t>
            </w:r>
          </w:p>
          <w:p w14:paraId="293B6C55" w14:textId="77777777" w:rsidR="00265E31" w:rsidRDefault="00265E31">
            <w:pPr>
              <w:rPr>
                <w:rFonts w:ascii="Calibri" w:hAnsi="Calibri" w:cs="Calibri"/>
              </w:rPr>
            </w:pPr>
            <w:r>
              <w:rPr>
                <w:rFonts w:ascii="Calibri" w:hAnsi="Calibri" w:cs="Calibri"/>
              </w:rPr>
              <w:t>částky dotace, použité na financování předmětné zakázky</w:t>
            </w:r>
          </w:p>
        </w:tc>
      </w:tr>
      <w:tr w:rsidR="00265E31" w14:paraId="613B9A97"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615975" w14:textId="77777777" w:rsidR="00265E31" w:rsidRDefault="00265E31">
            <w:pPr>
              <w:jc w:val="center"/>
              <w:rPr>
                <w:rFonts w:ascii="Calibri" w:hAnsi="Calibri" w:cs="Calibri"/>
                <w:b/>
              </w:rPr>
            </w:pPr>
            <w:r>
              <w:rPr>
                <w:rFonts w:ascii="Calibri" w:hAnsi="Calibri" w:cs="Calibri"/>
                <w:b/>
              </w:rPr>
              <w:lastRenderedPageBreak/>
              <w:t>6.</w:t>
            </w:r>
          </w:p>
        </w:tc>
        <w:tc>
          <w:tcPr>
            <w:tcW w:w="4965" w:type="dxa"/>
            <w:tcBorders>
              <w:top w:val="single" w:sz="4" w:space="0" w:color="auto"/>
              <w:left w:val="single" w:sz="4" w:space="0" w:color="auto"/>
              <w:bottom w:val="single" w:sz="4" w:space="0" w:color="auto"/>
              <w:right w:val="single" w:sz="4" w:space="0" w:color="auto"/>
            </w:tcBorders>
          </w:tcPr>
          <w:p w14:paraId="47B183A4" w14:textId="77777777" w:rsidR="00265E31" w:rsidRDefault="00265E31">
            <w:pPr>
              <w:rPr>
                <w:rFonts w:ascii="Calibri" w:hAnsi="Calibri" w:cs="Calibri"/>
              </w:rPr>
            </w:pPr>
          </w:p>
          <w:p w14:paraId="001415E1" w14:textId="77777777" w:rsidR="00265E31" w:rsidRDefault="00265E31" w:rsidP="00265E31">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1D98106A" w14:textId="77777777" w:rsidR="00265E31" w:rsidRDefault="00265E31">
            <w:pPr>
              <w:pStyle w:val="Odstavecseseznamem"/>
              <w:ind w:left="186"/>
              <w:rPr>
                <w:rFonts w:ascii="Calibri" w:hAnsi="Calibri" w:cs="Calibri"/>
                <w:sz w:val="22"/>
                <w:szCs w:val="22"/>
              </w:rPr>
            </w:pPr>
          </w:p>
          <w:p w14:paraId="6DBA6469" w14:textId="77777777" w:rsidR="00265E31" w:rsidRDefault="00265E31" w:rsidP="00265E31">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22AAF693" w14:textId="77777777" w:rsidR="00265E31" w:rsidRDefault="00265E31">
            <w:pPr>
              <w:pStyle w:val="Odstavecseseznamem"/>
              <w:rPr>
                <w:rFonts w:ascii="Calibri" w:hAnsi="Calibri" w:cs="Calibri"/>
                <w:sz w:val="22"/>
                <w:szCs w:val="22"/>
              </w:rPr>
            </w:pPr>
          </w:p>
          <w:p w14:paraId="13C22492" w14:textId="77777777" w:rsidR="00265E31" w:rsidRDefault="00265E31" w:rsidP="00265E31">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1A01AD3D" w14:textId="77777777" w:rsidR="00265E31" w:rsidRDefault="00265E31">
            <w:pPr>
              <w:pStyle w:val="Odstavecseseznamem"/>
              <w:rPr>
                <w:rFonts w:ascii="Calibri" w:hAnsi="Calibri" w:cs="Calibri"/>
                <w:sz w:val="22"/>
                <w:szCs w:val="22"/>
              </w:rPr>
            </w:pPr>
          </w:p>
          <w:p w14:paraId="4D5FB97A" w14:textId="77777777" w:rsidR="00265E31" w:rsidRDefault="00265E31" w:rsidP="00265E31">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6C5B5FA0" w14:textId="77777777" w:rsidR="00265E31" w:rsidRDefault="00265E31">
            <w:pPr>
              <w:pStyle w:val="Odstavecseseznamem"/>
              <w:ind w:left="186"/>
              <w:rPr>
                <w:rFonts w:ascii="Calibri" w:hAnsi="Calibri" w:cs="Calibri"/>
                <w:sz w:val="22"/>
                <w:szCs w:val="22"/>
              </w:rPr>
            </w:pPr>
          </w:p>
          <w:p w14:paraId="087062F5" w14:textId="77777777" w:rsidR="00265E31" w:rsidRDefault="00265E31">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5A90FEC9" w14:textId="77777777" w:rsidR="00265E31" w:rsidRDefault="00265E31">
            <w:pPr>
              <w:rPr>
                <w:rFonts w:ascii="Calibri" w:hAnsi="Calibri" w:cs="Calibri"/>
                <w:b/>
              </w:rPr>
            </w:pPr>
          </w:p>
          <w:p w14:paraId="078B3E30" w14:textId="77777777" w:rsidR="00265E31" w:rsidRDefault="00265E31">
            <w:pPr>
              <w:rPr>
                <w:rFonts w:ascii="Calibri" w:hAnsi="Calibri" w:cs="Calibri"/>
                <w:b/>
              </w:rPr>
            </w:pPr>
            <w:r>
              <w:rPr>
                <w:rFonts w:ascii="Calibri" w:hAnsi="Calibri" w:cs="Calibri"/>
                <w:b/>
              </w:rPr>
              <w:t xml:space="preserve">100 % </w:t>
            </w:r>
          </w:p>
          <w:p w14:paraId="03DD70C3" w14:textId="77777777" w:rsidR="00265E31" w:rsidRDefault="00265E31">
            <w:pPr>
              <w:rPr>
                <w:rFonts w:ascii="Calibri" w:hAnsi="Calibri" w:cs="Calibri"/>
              </w:rPr>
            </w:pPr>
            <w:r>
              <w:rPr>
                <w:rFonts w:ascii="Calibri" w:hAnsi="Calibri" w:cs="Calibri"/>
              </w:rPr>
              <w:t>částky dotace, použité na financování předmětné zakázky</w:t>
            </w:r>
          </w:p>
        </w:tc>
      </w:tr>
      <w:tr w:rsidR="00265E31" w14:paraId="4E2E8D90"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A68412" w14:textId="77777777" w:rsidR="00265E31" w:rsidRDefault="00265E31">
            <w:pPr>
              <w:jc w:val="center"/>
              <w:rPr>
                <w:rFonts w:ascii="Calibri" w:hAnsi="Calibri" w:cs="Calibri"/>
                <w:b/>
              </w:rPr>
            </w:pPr>
            <w:r>
              <w:rPr>
                <w:rFonts w:ascii="Calibri" w:hAnsi="Calibri" w:cs="Calibri"/>
                <w:b/>
              </w:rPr>
              <w:t>7.</w:t>
            </w:r>
          </w:p>
        </w:tc>
        <w:tc>
          <w:tcPr>
            <w:tcW w:w="4965" w:type="dxa"/>
            <w:tcBorders>
              <w:top w:val="single" w:sz="4" w:space="0" w:color="auto"/>
              <w:left w:val="single" w:sz="4" w:space="0" w:color="auto"/>
              <w:bottom w:val="single" w:sz="4" w:space="0" w:color="auto"/>
              <w:right w:val="single" w:sz="4" w:space="0" w:color="auto"/>
            </w:tcBorders>
          </w:tcPr>
          <w:p w14:paraId="7D2591FC" w14:textId="77777777" w:rsidR="00265E31" w:rsidRDefault="00265E31">
            <w:pPr>
              <w:ind w:left="186"/>
              <w:rPr>
                <w:rFonts w:ascii="Calibri" w:hAnsi="Calibri" w:cs="Calibri"/>
              </w:rPr>
            </w:pPr>
          </w:p>
          <w:p w14:paraId="255E5C85" w14:textId="77777777" w:rsidR="00265E31" w:rsidRDefault="00265E31" w:rsidP="00265E31">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30102A6B" w14:textId="77777777" w:rsidR="00265E31" w:rsidRDefault="00265E31">
            <w:pPr>
              <w:pStyle w:val="Odstavecseseznamem"/>
              <w:ind w:left="186"/>
              <w:rPr>
                <w:rFonts w:ascii="Calibri" w:hAnsi="Calibri" w:cs="Calibri"/>
                <w:sz w:val="22"/>
                <w:szCs w:val="22"/>
              </w:rPr>
            </w:pPr>
          </w:p>
          <w:p w14:paraId="77380503" w14:textId="77777777" w:rsidR="00265E31" w:rsidRDefault="00265E31" w:rsidP="00265E31">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3B25427F" w14:textId="77777777" w:rsidR="00265E31" w:rsidRDefault="00265E31">
            <w:pPr>
              <w:rPr>
                <w:rFonts w:ascii="Calibri" w:hAnsi="Calibri" w:cs="Calibri"/>
              </w:rPr>
            </w:pPr>
          </w:p>
          <w:p w14:paraId="1F74C619" w14:textId="77777777" w:rsidR="00265E31" w:rsidRDefault="00265E31" w:rsidP="00265E31">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5DE07D41" w14:textId="77777777" w:rsidR="00265E31" w:rsidRDefault="00265E31">
            <w:pPr>
              <w:pStyle w:val="Odstavecseseznamem"/>
              <w:rPr>
                <w:rFonts w:ascii="Calibri" w:hAnsi="Calibri" w:cs="Calibri"/>
                <w:sz w:val="22"/>
                <w:szCs w:val="22"/>
              </w:rPr>
            </w:pPr>
          </w:p>
          <w:p w14:paraId="08320E18" w14:textId="77777777" w:rsidR="00265E31" w:rsidRDefault="00265E31">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03535C47" w14:textId="77777777" w:rsidR="00265E31" w:rsidRDefault="00265E31">
            <w:pPr>
              <w:rPr>
                <w:rFonts w:ascii="Calibri" w:hAnsi="Calibri" w:cs="Calibri"/>
                <w:b/>
              </w:rPr>
            </w:pPr>
          </w:p>
          <w:p w14:paraId="3007D40E" w14:textId="77777777" w:rsidR="00265E31" w:rsidRDefault="00265E31">
            <w:pPr>
              <w:rPr>
                <w:rFonts w:ascii="Calibri" w:hAnsi="Calibri" w:cs="Calibri"/>
              </w:rPr>
            </w:pPr>
            <w:r>
              <w:rPr>
                <w:rFonts w:ascii="Calibri" w:hAnsi="Calibri" w:cs="Calibri"/>
                <w:b/>
              </w:rPr>
              <w:t>100 %</w:t>
            </w:r>
            <w:r>
              <w:rPr>
                <w:rFonts w:ascii="Calibri" w:hAnsi="Calibri" w:cs="Calibri"/>
              </w:rPr>
              <w:t xml:space="preserve"> </w:t>
            </w:r>
          </w:p>
          <w:p w14:paraId="375EE2C6" w14:textId="77777777" w:rsidR="00265E31" w:rsidRDefault="00265E31">
            <w:pPr>
              <w:rPr>
                <w:rFonts w:ascii="Calibri" w:hAnsi="Calibri" w:cs="Calibri"/>
                <w:b/>
              </w:rPr>
            </w:pPr>
            <w:r>
              <w:rPr>
                <w:rFonts w:ascii="Calibri" w:hAnsi="Calibri" w:cs="Calibri"/>
              </w:rPr>
              <w:t>částky dotace, použité na financování předmětné zakázky</w:t>
            </w:r>
          </w:p>
        </w:tc>
      </w:tr>
      <w:tr w:rsidR="00265E31" w14:paraId="2D7E5393"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F999AA" w14:textId="77777777" w:rsidR="00265E31" w:rsidRDefault="00265E31">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0488EC1F" w14:textId="77777777" w:rsidR="00265E31" w:rsidRDefault="00265E31">
            <w:pPr>
              <w:rPr>
                <w:rFonts w:ascii="Calibri" w:hAnsi="Calibri" w:cs="Calibri"/>
              </w:rPr>
            </w:pPr>
          </w:p>
          <w:p w14:paraId="13D72154" w14:textId="77777777" w:rsidR="00265E31" w:rsidRDefault="00265E31" w:rsidP="00265E31">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3F26529B" w14:textId="77777777" w:rsidR="00265E31" w:rsidRDefault="00265E31">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3C3BDBE6" w14:textId="77777777" w:rsidR="00265E31" w:rsidRDefault="00265E31">
            <w:pPr>
              <w:rPr>
                <w:rFonts w:ascii="Calibri" w:hAnsi="Calibri" w:cs="Calibri"/>
              </w:rPr>
            </w:pPr>
          </w:p>
          <w:p w14:paraId="5F6FED5B" w14:textId="77777777" w:rsidR="00265E31" w:rsidRDefault="00265E31" w:rsidP="00265E31">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63F19DFD" w14:textId="77777777" w:rsidR="00265E31" w:rsidRDefault="00265E31" w:rsidP="00265E31">
            <w:pPr>
              <w:numPr>
                <w:ilvl w:val="0"/>
                <w:numId w:val="58"/>
              </w:numPr>
              <w:rPr>
                <w:rFonts w:ascii="Calibri" w:hAnsi="Calibri" w:cs="Calibri"/>
              </w:rPr>
            </w:pPr>
            <w:r>
              <w:rPr>
                <w:rFonts w:ascii="Calibri" w:hAnsi="Calibri" w:cs="Calibri"/>
              </w:rPr>
              <w:t>mimořádná naléhavost způsobena nepředvídatelnými událostmi</w:t>
            </w:r>
          </w:p>
          <w:p w14:paraId="4746DC42" w14:textId="77777777" w:rsidR="00265E31" w:rsidRDefault="00265E31" w:rsidP="00265E31">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047CB8A8" w14:textId="77777777" w:rsidR="00265E31" w:rsidRDefault="00265E31">
            <w:pPr>
              <w:rPr>
                <w:rFonts w:ascii="Calibri" w:hAnsi="Calibri" w:cs="Calibri"/>
                <w:b/>
              </w:rPr>
            </w:pPr>
          </w:p>
          <w:p w14:paraId="3FC4AEFE" w14:textId="77777777" w:rsidR="00265E31" w:rsidRDefault="00265E31">
            <w:pPr>
              <w:rPr>
                <w:rFonts w:ascii="Calibri" w:hAnsi="Calibri" w:cs="Calibri"/>
              </w:rPr>
            </w:pPr>
            <w:r>
              <w:rPr>
                <w:rFonts w:ascii="Calibri" w:hAnsi="Calibri" w:cs="Calibri"/>
                <w:b/>
              </w:rPr>
              <w:t>100 %</w:t>
            </w:r>
            <w:r>
              <w:rPr>
                <w:rFonts w:ascii="Calibri" w:hAnsi="Calibri" w:cs="Calibri"/>
              </w:rPr>
              <w:t xml:space="preserve"> </w:t>
            </w:r>
          </w:p>
          <w:p w14:paraId="777A1552" w14:textId="77777777" w:rsidR="00265E31" w:rsidRDefault="00265E31">
            <w:pPr>
              <w:rPr>
                <w:rFonts w:ascii="Calibri" w:hAnsi="Calibri" w:cs="Calibri"/>
              </w:rPr>
            </w:pPr>
            <w:r>
              <w:rPr>
                <w:rFonts w:ascii="Calibri" w:hAnsi="Calibri" w:cs="Calibri"/>
              </w:rPr>
              <w:t>částky dotace, použité na financování předmětné zakázky</w:t>
            </w:r>
          </w:p>
          <w:p w14:paraId="2190DCD5" w14:textId="77777777" w:rsidR="00265E31" w:rsidRDefault="00265E31">
            <w:pPr>
              <w:rPr>
                <w:rFonts w:ascii="Calibri" w:hAnsi="Calibri" w:cs="Calibri"/>
              </w:rPr>
            </w:pPr>
          </w:p>
          <w:p w14:paraId="4D749C8A" w14:textId="77777777" w:rsidR="00265E31" w:rsidRDefault="00265E31">
            <w:pPr>
              <w:rPr>
                <w:rFonts w:ascii="Calibri" w:hAnsi="Calibri" w:cs="Calibri"/>
                <w:sz w:val="16"/>
                <w:szCs w:val="16"/>
              </w:rPr>
            </w:pPr>
          </w:p>
          <w:p w14:paraId="0DA626B7" w14:textId="77777777" w:rsidR="00265E31" w:rsidRDefault="00265E31">
            <w:pPr>
              <w:rPr>
                <w:rFonts w:ascii="Calibri" w:hAnsi="Calibri" w:cs="Calibri"/>
                <w:b/>
              </w:rPr>
            </w:pPr>
          </w:p>
          <w:p w14:paraId="3A27E005" w14:textId="77777777" w:rsidR="00265E31" w:rsidRDefault="00265E31">
            <w:pPr>
              <w:rPr>
                <w:rFonts w:ascii="Calibri" w:hAnsi="Calibri" w:cs="Calibri"/>
              </w:rPr>
            </w:pPr>
            <w:r>
              <w:rPr>
                <w:rFonts w:ascii="Calibri" w:hAnsi="Calibri" w:cs="Calibri"/>
                <w:b/>
              </w:rPr>
              <w:t>100 %</w:t>
            </w:r>
            <w:r>
              <w:rPr>
                <w:rFonts w:ascii="Calibri" w:hAnsi="Calibri" w:cs="Calibri"/>
              </w:rPr>
              <w:t xml:space="preserve"> </w:t>
            </w:r>
          </w:p>
          <w:p w14:paraId="26C9F9BB" w14:textId="77777777" w:rsidR="00265E31" w:rsidRDefault="00265E31">
            <w:pPr>
              <w:rPr>
                <w:rFonts w:ascii="Calibri" w:hAnsi="Calibri" w:cs="Calibri"/>
              </w:rPr>
            </w:pPr>
            <w:r>
              <w:rPr>
                <w:rFonts w:ascii="Calibri" w:hAnsi="Calibri" w:cs="Calibri"/>
              </w:rPr>
              <w:t>hodnoty dodatečných zakázek</w:t>
            </w:r>
          </w:p>
        </w:tc>
      </w:tr>
      <w:tr w:rsidR="00265E31" w14:paraId="786881D2"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5903AB" w14:textId="77777777" w:rsidR="00265E31" w:rsidRDefault="00265E31">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0BEEAC16" w14:textId="77777777" w:rsidR="00265E31" w:rsidRDefault="00265E31">
            <w:pPr>
              <w:rPr>
                <w:rFonts w:ascii="Calibri" w:hAnsi="Calibri" w:cs="Calibri"/>
              </w:rPr>
            </w:pPr>
          </w:p>
          <w:p w14:paraId="5E4C9039" w14:textId="77777777" w:rsidR="00265E31" w:rsidRDefault="00265E31">
            <w:pPr>
              <w:ind w:left="186"/>
              <w:rPr>
                <w:rFonts w:ascii="Calibri" w:hAnsi="Calibri" w:cs="Calibri"/>
              </w:rPr>
            </w:pPr>
            <w:r>
              <w:rPr>
                <w:rFonts w:ascii="Calibri" w:hAnsi="Calibri" w:cs="Calibri"/>
              </w:rPr>
              <w:lastRenderedPageBreak/>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3A45B871" w14:textId="77777777" w:rsidR="00265E31" w:rsidRDefault="00265E31">
            <w:pPr>
              <w:rPr>
                <w:rFonts w:ascii="Calibri" w:hAnsi="Calibri" w:cs="Calibri"/>
                <w:sz w:val="16"/>
                <w:szCs w:val="16"/>
              </w:rPr>
            </w:pPr>
          </w:p>
          <w:p w14:paraId="1FC1A9CF" w14:textId="77777777" w:rsidR="00265E31" w:rsidRDefault="00265E31">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639C2D1C" w14:textId="77777777" w:rsidR="00265E31" w:rsidRDefault="00265E31">
            <w:pPr>
              <w:rPr>
                <w:rFonts w:ascii="Calibri" w:hAnsi="Calibri" w:cs="Calibri"/>
                <w:b/>
              </w:rPr>
            </w:pPr>
          </w:p>
          <w:p w14:paraId="797B6CE0" w14:textId="77777777" w:rsidR="00265E31" w:rsidRDefault="00265E31">
            <w:pPr>
              <w:rPr>
                <w:rFonts w:ascii="Calibri" w:hAnsi="Calibri" w:cs="Calibri"/>
              </w:rPr>
            </w:pPr>
            <w:r>
              <w:rPr>
                <w:rFonts w:ascii="Calibri" w:hAnsi="Calibri" w:cs="Calibri"/>
                <w:b/>
              </w:rPr>
              <w:t>0 - 60 %</w:t>
            </w:r>
            <w:r>
              <w:rPr>
                <w:rFonts w:ascii="Calibri" w:hAnsi="Calibri" w:cs="Calibri"/>
              </w:rPr>
              <w:t xml:space="preserve"> </w:t>
            </w:r>
          </w:p>
          <w:p w14:paraId="0F0CC830" w14:textId="77777777" w:rsidR="00265E31" w:rsidRDefault="00265E31">
            <w:pPr>
              <w:rPr>
                <w:rFonts w:ascii="Calibri" w:hAnsi="Calibri" w:cs="Calibri"/>
              </w:rPr>
            </w:pPr>
            <w:r>
              <w:rPr>
                <w:rFonts w:ascii="Calibri" w:hAnsi="Calibri" w:cs="Calibri"/>
              </w:rPr>
              <w:lastRenderedPageBreak/>
              <w:t>částky dotace, použité na financování předmětné zakázky, podle závažnosti porušení povinností</w:t>
            </w:r>
          </w:p>
        </w:tc>
      </w:tr>
      <w:tr w:rsidR="00265E31" w14:paraId="128259C4"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4951D2" w14:textId="77777777" w:rsidR="00265E31" w:rsidRDefault="00265E31">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03D4BAF0" w14:textId="77777777" w:rsidR="00265E31" w:rsidRDefault="00265E31">
            <w:pPr>
              <w:rPr>
                <w:rFonts w:ascii="Calibri" w:hAnsi="Calibri" w:cs="Calibri"/>
              </w:rPr>
            </w:pPr>
          </w:p>
          <w:p w14:paraId="13142DE8" w14:textId="77777777" w:rsidR="00265E31" w:rsidRDefault="00265E31">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0831D0E9" w14:textId="77777777" w:rsidR="00265E31" w:rsidRDefault="00265E31">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7A2833E3" w14:textId="77777777" w:rsidR="00265E31" w:rsidRDefault="00265E31">
            <w:pPr>
              <w:rPr>
                <w:rFonts w:ascii="Calibri" w:hAnsi="Calibri" w:cs="Calibri"/>
                <w:b/>
              </w:rPr>
            </w:pPr>
          </w:p>
          <w:p w14:paraId="735B82F9" w14:textId="77777777" w:rsidR="00265E31" w:rsidRDefault="00265E31">
            <w:pPr>
              <w:rPr>
                <w:rFonts w:ascii="Calibri" w:hAnsi="Calibri" w:cs="Calibri"/>
              </w:rPr>
            </w:pPr>
            <w:r>
              <w:rPr>
                <w:rFonts w:ascii="Calibri" w:hAnsi="Calibri" w:cs="Calibri"/>
                <w:b/>
              </w:rPr>
              <w:t>60 - 100 %</w:t>
            </w:r>
            <w:r>
              <w:rPr>
                <w:rFonts w:ascii="Calibri" w:hAnsi="Calibri" w:cs="Calibri"/>
              </w:rPr>
              <w:t xml:space="preserve"> </w:t>
            </w:r>
          </w:p>
          <w:p w14:paraId="18BC7FDF" w14:textId="77777777" w:rsidR="00265E31" w:rsidRDefault="00265E31">
            <w:pPr>
              <w:rPr>
                <w:rFonts w:ascii="Calibri" w:hAnsi="Calibri" w:cs="Calibri"/>
              </w:rPr>
            </w:pPr>
            <w:r>
              <w:rPr>
                <w:rFonts w:ascii="Calibri" w:hAnsi="Calibri" w:cs="Calibri"/>
              </w:rPr>
              <w:t>částky dotace, použité na financování předmětné zakázky, podle závažnosti porušení pravidel</w:t>
            </w:r>
          </w:p>
        </w:tc>
      </w:tr>
      <w:tr w:rsidR="00265E31" w14:paraId="398B92BD"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BA802F" w14:textId="77777777" w:rsidR="00265E31" w:rsidRDefault="00265E31">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66D44597" w14:textId="77777777" w:rsidR="00265E31" w:rsidRDefault="00265E31">
            <w:pPr>
              <w:rPr>
                <w:rFonts w:ascii="Calibri" w:hAnsi="Calibri" w:cs="Calibri"/>
              </w:rPr>
            </w:pPr>
          </w:p>
          <w:p w14:paraId="787EACBC" w14:textId="77777777" w:rsidR="00265E31" w:rsidRDefault="00265E31">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2EB5A44E" w14:textId="77777777" w:rsidR="00265E31" w:rsidRDefault="00265E31">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096D0F7E" w14:textId="77777777" w:rsidR="00265E31" w:rsidRDefault="00265E31">
            <w:pPr>
              <w:rPr>
                <w:rFonts w:ascii="Calibri" w:hAnsi="Calibri" w:cs="Calibri"/>
              </w:rPr>
            </w:pPr>
          </w:p>
          <w:p w14:paraId="37F80F5E" w14:textId="77777777" w:rsidR="00265E31" w:rsidRDefault="00265E31">
            <w:pPr>
              <w:rPr>
                <w:rFonts w:ascii="Calibri" w:hAnsi="Calibri" w:cs="Calibri"/>
              </w:rPr>
            </w:pPr>
            <w:r>
              <w:rPr>
                <w:rFonts w:ascii="Calibri" w:hAnsi="Calibri" w:cs="Calibri"/>
                <w:b/>
              </w:rPr>
              <w:t>0 - 75 %</w:t>
            </w:r>
            <w:r>
              <w:rPr>
                <w:rFonts w:ascii="Calibri" w:hAnsi="Calibri" w:cs="Calibri"/>
              </w:rPr>
              <w:t xml:space="preserve"> </w:t>
            </w:r>
          </w:p>
          <w:p w14:paraId="427264A3" w14:textId="77777777" w:rsidR="00265E31" w:rsidRDefault="00265E31">
            <w:pPr>
              <w:rPr>
                <w:rFonts w:ascii="Calibri" w:hAnsi="Calibri" w:cs="Calibri"/>
              </w:rPr>
            </w:pPr>
            <w:r>
              <w:rPr>
                <w:rFonts w:ascii="Calibri" w:hAnsi="Calibri" w:cs="Calibri"/>
              </w:rPr>
              <w:t>částky dotace, použité na financování předmětné zakázky</w:t>
            </w:r>
          </w:p>
        </w:tc>
      </w:tr>
      <w:tr w:rsidR="00265E31" w14:paraId="3AD4B701" w14:textId="77777777" w:rsidTr="00265E31">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A89281D" w14:textId="77777777" w:rsidR="00265E31" w:rsidRDefault="00265E31">
            <w:pPr>
              <w:jc w:val="center"/>
              <w:rPr>
                <w:rFonts w:ascii="Calibri" w:hAnsi="Calibri" w:cs="Calibri"/>
              </w:rPr>
            </w:pPr>
            <w:r>
              <w:rPr>
                <w:rFonts w:ascii="Calibri" w:hAnsi="Calibri" w:cs="Calibri"/>
                <w:b/>
              </w:rPr>
              <w:t>II. Porušení rozpočtové kázně v souvislosti s ostatními povinnostmi vyplývajícími ze smlouvy</w:t>
            </w:r>
          </w:p>
        </w:tc>
      </w:tr>
      <w:tr w:rsidR="00265E31" w14:paraId="20181551"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7D6C5F" w14:textId="77777777" w:rsidR="00265E31" w:rsidRDefault="00265E31">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1FB3252C" w14:textId="77777777" w:rsidR="00265E31" w:rsidRDefault="00265E31">
            <w:pPr>
              <w:ind w:right="-131"/>
              <w:rPr>
                <w:rFonts w:ascii="Calibri" w:hAnsi="Calibri" w:cs="Calibri"/>
              </w:rPr>
            </w:pPr>
          </w:p>
          <w:p w14:paraId="36A5C65A" w14:textId="77777777" w:rsidR="00265E31" w:rsidRDefault="00265E31">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10B73B79" w14:textId="77777777" w:rsidR="00265E31" w:rsidRDefault="00265E31">
            <w:pPr>
              <w:ind w:right="-131"/>
              <w:rPr>
                <w:rFonts w:ascii="Calibri" w:hAnsi="Calibri" w:cs="Calibri"/>
              </w:rPr>
            </w:pPr>
          </w:p>
          <w:p w14:paraId="60713D17" w14:textId="77777777" w:rsidR="00265E31" w:rsidRDefault="00265E31">
            <w:pPr>
              <w:ind w:right="-131"/>
              <w:rPr>
                <w:rFonts w:ascii="Calibri" w:hAnsi="Calibri" w:cs="Calibri"/>
              </w:rPr>
            </w:pPr>
          </w:p>
          <w:p w14:paraId="734174AB" w14:textId="77777777" w:rsidR="00265E31" w:rsidRDefault="00265E31">
            <w:pPr>
              <w:ind w:right="-131"/>
              <w:rPr>
                <w:rFonts w:ascii="Calibri" w:hAnsi="Calibri" w:cs="Calibri"/>
              </w:rPr>
            </w:pPr>
          </w:p>
          <w:p w14:paraId="3125B1BE" w14:textId="77777777" w:rsidR="00265E31" w:rsidRDefault="00265E31">
            <w:pPr>
              <w:ind w:right="-131"/>
              <w:rPr>
                <w:rFonts w:ascii="Calibri" w:hAnsi="Calibri" w:cs="Calibri"/>
              </w:rPr>
            </w:pPr>
          </w:p>
          <w:p w14:paraId="0E2095FA" w14:textId="77777777" w:rsidR="00265E31" w:rsidRDefault="00265E31">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13264408" w14:textId="77777777" w:rsidR="00265E31" w:rsidRDefault="00265E31">
            <w:pPr>
              <w:rPr>
                <w:rFonts w:ascii="Calibri" w:hAnsi="Calibri" w:cs="Calibri"/>
              </w:rPr>
            </w:pPr>
          </w:p>
          <w:p w14:paraId="3E0CA0D4" w14:textId="77777777" w:rsidR="00265E31" w:rsidRDefault="00265E31">
            <w:pPr>
              <w:rPr>
                <w:rFonts w:ascii="Calibri" w:hAnsi="Calibri" w:cs="Calibri"/>
              </w:rPr>
            </w:pPr>
            <w:r>
              <w:rPr>
                <w:rFonts w:ascii="Calibri" w:hAnsi="Calibri" w:cs="Calibri"/>
                <w:b/>
              </w:rPr>
              <w:t>60 - 100 %</w:t>
            </w:r>
            <w:r>
              <w:rPr>
                <w:rFonts w:ascii="Calibri" w:hAnsi="Calibri" w:cs="Calibri"/>
              </w:rPr>
              <w:t xml:space="preserve"> </w:t>
            </w:r>
          </w:p>
          <w:p w14:paraId="0582A828" w14:textId="77777777" w:rsidR="00265E31" w:rsidRDefault="00265E31">
            <w:pPr>
              <w:rPr>
                <w:rFonts w:ascii="Calibri" w:hAnsi="Calibri" w:cs="Calibri"/>
              </w:rPr>
            </w:pPr>
            <w:r>
              <w:rPr>
                <w:rFonts w:ascii="Calibri" w:hAnsi="Calibri" w:cs="Calibri"/>
              </w:rPr>
              <w:t>celkové částky dotace</w:t>
            </w:r>
          </w:p>
          <w:p w14:paraId="0079B06C" w14:textId="77777777" w:rsidR="00265E31" w:rsidRDefault="00265E31">
            <w:pPr>
              <w:rPr>
                <w:rFonts w:ascii="Calibri" w:hAnsi="Calibri" w:cs="Calibri"/>
              </w:rPr>
            </w:pPr>
          </w:p>
          <w:p w14:paraId="5771C0F3" w14:textId="77777777" w:rsidR="00265E31" w:rsidRDefault="00265E31">
            <w:pPr>
              <w:rPr>
                <w:rFonts w:ascii="Calibri" w:hAnsi="Calibri" w:cs="Calibri"/>
              </w:rPr>
            </w:pPr>
            <w:r>
              <w:rPr>
                <w:rFonts w:ascii="Calibri" w:hAnsi="Calibri" w:cs="Calibri"/>
                <w:b/>
              </w:rPr>
              <w:t>0 - 50 %</w:t>
            </w:r>
            <w:r>
              <w:rPr>
                <w:rFonts w:ascii="Calibri" w:hAnsi="Calibri" w:cs="Calibri"/>
              </w:rPr>
              <w:t xml:space="preserve"> </w:t>
            </w:r>
          </w:p>
          <w:p w14:paraId="42042071" w14:textId="77777777" w:rsidR="00265E31" w:rsidRDefault="00265E31">
            <w:pPr>
              <w:rPr>
                <w:rFonts w:ascii="Calibri" w:hAnsi="Calibri" w:cs="Calibri"/>
              </w:rPr>
            </w:pPr>
            <w:r>
              <w:rPr>
                <w:rFonts w:ascii="Calibri" w:hAnsi="Calibri" w:cs="Calibri"/>
              </w:rPr>
              <w:t>celkové částky dotace,</w:t>
            </w:r>
          </w:p>
          <w:p w14:paraId="335D5F26" w14:textId="77777777" w:rsidR="00265E31" w:rsidRDefault="00265E31">
            <w:pPr>
              <w:rPr>
                <w:rFonts w:ascii="Calibri" w:hAnsi="Calibri" w:cs="Calibri"/>
              </w:rPr>
            </w:pPr>
            <w:r>
              <w:rPr>
                <w:rFonts w:ascii="Calibri" w:hAnsi="Calibri" w:cs="Calibri"/>
              </w:rPr>
              <w:t>v méně závažných případech</w:t>
            </w:r>
          </w:p>
        </w:tc>
      </w:tr>
      <w:tr w:rsidR="00265E31" w14:paraId="406449F8"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F6761A" w14:textId="77777777" w:rsidR="00265E31" w:rsidRDefault="00265E31">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481DADB2" w14:textId="77777777" w:rsidR="00265E31" w:rsidRDefault="00265E31">
            <w:pPr>
              <w:rPr>
                <w:rFonts w:ascii="Calibri" w:hAnsi="Calibri" w:cs="Calibri"/>
              </w:rPr>
            </w:pPr>
          </w:p>
          <w:p w14:paraId="359D4EDF" w14:textId="77777777" w:rsidR="00265E31" w:rsidRDefault="00265E31">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6EE7863E" w14:textId="77777777" w:rsidR="00265E31" w:rsidRDefault="00265E31">
            <w:pPr>
              <w:rPr>
                <w:rFonts w:ascii="Calibri" w:hAnsi="Calibri" w:cs="Calibri"/>
              </w:rPr>
            </w:pPr>
          </w:p>
          <w:p w14:paraId="4315F26F" w14:textId="77777777" w:rsidR="00265E31" w:rsidRDefault="00265E31">
            <w:pPr>
              <w:rPr>
                <w:rFonts w:ascii="Calibri" w:hAnsi="Calibri" w:cs="Calibri"/>
              </w:rPr>
            </w:pPr>
            <w:r>
              <w:rPr>
                <w:rFonts w:ascii="Calibri" w:hAnsi="Calibri" w:cs="Calibri"/>
                <w:b/>
              </w:rPr>
              <w:t>50 - 100 %</w:t>
            </w:r>
            <w:r>
              <w:rPr>
                <w:rFonts w:ascii="Calibri" w:hAnsi="Calibri" w:cs="Calibri"/>
              </w:rPr>
              <w:t xml:space="preserve"> </w:t>
            </w:r>
          </w:p>
          <w:p w14:paraId="3C02542E" w14:textId="77777777" w:rsidR="00265E31" w:rsidRDefault="00265E31">
            <w:pPr>
              <w:rPr>
                <w:rFonts w:ascii="Calibri" w:hAnsi="Calibri" w:cs="Calibri"/>
              </w:rPr>
            </w:pPr>
            <w:r>
              <w:rPr>
                <w:rFonts w:ascii="Calibri" w:hAnsi="Calibri" w:cs="Calibri"/>
              </w:rPr>
              <w:t>celkové částky dotace, podle závažnosti porušení</w:t>
            </w:r>
          </w:p>
        </w:tc>
      </w:tr>
      <w:tr w:rsidR="00265E31" w14:paraId="390350CE"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68017" w14:textId="77777777" w:rsidR="00265E31" w:rsidRDefault="00265E31">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771CD9C1" w14:textId="77777777" w:rsidR="00265E31" w:rsidRDefault="00265E31">
            <w:pPr>
              <w:rPr>
                <w:rFonts w:ascii="Calibri" w:hAnsi="Calibri" w:cs="Calibri"/>
              </w:rPr>
            </w:pPr>
          </w:p>
          <w:p w14:paraId="28DAB46E" w14:textId="77777777" w:rsidR="00265E31" w:rsidRDefault="00265E31">
            <w:pPr>
              <w:ind w:left="186"/>
              <w:rPr>
                <w:rFonts w:ascii="Calibri" w:hAnsi="Calibri" w:cs="Calibri"/>
              </w:rPr>
            </w:pPr>
            <w:r>
              <w:rPr>
                <w:rFonts w:ascii="Calibri" w:hAnsi="Calibri" w:cs="Calibri"/>
              </w:rPr>
              <w:t>Neoznámení podstatné změny v projektu</w:t>
            </w:r>
          </w:p>
          <w:p w14:paraId="6948A86A" w14:textId="77777777" w:rsidR="00265E31" w:rsidRDefault="00265E31">
            <w:pPr>
              <w:rPr>
                <w:rFonts w:ascii="Calibri" w:hAnsi="Calibri" w:cs="Calibri"/>
              </w:rPr>
            </w:pPr>
          </w:p>
          <w:p w14:paraId="2371DD26" w14:textId="77777777" w:rsidR="00265E31" w:rsidRDefault="00265E31">
            <w:pPr>
              <w:rPr>
                <w:rFonts w:ascii="Calibri" w:hAnsi="Calibri" w:cs="Calibri"/>
              </w:rPr>
            </w:pPr>
          </w:p>
          <w:p w14:paraId="623DD132" w14:textId="77777777" w:rsidR="00265E31" w:rsidRDefault="00265E31">
            <w:pPr>
              <w:rPr>
                <w:rFonts w:ascii="Calibri" w:hAnsi="Calibri" w:cs="Calibri"/>
              </w:rPr>
            </w:pPr>
          </w:p>
          <w:p w14:paraId="788F558F" w14:textId="77777777" w:rsidR="00265E31" w:rsidRDefault="00265E31">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2DD24C75" w14:textId="77777777" w:rsidR="00265E31" w:rsidRDefault="00265E31">
            <w:pPr>
              <w:rPr>
                <w:rFonts w:ascii="Calibri" w:hAnsi="Calibri" w:cs="Calibri"/>
              </w:rPr>
            </w:pPr>
          </w:p>
          <w:p w14:paraId="77CBE191" w14:textId="77777777" w:rsidR="00265E31" w:rsidRDefault="00265E31">
            <w:pPr>
              <w:rPr>
                <w:rFonts w:ascii="Calibri" w:hAnsi="Calibri" w:cs="Calibri"/>
              </w:rPr>
            </w:pPr>
            <w:r>
              <w:rPr>
                <w:rFonts w:ascii="Calibri" w:hAnsi="Calibri" w:cs="Calibri"/>
                <w:b/>
              </w:rPr>
              <w:t>100 %</w:t>
            </w:r>
            <w:r>
              <w:rPr>
                <w:rFonts w:ascii="Calibri" w:hAnsi="Calibri" w:cs="Calibri"/>
              </w:rPr>
              <w:t xml:space="preserve"> </w:t>
            </w:r>
          </w:p>
          <w:p w14:paraId="6399794D" w14:textId="77777777" w:rsidR="00265E31" w:rsidRDefault="00265E31">
            <w:pPr>
              <w:rPr>
                <w:rFonts w:ascii="Calibri" w:hAnsi="Calibri" w:cs="Calibri"/>
              </w:rPr>
            </w:pPr>
            <w:r>
              <w:rPr>
                <w:rFonts w:ascii="Calibri" w:hAnsi="Calibri" w:cs="Calibri"/>
              </w:rPr>
              <w:t>celkové částky dotace, použité na financování předmětné aktivity</w:t>
            </w:r>
          </w:p>
          <w:p w14:paraId="11CF621B" w14:textId="77777777" w:rsidR="00265E31" w:rsidRDefault="00265E31">
            <w:pPr>
              <w:rPr>
                <w:rFonts w:ascii="Calibri" w:hAnsi="Calibri" w:cs="Calibri"/>
                <w:sz w:val="16"/>
                <w:szCs w:val="16"/>
              </w:rPr>
            </w:pPr>
          </w:p>
          <w:p w14:paraId="5BF36532" w14:textId="77777777" w:rsidR="00265E31" w:rsidRDefault="00265E31">
            <w:pPr>
              <w:rPr>
                <w:rFonts w:ascii="Calibri" w:hAnsi="Calibri" w:cs="Calibri"/>
              </w:rPr>
            </w:pPr>
            <w:r>
              <w:rPr>
                <w:rFonts w:ascii="Calibri" w:hAnsi="Calibri" w:cs="Calibri"/>
                <w:b/>
              </w:rPr>
              <w:t>0 - 50 %</w:t>
            </w:r>
            <w:r>
              <w:rPr>
                <w:rFonts w:ascii="Calibri" w:hAnsi="Calibri" w:cs="Calibri"/>
              </w:rPr>
              <w:t xml:space="preserve"> </w:t>
            </w:r>
          </w:p>
          <w:p w14:paraId="237E22A1" w14:textId="77777777" w:rsidR="00265E31" w:rsidRDefault="00265E31">
            <w:pPr>
              <w:rPr>
                <w:rFonts w:ascii="Calibri" w:hAnsi="Calibri" w:cs="Calibri"/>
              </w:rPr>
            </w:pPr>
            <w:r>
              <w:rPr>
                <w:rFonts w:ascii="Calibri" w:hAnsi="Calibri" w:cs="Calibri"/>
              </w:rPr>
              <w:t>částky dotace, použité na financování předmětné aktivity, v méně závažných případech</w:t>
            </w:r>
          </w:p>
        </w:tc>
      </w:tr>
      <w:tr w:rsidR="00265E31" w14:paraId="1C753C80"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3FD244" w14:textId="77777777" w:rsidR="00265E31" w:rsidRDefault="00265E31">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5E7255F7" w14:textId="77777777" w:rsidR="00265E31" w:rsidRDefault="00265E31">
            <w:pPr>
              <w:rPr>
                <w:rFonts w:ascii="Calibri" w:hAnsi="Calibri" w:cs="Calibri"/>
              </w:rPr>
            </w:pPr>
          </w:p>
          <w:p w14:paraId="6358C7B5" w14:textId="77777777" w:rsidR="00265E31" w:rsidRDefault="00265E31">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5FF268EE" w14:textId="77777777" w:rsidR="00265E31" w:rsidRDefault="00265E31">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71B06E2A" w14:textId="77777777" w:rsidR="00265E31" w:rsidRDefault="00265E31">
            <w:pPr>
              <w:jc w:val="both"/>
              <w:rPr>
                <w:rFonts w:ascii="Calibri" w:hAnsi="Calibri" w:cs="Calibri"/>
              </w:rPr>
            </w:pPr>
          </w:p>
          <w:p w14:paraId="187F3D31" w14:textId="77777777" w:rsidR="00265E31" w:rsidRDefault="00265E31">
            <w:pPr>
              <w:jc w:val="both"/>
              <w:rPr>
                <w:rFonts w:ascii="Calibri" w:hAnsi="Calibri" w:cs="Calibri"/>
              </w:rPr>
            </w:pPr>
            <w:r>
              <w:rPr>
                <w:rFonts w:ascii="Calibri" w:hAnsi="Calibri" w:cs="Calibri"/>
                <w:b/>
              </w:rPr>
              <w:t>80 - 90 %</w:t>
            </w:r>
            <w:r>
              <w:rPr>
                <w:rFonts w:ascii="Calibri" w:hAnsi="Calibri" w:cs="Calibri"/>
              </w:rPr>
              <w:t xml:space="preserve"> </w:t>
            </w:r>
          </w:p>
          <w:p w14:paraId="645B450F" w14:textId="77777777" w:rsidR="00265E31" w:rsidRDefault="00265E31">
            <w:pPr>
              <w:jc w:val="both"/>
              <w:rPr>
                <w:rFonts w:ascii="Calibri" w:hAnsi="Calibri" w:cs="Calibri"/>
              </w:rPr>
            </w:pPr>
            <w:r>
              <w:rPr>
                <w:rFonts w:ascii="Calibri" w:hAnsi="Calibri" w:cs="Calibri"/>
              </w:rPr>
              <w:t>celkové částky dotace</w:t>
            </w:r>
          </w:p>
        </w:tc>
      </w:tr>
      <w:tr w:rsidR="00265E31" w14:paraId="34337AA2" w14:textId="77777777" w:rsidTr="00265E31">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EAB21" w14:textId="77777777" w:rsidR="00265E31" w:rsidRDefault="00265E31">
            <w:pPr>
              <w:jc w:val="center"/>
              <w:rPr>
                <w:rFonts w:ascii="Calibri" w:hAnsi="Calibri" w:cs="Calibri"/>
                <w:b/>
              </w:rPr>
            </w:pPr>
            <w:r>
              <w:rPr>
                <w:rFonts w:ascii="Calibri" w:hAnsi="Calibri" w:cs="Calibri"/>
                <w:b/>
              </w:rPr>
              <w:lastRenderedPageBreak/>
              <w:t>16.</w:t>
            </w:r>
          </w:p>
        </w:tc>
        <w:tc>
          <w:tcPr>
            <w:tcW w:w="4965" w:type="dxa"/>
            <w:tcBorders>
              <w:top w:val="single" w:sz="4" w:space="0" w:color="auto"/>
              <w:left w:val="single" w:sz="4" w:space="0" w:color="auto"/>
              <w:bottom w:val="single" w:sz="4" w:space="0" w:color="auto"/>
              <w:right w:val="single" w:sz="4" w:space="0" w:color="auto"/>
            </w:tcBorders>
          </w:tcPr>
          <w:p w14:paraId="5A17E668" w14:textId="77777777" w:rsidR="00265E31" w:rsidRDefault="00265E31">
            <w:pPr>
              <w:rPr>
                <w:rFonts w:ascii="Calibri" w:hAnsi="Calibri" w:cs="Calibri"/>
              </w:rPr>
            </w:pPr>
          </w:p>
          <w:p w14:paraId="61EF0051" w14:textId="77777777" w:rsidR="00265E31" w:rsidRDefault="00265E31">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28EC09C8" w14:textId="77777777" w:rsidR="00265E31" w:rsidRDefault="00265E31">
            <w:pPr>
              <w:jc w:val="both"/>
              <w:rPr>
                <w:rFonts w:ascii="Calibri" w:hAnsi="Calibri" w:cs="Calibri"/>
                <w:b/>
                <w:sz w:val="2"/>
              </w:rPr>
            </w:pPr>
          </w:p>
          <w:p w14:paraId="023FF5C8" w14:textId="77777777" w:rsidR="00265E31" w:rsidRDefault="00265E31">
            <w:pPr>
              <w:jc w:val="both"/>
              <w:rPr>
                <w:rFonts w:ascii="Calibri" w:hAnsi="Calibri" w:cs="Calibri"/>
              </w:rPr>
            </w:pPr>
            <w:r>
              <w:rPr>
                <w:rFonts w:ascii="Calibri" w:hAnsi="Calibri" w:cs="Calibri"/>
                <w:b/>
              </w:rPr>
              <w:t>100 %</w:t>
            </w:r>
            <w:r>
              <w:rPr>
                <w:rFonts w:ascii="Calibri" w:hAnsi="Calibri" w:cs="Calibri"/>
              </w:rPr>
              <w:t xml:space="preserve"> </w:t>
            </w:r>
          </w:p>
          <w:p w14:paraId="6AC4AF01" w14:textId="77777777" w:rsidR="00265E31" w:rsidRDefault="00265E31">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167A9FCC" w14:textId="77777777" w:rsidR="00265E31" w:rsidRDefault="00265E31">
            <w:pPr>
              <w:rPr>
                <w:rFonts w:ascii="Calibri" w:hAnsi="Calibri" w:cs="Calibri"/>
              </w:rPr>
            </w:pPr>
            <w:r>
              <w:rPr>
                <w:rFonts w:ascii="Calibri" w:hAnsi="Calibri" w:cs="Calibri"/>
                <w:b/>
              </w:rPr>
              <w:t>0 - 40 %</w:t>
            </w:r>
            <w:r>
              <w:rPr>
                <w:rFonts w:ascii="Calibri" w:hAnsi="Calibri" w:cs="Calibri"/>
              </w:rPr>
              <w:t xml:space="preserve"> </w:t>
            </w:r>
          </w:p>
          <w:p w14:paraId="795104D6" w14:textId="77777777" w:rsidR="00265E31" w:rsidRDefault="00265E31">
            <w:pPr>
              <w:rPr>
                <w:rFonts w:ascii="Calibri" w:hAnsi="Calibri" w:cs="Calibri"/>
              </w:rPr>
            </w:pPr>
            <w:r>
              <w:rPr>
                <w:rFonts w:ascii="Calibri" w:hAnsi="Calibri" w:cs="Calibri"/>
              </w:rPr>
              <w:t>částky dotace, použité na financování konkrétní aktivity, v méně závažných případech</w:t>
            </w:r>
          </w:p>
        </w:tc>
      </w:tr>
      <w:tr w:rsidR="00265E31" w14:paraId="008D2913"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F45A1D" w14:textId="77777777" w:rsidR="00265E31" w:rsidRDefault="00265E31">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7A31EC63" w14:textId="77777777" w:rsidR="00265E31" w:rsidRDefault="00265E31">
            <w:pPr>
              <w:ind w:left="186"/>
              <w:rPr>
                <w:rFonts w:ascii="Calibri" w:hAnsi="Calibri" w:cs="Calibri"/>
              </w:rPr>
            </w:pPr>
          </w:p>
          <w:p w14:paraId="68469AB5" w14:textId="77777777" w:rsidR="00265E31" w:rsidRDefault="00265E31">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77A9FE9F" w14:textId="77777777" w:rsidR="00265E31" w:rsidRDefault="00265E31">
            <w:pPr>
              <w:jc w:val="both"/>
              <w:rPr>
                <w:rFonts w:ascii="Calibri" w:hAnsi="Calibri" w:cs="Calibri"/>
                <w:b/>
              </w:rPr>
            </w:pPr>
          </w:p>
          <w:p w14:paraId="4F9A170B" w14:textId="77777777" w:rsidR="00265E31" w:rsidRDefault="00265E31">
            <w:pPr>
              <w:jc w:val="both"/>
              <w:rPr>
                <w:rFonts w:ascii="Calibri" w:hAnsi="Calibri" w:cs="Calibri"/>
              </w:rPr>
            </w:pPr>
            <w:r>
              <w:rPr>
                <w:rFonts w:ascii="Calibri" w:hAnsi="Calibri" w:cs="Calibri"/>
                <w:b/>
              </w:rPr>
              <w:t>60 - 90 %</w:t>
            </w:r>
            <w:r>
              <w:rPr>
                <w:rFonts w:ascii="Calibri" w:hAnsi="Calibri" w:cs="Calibri"/>
              </w:rPr>
              <w:t xml:space="preserve"> </w:t>
            </w:r>
          </w:p>
          <w:p w14:paraId="6572CF72" w14:textId="77777777" w:rsidR="00265E31" w:rsidRDefault="00265E31">
            <w:pPr>
              <w:jc w:val="both"/>
              <w:rPr>
                <w:rFonts w:ascii="Calibri" w:hAnsi="Calibri" w:cs="Calibri"/>
              </w:rPr>
            </w:pPr>
            <w:r>
              <w:rPr>
                <w:rFonts w:ascii="Calibri" w:hAnsi="Calibri" w:cs="Calibri"/>
              </w:rPr>
              <w:t>celkové částky dotace</w:t>
            </w:r>
          </w:p>
        </w:tc>
      </w:tr>
      <w:tr w:rsidR="00265E31" w14:paraId="580BC669" w14:textId="77777777" w:rsidTr="00265E31">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6D7D84" w14:textId="77777777" w:rsidR="00265E31" w:rsidRDefault="00265E31">
            <w:pPr>
              <w:jc w:val="center"/>
              <w:rPr>
                <w:rFonts w:ascii="Calibri" w:hAnsi="Calibri" w:cs="Calibri"/>
                <w:b/>
              </w:rPr>
            </w:pPr>
            <w:r>
              <w:rPr>
                <w:rFonts w:ascii="Calibri" w:hAnsi="Calibri" w:cs="Calibri"/>
                <w:b/>
              </w:rPr>
              <w:t>18</w:t>
            </w:r>
          </w:p>
        </w:tc>
        <w:tc>
          <w:tcPr>
            <w:tcW w:w="4965" w:type="dxa"/>
            <w:tcBorders>
              <w:top w:val="single" w:sz="4" w:space="0" w:color="auto"/>
              <w:left w:val="single" w:sz="4" w:space="0" w:color="auto"/>
              <w:bottom w:val="single" w:sz="4" w:space="0" w:color="auto"/>
              <w:right w:val="single" w:sz="4" w:space="0" w:color="auto"/>
            </w:tcBorders>
          </w:tcPr>
          <w:p w14:paraId="7D7512F5" w14:textId="77777777" w:rsidR="00265E31" w:rsidRDefault="00265E31">
            <w:pPr>
              <w:rPr>
                <w:rFonts w:ascii="Calibri" w:hAnsi="Calibri" w:cs="Calibri"/>
              </w:rPr>
            </w:pPr>
          </w:p>
          <w:p w14:paraId="0F653CCA" w14:textId="77777777" w:rsidR="00265E31" w:rsidRDefault="00265E31" w:rsidP="00265E31">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39D9C78F" w14:textId="77777777" w:rsidR="00265E31" w:rsidRDefault="00265E31">
            <w:pPr>
              <w:pStyle w:val="Odstavecseseznamem"/>
              <w:ind w:left="186"/>
              <w:rPr>
                <w:rFonts w:ascii="Calibri" w:hAnsi="Calibri" w:cs="Calibri"/>
                <w:sz w:val="22"/>
                <w:szCs w:val="22"/>
              </w:rPr>
            </w:pPr>
          </w:p>
          <w:p w14:paraId="72C978EF" w14:textId="77777777" w:rsidR="00265E31" w:rsidRDefault="00265E31" w:rsidP="00265E31">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36316DAC" w14:textId="77777777" w:rsidR="00265E31" w:rsidRDefault="00265E31">
            <w:pPr>
              <w:jc w:val="both"/>
              <w:rPr>
                <w:rFonts w:ascii="Calibri" w:hAnsi="Calibri" w:cs="Calibri"/>
                <w:sz w:val="2"/>
              </w:rPr>
            </w:pPr>
          </w:p>
          <w:p w14:paraId="21493B46" w14:textId="77777777" w:rsidR="00265E31" w:rsidRDefault="00265E31">
            <w:pPr>
              <w:jc w:val="both"/>
              <w:rPr>
                <w:rFonts w:ascii="Calibri" w:hAnsi="Calibri" w:cs="Calibri"/>
              </w:rPr>
            </w:pPr>
            <w:r>
              <w:rPr>
                <w:rFonts w:ascii="Calibri" w:hAnsi="Calibri" w:cs="Calibri"/>
                <w:b/>
              </w:rPr>
              <w:t>40 - 90 %</w:t>
            </w:r>
            <w:r>
              <w:rPr>
                <w:rFonts w:ascii="Calibri" w:hAnsi="Calibri" w:cs="Calibri"/>
              </w:rPr>
              <w:t xml:space="preserve"> </w:t>
            </w:r>
          </w:p>
          <w:p w14:paraId="1173B377" w14:textId="77777777" w:rsidR="00265E31" w:rsidRDefault="00265E31">
            <w:pPr>
              <w:jc w:val="both"/>
              <w:rPr>
                <w:rFonts w:ascii="Calibri" w:hAnsi="Calibri" w:cs="Calibri"/>
              </w:rPr>
            </w:pPr>
            <w:r>
              <w:rPr>
                <w:rFonts w:ascii="Calibri" w:hAnsi="Calibri" w:cs="Calibri"/>
              </w:rPr>
              <w:t>celkové částky dotace</w:t>
            </w:r>
          </w:p>
          <w:p w14:paraId="1EB89734" w14:textId="77777777" w:rsidR="00265E31" w:rsidRDefault="00265E31">
            <w:pPr>
              <w:jc w:val="both"/>
              <w:rPr>
                <w:rFonts w:ascii="Calibri" w:hAnsi="Calibri" w:cs="Calibri"/>
                <w:sz w:val="16"/>
                <w:szCs w:val="16"/>
              </w:rPr>
            </w:pPr>
          </w:p>
          <w:p w14:paraId="2A8D577F" w14:textId="77777777" w:rsidR="00265E31" w:rsidRDefault="00265E31">
            <w:pPr>
              <w:jc w:val="both"/>
              <w:rPr>
                <w:rFonts w:ascii="Calibri" w:hAnsi="Calibri" w:cs="Calibri"/>
              </w:rPr>
            </w:pPr>
            <w:r>
              <w:rPr>
                <w:rFonts w:ascii="Calibri" w:hAnsi="Calibri" w:cs="Calibri"/>
                <w:b/>
              </w:rPr>
              <w:t>0 - 30%</w:t>
            </w:r>
            <w:r>
              <w:rPr>
                <w:rFonts w:ascii="Calibri" w:hAnsi="Calibri" w:cs="Calibri"/>
              </w:rPr>
              <w:t xml:space="preserve"> </w:t>
            </w:r>
          </w:p>
          <w:p w14:paraId="0B62600F" w14:textId="77777777" w:rsidR="00265E31" w:rsidRDefault="00265E31">
            <w:pPr>
              <w:jc w:val="both"/>
              <w:rPr>
                <w:rFonts w:ascii="Calibri" w:hAnsi="Calibri" w:cs="Calibri"/>
              </w:rPr>
            </w:pPr>
            <w:r>
              <w:rPr>
                <w:rFonts w:ascii="Calibri" w:hAnsi="Calibri" w:cs="Calibri"/>
              </w:rPr>
              <w:t>celkové částky dotace, v méně závažných případech</w:t>
            </w:r>
          </w:p>
        </w:tc>
      </w:tr>
      <w:tr w:rsidR="00265E31" w14:paraId="56F9F735"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C7955E" w14:textId="77777777" w:rsidR="00265E31" w:rsidRDefault="00265E31">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41BA0E37" w14:textId="77777777" w:rsidR="00265E31" w:rsidRDefault="00265E31">
            <w:pPr>
              <w:rPr>
                <w:rFonts w:ascii="Calibri" w:hAnsi="Calibri" w:cs="Calibri"/>
              </w:rPr>
            </w:pPr>
          </w:p>
          <w:p w14:paraId="19C0305F" w14:textId="77777777" w:rsidR="00265E31" w:rsidRDefault="00265E31">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7D0C5E8F" w14:textId="77777777" w:rsidR="00265E31" w:rsidRDefault="00265E31">
            <w:pPr>
              <w:rPr>
                <w:rFonts w:ascii="Calibri" w:hAnsi="Calibri" w:cs="Calibri"/>
                <w:b/>
                <w:sz w:val="2"/>
              </w:rPr>
            </w:pPr>
          </w:p>
          <w:p w14:paraId="5E94A10A" w14:textId="77777777" w:rsidR="00265E31" w:rsidRDefault="00265E31">
            <w:pPr>
              <w:rPr>
                <w:rFonts w:ascii="Calibri" w:hAnsi="Calibri" w:cs="Calibri"/>
              </w:rPr>
            </w:pPr>
            <w:r>
              <w:rPr>
                <w:rFonts w:ascii="Calibri" w:hAnsi="Calibri" w:cs="Calibri"/>
                <w:b/>
              </w:rPr>
              <w:t>30 - 100 %</w:t>
            </w:r>
            <w:r>
              <w:rPr>
                <w:rFonts w:ascii="Calibri" w:hAnsi="Calibri" w:cs="Calibri"/>
              </w:rPr>
              <w:t xml:space="preserve"> </w:t>
            </w:r>
          </w:p>
          <w:p w14:paraId="06F2D7AD" w14:textId="77777777" w:rsidR="00265E31" w:rsidRDefault="00265E31">
            <w:pPr>
              <w:rPr>
                <w:rFonts w:ascii="Calibri" w:hAnsi="Calibri" w:cs="Calibri"/>
              </w:rPr>
            </w:pPr>
            <w:r>
              <w:rPr>
                <w:rFonts w:ascii="Calibri" w:hAnsi="Calibri" w:cs="Calibri"/>
              </w:rPr>
              <w:t>celkové částky dotace, týkající se dané Podmínky</w:t>
            </w:r>
          </w:p>
          <w:p w14:paraId="2D48AF90" w14:textId="77777777" w:rsidR="00265E31" w:rsidRDefault="00265E31">
            <w:pPr>
              <w:rPr>
                <w:rFonts w:ascii="Calibri" w:hAnsi="Calibri" w:cs="Calibri"/>
              </w:rPr>
            </w:pPr>
            <w:r>
              <w:rPr>
                <w:rFonts w:ascii="Calibri" w:hAnsi="Calibri" w:cs="Calibri"/>
                <w:b/>
              </w:rPr>
              <w:t>0 - 20 %</w:t>
            </w:r>
            <w:r>
              <w:rPr>
                <w:rFonts w:ascii="Calibri" w:hAnsi="Calibri" w:cs="Calibri"/>
              </w:rPr>
              <w:t xml:space="preserve"> </w:t>
            </w:r>
          </w:p>
          <w:p w14:paraId="5883E521" w14:textId="77777777" w:rsidR="00265E31" w:rsidRDefault="00265E31">
            <w:pPr>
              <w:rPr>
                <w:rFonts w:ascii="Calibri" w:hAnsi="Calibri" w:cs="Calibri"/>
              </w:rPr>
            </w:pPr>
            <w:r>
              <w:rPr>
                <w:rFonts w:ascii="Calibri" w:hAnsi="Calibri" w:cs="Calibri"/>
              </w:rPr>
              <w:t>celkové částky dotace, týkající se dané Podmínky, v méně závažných případech</w:t>
            </w:r>
          </w:p>
        </w:tc>
      </w:tr>
      <w:tr w:rsidR="00265E31" w14:paraId="01DFADB8" w14:textId="77777777" w:rsidTr="00265E31">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8D8C63" w14:textId="77777777" w:rsidR="00265E31" w:rsidRDefault="00265E31">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274F8D87" w14:textId="77777777" w:rsidR="00265E31" w:rsidRDefault="00265E31">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31F54C89" w14:textId="77777777" w:rsidR="00265E31" w:rsidRDefault="00265E31">
            <w:pPr>
              <w:rPr>
                <w:rFonts w:ascii="Calibri" w:hAnsi="Calibri" w:cs="Calibri"/>
              </w:rPr>
            </w:pPr>
            <w:r>
              <w:rPr>
                <w:rFonts w:ascii="Calibri" w:hAnsi="Calibri" w:cs="Calibri"/>
                <w:b/>
              </w:rPr>
              <w:t>30 - 100 %</w:t>
            </w:r>
            <w:r>
              <w:rPr>
                <w:rFonts w:ascii="Calibri" w:hAnsi="Calibri" w:cs="Calibri"/>
              </w:rPr>
              <w:t xml:space="preserve"> </w:t>
            </w:r>
          </w:p>
          <w:p w14:paraId="2A85EB1A" w14:textId="77777777" w:rsidR="00265E31" w:rsidRDefault="00265E31">
            <w:pPr>
              <w:rPr>
                <w:rFonts w:ascii="Calibri" w:hAnsi="Calibri" w:cs="Calibri"/>
              </w:rPr>
            </w:pPr>
            <w:r>
              <w:rPr>
                <w:rFonts w:ascii="Calibri" w:hAnsi="Calibri" w:cs="Calibri"/>
              </w:rPr>
              <w:t>celkové částky dotace, týkající se dané Další podmínky</w:t>
            </w:r>
          </w:p>
          <w:p w14:paraId="6E991B49" w14:textId="77777777" w:rsidR="00265E31" w:rsidRDefault="00265E31">
            <w:pPr>
              <w:rPr>
                <w:rFonts w:ascii="Calibri" w:hAnsi="Calibri" w:cs="Calibri"/>
              </w:rPr>
            </w:pPr>
            <w:r>
              <w:rPr>
                <w:rFonts w:ascii="Calibri" w:hAnsi="Calibri" w:cs="Calibri"/>
                <w:b/>
              </w:rPr>
              <w:t>0 - 20 %</w:t>
            </w:r>
            <w:r>
              <w:rPr>
                <w:rFonts w:ascii="Calibri" w:hAnsi="Calibri" w:cs="Calibri"/>
              </w:rPr>
              <w:t xml:space="preserve"> </w:t>
            </w:r>
          </w:p>
          <w:p w14:paraId="02B8AD5E" w14:textId="77777777" w:rsidR="00265E31" w:rsidRDefault="00265E31">
            <w:pPr>
              <w:rPr>
                <w:rFonts w:ascii="Calibri" w:hAnsi="Calibri" w:cs="Calibri"/>
                <w:b/>
              </w:rPr>
            </w:pPr>
            <w:r>
              <w:rPr>
                <w:rFonts w:ascii="Calibri" w:hAnsi="Calibri" w:cs="Calibri"/>
              </w:rPr>
              <w:t>celkové částky dotace, týkající se dané Další podmínky, v méně závažných případech</w:t>
            </w:r>
          </w:p>
        </w:tc>
      </w:tr>
      <w:tr w:rsidR="00265E31" w14:paraId="2CE0BA73" w14:textId="77777777" w:rsidTr="00265E31">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1812A8" w14:textId="77777777" w:rsidR="00265E31" w:rsidRDefault="00265E31">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1F90AB51" w14:textId="77777777" w:rsidR="00265E31" w:rsidRDefault="00265E31">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0C09112E" w14:textId="77777777" w:rsidR="00265E31" w:rsidRDefault="00265E31">
            <w:pPr>
              <w:rPr>
                <w:rFonts w:ascii="Calibri" w:hAnsi="Calibri" w:cs="Calibri"/>
              </w:rPr>
            </w:pPr>
            <w:r>
              <w:rPr>
                <w:rFonts w:ascii="Calibri" w:hAnsi="Calibri" w:cs="Calibri"/>
                <w:b/>
              </w:rPr>
              <w:t>0 - 70 %</w:t>
            </w:r>
            <w:r>
              <w:rPr>
                <w:rFonts w:ascii="Calibri" w:hAnsi="Calibri" w:cs="Calibri"/>
              </w:rPr>
              <w:t xml:space="preserve"> </w:t>
            </w:r>
          </w:p>
          <w:p w14:paraId="52E4C184" w14:textId="77777777" w:rsidR="00265E31" w:rsidRDefault="00265E31">
            <w:pPr>
              <w:rPr>
                <w:rFonts w:ascii="Calibri" w:hAnsi="Calibri" w:cs="Calibri"/>
                <w:b/>
              </w:rPr>
            </w:pPr>
            <w:r>
              <w:rPr>
                <w:rFonts w:ascii="Calibri" w:hAnsi="Calibri" w:cs="Calibri"/>
              </w:rPr>
              <w:t>celkové částky dotace, týkající se dané Ostatní povinnosti</w:t>
            </w:r>
          </w:p>
        </w:tc>
      </w:tr>
    </w:tbl>
    <w:p w14:paraId="445D8AEB" w14:textId="77777777" w:rsidR="00265E31" w:rsidRDefault="00265E31" w:rsidP="00265E31">
      <w:pPr>
        <w:rPr>
          <w:rFonts w:ascii="Calibri" w:hAnsi="Calibri" w:cs="Calibri"/>
          <w:b/>
        </w:rPr>
      </w:pPr>
    </w:p>
    <w:p w14:paraId="53A73B9A" w14:textId="77777777" w:rsidR="00265E31" w:rsidRDefault="00265E31" w:rsidP="00265E31">
      <w:pPr>
        <w:jc w:val="both"/>
      </w:pPr>
    </w:p>
    <w:p w14:paraId="0CBED1BC" w14:textId="77777777" w:rsidR="003C3097" w:rsidRDefault="003C3097" w:rsidP="007A4103">
      <w:pPr>
        <w:pStyle w:val="Zkladntext"/>
        <w:spacing w:before="240" w:after="120"/>
        <w:rPr>
          <w:rFonts w:asciiTheme="minorHAnsi" w:hAnsiTheme="minorHAnsi" w:cstheme="minorHAnsi"/>
          <w:sz w:val="22"/>
          <w:szCs w:val="22"/>
        </w:rPr>
        <w:sectPr w:rsidR="003C3097" w:rsidSect="00A17AC3">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0F80E31B" w14:textId="77777777" w:rsidR="003C3097" w:rsidRPr="00783F5C" w:rsidRDefault="003C3097" w:rsidP="007A4103">
      <w:pPr>
        <w:pStyle w:val="Zkladntext"/>
        <w:spacing w:before="240" w:after="120"/>
        <w:rPr>
          <w:rFonts w:asciiTheme="minorHAnsi" w:hAnsiTheme="minorHAnsi" w:cstheme="minorHAnsi"/>
          <w:sz w:val="22"/>
          <w:szCs w:val="22"/>
        </w:rPr>
      </w:pPr>
    </w:p>
    <w:sectPr w:rsidR="003C3097" w:rsidRPr="00783F5C" w:rsidSect="00A17AC3">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49A7" w14:textId="77777777" w:rsidR="00A17AC3" w:rsidRDefault="00A17AC3" w:rsidP="00DB1A59">
      <w:r>
        <w:separator/>
      </w:r>
    </w:p>
  </w:endnote>
  <w:endnote w:type="continuationSeparator" w:id="0">
    <w:p w14:paraId="68FA648C" w14:textId="77777777" w:rsidR="00A17AC3" w:rsidRDefault="00A17AC3"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2DD24A7D" w14:textId="77777777" w:rsidR="003C3097" w:rsidRDefault="003C3097">
        <w:pPr>
          <w:pStyle w:val="Zpat"/>
          <w:jc w:val="center"/>
        </w:pPr>
        <w:r>
          <w:fldChar w:fldCharType="begin"/>
        </w:r>
        <w:r>
          <w:instrText>PAGE   \* MERGEFORMAT</w:instrText>
        </w:r>
        <w:r>
          <w:fldChar w:fldCharType="separate"/>
        </w:r>
        <w:r>
          <w:rPr>
            <w:noProof/>
          </w:rPr>
          <w:t>2</w:t>
        </w:r>
        <w:r>
          <w:fldChar w:fldCharType="end"/>
        </w:r>
      </w:p>
    </w:sdtContent>
  </w:sdt>
  <w:p w14:paraId="778066FD" w14:textId="77777777" w:rsidR="003C3097" w:rsidRDefault="003C3097"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F4C2" w14:textId="77777777" w:rsidR="003C3097" w:rsidRDefault="003C3097"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5E8CA359" w14:textId="77777777" w:rsidR="003C3097" w:rsidRPr="006211B6" w:rsidRDefault="003C3097"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678D" w14:textId="77777777" w:rsidR="003C3097" w:rsidRDefault="003C3097">
    <w:pPr>
      <w:pStyle w:val="Zpat"/>
      <w:jc w:val="center"/>
    </w:pPr>
  </w:p>
  <w:p w14:paraId="1CFD6E3B" w14:textId="77777777" w:rsidR="003C3097" w:rsidRDefault="003C3097"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C4FB" w14:textId="77777777" w:rsidR="00673F7C" w:rsidRDefault="00673F7C">
    <w:pPr>
      <w:pStyle w:val="Zpat"/>
      <w:jc w:val="center"/>
    </w:pPr>
  </w:p>
  <w:p w14:paraId="0D51AE9F"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349E" w14:textId="77777777" w:rsidR="00A17AC3" w:rsidRDefault="00A17AC3" w:rsidP="00DB1A59">
      <w:r>
        <w:separator/>
      </w:r>
    </w:p>
  </w:footnote>
  <w:footnote w:type="continuationSeparator" w:id="0">
    <w:p w14:paraId="100EA32D" w14:textId="77777777" w:rsidR="00A17AC3" w:rsidRDefault="00A17AC3" w:rsidP="00DB1A59">
      <w:r>
        <w:continuationSeparator/>
      </w:r>
    </w:p>
  </w:footnote>
  <w:footnote w:id="1">
    <w:p w14:paraId="42A34C73" w14:textId="77777777" w:rsidR="003C3097" w:rsidRPr="00EC642D" w:rsidRDefault="003C3097"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0DB8BA50" w14:textId="77777777" w:rsidR="003C3097" w:rsidRPr="004A0FBD" w:rsidRDefault="003C3097"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02D03D13" w14:textId="77777777" w:rsidR="003C3097" w:rsidRPr="00C15937" w:rsidRDefault="003C3097"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09C3A340" w14:textId="77777777" w:rsidR="003C3097" w:rsidRPr="00454CB3" w:rsidRDefault="003C3097"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51A661CE" w14:textId="77777777" w:rsidR="00265E31" w:rsidRDefault="00265E31" w:rsidP="00265E31">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7702F406" w14:textId="77777777" w:rsidR="00265E31" w:rsidRDefault="00265E31" w:rsidP="00265E31">
      <w:pPr>
        <w:pStyle w:val="Textpoznpodarou"/>
        <w:ind w:left="567" w:hanging="567"/>
        <w:jc w:val="both"/>
      </w:pPr>
    </w:p>
  </w:footnote>
  <w:footnote w:id="6">
    <w:p w14:paraId="4758825D" w14:textId="77777777" w:rsidR="00265E31" w:rsidRDefault="00265E31" w:rsidP="00265E31">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298E111D" w14:textId="77777777" w:rsidR="00265E31" w:rsidRDefault="00265E31" w:rsidP="00265E31">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D5E1" w14:textId="77777777" w:rsidR="003C3097" w:rsidRPr="00670F69" w:rsidRDefault="003C3097"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1F15E697" w14:textId="64C997F2" w:rsidR="003C3097" w:rsidRDefault="003C3097"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MSMT-1445/2024-19</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LUAUS24212</w:t>
    </w:r>
  </w:p>
  <w:p w14:paraId="263BFE22" w14:textId="77777777" w:rsidR="003C3097" w:rsidRDefault="003C3097" w:rsidP="00DB10F7">
    <w:pPr>
      <w:pStyle w:val="Zhlav"/>
      <w:rPr>
        <w:rFonts w:asciiTheme="minorHAnsi" w:hAnsiTheme="minorHAnsi" w:cstheme="minorHAnsi"/>
        <w:i/>
        <w:sz w:val="22"/>
        <w:szCs w:val="22"/>
      </w:rPr>
    </w:pPr>
  </w:p>
  <w:p w14:paraId="66911892" w14:textId="77777777" w:rsidR="003C3097" w:rsidRPr="00670F69" w:rsidRDefault="003C3097"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ABED" w14:textId="77777777" w:rsidR="003C3097" w:rsidRPr="00670F69" w:rsidRDefault="003C309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06EC73B9" w14:textId="77777777" w:rsidR="003C3097" w:rsidRPr="00670F69" w:rsidRDefault="003C3097">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EBFE" w14:textId="77777777" w:rsidR="00265E31" w:rsidRPr="00670F69" w:rsidRDefault="00265E31" w:rsidP="00265E31">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41B6407F" w14:textId="77777777" w:rsidR="00265E31" w:rsidRDefault="00265E31" w:rsidP="00265E31">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MSMT-1445/2024-19</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LUAUS24212</w:t>
    </w:r>
  </w:p>
  <w:p w14:paraId="48152DE8" w14:textId="77777777" w:rsidR="00265E31" w:rsidRDefault="00265E31" w:rsidP="00265E31">
    <w:pPr>
      <w:pStyle w:val="Zhlav"/>
      <w:rPr>
        <w:rFonts w:asciiTheme="minorHAnsi" w:hAnsiTheme="minorHAnsi" w:cstheme="minorHAnsi"/>
        <w:i/>
        <w:sz w:val="22"/>
        <w:szCs w:val="22"/>
      </w:rPr>
    </w:pPr>
  </w:p>
  <w:p w14:paraId="6F8EFE29" w14:textId="77777777" w:rsidR="00265E31" w:rsidRPr="00670F69" w:rsidRDefault="00265E31" w:rsidP="00265E31">
    <w:pPr>
      <w:pStyle w:val="Zhlav"/>
      <w:pBdr>
        <w:top w:val="single" w:sz="4" w:space="1" w:color="auto"/>
      </w:pBdr>
      <w:rPr>
        <w:rFonts w:asciiTheme="minorHAnsi" w:hAnsiTheme="minorHAnsi" w:cstheme="minorHAnsi"/>
        <w:i/>
        <w:sz w:val="22"/>
        <w:szCs w:val="22"/>
      </w:rPr>
    </w:pPr>
  </w:p>
  <w:p w14:paraId="0409B9B4" w14:textId="77777777" w:rsidR="003C3097" w:rsidRPr="008A26F8" w:rsidRDefault="003C3097"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9585"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31C239C6"/>
    <w:lvl w:ilvl="0" w:tplc="C2585AFA">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56F8E420"/>
    <w:lvl w:ilvl="0" w:tplc="466E6870">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C164CD6C"/>
    <w:lvl w:ilvl="0" w:tplc="21AE574C">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2AFA04F6"/>
    <w:lvl w:ilvl="0" w:tplc="C76AEB20">
      <w:start w:val="1"/>
      <w:numFmt w:val="decimal"/>
      <w:lvlText w:val="%1)"/>
      <w:lvlJc w:val="left"/>
      <w:pPr>
        <w:ind w:left="1854" w:hanging="360"/>
      </w:pPr>
      <w:rPr>
        <w:rFonts w:asciiTheme="minorHAnsi" w:eastAsiaTheme="minorHAnsi" w:hAnsiTheme="minorHAnsi" w:cstheme="minorHAnsi"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19555999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38598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19971713">
    <w:abstractNumId w:val="10"/>
  </w:num>
  <w:num w:numId="52" w16cid:durableId="527572590">
    <w:abstractNumId w:val="28"/>
  </w:num>
  <w:num w:numId="53" w16cid:durableId="1218783719">
    <w:abstractNumId w:val="7"/>
  </w:num>
  <w:num w:numId="54" w16cid:durableId="1339312727">
    <w:abstractNumId w:val="24"/>
  </w:num>
  <w:num w:numId="55" w16cid:durableId="1851413291">
    <w:abstractNumId w:val="33"/>
  </w:num>
  <w:num w:numId="56" w16cid:durableId="714353729">
    <w:abstractNumId w:val="18"/>
  </w:num>
  <w:num w:numId="57" w16cid:durableId="1861620894">
    <w:abstractNumId w:val="35"/>
  </w:num>
  <w:num w:numId="58" w16cid:durableId="894389789">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3C0E"/>
    <w:rsid w:val="00264A80"/>
    <w:rsid w:val="00265A95"/>
    <w:rsid w:val="00265E31"/>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868AF"/>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72E"/>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3097"/>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0BB0"/>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4DFF"/>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946"/>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468BB"/>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5BEC"/>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17AC3"/>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E7F5D"/>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2A3"/>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1A2"/>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F4D9BF"/>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729228520">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1</TotalTime>
  <Pages>21</Pages>
  <Words>6317</Words>
  <Characters>37981</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2024-04-02T07:27:00Z</dcterms:created>
  <dcterms:modified xsi:type="dcterms:W3CDTF">2024-04-02T08:15:00Z</dcterms:modified>
</cp:coreProperties>
</file>