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60DC" w14:textId="77777777" w:rsidR="004A2502" w:rsidRPr="00783F5C" w:rsidRDefault="004A2502"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0F769118" w14:textId="77777777" w:rsidR="004A2502" w:rsidRPr="00783F5C" w:rsidRDefault="004A250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52A90FE6" w14:textId="77777777" w:rsidR="004A2502" w:rsidRPr="006E2993" w:rsidRDefault="004A2502"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MSMT-1445/2024-14</w:t>
      </w:r>
    </w:p>
    <w:p w14:paraId="3AD3BDA7" w14:textId="77777777" w:rsidR="004A2502" w:rsidRPr="00783F5C" w:rsidRDefault="004A2502"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681F7400" w14:textId="77777777" w:rsidR="004A2502" w:rsidRPr="00783F5C" w:rsidRDefault="004A250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19B21705" w14:textId="77777777" w:rsidR="004A2502" w:rsidRPr="00783F5C" w:rsidRDefault="004A2502"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6029C752" w14:textId="77777777" w:rsidR="004A2502" w:rsidRPr="00783F5C" w:rsidRDefault="004A2502" w:rsidP="00915076">
      <w:pPr>
        <w:jc w:val="center"/>
        <w:rPr>
          <w:rFonts w:asciiTheme="minorHAnsi" w:hAnsiTheme="minorHAnsi" w:cstheme="minorHAnsi"/>
          <w:b/>
          <w:bCs/>
          <w:sz w:val="22"/>
          <w:szCs w:val="22"/>
        </w:rPr>
      </w:pPr>
    </w:p>
    <w:p w14:paraId="3DD090F2" w14:textId="77777777" w:rsidR="004A2502" w:rsidRPr="00783F5C" w:rsidRDefault="004A250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05556CEF" w14:textId="77777777" w:rsidR="004A2502" w:rsidRPr="00783F5C" w:rsidRDefault="004A2502" w:rsidP="00915076">
      <w:pPr>
        <w:rPr>
          <w:rFonts w:asciiTheme="minorHAnsi" w:hAnsiTheme="minorHAnsi" w:cstheme="minorHAnsi"/>
          <w:sz w:val="22"/>
          <w:szCs w:val="22"/>
        </w:rPr>
      </w:pPr>
    </w:p>
    <w:p w14:paraId="3940B835" w14:textId="77777777" w:rsidR="004A2502" w:rsidRPr="00783F5C" w:rsidRDefault="004A2502"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02E7A99E" w14:textId="77777777" w:rsidR="004A2502" w:rsidRPr="00783F5C" w:rsidRDefault="004A2502"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0C62B625" w14:textId="77777777" w:rsidR="004A2502" w:rsidRPr="00783F5C" w:rsidRDefault="004A2502"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41F24F35" w14:textId="77777777" w:rsidR="004A2502" w:rsidRPr="00783F5C" w:rsidRDefault="004A2502"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07D583B5" w14:textId="77777777" w:rsidR="004A2502" w:rsidRPr="00783F5C" w:rsidRDefault="004A2502"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252A6AAE" w14:textId="77777777" w:rsidR="004A2502" w:rsidRPr="00783F5C" w:rsidRDefault="004A2502"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674B6A54" w14:textId="22F39BAC" w:rsidR="004A2502" w:rsidRDefault="004A2502"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Univerzita Palackého v Olomouci </w:t>
      </w:r>
    </w:p>
    <w:p w14:paraId="533AFF8B" w14:textId="77777777" w:rsidR="004A2502" w:rsidRPr="0034126A" w:rsidRDefault="004A2502"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61989592</w:t>
      </w:r>
    </w:p>
    <w:p w14:paraId="196A47F9" w14:textId="07CB727B" w:rsidR="004A2502" w:rsidRPr="0034126A" w:rsidRDefault="004A2502"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w:t>
      </w:r>
      <w:r>
        <w:rPr>
          <w:rFonts w:asciiTheme="minorHAnsi" w:hAnsiTheme="minorHAnsi" w:cstheme="minorHAnsi"/>
          <w:noProof/>
          <w:sz w:val="22"/>
          <w:szCs w:val="22"/>
        </w:rPr>
        <w:t>s</w:t>
      </w:r>
      <w:r w:rsidRPr="00D36B53">
        <w:rPr>
          <w:rFonts w:asciiTheme="minorHAnsi" w:hAnsiTheme="minorHAnsi" w:cstheme="minorHAnsi"/>
          <w:noProof/>
          <w:sz w:val="22"/>
          <w:szCs w:val="22"/>
        </w:rPr>
        <w:t>oká škola</w:t>
      </w:r>
    </w:p>
    <w:p w14:paraId="1D57D215" w14:textId="77777777" w:rsidR="004A2502" w:rsidRPr="0034126A" w:rsidRDefault="004A2502"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Křížkovského 511/8, 77900, Olomouc</w:t>
      </w:r>
    </w:p>
    <w:p w14:paraId="4D233310" w14:textId="7001EA0A" w:rsidR="004A2502" w:rsidRPr="0034126A" w:rsidRDefault="004A2502"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5A6AD8EF" w14:textId="7BA942E5" w:rsidR="004A2502" w:rsidRPr="0034126A" w:rsidRDefault="004A2502"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Pr>
          <w:rFonts w:asciiTheme="minorHAnsi" w:hAnsiTheme="minorHAnsi" w:cstheme="minorHAnsi"/>
          <w:bCs/>
          <w:noProof/>
          <w:sz w:val="22"/>
          <w:szCs w:val="22"/>
        </w:rPr>
        <w:t>p</w:t>
      </w:r>
      <w:r w:rsidRPr="00D36B53">
        <w:rPr>
          <w:rFonts w:asciiTheme="minorHAnsi" w:hAnsiTheme="minorHAnsi" w:cstheme="minorHAnsi"/>
          <w:bCs/>
          <w:noProof/>
          <w:sz w:val="22"/>
          <w:szCs w:val="22"/>
        </w:rPr>
        <w:t>rof. MUDr. Martinem Procházkou,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501126C9" w14:textId="0F95D9EA" w:rsidR="004A2502" w:rsidRPr="0034126A" w:rsidRDefault="004A2502"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3D09BE51" w14:textId="77777777" w:rsidR="004A2502" w:rsidRDefault="004A2502" w:rsidP="00915076">
      <w:pPr>
        <w:rPr>
          <w:rFonts w:asciiTheme="minorHAnsi" w:hAnsiTheme="minorHAnsi" w:cstheme="minorHAnsi"/>
          <w:sz w:val="22"/>
          <w:szCs w:val="22"/>
        </w:rPr>
      </w:pPr>
    </w:p>
    <w:p w14:paraId="39D70656" w14:textId="77777777" w:rsidR="004A2502" w:rsidRPr="00783F5C" w:rsidRDefault="004A2502" w:rsidP="00915076">
      <w:pPr>
        <w:rPr>
          <w:rFonts w:asciiTheme="minorHAnsi" w:hAnsiTheme="minorHAnsi" w:cstheme="minorHAnsi"/>
          <w:sz w:val="22"/>
          <w:szCs w:val="22"/>
        </w:rPr>
      </w:pPr>
    </w:p>
    <w:p w14:paraId="091AF414" w14:textId="77777777" w:rsidR="004A2502" w:rsidRPr="00783F5C" w:rsidRDefault="004A2502"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6A1246C8" w14:textId="77777777" w:rsidR="004A2502" w:rsidRPr="00783F5C" w:rsidRDefault="004A250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5A32443E" w14:textId="77777777" w:rsidR="004A2502" w:rsidRPr="00783F5C" w:rsidRDefault="004A2502" w:rsidP="00915076">
      <w:pPr>
        <w:jc w:val="center"/>
        <w:rPr>
          <w:rFonts w:asciiTheme="minorHAnsi" w:hAnsiTheme="minorHAnsi" w:cstheme="minorHAnsi"/>
          <w:sz w:val="22"/>
          <w:szCs w:val="22"/>
        </w:rPr>
      </w:pPr>
    </w:p>
    <w:p w14:paraId="5570D357" w14:textId="77777777" w:rsidR="004A2502" w:rsidRPr="00783F5C" w:rsidRDefault="004A2502"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6468A21F" w14:textId="77777777" w:rsidR="004A2502" w:rsidRPr="00783F5C" w:rsidRDefault="004A2502" w:rsidP="00915076">
      <w:pPr>
        <w:tabs>
          <w:tab w:val="left" w:pos="7655"/>
        </w:tabs>
        <w:jc w:val="both"/>
        <w:rPr>
          <w:rFonts w:asciiTheme="minorHAnsi" w:hAnsiTheme="minorHAnsi" w:cstheme="minorHAnsi"/>
          <w:sz w:val="22"/>
          <w:szCs w:val="22"/>
        </w:rPr>
      </w:pPr>
    </w:p>
    <w:p w14:paraId="1D206039" w14:textId="77777777" w:rsidR="004A2502" w:rsidRPr="00783F5C" w:rsidRDefault="004A2502">
      <w:pPr>
        <w:pStyle w:val="Nadpis3"/>
        <w:keepLines w:val="0"/>
        <w:widowControl w:val="0"/>
        <w:numPr>
          <w:ilvl w:val="0"/>
          <w:numId w:val="10"/>
        </w:numPr>
        <w:suppressAutoHyphens/>
        <w:spacing w:before="0"/>
        <w:jc w:val="center"/>
        <w:rPr>
          <w:rFonts w:asciiTheme="minorHAnsi" w:hAnsiTheme="minorHAnsi" w:cstheme="minorHAnsi"/>
          <w:sz w:val="22"/>
          <w:szCs w:val="22"/>
        </w:rPr>
      </w:pPr>
    </w:p>
    <w:p w14:paraId="7E181FD4" w14:textId="77777777" w:rsidR="004A2502" w:rsidRPr="00783F5C" w:rsidRDefault="004A250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7E89FFE6" w14:textId="2A1D9A23" w:rsidR="004A2502" w:rsidRPr="00783F5C" w:rsidRDefault="004A2502" w:rsidP="0029539E">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29539E">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LUAUS24174</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Pyrazolochinolinové inhibitory kináz a jejich charakterizace ve vztahu k nádorovým onemocněním</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w:t>
      </w:r>
      <w:r w:rsidRPr="00783F5C">
        <w:rPr>
          <w:rFonts w:asciiTheme="minorHAnsi" w:hAnsiTheme="minorHAnsi" w:cstheme="minorHAnsi"/>
          <w:sz w:val="22"/>
          <w:szCs w:val="22"/>
        </w:rPr>
        <w:lastRenderedPageBreak/>
        <w:t xml:space="preserve">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0F2B0C60" w14:textId="77777777" w:rsidR="004A2502" w:rsidRPr="00783F5C" w:rsidRDefault="004A2502"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01866F0F" w14:textId="77777777" w:rsidR="004A2502" w:rsidRPr="00ED104F" w:rsidRDefault="004A2502"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1D5F3E0F" w14:textId="06C5DED3" w:rsidR="004A2502" w:rsidRPr="00ED104F" w:rsidRDefault="004A2502"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69DC9459" w14:textId="77777777" w:rsidR="004A2502" w:rsidRPr="00ED104F" w:rsidRDefault="004A2502" w:rsidP="00915076">
      <w:pPr>
        <w:tabs>
          <w:tab w:val="left" w:pos="567"/>
        </w:tabs>
        <w:spacing w:before="120"/>
        <w:ind w:left="567"/>
        <w:jc w:val="both"/>
        <w:rPr>
          <w:rFonts w:asciiTheme="minorHAnsi" w:hAnsiTheme="minorHAnsi" w:cstheme="minorHAnsi"/>
          <w:sz w:val="22"/>
          <w:szCs w:val="22"/>
        </w:rPr>
      </w:pPr>
    </w:p>
    <w:p w14:paraId="4E3409F0" w14:textId="77777777" w:rsidR="004A2502" w:rsidRPr="00ED104F" w:rsidRDefault="004A2502">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14:paraId="3D6E180D" w14:textId="77777777" w:rsidR="004A2502" w:rsidRPr="00ED104F" w:rsidRDefault="004A2502"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439D78B9" w14:textId="77777777" w:rsidR="004A2502" w:rsidRPr="00783F5C" w:rsidRDefault="004A2502">
      <w:pPr>
        <w:pStyle w:val="Odstavecseseznamem"/>
        <w:numPr>
          <w:ilvl w:val="0"/>
          <w:numId w:val="14"/>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0B2D2E6C" w14:textId="77777777" w:rsidR="004A2502" w:rsidRPr="00783F5C" w:rsidRDefault="004A2502">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5F5A9736" w14:textId="77777777" w:rsidR="004A2502" w:rsidRPr="00783F5C" w:rsidRDefault="004A2502">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3167D260" w14:textId="77777777" w:rsidR="004A2502" w:rsidRPr="00783F5C" w:rsidRDefault="004A2502">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76FE8BF5" w14:textId="77777777" w:rsidR="004A2502" w:rsidRPr="00783F5C" w:rsidRDefault="004A2502">
      <w:pPr>
        <w:pStyle w:val="Odstavecseseznamem"/>
        <w:numPr>
          <w:ilvl w:val="1"/>
          <w:numId w:val="14"/>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1E4C231A" w14:textId="77777777" w:rsidR="004A2502" w:rsidRPr="00783F5C" w:rsidRDefault="004A2502">
      <w:pPr>
        <w:pStyle w:val="Standard"/>
        <w:numPr>
          <w:ilvl w:val="1"/>
          <w:numId w:val="14"/>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69EB61E7" w14:textId="77777777" w:rsidR="004A2502" w:rsidRPr="00783F5C" w:rsidRDefault="004A2502">
      <w:pPr>
        <w:pStyle w:val="Standard"/>
        <w:numPr>
          <w:ilvl w:val="1"/>
          <w:numId w:val="14"/>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617C35F" w14:textId="77777777" w:rsidR="004A2502" w:rsidRPr="00783F5C" w:rsidRDefault="004A2502"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58AECEEE" w14:textId="77777777" w:rsidR="004A2502" w:rsidRPr="00783F5C" w:rsidRDefault="004A2502">
      <w:pPr>
        <w:numPr>
          <w:ilvl w:val="0"/>
          <w:numId w:val="14"/>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45455BE0" w14:textId="03475CE2" w:rsidR="004A2502" w:rsidRPr="00ED104F" w:rsidRDefault="004A2502">
      <w:pPr>
        <w:numPr>
          <w:ilvl w:val="0"/>
          <w:numId w:val="14"/>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997</w:t>
      </w:r>
      <w:r>
        <w:rPr>
          <w:rFonts w:ascii="Calibri" w:hAnsi="Calibri" w:cs="Calibri"/>
          <w:b/>
          <w:noProof/>
          <w:color w:val="000000" w:themeColor="text1"/>
          <w:sz w:val="22"/>
          <w:szCs w:val="22"/>
        </w:rPr>
        <w:t xml:space="preserve"> </w:t>
      </w:r>
      <w:r w:rsidRPr="00D36B53">
        <w:rPr>
          <w:rFonts w:ascii="Calibri" w:hAnsi="Calibri" w:cs="Calibri"/>
          <w:b/>
          <w:noProof/>
          <w:color w:val="000000" w:themeColor="text1"/>
          <w:sz w:val="22"/>
          <w:szCs w:val="22"/>
        </w:rPr>
        <w:t>090</w:t>
      </w:r>
      <w:r w:rsidRPr="00ED104F">
        <w:rPr>
          <w:rFonts w:ascii="Calibri" w:hAnsi="Calibri" w:cs="Calibri"/>
          <w:color w:val="000000"/>
          <w:sz w:val="22"/>
          <w:szCs w:val="22"/>
        </w:rPr>
        <w:t xml:space="preserve"> </w:t>
      </w:r>
      <w:r w:rsidRPr="004A2502">
        <w:rPr>
          <w:rFonts w:ascii="Calibri" w:hAnsi="Calibri" w:cs="Calibri"/>
          <w:b/>
          <w:bCs/>
          <w:color w:val="000000"/>
          <w:sz w:val="22"/>
          <w:szCs w:val="22"/>
        </w:rPr>
        <w:t>Kč</w:t>
      </w:r>
      <w:r>
        <w:rPr>
          <w:rFonts w:ascii="Calibri" w:hAnsi="Calibri" w:cs="Calibri"/>
          <w:color w:val="000000"/>
          <w:sz w:val="22"/>
          <w:szCs w:val="22"/>
        </w:rPr>
        <w:t xml:space="preserve"> </w:t>
      </w:r>
      <w:r w:rsidRPr="00ED104F">
        <w:rPr>
          <w:rFonts w:ascii="Calibri" w:hAnsi="Calibri" w:cs="Calibri"/>
          <w:color w:val="000000"/>
          <w:sz w:val="22"/>
          <w:szCs w:val="22"/>
        </w:rPr>
        <w:t xml:space="preserve">(slovy </w:t>
      </w:r>
      <w:r w:rsidRPr="00D36B53">
        <w:rPr>
          <w:rFonts w:ascii="Calibri" w:hAnsi="Calibri" w:cs="Calibri"/>
          <w:b/>
          <w:bCs/>
          <w:noProof/>
          <w:sz w:val="22"/>
          <w:szCs w:val="22"/>
        </w:rPr>
        <w:t>osm miliónů devět set devadesát sedm tisíc devadesát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10E26AEF" w14:textId="77777777" w:rsidR="004A2502" w:rsidRPr="00783F5C" w:rsidRDefault="004A2502">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592CFC09" w14:textId="77777777" w:rsidR="004A2502" w:rsidRPr="00783F5C" w:rsidRDefault="004A2502">
      <w:pPr>
        <w:pStyle w:val="Odstavec-1"/>
        <w:numPr>
          <w:ilvl w:val="0"/>
          <w:numId w:val="14"/>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2DCDBB5D" w14:textId="77777777" w:rsidR="004A2502" w:rsidRPr="00783F5C" w:rsidRDefault="004A2502">
      <w:pPr>
        <w:numPr>
          <w:ilvl w:val="0"/>
          <w:numId w:val="14"/>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4899AD4F" w14:textId="77777777" w:rsidR="004A2502" w:rsidRPr="00AC6E6A" w:rsidRDefault="004A2502"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4A9A9753" w14:textId="77777777" w:rsidR="004A2502" w:rsidRPr="00AC6E6A" w:rsidRDefault="004A2502"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27AC2D03" w14:textId="77777777" w:rsidR="004A2502" w:rsidRPr="00AC6E6A" w:rsidRDefault="004A2502"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1347881C" w14:textId="77777777" w:rsidR="004A2502" w:rsidRPr="00AC6E6A" w:rsidRDefault="004A2502">
      <w:pPr>
        <w:pStyle w:val="Odstavec-1"/>
        <w:numPr>
          <w:ilvl w:val="0"/>
          <w:numId w:val="11"/>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3A3D609B" w14:textId="77777777" w:rsidR="004A2502" w:rsidRPr="00AC6E6A" w:rsidRDefault="004A2502">
      <w:pPr>
        <w:pStyle w:val="Odstavec-1"/>
        <w:numPr>
          <w:ilvl w:val="0"/>
          <w:numId w:val="11"/>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5FAFEA41" w14:textId="77777777" w:rsidR="004A2502" w:rsidRPr="00783F5C" w:rsidRDefault="004A2502" w:rsidP="00EF108A">
      <w:pPr>
        <w:pStyle w:val="Odstavec-1"/>
        <w:keepNext/>
        <w:spacing w:before="240"/>
        <w:ind w:left="0" w:firstLine="0"/>
        <w:rPr>
          <w:rFonts w:asciiTheme="minorHAnsi" w:hAnsiTheme="minorHAnsi" w:cstheme="minorHAnsi"/>
          <w:sz w:val="22"/>
          <w:szCs w:val="22"/>
        </w:rPr>
      </w:pPr>
    </w:p>
    <w:p w14:paraId="7ABAB88B" w14:textId="77777777" w:rsidR="004A2502" w:rsidRPr="00783F5C" w:rsidRDefault="004A250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6846B324" w14:textId="77777777" w:rsidR="004A2502" w:rsidRPr="00783F5C" w:rsidRDefault="004A250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7B5355A6" w14:textId="77777777" w:rsidR="004A2502" w:rsidRPr="00783F5C" w:rsidRDefault="004A2502">
      <w:pPr>
        <w:pStyle w:val="Odstavecseseznamem"/>
        <w:numPr>
          <w:ilvl w:val="0"/>
          <w:numId w:val="6"/>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4709BEE2" w14:textId="51E43BC0" w:rsidR="004A2502" w:rsidRPr="00783F5C" w:rsidRDefault="004A2502">
      <w:pPr>
        <w:pStyle w:val="Odstavecseseznamem"/>
        <w:numPr>
          <w:ilvl w:val="0"/>
          <w:numId w:val="6"/>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8</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090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osm miliónů devět set devadesát sedm tisíc devadesát korun českých</w:t>
      </w:r>
      <w:r w:rsidRPr="004A2502">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5BECCE6C" w14:textId="422866FE" w:rsidR="004A2502" w:rsidRPr="00CC1F39" w:rsidRDefault="004A2502">
      <w:pPr>
        <w:pStyle w:val="Odstavecseseznamem"/>
        <w:numPr>
          <w:ilvl w:val="0"/>
          <w:numId w:val="6"/>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CC1F39" w:rsidRPr="00CC1F39">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CC1F39" w:rsidRPr="00CC1F39">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26B7FBC6" w14:textId="77777777" w:rsidR="004A2502" w:rsidRPr="00783F5C" w:rsidRDefault="004A2502">
      <w:pPr>
        <w:pStyle w:val="Odstavecseseznamem"/>
        <w:numPr>
          <w:ilvl w:val="0"/>
          <w:numId w:val="6"/>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7B429C0A" w14:textId="77777777" w:rsidR="004A2502" w:rsidRPr="00783F5C" w:rsidRDefault="004A2502" w:rsidP="002F7DE5">
      <w:pPr>
        <w:pStyle w:val="Odstavecseseznamem"/>
        <w:spacing w:before="240" w:after="120"/>
        <w:ind w:left="1701" w:hanging="283"/>
        <w:jc w:val="both"/>
        <w:rPr>
          <w:rFonts w:asciiTheme="minorHAnsi" w:hAnsiTheme="minorHAnsi" w:cstheme="minorHAnsi"/>
          <w:sz w:val="22"/>
          <w:szCs w:val="22"/>
        </w:rPr>
      </w:pPr>
    </w:p>
    <w:p w14:paraId="456925EA" w14:textId="77777777" w:rsidR="004A2502" w:rsidRPr="00783F5C" w:rsidRDefault="004A250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6DE06CA1" w14:textId="77777777" w:rsidR="004A2502" w:rsidRPr="00783F5C" w:rsidRDefault="004A250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55B44889" w14:textId="77777777" w:rsidR="004A2502" w:rsidRPr="00783F5C" w:rsidRDefault="004A250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004F86EA" w14:textId="77777777" w:rsidR="004A2502" w:rsidRPr="00783F5C" w:rsidRDefault="004A2502"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05F77C01" w14:textId="77777777" w:rsidR="004A2502" w:rsidRPr="00783F5C" w:rsidRDefault="004A250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025CE04D" w14:textId="77777777" w:rsidR="004A2502" w:rsidRPr="00783F5C" w:rsidRDefault="004A250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401592B8" w14:textId="77777777" w:rsidR="004A2502" w:rsidRPr="00783F5C" w:rsidRDefault="004A250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16AA7EF9" w14:textId="77777777" w:rsidR="004A2502" w:rsidRPr="00783F5C" w:rsidRDefault="004A2502" w:rsidP="008F1BF2">
      <w:pPr>
        <w:pStyle w:val="Odstavec-1"/>
        <w:keepNext/>
        <w:spacing w:after="0"/>
        <w:ind w:left="0" w:firstLine="0"/>
        <w:rPr>
          <w:rFonts w:asciiTheme="minorHAnsi" w:hAnsiTheme="minorHAnsi" w:cstheme="minorHAnsi"/>
          <w:b/>
          <w:bCs/>
          <w:sz w:val="22"/>
          <w:szCs w:val="22"/>
        </w:rPr>
      </w:pPr>
    </w:p>
    <w:p w14:paraId="25D5CFEE" w14:textId="77777777" w:rsidR="004A2502" w:rsidRPr="00783F5C" w:rsidRDefault="004A2502"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16969D27" w14:textId="77777777" w:rsidR="004A2502" w:rsidRPr="00783F5C" w:rsidRDefault="004A2502">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2B17A3C8" w14:textId="31DEB028" w:rsidR="004A2502" w:rsidRPr="00783F5C" w:rsidRDefault="004A2502">
      <w:pPr>
        <w:pStyle w:val="Bezmezer"/>
        <w:numPr>
          <w:ilvl w:val="0"/>
          <w:numId w:val="15"/>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44F2F57D" w14:textId="286B27B2" w:rsidR="004A2502" w:rsidRPr="00783F5C" w:rsidRDefault="004A2502">
      <w:pPr>
        <w:pStyle w:val="Bezmezer"/>
        <w:numPr>
          <w:ilvl w:val="0"/>
          <w:numId w:val="15"/>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37C0A157" w14:textId="77777777" w:rsidR="004A2502" w:rsidRPr="00783F5C" w:rsidRDefault="004A2502">
      <w:pPr>
        <w:pStyle w:val="Bezmezer"/>
        <w:numPr>
          <w:ilvl w:val="0"/>
          <w:numId w:val="16"/>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73FA53C7" w14:textId="77777777" w:rsidR="004A2502" w:rsidRPr="00783F5C" w:rsidRDefault="004A2502">
      <w:pPr>
        <w:pStyle w:val="Bezmezer"/>
        <w:numPr>
          <w:ilvl w:val="0"/>
          <w:numId w:val="16"/>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656CFCF1" w14:textId="77777777" w:rsidR="004A2502" w:rsidRPr="00783F5C" w:rsidRDefault="004A2502">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213088F0" w14:textId="77777777" w:rsidR="004A2502" w:rsidRPr="00DC54AB" w:rsidRDefault="004A2502">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5E021B6E" w14:textId="77777777" w:rsidR="004A2502" w:rsidRPr="00783F5C" w:rsidRDefault="004A250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11E3264D" w14:textId="77777777" w:rsidR="004A2502" w:rsidRPr="00783F5C" w:rsidRDefault="004A250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52411B8F" w14:textId="77777777" w:rsidR="004A2502" w:rsidRPr="00783F5C" w:rsidRDefault="004A2502"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26CB10A5"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574A5FA9" w14:textId="77777777" w:rsidR="004A2502" w:rsidRPr="00783F5C" w:rsidRDefault="004A2502">
      <w:pPr>
        <w:pStyle w:val="Odstavec-1"/>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5B44A871"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3FECCEA"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108335C" w14:textId="77777777" w:rsidR="004A2502" w:rsidRPr="00783F5C" w:rsidRDefault="004A2502">
      <w:pPr>
        <w:pStyle w:val="Odstavec-1"/>
        <w:numPr>
          <w:ilvl w:val="0"/>
          <w:numId w:val="7"/>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02A6F7C3"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5A7BB52D" w14:textId="77777777" w:rsidR="004A2502" w:rsidRPr="00783F5C" w:rsidRDefault="004A250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56E2682C" w14:textId="77777777" w:rsidR="004A2502" w:rsidRPr="00783F5C" w:rsidRDefault="004A250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46C3553F" w14:textId="77777777" w:rsidR="004A2502" w:rsidRPr="00783F5C" w:rsidRDefault="004A250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4EAA35FE"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72E61E86"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012DDEF0"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57CE5229" w14:textId="77777777" w:rsidR="004A2502"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132D8D9" w14:textId="77777777" w:rsidR="004A2502"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36B5B5A1" w14:textId="77777777" w:rsidR="004A2502" w:rsidRPr="00783F5C" w:rsidRDefault="004A2502">
      <w:pPr>
        <w:pStyle w:val="Odstavec-1"/>
        <w:numPr>
          <w:ilvl w:val="0"/>
          <w:numId w:val="7"/>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7405AF30" w14:textId="77777777" w:rsidR="004A2502" w:rsidRPr="00783F5C" w:rsidRDefault="004A2502" w:rsidP="00AD23EF">
      <w:pPr>
        <w:pStyle w:val="Odstavec-1"/>
        <w:keepNext/>
        <w:spacing w:after="0"/>
        <w:ind w:left="709" w:hanging="709"/>
        <w:jc w:val="center"/>
        <w:rPr>
          <w:rFonts w:asciiTheme="minorHAnsi" w:hAnsiTheme="minorHAnsi" w:cstheme="minorHAnsi"/>
          <w:b/>
          <w:sz w:val="22"/>
          <w:szCs w:val="22"/>
        </w:rPr>
      </w:pPr>
    </w:p>
    <w:p w14:paraId="191EAC24" w14:textId="77777777" w:rsidR="004A2502" w:rsidRPr="00783F5C" w:rsidRDefault="004A250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48BEA38A" w14:textId="77777777" w:rsidR="004A2502" w:rsidRPr="00783F5C" w:rsidRDefault="004A250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5494C364" w14:textId="77777777" w:rsidR="004A2502" w:rsidRPr="00783F5C" w:rsidRDefault="004A2502">
      <w:pPr>
        <w:pStyle w:val="Bezmezer"/>
        <w:numPr>
          <w:ilvl w:val="0"/>
          <w:numId w:val="17"/>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6A18C07F" w14:textId="77777777" w:rsidR="004A2502" w:rsidRPr="00783F5C" w:rsidRDefault="004A2502">
      <w:pPr>
        <w:numPr>
          <w:ilvl w:val="0"/>
          <w:numId w:val="17"/>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529DBAED" w14:textId="77777777" w:rsidR="004A2502" w:rsidRPr="00783F5C" w:rsidRDefault="004A2502">
      <w:pPr>
        <w:numPr>
          <w:ilvl w:val="0"/>
          <w:numId w:val="17"/>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0818FA6E" w14:textId="77777777" w:rsidR="004A2502" w:rsidRPr="00783F5C" w:rsidRDefault="004A2502">
      <w:pPr>
        <w:pStyle w:val="Bezmezer"/>
        <w:numPr>
          <w:ilvl w:val="0"/>
          <w:numId w:val="17"/>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14C09C1" w14:textId="77777777" w:rsidR="004A2502" w:rsidRPr="00783F5C" w:rsidRDefault="004A2502">
      <w:pPr>
        <w:pStyle w:val="Bezmezer"/>
        <w:numPr>
          <w:ilvl w:val="0"/>
          <w:numId w:val="17"/>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1D1F0902" w14:textId="77777777" w:rsidR="004A2502" w:rsidRPr="00783F5C" w:rsidRDefault="004A2502">
      <w:pPr>
        <w:pStyle w:val="Bezmezer"/>
        <w:numPr>
          <w:ilvl w:val="0"/>
          <w:numId w:val="17"/>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4AA947AD" w14:textId="77777777" w:rsidR="004A2502" w:rsidRPr="00783F5C" w:rsidRDefault="004A2502" w:rsidP="00AD23EF">
      <w:pPr>
        <w:pStyle w:val="Bezmezer"/>
        <w:jc w:val="center"/>
        <w:rPr>
          <w:rFonts w:cstheme="minorHAnsi"/>
          <w:b/>
        </w:rPr>
      </w:pPr>
    </w:p>
    <w:p w14:paraId="5B2F894B" w14:textId="77777777" w:rsidR="004A2502" w:rsidRPr="00783F5C" w:rsidRDefault="004A2502" w:rsidP="00AD23EF">
      <w:pPr>
        <w:pStyle w:val="Bezmezer"/>
        <w:jc w:val="center"/>
        <w:rPr>
          <w:rFonts w:cstheme="minorHAnsi"/>
          <w:b/>
        </w:rPr>
      </w:pPr>
    </w:p>
    <w:p w14:paraId="49B2ED18" w14:textId="77777777" w:rsidR="004A2502" w:rsidRPr="00783F5C" w:rsidRDefault="004A2502" w:rsidP="00AD23EF">
      <w:pPr>
        <w:pStyle w:val="Bezmezer"/>
        <w:jc w:val="center"/>
        <w:rPr>
          <w:rFonts w:cstheme="minorHAnsi"/>
          <w:b/>
        </w:rPr>
      </w:pPr>
      <w:r w:rsidRPr="00783F5C">
        <w:rPr>
          <w:rFonts w:cstheme="minorHAnsi"/>
          <w:b/>
        </w:rPr>
        <w:t>Článek 9</w:t>
      </w:r>
    </w:p>
    <w:p w14:paraId="703E8C4E" w14:textId="77777777" w:rsidR="004A2502" w:rsidRPr="00783F5C" w:rsidRDefault="004A2502" w:rsidP="00AD23EF">
      <w:pPr>
        <w:pStyle w:val="Bezmezer"/>
        <w:jc w:val="center"/>
        <w:rPr>
          <w:rFonts w:cstheme="minorHAnsi"/>
          <w:b/>
        </w:rPr>
      </w:pPr>
      <w:r w:rsidRPr="00783F5C">
        <w:rPr>
          <w:rFonts w:cstheme="minorHAnsi"/>
          <w:b/>
        </w:rPr>
        <w:t>Porušení rozpočtové kázně</w:t>
      </w:r>
    </w:p>
    <w:p w14:paraId="2A997D54" w14:textId="77777777" w:rsidR="004A2502" w:rsidRPr="00AC6E6A" w:rsidRDefault="004A2502">
      <w:pPr>
        <w:pStyle w:val="Bezmezer"/>
        <w:numPr>
          <w:ilvl w:val="0"/>
          <w:numId w:val="18"/>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5D69D60E" w14:textId="77777777" w:rsidR="004A2502" w:rsidRPr="00783F5C" w:rsidRDefault="004A2502">
      <w:pPr>
        <w:pStyle w:val="Bezmezer"/>
        <w:numPr>
          <w:ilvl w:val="0"/>
          <w:numId w:val="18"/>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4045CF6C" w14:textId="77777777" w:rsidR="004A2502" w:rsidRPr="00783F5C" w:rsidRDefault="004A2502">
      <w:pPr>
        <w:pStyle w:val="Bezmezer"/>
        <w:numPr>
          <w:ilvl w:val="0"/>
          <w:numId w:val="21"/>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51333122" w14:textId="77777777" w:rsidR="004A2502" w:rsidRPr="00783F5C" w:rsidRDefault="004A2502" w:rsidP="00191256">
      <w:pPr>
        <w:pStyle w:val="Bezmezer"/>
        <w:spacing w:before="240" w:after="120"/>
        <w:ind w:left="426"/>
        <w:jc w:val="both"/>
        <w:rPr>
          <w:rFonts w:cstheme="minorHAnsi"/>
        </w:rPr>
      </w:pPr>
    </w:p>
    <w:p w14:paraId="33F0C975" w14:textId="77777777" w:rsidR="004A2502" w:rsidRPr="00783F5C" w:rsidRDefault="004A2502" w:rsidP="00506C10">
      <w:pPr>
        <w:pStyle w:val="Bezmezer"/>
        <w:ind w:left="425"/>
        <w:jc w:val="center"/>
        <w:rPr>
          <w:rFonts w:cstheme="minorHAnsi"/>
          <w:b/>
        </w:rPr>
      </w:pPr>
      <w:r w:rsidRPr="00783F5C">
        <w:rPr>
          <w:rFonts w:cstheme="minorHAnsi"/>
          <w:b/>
        </w:rPr>
        <w:t>Článek 10</w:t>
      </w:r>
    </w:p>
    <w:p w14:paraId="376D5AC1" w14:textId="77777777" w:rsidR="004A2502" w:rsidRPr="00783F5C" w:rsidRDefault="004A2502"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793F825D" w14:textId="77777777" w:rsidR="004A2502" w:rsidRPr="00783F5C" w:rsidRDefault="004A2502" w:rsidP="00506C10">
      <w:pPr>
        <w:keepNext/>
        <w:tabs>
          <w:tab w:val="left" w:pos="5245"/>
        </w:tabs>
        <w:ind w:left="426" w:hanging="426"/>
        <w:jc w:val="center"/>
        <w:rPr>
          <w:rFonts w:asciiTheme="minorHAnsi" w:hAnsiTheme="minorHAnsi" w:cstheme="minorHAnsi"/>
          <w:b/>
          <w:sz w:val="22"/>
          <w:szCs w:val="22"/>
        </w:rPr>
      </w:pPr>
    </w:p>
    <w:p w14:paraId="14792B57" w14:textId="77777777" w:rsidR="004A2502" w:rsidRPr="00783F5C" w:rsidRDefault="004A2502">
      <w:pPr>
        <w:pStyle w:val="Odstavecseseznamem"/>
        <w:numPr>
          <w:ilvl w:val="0"/>
          <w:numId w:val="9"/>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07805E55" w14:textId="77777777" w:rsidR="004A2502" w:rsidRPr="00783F5C" w:rsidRDefault="004A2502">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62AF9F6B" w14:textId="77777777" w:rsidR="004A2502" w:rsidRPr="00783F5C" w:rsidRDefault="004A2502">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0683C316" w14:textId="77777777" w:rsidR="004A2502" w:rsidRPr="00783F5C" w:rsidRDefault="004A2502">
      <w:pPr>
        <w:numPr>
          <w:ilvl w:val="0"/>
          <w:numId w:val="9"/>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07DFD619" w14:textId="77777777" w:rsidR="004A2502" w:rsidRPr="00783F5C" w:rsidRDefault="004A250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31252BEA" w14:textId="77777777" w:rsidR="004A2502" w:rsidRPr="00783F5C" w:rsidRDefault="004A250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7A1277A3" w14:textId="77777777" w:rsidR="004A2502" w:rsidRPr="00783F5C" w:rsidRDefault="004A250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31849AEE" w14:textId="77777777" w:rsidR="004A2502" w:rsidRPr="00783F5C" w:rsidRDefault="004A250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473879E5" w14:textId="77777777" w:rsidR="004A2502" w:rsidRPr="00783F5C" w:rsidRDefault="004A250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5CA9336F" w14:textId="77777777" w:rsidR="004A2502" w:rsidRPr="00783F5C" w:rsidRDefault="004A2502">
      <w:pPr>
        <w:numPr>
          <w:ilvl w:val="0"/>
          <w:numId w:val="9"/>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62272315" w14:textId="77777777" w:rsidR="004A2502" w:rsidRPr="00783F5C" w:rsidRDefault="004A2502">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1279BCD7" w14:textId="77777777" w:rsidR="004A2502" w:rsidRPr="00783F5C" w:rsidRDefault="004A2502">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634E4045" w14:textId="77777777" w:rsidR="004A2502" w:rsidRPr="00783F5C" w:rsidRDefault="004A2502">
      <w:pPr>
        <w:numPr>
          <w:ilvl w:val="0"/>
          <w:numId w:val="9"/>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4C0491CC" w14:textId="77777777" w:rsidR="004A2502" w:rsidRPr="00783F5C" w:rsidRDefault="004A2502" w:rsidP="00506C10">
      <w:pPr>
        <w:suppressAutoHyphens/>
        <w:spacing w:before="120"/>
        <w:ind w:left="426"/>
        <w:jc w:val="both"/>
        <w:rPr>
          <w:rFonts w:asciiTheme="minorHAnsi" w:hAnsiTheme="minorHAnsi" w:cstheme="minorHAnsi"/>
          <w:sz w:val="22"/>
          <w:szCs w:val="22"/>
        </w:rPr>
      </w:pPr>
    </w:p>
    <w:p w14:paraId="665A2D2D" w14:textId="77777777" w:rsidR="004A2502" w:rsidRPr="00783F5C" w:rsidRDefault="004A250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2C841108" w14:textId="77777777" w:rsidR="004A2502" w:rsidRPr="00783F5C" w:rsidRDefault="004A250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618E3925" w14:textId="77777777" w:rsidR="004A2502" w:rsidRPr="00783F5C" w:rsidRDefault="004A2502">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28332718" w14:textId="77777777" w:rsidR="004A2502" w:rsidRPr="00783F5C" w:rsidRDefault="004A2502">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4D6F97B6" w14:textId="77777777" w:rsidR="004A2502" w:rsidRPr="00783F5C" w:rsidRDefault="004A2502">
      <w:pPr>
        <w:numPr>
          <w:ilvl w:val="0"/>
          <w:numId w:val="12"/>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4D1C12B5" w14:textId="77777777" w:rsidR="004A2502" w:rsidRPr="00783F5C" w:rsidRDefault="004A2502">
      <w:pPr>
        <w:numPr>
          <w:ilvl w:val="0"/>
          <w:numId w:val="12"/>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90691AE" w14:textId="77777777" w:rsidR="004A2502" w:rsidRPr="00783F5C" w:rsidRDefault="004A2502">
      <w:pPr>
        <w:pStyle w:val="Odstavec-1"/>
        <w:numPr>
          <w:ilvl w:val="0"/>
          <w:numId w:val="8"/>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1C0F9794" w14:textId="77777777" w:rsidR="004A2502" w:rsidRPr="00783F5C" w:rsidRDefault="004A2502" w:rsidP="00EF108A">
      <w:pPr>
        <w:pStyle w:val="Odstavec-1"/>
        <w:keepNext/>
        <w:spacing w:after="0"/>
        <w:ind w:left="720" w:firstLine="0"/>
        <w:rPr>
          <w:rFonts w:asciiTheme="minorHAnsi" w:hAnsiTheme="minorHAnsi" w:cstheme="minorHAnsi"/>
          <w:b/>
          <w:sz w:val="22"/>
          <w:szCs w:val="22"/>
        </w:rPr>
      </w:pPr>
    </w:p>
    <w:p w14:paraId="1D36DAAA" w14:textId="77777777" w:rsidR="004A2502" w:rsidRPr="00783F5C" w:rsidRDefault="004A2502"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5C6F73B0" w14:textId="77777777" w:rsidR="004A2502" w:rsidRPr="00783F5C" w:rsidRDefault="004A2502"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3AB60F2A" w14:textId="77777777" w:rsidR="004A2502" w:rsidRPr="00783F5C" w:rsidRDefault="004A2502">
      <w:pPr>
        <w:pStyle w:val="Odstavec-1"/>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75708B22" w14:textId="77777777" w:rsidR="004A2502" w:rsidRPr="00783F5C" w:rsidRDefault="004A2502">
      <w:pPr>
        <w:pStyle w:val="Odstavec-1"/>
        <w:keepNext/>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79967F20" w14:textId="77777777" w:rsidR="004A2502" w:rsidRPr="00783F5C" w:rsidRDefault="004A2502">
      <w:pPr>
        <w:pStyle w:val="Odstavec-1"/>
        <w:keepNext/>
        <w:numPr>
          <w:ilvl w:val="0"/>
          <w:numId w:val="13"/>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1D97DE7F" w14:textId="77777777" w:rsidR="004A2502" w:rsidRPr="00783F5C" w:rsidRDefault="004A2502" w:rsidP="00AD23EF">
      <w:pPr>
        <w:pStyle w:val="Odstavec-1"/>
        <w:keepNext/>
        <w:spacing w:after="0"/>
        <w:ind w:left="709" w:hanging="709"/>
        <w:jc w:val="center"/>
        <w:rPr>
          <w:rFonts w:asciiTheme="minorHAnsi" w:hAnsiTheme="minorHAnsi" w:cstheme="minorHAnsi"/>
          <w:b/>
          <w:bCs/>
          <w:sz w:val="22"/>
          <w:szCs w:val="22"/>
        </w:rPr>
      </w:pPr>
    </w:p>
    <w:p w14:paraId="663F68F4" w14:textId="77777777" w:rsidR="004A2502" w:rsidRPr="00783F5C" w:rsidRDefault="004A2502" w:rsidP="00506C10">
      <w:pPr>
        <w:pStyle w:val="Odstavec-1"/>
        <w:keepNext/>
        <w:rPr>
          <w:rFonts w:asciiTheme="minorHAnsi" w:hAnsiTheme="minorHAnsi" w:cstheme="minorHAnsi"/>
          <w:sz w:val="22"/>
          <w:szCs w:val="22"/>
        </w:rPr>
      </w:pPr>
    </w:p>
    <w:p w14:paraId="29AA4909" w14:textId="77777777" w:rsidR="004A2502" w:rsidRPr="00783F5C" w:rsidRDefault="004A250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04C0A36F" w14:textId="77777777" w:rsidR="004A2502" w:rsidRPr="00783F5C" w:rsidRDefault="004A250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6D4A7F89" w14:textId="77777777" w:rsidR="004A2502" w:rsidRPr="00783F5C" w:rsidRDefault="004A2502"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5E0B9D09" w14:textId="77777777" w:rsidR="004A2502" w:rsidRPr="00783F5C" w:rsidRDefault="004A2502" w:rsidP="008F1BF2">
      <w:pPr>
        <w:tabs>
          <w:tab w:val="left" w:pos="567"/>
        </w:tabs>
        <w:suppressAutoHyphens/>
        <w:spacing w:before="120"/>
        <w:ind w:left="567"/>
        <w:jc w:val="both"/>
        <w:rPr>
          <w:rFonts w:asciiTheme="minorHAnsi" w:hAnsiTheme="minorHAnsi" w:cstheme="minorHAnsi"/>
          <w:sz w:val="22"/>
          <w:szCs w:val="22"/>
        </w:rPr>
      </w:pPr>
    </w:p>
    <w:p w14:paraId="7E943C41" w14:textId="77777777" w:rsidR="004A2502" w:rsidRPr="00783F5C" w:rsidRDefault="004A250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17D88F96" w14:textId="77777777" w:rsidR="004A2502" w:rsidRPr="00783F5C" w:rsidRDefault="004A250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6A655C21" w14:textId="77777777" w:rsidR="0029539E" w:rsidRDefault="004A2502">
      <w:pPr>
        <w:pStyle w:val="Zkladntext3"/>
        <w:numPr>
          <w:ilvl w:val="0"/>
          <w:numId w:val="22"/>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2B3901DA" w14:textId="77777777" w:rsidR="0029539E" w:rsidRDefault="004A2502">
      <w:pPr>
        <w:pStyle w:val="Zkladntext3"/>
        <w:numPr>
          <w:ilvl w:val="0"/>
          <w:numId w:val="22"/>
        </w:numPr>
        <w:spacing w:before="240"/>
        <w:ind w:left="426" w:hanging="426"/>
        <w:rPr>
          <w:rFonts w:asciiTheme="minorHAnsi" w:hAnsiTheme="minorHAnsi" w:cstheme="minorHAnsi"/>
          <w:sz w:val="22"/>
          <w:szCs w:val="22"/>
        </w:rPr>
      </w:pPr>
      <w:r w:rsidRPr="0029539E">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47D5E342" w14:textId="77777777" w:rsidR="0029539E" w:rsidRDefault="004A2502">
      <w:pPr>
        <w:pStyle w:val="Zkladntext3"/>
        <w:numPr>
          <w:ilvl w:val="0"/>
          <w:numId w:val="22"/>
        </w:numPr>
        <w:spacing w:before="240"/>
        <w:ind w:left="426" w:hanging="426"/>
        <w:rPr>
          <w:rFonts w:asciiTheme="minorHAnsi" w:hAnsiTheme="minorHAnsi" w:cstheme="minorHAnsi"/>
          <w:sz w:val="22"/>
          <w:szCs w:val="22"/>
        </w:rPr>
      </w:pPr>
      <w:r w:rsidRPr="0029539E">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7090B0D0" w14:textId="5D23F75F" w:rsidR="004A2502" w:rsidRPr="0029539E" w:rsidRDefault="004A2502">
      <w:pPr>
        <w:pStyle w:val="Zkladntext3"/>
        <w:numPr>
          <w:ilvl w:val="0"/>
          <w:numId w:val="22"/>
        </w:numPr>
        <w:spacing w:before="240"/>
        <w:ind w:left="426" w:hanging="426"/>
        <w:rPr>
          <w:rFonts w:asciiTheme="minorHAnsi" w:hAnsiTheme="minorHAnsi" w:cstheme="minorHAnsi"/>
          <w:sz w:val="22"/>
          <w:szCs w:val="22"/>
        </w:rPr>
      </w:pPr>
      <w:r w:rsidRPr="0029539E">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79DC0728" w14:textId="77777777" w:rsidR="004A2502" w:rsidRPr="00783F5C" w:rsidRDefault="004A2502" w:rsidP="00506C10">
      <w:pPr>
        <w:tabs>
          <w:tab w:val="left" w:pos="567"/>
        </w:tabs>
        <w:suppressAutoHyphens/>
        <w:spacing w:before="120"/>
        <w:ind w:left="426" w:hanging="426"/>
        <w:jc w:val="both"/>
        <w:rPr>
          <w:rFonts w:asciiTheme="minorHAnsi" w:hAnsiTheme="minorHAnsi" w:cstheme="minorHAnsi"/>
          <w:sz w:val="22"/>
          <w:szCs w:val="22"/>
        </w:rPr>
      </w:pPr>
    </w:p>
    <w:p w14:paraId="090B8371" w14:textId="77777777" w:rsidR="004A2502" w:rsidRPr="00783F5C" w:rsidRDefault="004A250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19BE4DE9" w14:textId="77777777" w:rsidR="004A2502" w:rsidRPr="00783F5C" w:rsidRDefault="004A250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34BF9E8A" w14:textId="77777777" w:rsidR="004A2502" w:rsidRPr="00783F5C" w:rsidRDefault="004A2502"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3631E522" w14:textId="77777777" w:rsidR="004A2502" w:rsidRPr="00783F5C" w:rsidRDefault="004A2502" w:rsidP="00506C10">
      <w:pPr>
        <w:pStyle w:val="Zkladntext3"/>
        <w:rPr>
          <w:rFonts w:asciiTheme="minorHAnsi" w:hAnsiTheme="minorHAnsi" w:cstheme="minorHAnsi"/>
          <w:sz w:val="22"/>
          <w:szCs w:val="22"/>
        </w:rPr>
      </w:pPr>
    </w:p>
    <w:p w14:paraId="33300A64" w14:textId="77777777" w:rsidR="004A2502" w:rsidRPr="00783F5C" w:rsidRDefault="004A250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550B6B47" w14:textId="77777777" w:rsidR="004A2502" w:rsidRPr="00783F5C" w:rsidRDefault="004A250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321F718A" w14:textId="77777777" w:rsidR="004A2502" w:rsidRPr="00783F5C" w:rsidRDefault="004A2502"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7B538070" w14:textId="77777777" w:rsidR="004A2502" w:rsidRPr="00783F5C" w:rsidRDefault="004A2502"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4D734990" w14:textId="77777777" w:rsidR="004A2502" w:rsidRPr="00783F5C" w:rsidRDefault="004A2502"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5ADA0356" w14:textId="77777777" w:rsidR="004A2502" w:rsidRPr="00783F5C" w:rsidRDefault="004A2502"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78BED4E7" w14:textId="77777777" w:rsidR="004A2502" w:rsidRPr="00EC16FF" w:rsidRDefault="004A2502"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4BFA99E1" w14:textId="77777777" w:rsidR="004A2502" w:rsidRPr="00EC16FF" w:rsidRDefault="004A2502" w:rsidP="00506C10">
      <w:pPr>
        <w:pStyle w:val="Zkladntext3"/>
        <w:spacing w:before="240"/>
        <w:ind w:left="426" w:hanging="426"/>
        <w:rPr>
          <w:rFonts w:asciiTheme="minorHAnsi" w:hAnsiTheme="minorHAnsi" w:cstheme="minorHAnsi"/>
          <w:b/>
          <w:strike/>
          <w:sz w:val="22"/>
          <w:szCs w:val="22"/>
        </w:rPr>
      </w:pPr>
    </w:p>
    <w:p w14:paraId="67EE1F3B" w14:textId="77777777" w:rsidR="004A2502" w:rsidRPr="00783F5C" w:rsidRDefault="004A2502"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35311A1D" w14:textId="77777777" w:rsidR="004A2502" w:rsidRPr="00783F5C" w:rsidRDefault="004A2502"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7C391CB" w14:textId="77777777" w:rsidR="004A2502" w:rsidRPr="00783F5C" w:rsidRDefault="004A250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64BCE89E" w14:textId="77777777" w:rsidR="004A2502" w:rsidRPr="00783F5C" w:rsidRDefault="004A250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3E34E75D" w14:textId="77777777" w:rsidR="004A2502" w:rsidRPr="00783F5C" w:rsidRDefault="004A2502"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0E9CBF31" w14:textId="77777777" w:rsidR="004A2502" w:rsidRPr="00783F5C" w:rsidRDefault="004A250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2E5F7D90" w14:textId="77777777" w:rsidR="004A2502" w:rsidRPr="00783F5C" w:rsidRDefault="004A250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2060D116" w14:textId="77777777" w:rsidR="004A2502" w:rsidRPr="00783F5C" w:rsidRDefault="004A250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3D41EF51" w14:textId="77777777" w:rsidR="004A2502" w:rsidRPr="00783F5C" w:rsidRDefault="004A250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2586C45A" w14:textId="77777777" w:rsidR="004A2502" w:rsidRPr="00783F5C" w:rsidRDefault="004A250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3E2786F0" w14:textId="77777777" w:rsidR="004A2502" w:rsidRPr="00783F5C" w:rsidRDefault="004A250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0D7081A7" w14:textId="77777777" w:rsidR="004A2502" w:rsidRPr="00783F5C" w:rsidRDefault="004A250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02A9CB1" w14:textId="77777777" w:rsidR="004A2502" w:rsidRPr="00783F5C" w:rsidRDefault="004A2502"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6DC9EE8A" w14:textId="77777777" w:rsidR="004A2502" w:rsidRPr="00783F5C" w:rsidRDefault="004A2502" w:rsidP="00506C10">
      <w:pPr>
        <w:ind w:left="426" w:hanging="426"/>
        <w:rPr>
          <w:rFonts w:asciiTheme="minorHAnsi" w:hAnsiTheme="minorHAnsi" w:cstheme="minorHAnsi"/>
          <w:b/>
          <w:sz w:val="22"/>
          <w:szCs w:val="22"/>
        </w:rPr>
      </w:pPr>
    </w:p>
    <w:p w14:paraId="76D125D5" w14:textId="77777777" w:rsidR="004A2502" w:rsidRPr="00783F5C" w:rsidRDefault="004A2502" w:rsidP="00506C10">
      <w:pPr>
        <w:ind w:left="426" w:hanging="426"/>
        <w:rPr>
          <w:rFonts w:asciiTheme="minorHAnsi" w:hAnsiTheme="minorHAnsi" w:cstheme="minorHAnsi"/>
          <w:b/>
          <w:sz w:val="22"/>
          <w:szCs w:val="22"/>
        </w:rPr>
      </w:pPr>
    </w:p>
    <w:p w14:paraId="50A54667" w14:textId="77777777" w:rsidR="004A2502" w:rsidRPr="00783F5C" w:rsidRDefault="004A2502" w:rsidP="00506C10">
      <w:pPr>
        <w:ind w:left="426" w:hanging="426"/>
        <w:rPr>
          <w:rFonts w:asciiTheme="minorHAnsi" w:hAnsiTheme="minorHAnsi" w:cstheme="minorHAnsi"/>
          <w:b/>
          <w:sz w:val="22"/>
          <w:szCs w:val="22"/>
        </w:rPr>
      </w:pPr>
    </w:p>
    <w:p w14:paraId="6F8AB827" w14:textId="77777777" w:rsidR="004A2502" w:rsidRPr="00783F5C" w:rsidRDefault="004A2502" w:rsidP="00506C10">
      <w:pPr>
        <w:ind w:left="426" w:hanging="426"/>
        <w:rPr>
          <w:rFonts w:asciiTheme="minorHAnsi" w:hAnsiTheme="minorHAnsi" w:cstheme="minorHAnsi"/>
          <w:b/>
          <w:sz w:val="22"/>
          <w:szCs w:val="22"/>
        </w:rPr>
      </w:pPr>
    </w:p>
    <w:p w14:paraId="37C7AF19" w14:textId="77777777" w:rsidR="004A2502" w:rsidRPr="00783F5C" w:rsidRDefault="004A2502" w:rsidP="00506C10">
      <w:pPr>
        <w:ind w:left="426" w:hanging="426"/>
        <w:rPr>
          <w:rFonts w:asciiTheme="minorHAnsi" w:hAnsiTheme="minorHAnsi" w:cstheme="minorHAnsi"/>
          <w:b/>
          <w:sz w:val="22"/>
          <w:szCs w:val="22"/>
        </w:rPr>
      </w:pPr>
    </w:p>
    <w:p w14:paraId="02952089" w14:textId="77777777" w:rsidR="004A2502" w:rsidRPr="00783F5C" w:rsidRDefault="004A2502" w:rsidP="00506C10">
      <w:pPr>
        <w:ind w:left="426" w:hanging="426"/>
        <w:rPr>
          <w:rFonts w:asciiTheme="minorHAnsi" w:hAnsiTheme="minorHAnsi" w:cstheme="minorHAnsi"/>
          <w:b/>
          <w:sz w:val="22"/>
          <w:szCs w:val="22"/>
        </w:rPr>
      </w:pPr>
    </w:p>
    <w:p w14:paraId="2E0DE211" w14:textId="77777777" w:rsidR="004A2502" w:rsidRPr="00783F5C" w:rsidRDefault="004A2502" w:rsidP="00506C10">
      <w:pPr>
        <w:ind w:left="426" w:hanging="426"/>
        <w:rPr>
          <w:rFonts w:asciiTheme="minorHAnsi" w:hAnsiTheme="minorHAnsi" w:cstheme="minorHAnsi"/>
          <w:b/>
          <w:sz w:val="22"/>
          <w:szCs w:val="22"/>
        </w:rPr>
      </w:pPr>
    </w:p>
    <w:p w14:paraId="65A665CA" w14:textId="77777777" w:rsidR="004A2502" w:rsidRPr="00783F5C" w:rsidRDefault="004A2502" w:rsidP="00506C10">
      <w:pPr>
        <w:ind w:left="426" w:hanging="426"/>
        <w:rPr>
          <w:rFonts w:asciiTheme="minorHAnsi" w:hAnsiTheme="minorHAnsi" w:cstheme="minorHAnsi"/>
          <w:b/>
          <w:sz w:val="22"/>
          <w:szCs w:val="22"/>
        </w:rPr>
      </w:pPr>
    </w:p>
    <w:p w14:paraId="3B9BEF65" w14:textId="77777777" w:rsidR="004A2502" w:rsidRPr="00783F5C" w:rsidRDefault="004A2502"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683BB694" w14:textId="77777777" w:rsidR="004A2502" w:rsidRPr="00783F5C" w:rsidRDefault="004A2502" w:rsidP="0031023A">
      <w:pPr>
        <w:pStyle w:val="Zkladntext"/>
        <w:ind w:firstLine="567"/>
        <w:rPr>
          <w:rFonts w:asciiTheme="minorHAnsi" w:hAnsiTheme="minorHAnsi" w:cstheme="minorHAnsi"/>
          <w:sz w:val="22"/>
          <w:szCs w:val="22"/>
        </w:rPr>
      </w:pPr>
    </w:p>
    <w:p w14:paraId="55D83125" w14:textId="77777777" w:rsidR="004A2502" w:rsidRPr="00783F5C" w:rsidRDefault="004A250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61E22910" w14:textId="77777777" w:rsidR="004A2502" w:rsidRPr="00783F5C" w:rsidRDefault="004A250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C4E35BC" w14:textId="77777777" w:rsidR="004A2502" w:rsidRDefault="004A2502" w:rsidP="008C5DDF">
      <w:pPr>
        <w:pStyle w:val="Zkladntext"/>
        <w:spacing w:before="240" w:after="120"/>
        <w:ind w:firstLine="567"/>
        <w:rPr>
          <w:rFonts w:asciiTheme="minorHAnsi" w:hAnsiTheme="minorHAnsi" w:cstheme="minorHAnsi"/>
          <w:sz w:val="22"/>
          <w:szCs w:val="22"/>
        </w:rPr>
      </w:pPr>
    </w:p>
    <w:p w14:paraId="00283A69" w14:textId="77777777" w:rsidR="0029539E" w:rsidRDefault="0029539E" w:rsidP="008C5DDF">
      <w:pPr>
        <w:pStyle w:val="Zkladntext"/>
        <w:spacing w:before="240" w:after="120"/>
        <w:ind w:firstLine="567"/>
        <w:rPr>
          <w:rFonts w:asciiTheme="minorHAnsi" w:hAnsiTheme="minorHAnsi" w:cstheme="minorHAnsi"/>
          <w:sz w:val="22"/>
          <w:szCs w:val="22"/>
        </w:rPr>
      </w:pPr>
    </w:p>
    <w:p w14:paraId="1F704EDB" w14:textId="786F5F15" w:rsidR="004A2502" w:rsidRPr="00783F5C" w:rsidRDefault="004A250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t>p</w:t>
      </w:r>
      <w:r w:rsidRPr="00D36B53">
        <w:rPr>
          <w:rFonts w:asciiTheme="minorHAnsi" w:hAnsiTheme="minorHAnsi" w:cstheme="minorHAnsi"/>
          <w:noProof/>
          <w:sz w:val="22"/>
          <w:szCs w:val="22"/>
        </w:rPr>
        <w:t>rof. MUDr. Martin Procházka, Ph.D.</w:t>
      </w:r>
    </w:p>
    <w:p w14:paraId="328DEE11" w14:textId="7FF45B7F" w:rsidR="004A2502" w:rsidRDefault="004A250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09F2D919" w14:textId="77777777" w:rsidR="004A2502" w:rsidRPr="00783F5C" w:rsidRDefault="004A250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447F3C2B" w14:textId="77777777" w:rsidR="004A2502" w:rsidRPr="00783F5C" w:rsidRDefault="004A2502" w:rsidP="00D218FB">
      <w:pPr>
        <w:pStyle w:val="Zkladntext"/>
        <w:spacing w:before="240" w:after="120"/>
        <w:ind w:firstLine="567"/>
        <w:rPr>
          <w:rFonts w:asciiTheme="minorHAnsi" w:hAnsiTheme="minorHAnsi" w:cstheme="minorHAnsi"/>
          <w:sz w:val="22"/>
          <w:szCs w:val="22"/>
        </w:rPr>
      </w:pPr>
    </w:p>
    <w:p w14:paraId="60341E47" w14:textId="77777777" w:rsidR="004A2502" w:rsidRPr="00783F5C" w:rsidRDefault="004A2502" w:rsidP="008C5DDF">
      <w:pPr>
        <w:pStyle w:val="Zkladntext"/>
        <w:spacing w:before="240" w:after="120"/>
        <w:ind w:firstLine="567"/>
        <w:rPr>
          <w:rFonts w:asciiTheme="minorHAnsi" w:hAnsiTheme="minorHAnsi" w:cstheme="minorHAnsi"/>
          <w:sz w:val="22"/>
          <w:szCs w:val="22"/>
        </w:rPr>
      </w:pPr>
    </w:p>
    <w:p w14:paraId="4A7A6FC5" w14:textId="77777777" w:rsidR="004A2502" w:rsidRPr="00783F5C" w:rsidRDefault="004A2502" w:rsidP="001E5C0A">
      <w:pPr>
        <w:pStyle w:val="Zkladntext"/>
        <w:spacing w:before="240" w:after="120"/>
        <w:rPr>
          <w:rFonts w:asciiTheme="minorHAnsi" w:hAnsiTheme="minorHAnsi" w:cstheme="minorHAnsi"/>
          <w:sz w:val="22"/>
          <w:szCs w:val="22"/>
        </w:rPr>
        <w:sectPr w:rsidR="004A2502" w:rsidRPr="00783F5C" w:rsidSect="00FC7835">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04FDD293" w14:textId="77777777" w:rsidR="00F85830" w:rsidRDefault="00F85830" w:rsidP="00F85830">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lastRenderedPageBreak/>
        <w:t xml:space="preserve">                                                   Příloha I rozhodnutí o poskytnutí podpory</w:t>
      </w:r>
    </w:p>
    <w:p w14:paraId="1883F525" w14:textId="77777777" w:rsidR="00F85830" w:rsidRDefault="00F85830" w:rsidP="00F85830">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9605892" w14:textId="77777777" w:rsidR="00F85830" w:rsidRDefault="00F85830" w:rsidP="00F85830">
      <w:pPr>
        <w:pStyle w:val="Zkladntext"/>
        <w:spacing w:before="240" w:after="120"/>
        <w:rPr>
          <w:rFonts w:asciiTheme="minorHAnsi" w:hAnsiTheme="minorHAnsi" w:cstheme="minorHAnsi"/>
          <w:sz w:val="22"/>
          <w:szCs w:val="22"/>
        </w:rPr>
      </w:pPr>
    </w:p>
    <w:p w14:paraId="2032A17F" w14:textId="77777777" w:rsidR="00F85830" w:rsidRDefault="00F85830" w:rsidP="00F85830">
      <w:pPr>
        <w:pStyle w:val="Zkladntext"/>
        <w:spacing w:before="240" w:after="120"/>
        <w:rPr>
          <w:rFonts w:asciiTheme="minorHAnsi" w:hAnsiTheme="minorHAnsi" w:cstheme="minorHAnsi"/>
          <w:sz w:val="22"/>
          <w:szCs w:val="22"/>
        </w:rPr>
      </w:pPr>
    </w:p>
    <w:p w14:paraId="516A516A" w14:textId="77777777" w:rsidR="00F85830" w:rsidRDefault="00F85830" w:rsidP="00F85830">
      <w:pPr>
        <w:pStyle w:val="Zkladntext"/>
        <w:spacing w:before="240" w:after="120"/>
        <w:rPr>
          <w:rFonts w:asciiTheme="minorHAnsi" w:hAnsiTheme="minorHAnsi" w:cstheme="minorHAnsi"/>
          <w:sz w:val="22"/>
          <w:szCs w:val="22"/>
        </w:rPr>
      </w:pPr>
    </w:p>
    <w:p w14:paraId="76C225E6" w14:textId="77777777" w:rsidR="00F85830" w:rsidRDefault="00F85830" w:rsidP="00F85830">
      <w:pPr>
        <w:pStyle w:val="Zkladntext"/>
        <w:spacing w:before="240" w:after="120"/>
        <w:rPr>
          <w:rFonts w:asciiTheme="minorHAnsi" w:hAnsiTheme="minorHAnsi" w:cstheme="minorHAnsi"/>
          <w:sz w:val="22"/>
          <w:szCs w:val="22"/>
        </w:rPr>
      </w:pPr>
    </w:p>
    <w:p w14:paraId="1134D2F5" w14:textId="77777777" w:rsidR="00F85830" w:rsidRDefault="00F85830" w:rsidP="00F85830">
      <w:pPr>
        <w:pStyle w:val="Zkladntext"/>
        <w:spacing w:before="240" w:after="120"/>
        <w:rPr>
          <w:rFonts w:asciiTheme="minorHAnsi" w:hAnsiTheme="minorHAnsi" w:cstheme="minorHAnsi"/>
          <w:sz w:val="22"/>
          <w:szCs w:val="22"/>
        </w:rPr>
      </w:pPr>
    </w:p>
    <w:p w14:paraId="328DB1C9" w14:textId="77777777" w:rsidR="00F85830" w:rsidRDefault="00F85830" w:rsidP="00F85830">
      <w:pPr>
        <w:pStyle w:val="Zkladntext"/>
        <w:spacing w:before="240" w:after="120"/>
        <w:rPr>
          <w:rFonts w:asciiTheme="minorHAnsi" w:hAnsiTheme="minorHAnsi" w:cstheme="minorHAnsi"/>
          <w:sz w:val="22"/>
          <w:szCs w:val="22"/>
        </w:rPr>
      </w:pPr>
    </w:p>
    <w:p w14:paraId="00EA2904" w14:textId="77777777" w:rsidR="00F85830" w:rsidRDefault="00F85830" w:rsidP="00F85830">
      <w:pPr>
        <w:pStyle w:val="Zkladntext"/>
        <w:spacing w:before="240" w:after="120"/>
        <w:rPr>
          <w:rFonts w:asciiTheme="minorHAnsi" w:hAnsiTheme="minorHAnsi" w:cstheme="minorHAnsi"/>
          <w:sz w:val="22"/>
          <w:szCs w:val="22"/>
        </w:rPr>
      </w:pPr>
    </w:p>
    <w:p w14:paraId="32342C63" w14:textId="77777777" w:rsidR="00F85830" w:rsidRDefault="00F85830" w:rsidP="00F85830">
      <w:pPr>
        <w:pStyle w:val="Zkladntext"/>
        <w:spacing w:before="240" w:after="120"/>
        <w:rPr>
          <w:rFonts w:asciiTheme="minorHAnsi" w:hAnsiTheme="minorHAnsi" w:cstheme="minorHAnsi"/>
          <w:sz w:val="22"/>
          <w:szCs w:val="22"/>
        </w:rPr>
      </w:pPr>
    </w:p>
    <w:p w14:paraId="169792B5" w14:textId="77777777" w:rsidR="00F85830" w:rsidRDefault="00F85830" w:rsidP="00F85830">
      <w:pPr>
        <w:pStyle w:val="Zkladntext"/>
        <w:spacing w:before="240" w:after="120"/>
        <w:rPr>
          <w:rFonts w:asciiTheme="minorHAnsi" w:hAnsiTheme="minorHAnsi" w:cstheme="minorHAnsi"/>
          <w:sz w:val="22"/>
          <w:szCs w:val="22"/>
        </w:rPr>
      </w:pPr>
    </w:p>
    <w:p w14:paraId="4FE3E655" w14:textId="77777777" w:rsidR="00F85830" w:rsidRDefault="00F85830" w:rsidP="00F85830">
      <w:pPr>
        <w:pStyle w:val="Zkladntext"/>
        <w:spacing w:before="240" w:after="120"/>
        <w:rPr>
          <w:rFonts w:asciiTheme="minorHAnsi" w:hAnsiTheme="minorHAnsi" w:cstheme="minorHAnsi"/>
          <w:sz w:val="22"/>
          <w:szCs w:val="22"/>
        </w:rPr>
      </w:pPr>
    </w:p>
    <w:p w14:paraId="75083264" w14:textId="77777777" w:rsidR="00F85830" w:rsidRDefault="00F85830" w:rsidP="00F85830">
      <w:pPr>
        <w:pStyle w:val="Zkladntext"/>
        <w:spacing w:before="240" w:after="120"/>
        <w:rPr>
          <w:rFonts w:asciiTheme="minorHAnsi" w:hAnsiTheme="minorHAnsi" w:cstheme="minorHAnsi"/>
          <w:sz w:val="22"/>
          <w:szCs w:val="22"/>
        </w:rPr>
      </w:pPr>
    </w:p>
    <w:p w14:paraId="568210E0" w14:textId="77777777" w:rsidR="00F85830" w:rsidRDefault="00F85830" w:rsidP="00F85830">
      <w:pPr>
        <w:pStyle w:val="Zkladntext"/>
        <w:spacing w:before="240" w:after="120"/>
        <w:rPr>
          <w:rFonts w:asciiTheme="minorHAnsi" w:hAnsiTheme="minorHAnsi" w:cstheme="minorHAnsi"/>
          <w:sz w:val="22"/>
          <w:szCs w:val="22"/>
        </w:rPr>
      </w:pPr>
    </w:p>
    <w:p w14:paraId="56CE469A" w14:textId="77777777" w:rsidR="00F85830" w:rsidRDefault="00F85830" w:rsidP="00F85830">
      <w:pPr>
        <w:pStyle w:val="Zkladntext"/>
        <w:spacing w:before="240" w:after="120"/>
        <w:rPr>
          <w:rFonts w:asciiTheme="minorHAnsi" w:hAnsiTheme="minorHAnsi" w:cstheme="minorHAnsi"/>
          <w:sz w:val="22"/>
          <w:szCs w:val="22"/>
        </w:rPr>
      </w:pPr>
    </w:p>
    <w:p w14:paraId="42776AFF" w14:textId="77777777" w:rsidR="00F85830" w:rsidRDefault="00F85830" w:rsidP="00F85830">
      <w:pPr>
        <w:pStyle w:val="Zkladntext"/>
        <w:spacing w:before="240" w:after="120"/>
        <w:rPr>
          <w:rFonts w:asciiTheme="minorHAnsi" w:hAnsiTheme="minorHAnsi" w:cstheme="minorHAnsi"/>
          <w:sz w:val="22"/>
          <w:szCs w:val="22"/>
        </w:rPr>
      </w:pPr>
    </w:p>
    <w:p w14:paraId="7A50856F" w14:textId="77777777" w:rsidR="00F85830" w:rsidRDefault="00F85830" w:rsidP="00F85830">
      <w:pPr>
        <w:pStyle w:val="Zkladntext"/>
        <w:spacing w:before="240" w:after="120"/>
        <w:rPr>
          <w:rFonts w:asciiTheme="minorHAnsi" w:hAnsiTheme="minorHAnsi" w:cstheme="minorHAnsi"/>
          <w:sz w:val="22"/>
          <w:szCs w:val="22"/>
        </w:rPr>
      </w:pPr>
    </w:p>
    <w:p w14:paraId="7E1BFA7E" w14:textId="77777777" w:rsidR="00F85830" w:rsidRDefault="00F85830" w:rsidP="00F85830">
      <w:pPr>
        <w:pStyle w:val="Zkladntext"/>
        <w:spacing w:before="240" w:after="120"/>
        <w:rPr>
          <w:rFonts w:asciiTheme="minorHAnsi" w:hAnsiTheme="minorHAnsi" w:cstheme="minorHAnsi"/>
          <w:sz w:val="22"/>
          <w:szCs w:val="22"/>
        </w:rPr>
      </w:pPr>
    </w:p>
    <w:p w14:paraId="1265A7B1" w14:textId="77777777" w:rsidR="00F85830" w:rsidRDefault="00F85830" w:rsidP="00F85830">
      <w:pPr>
        <w:pStyle w:val="Zkladntext"/>
        <w:spacing w:before="240" w:after="120"/>
        <w:rPr>
          <w:rFonts w:asciiTheme="minorHAnsi" w:hAnsiTheme="minorHAnsi" w:cstheme="minorHAnsi"/>
          <w:sz w:val="22"/>
          <w:szCs w:val="22"/>
        </w:rPr>
      </w:pPr>
    </w:p>
    <w:p w14:paraId="60DEE4C6" w14:textId="77777777" w:rsidR="00F85830" w:rsidRDefault="00F85830" w:rsidP="00F85830">
      <w:pPr>
        <w:pStyle w:val="Zkladntext"/>
        <w:spacing w:before="240" w:after="120"/>
        <w:rPr>
          <w:rFonts w:asciiTheme="minorHAnsi" w:hAnsiTheme="minorHAnsi" w:cstheme="minorHAnsi"/>
          <w:sz w:val="22"/>
          <w:szCs w:val="22"/>
        </w:rPr>
      </w:pPr>
    </w:p>
    <w:p w14:paraId="61FB77F7" w14:textId="77777777" w:rsidR="00F85830" w:rsidRDefault="00F85830" w:rsidP="00F85830">
      <w:pPr>
        <w:pStyle w:val="Zkladntext"/>
        <w:spacing w:before="240" w:after="120"/>
        <w:rPr>
          <w:rFonts w:asciiTheme="minorHAnsi" w:hAnsiTheme="minorHAnsi" w:cstheme="minorHAnsi"/>
          <w:sz w:val="22"/>
          <w:szCs w:val="22"/>
        </w:rPr>
      </w:pPr>
    </w:p>
    <w:p w14:paraId="07361820" w14:textId="77777777" w:rsidR="00F85830" w:rsidRDefault="00F85830" w:rsidP="00F85830">
      <w:pPr>
        <w:pStyle w:val="Zkladntext"/>
        <w:spacing w:before="240" w:after="120"/>
        <w:rPr>
          <w:rFonts w:asciiTheme="minorHAnsi" w:hAnsiTheme="minorHAnsi" w:cstheme="minorHAnsi"/>
          <w:sz w:val="22"/>
          <w:szCs w:val="22"/>
        </w:rPr>
      </w:pPr>
    </w:p>
    <w:p w14:paraId="41482B7D" w14:textId="77777777" w:rsidR="00F85830" w:rsidRDefault="00F85830" w:rsidP="00F85830">
      <w:pPr>
        <w:pStyle w:val="Zkladntext"/>
        <w:spacing w:before="240" w:after="120"/>
        <w:rPr>
          <w:rFonts w:asciiTheme="minorHAnsi" w:hAnsiTheme="minorHAnsi" w:cstheme="minorHAnsi"/>
          <w:sz w:val="22"/>
          <w:szCs w:val="22"/>
        </w:rPr>
      </w:pPr>
    </w:p>
    <w:p w14:paraId="08B9262B" w14:textId="77777777" w:rsidR="00F85830" w:rsidRDefault="00F85830" w:rsidP="00F85830">
      <w:pPr>
        <w:pStyle w:val="Zkladntext"/>
        <w:spacing w:before="240" w:after="120"/>
        <w:rPr>
          <w:rFonts w:asciiTheme="minorHAnsi" w:hAnsiTheme="minorHAnsi" w:cstheme="minorHAnsi"/>
          <w:sz w:val="22"/>
          <w:szCs w:val="22"/>
        </w:rPr>
      </w:pPr>
    </w:p>
    <w:p w14:paraId="41F9E53C" w14:textId="77777777" w:rsidR="00F85830" w:rsidRDefault="00F85830" w:rsidP="00F85830">
      <w:pPr>
        <w:pStyle w:val="Zkladntext"/>
        <w:spacing w:before="240" w:after="120"/>
        <w:rPr>
          <w:rFonts w:asciiTheme="minorHAnsi" w:hAnsiTheme="minorHAnsi" w:cstheme="minorHAnsi"/>
          <w:sz w:val="22"/>
          <w:szCs w:val="22"/>
        </w:rPr>
      </w:pPr>
    </w:p>
    <w:p w14:paraId="2ADC0FAE" w14:textId="77777777" w:rsidR="00F85830" w:rsidRDefault="00F85830" w:rsidP="00F85830">
      <w:pPr>
        <w:pStyle w:val="Zkladntext"/>
        <w:spacing w:before="240" w:after="120"/>
        <w:rPr>
          <w:rFonts w:asciiTheme="minorHAnsi" w:hAnsiTheme="minorHAnsi" w:cstheme="minorHAnsi"/>
          <w:sz w:val="22"/>
          <w:szCs w:val="22"/>
        </w:rPr>
      </w:pPr>
    </w:p>
    <w:p w14:paraId="57525ABB" w14:textId="77777777" w:rsidR="00F85830" w:rsidRDefault="00F85830" w:rsidP="00F85830">
      <w:pPr>
        <w:pStyle w:val="Zkladntext"/>
        <w:spacing w:before="240" w:after="120"/>
        <w:rPr>
          <w:rFonts w:asciiTheme="minorHAnsi" w:hAnsiTheme="minorHAnsi" w:cstheme="minorHAnsi"/>
          <w:sz w:val="22"/>
          <w:szCs w:val="22"/>
        </w:rPr>
      </w:pPr>
    </w:p>
    <w:p w14:paraId="0D6F8D94" w14:textId="77777777" w:rsidR="00F85830" w:rsidRDefault="00F85830" w:rsidP="00F85830">
      <w:pPr>
        <w:pStyle w:val="Zkladntext"/>
        <w:spacing w:before="240" w:after="120"/>
        <w:rPr>
          <w:rFonts w:asciiTheme="minorHAnsi" w:hAnsiTheme="minorHAnsi" w:cstheme="minorHAnsi"/>
          <w:sz w:val="22"/>
          <w:szCs w:val="22"/>
        </w:rPr>
      </w:pPr>
    </w:p>
    <w:p w14:paraId="0B9731D9" w14:textId="77777777" w:rsidR="00F85830" w:rsidRDefault="00F85830" w:rsidP="00F85830">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42600575" w14:textId="77777777" w:rsidR="00F85830" w:rsidRDefault="00F85830" w:rsidP="00F85830">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78BE391C" w14:textId="77777777" w:rsidR="00F85830" w:rsidRDefault="00F85830" w:rsidP="00F85830">
      <w:pPr>
        <w:rPr>
          <w:rFonts w:asciiTheme="minorHAnsi" w:hAnsiTheme="minorHAnsi" w:cstheme="minorHAnsi"/>
          <w:sz w:val="22"/>
          <w:szCs w:val="22"/>
        </w:rPr>
      </w:pPr>
    </w:p>
    <w:p w14:paraId="34A1DEAF" w14:textId="77777777" w:rsidR="00F85830" w:rsidRDefault="00F85830" w:rsidP="00F85830">
      <w:pPr>
        <w:rPr>
          <w:rFonts w:asciiTheme="minorHAnsi" w:hAnsiTheme="minorHAnsi" w:cstheme="minorHAnsi"/>
          <w:sz w:val="22"/>
          <w:szCs w:val="22"/>
        </w:rPr>
      </w:pPr>
    </w:p>
    <w:p w14:paraId="40E8AEA0" w14:textId="77777777" w:rsidR="00F85830" w:rsidRDefault="00F85830" w:rsidP="00F85830">
      <w:pPr>
        <w:rPr>
          <w:rFonts w:asciiTheme="minorHAnsi" w:hAnsiTheme="minorHAnsi" w:cstheme="minorHAnsi"/>
          <w:sz w:val="22"/>
          <w:szCs w:val="22"/>
        </w:rPr>
      </w:pPr>
    </w:p>
    <w:p w14:paraId="397FFBCE" w14:textId="77777777" w:rsidR="00F85830" w:rsidRDefault="00F85830" w:rsidP="00F85830">
      <w:pPr>
        <w:rPr>
          <w:rFonts w:asciiTheme="minorHAnsi" w:hAnsiTheme="minorHAnsi" w:cstheme="minorHAnsi"/>
          <w:sz w:val="22"/>
          <w:szCs w:val="22"/>
        </w:rPr>
      </w:pPr>
    </w:p>
    <w:p w14:paraId="7DEBD2D7" w14:textId="77777777" w:rsidR="00F85830" w:rsidRDefault="00F85830" w:rsidP="00F85830">
      <w:pPr>
        <w:rPr>
          <w:rFonts w:asciiTheme="minorHAnsi" w:hAnsiTheme="minorHAnsi" w:cstheme="minorHAnsi"/>
          <w:sz w:val="22"/>
          <w:szCs w:val="22"/>
        </w:rPr>
      </w:pPr>
    </w:p>
    <w:p w14:paraId="5B048D79" w14:textId="77777777" w:rsidR="00F85830" w:rsidRDefault="00F85830" w:rsidP="00F85830">
      <w:pPr>
        <w:rPr>
          <w:rFonts w:asciiTheme="minorHAnsi" w:hAnsiTheme="minorHAnsi" w:cstheme="minorHAnsi"/>
          <w:sz w:val="22"/>
          <w:szCs w:val="22"/>
        </w:rPr>
      </w:pPr>
    </w:p>
    <w:p w14:paraId="58B42F1A" w14:textId="77777777" w:rsidR="00F85830" w:rsidRDefault="00F85830" w:rsidP="00F85830">
      <w:pPr>
        <w:rPr>
          <w:rFonts w:asciiTheme="minorHAnsi" w:hAnsiTheme="minorHAnsi" w:cstheme="minorHAnsi"/>
          <w:sz w:val="22"/>
          <w:szCs w:val="22"/>
        </w:rPr>
      </w:pPr>
    </w:p>
    <w:p w14:paraId="137FD19D" w14:textId="77777777" w:rsidR="00F85830" w:rsidRDefault="00F85830" w:rsidP="00F85830">
      <w:pPr>
        <w:rPr>
          <w:rFonts w:asciiTheme="minorHAnsi" w:hAnsiTheme="minorHAnsi" w:cstheme="minorHAnsi"/>
          <w:sz w:val="22"/>
          <w:szCs w:val="22"/>
        </w:rPr>
      </w:pPr>
    </w:p>
    <w:p w14:paraId="29992D5B" w14:textId="77777777" w:rsidR="00F85830" w:rsidRDefault="00F85830" w:rsidP="00F85830">
      <w:pPr>
        <w:rPr>
          <w:rFonts w:asciiTheme="minorHAnsi" w:hAnsiTheme="minorHAnsi" w:cstheme="minorHAnsi"/>
          <w:sz w:val="22"/>
          <w:szCs w:val="22"/>
        </w:rPr>
      </w:pPr>
    </w:p>
    <w:p w14:paraId="746DD42C" w14:textId="77777777" w:rsidR="00F85830" w:rsidRDefault="00F85830" w:rsidP="00F85830">
      <w:pPr>
        <w:rPr>
          <w:rFonts w:asciiTheme="minorHAnsi" w:hAnsiTheme="minorHAnsi" w:cstheme="minorHAnsi"/>
          <w:sz w:val="22"/>
          <w:szCs w:val="22"/>
        </w:rPr>
      </w:pPr>
    </w:p>
    <w:p w14:paraId="34718D34" w14:textId="77777777" w:rsidR="00F85830" w:rsidRDefault="00F85830" w:rsidP="00F85830">
      <w:pPr>
        <w:rPr>
          <w:rFonts w:asciiTheme="minorHAnsi" w:hAnsiTheme="minorHAnsi" w:cstheme="minorHAnsi"/>
          <w:sz w:val="22"/>
          <w:szCs w:val="22"/>
        </w:rPr>
      </w:pPr>
    </w:p>
    <w:p w14:paraId="0342C90E" w14:textId="77777777" w:rsidR="00F85830" w:rsidRDefault="00F85830" w:rsidP="00F85830">
      <w:pPr>
        <w:rPr>
          <w:rFonts w:asciiTheme="minorHAnsi" w:hAnsiTheme="minorHAnsi" w:cstheme="minorHAnsi"/>
          <w:sz w:val="22"/>
          <w:szCs w:val="22"/>
        </w:rPr>
      </w:pPr>
    </w:p>
    <w:p w14:paraId="3427C44D" w14:textId="77777777" w:rsidR="00F85830" w:rsidRDefault="00F85830" w:rsidP="00F85830">
      <w:pPr>
        <w:rPr>
          <w:rFonts w:asciiTheme="minorHAnsi" w:hAnsiTheme="minorHAnsi" w:cstheme="minorHAnsi"/>
          <w:sz w:val="22"/>
          <w:szCs w:val="22"/>
        </w:rPr>
      </w:pPr>
    </w:p>
    <w:p w14:paraId="74A289E0" w14:textId="77777777" w:rsidR="00F85830" w:rsidRDefault="00F85830" w:rsidP="00F85830">
      <w:pPr>
        <w:rPr>
          <w:rFonts w:asciiTheme="minorHAnsi" w:hAnsiTheme="minorHAnsi" w:cstheme="minorHAnsi"/>
          <w:sz w:val="22"/>
          <w:szCs w:val="22"/>
        </w:rPr>
      </w:pPr>
    </w:p>
    <w:p w14:paraId="1A90474B" w14:textId="77777777" w:rsidR="00F85830" w:rsidRDefault="00F85830" w:rsidP="00F85830">
      <w:pPr>
        <w:rPr>
          <w:rFonts w:asciiTheme="minorHAnsi" w:hAnsiTheme="minorHAnsi" w:cstheme="minorHAnsi"/>
          <w:sz w:val="22"/>
          <w:szCs w:val="22"/>
        </w:rPr>
      </w:pPr>
    </w:p>
    <w:p w14:paraId="2C0BD7E5" w14:textId="77777777" w:rsidR="00F85830" w:rsidRDefault="00F85830" w:rsidP="00F85830">
      <w:pPr>
        <w:rPr>
          <w:rFonts w:asciiTheme="minorHAnsi" w:hAnsiTheme="minorHAnsi" w:cstheme="minorHAnsi"/>
          <w:sz w:val="22"/>
          <w:szCs w:val="22"/>
        </w:rPr>
      </w:pPr>
    </w:p>
    <w:p w14:paraId="5D664940" w14:textId="77777777" w:rsidR="00F85830" w:rsidRDefault="00F85830" w:rsidP="00F85830">
      <w:pPr>
        <w:rPr>
          <w:rFonts w:asciiTheme="minorHAnsi" w:hAnsiTheme="minorHAnsi" w:cstheme="minorHAnsi"/>
          <w:sz w:val="22"/>
          <w:szCs w:val="22"/>
        </w:rPr>
      </w:pPr>
    </w:p>
    <w:p w14:paraId="38150D05" w14:textId="77777777" w:rsidR="00F85830" w:rsidRDefault="00F85830" w:rsidP="00F85830">
      <w:pPr>
        <w:rPr>
          <w:rFonts w:asciiTheme="minorHAnsi" w:hAnsiTheme="minorHAnsi" w:cstheme="minorHAnsi"/>
          <w:sz w:val="22"/>
          <w:szCs w:val="22"/>
        </w:rPr>
      </w:pPr>
    </w:p>
    <w:p w14:paraId="1AA13A75" w14:textId="77777777" w:rsidR="00F85830" w:rsidRDefault="00F85830" w:rsidP="00F85830">
      <w:pPr>
        <w:rPr>
          <w:rFonts w:asciiTheme="minorHAnsi" w:hAnsiTheme="minorHAnsi" w:cstheme="minorHAnsi"/>
          <w:sz w:val="22"/>
          <w:szCs w:val="22"/>
        </w:rPr>
      </w:pPr>
    </w:p>
    <w:p w14:paraId="364C527A" w14:textId="77777777" w:rsidR="00F85830" w:rsidRDefault="00F85830" w:rsidP="00F85830">
      <w:pPr>
        <w:rPr>
          <w:rFonts w:asciiTheme="minorHAnsi" w:hAnsiTheme="minorHAnsi" w:cstheme="minorHAnsi"/>
          <w:sz w:val="22"/>
          <w:szCs w:val="22"/>
        </w:rPr>
      </w:pPr>
    </w:p>
    <w:p w14:paraId="2904E019" w14:textId="77777777" w:rsidR="00F85830" w:rsidRDefault="00F85830" w:rsidP="00F85830">
      <w:pPr>
        <w:rPr>
          <w:rFonts w:asciiTheme="minorHAnsi" w:hAnsiTheme="minorHAnsi" w:cstheme="minorHAnsi"/>
          <w:sz w:val="22"/>
          <w:szCs w:val="22"/>
        </w:rPr>
      </w:pPr>
    </w:p>
    <w:p w14:paraId="3B15E763" w14:textId="77777777" w:rsidR="00F85830" w:rsidRDefault="00F85830" w:rsidP="00F85830">
      <w:pPr>
        <w:rPr>
          <w:rFonts w:asciiTheme="minorHAnsi" w:hAnsiTheme="minorHAnsi" w:cstheme="minorHAnsi"/>
          <w:sz w:val="22"/>
          <w:szCs w:val="22"/>
        </w:rPr>
      </w:pPr>
    </w:p>
    <w:p w14:paraId="525AA5AB" w14:textId="77777777" w:rsidR="00F85830" w:rsidRDefault="00F85830" w:rsidP="00F85830">
      <w:pPr>
        <w:rPr>
          <w:rFonts w:asciiTheme="minorHAnsi" w:hAnsiTheme="minorHAnsi" w:cstheme="minorHAnsi"/>
          <w:sz w:val="22"/>
          <w:szCs w:val="22"/>
        </w:rPr>
      </w:pPr>
    </w:p>
    <w:p w14:paraId="7A926FC1" w14:textId="77777777" w:rsidR="00F85830" w:rsidRDefault="00F85830" w:rsidP="00F85830">
      <w:pPr>
        <w:rPr>
          <w:rFonts w:asciiTheme="minorHAnsi" w:hAnsiTheme="minorHAnsi" w:cstheme="minorHAnsi"/>
          <w:sz w:val="22"/>
          <w:szCs w:val="22"/>
        </w:rPr>
      </w:pPr>
    </w:p>
    <w:p w14:paraId="5ED628C3" w14:textId="77777777" w:rsidR="00F85830" w:rsidRDefault="00F85830" w:rsidP="00F85830">
      <w:pPr>
        <w:rPr>
          <w:rFonts w:asciiTheme="minorHAnsi" w:hAnsiTheme="minorHAnsi" w:cstheme="minorHAnsi"/>
          <w:sz w:val="22"/>
          <w:szCs w:val="22"/>
        </w:rPr>
      </w:pPr>
    </w:p>
    <w:p w14:paraId="58E69F2C" w14:textId="77777777" w:rsidR="00F85830" w:rsidRDefault="00F85830" w:rsidP="00F85830">
      <w:pPr>
        <w:rPr>
          <w:rFonts w:asciiTheme="minorHAnsi" w:hAnsiTheme="minorHAnsi" w:cstheme="minorHAnsi"/>
          <w:sz w:val="22"/>
          <w:szCs w:val="22"/>
        </w:rPr>
      </w:pPr>
    </w:p>
    <w:p w14:paraId="22754F20" w14:textId="77777777" w:rsidR="00F85830" w:rsidRDefault="00F85830" w:rsidP="00F85830">
      <w:pPr>
        <w:rPr>
          <w:rFonts w:asciiTheme="minorHAnsi" w:hAnsiTheme="minorHAnsi" w:cstheme="minorHAnsi"/>
          <w:sz w:val="22"/>
          <w:szCs w:val="22"/>
        </w:rPr>
      </w:pPr>
    </w:p>
    <w:p w14:paraId="096946EF" w14:textId="77777777" w:rsidR="00F85830" w:rsidRDefault="00F85830" w:rsidP="00F85830">
      <w:pPr>
        <w:rPr>
          <w:rFonts w:asciiTheme="minorHAnsi" w:hAnsiTheme="minorHAnsi" w:cstheme="minorHAnsi"/>
          <w:sz w:val="22"/>
          <w:szCs w:val="22"/>
        </w:rPr>
      </w:pPr>
    </w:p>
    <w:p w14:paraId="26D2FD2B" w14:textId="77777777" w:rsidR="00F85830" w:rsidRDefault="00F85830" w:rsidP="00F85830">
      <w:pPr>
        <w:rPr>
          <w:rFonts w:asciiTheme="minorHAnsi" w:hAnsiTheme="minorHAnsi" w:cstheme="minorHAnsi"/>
          <w:sz w:val="22"/>
          <w:szCs w:val="22"/>
        </w:rPr>
      </w:pPr>
    </w:p>
    <w:p w14:paraId="074712E5" w14:textId="77777777" w:rsidR="00F85830" w:rsidRDefault="00F85830" w:rsidP="00F85830">
      <w:pPr>
        <w:rPr>
          <w:rFonts w:asciiTheme="minorHAnsi" w:hAnsiTheme="minorHAnsi" w:cstheme="minorHAnsi"/>
          <w:sz w:val="22"/>
          <w:szCs w:val="22"/>
        </w:rPr>
        <w:sectPr w:rsidR="00F85830" w:rsidSect="00FC7835">
          <w:pgSz w:w="11907" w:h="16839"/>
          <w:pgMar w:top="1148" w:right="1417" w:bottom="765" w:left="1418" w:header="1148" w:footer="709" w:gutter="0"/>
          <w:pgNumType w:fmt="lowerRoman" w:start="0"/>
          <w:cols w:space="708"/>
        </w:sectPr>
      </w:pPr>
    </w:p>
    <w:p w14:paraId="4CAC9E7A" w14:textId="77777777" w:rsidR="00F85830" w:rsidRDefault="00F85830" w:rsidP="00F85830">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15488C82" w14:textId="77777777" w:rsidR="00F85830" w:rsidRDefault="00F85830" w:rsidP="00F85830">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1B431711" w14:textId="77777777" w:rsidR="00F85830" w:rsidRDefault="00F85830" w:rsidP="00F85830">
      <w:pPr>
        <w:spacing w:before="240" w:after="120"/>
        <w:jc w:val="center"/>
        <w:rPr>
          <w:rFonts w:asciiTheme="minorHAnsi" w:hAnsiTheme="minorHAnsi" w:cstheme="minorHAnsi"/>
          <w:b/>
          <w:sz w:val="22"/>
          <w:szCs w:val="22"/>
        </w:rPr>
      </w:pPr>
    </w:p>
    <w:p w14:paraId="77D8B7B8" w14:textId="77777777" w:rsidR="00F85830" w:rsidRDefault="00F85830">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500D1829" w14:textId="77777777" w:rsidR="00F85830" w:rsidRDefault="00F85830">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2164C2B9" w14:textId="77777777" w:rsidR="00F85830" w:rsidRDefault="00F85830">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318F0747" w14:textId="77777777" w:rsidR="00F85830" w:rsidRDefault="00F85830">
      <w:pPr>
        <w:numPr>
          <w:ilvl w:val="1"/>
          <w:numId w:val="23"/>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571700FD" w14:textId="77777777" w:rsidR="00F85830" w:rsidRDefault="00F85830" w:rsidP="00F85830">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288DCDB7" w14:textId="77777777" w:rsidR="00F85830" w:rsidRDefault="00F85830">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F85830" w14:paraId="6FC5B951" w14:textId="77777777" w:rsidTr="00F85830">
        <w:tc>
          <w:tcPr>
            <w:tcW w:w="284" w:type="dxa"/>
            <w:tcBorders>
              <w:top w:val="single" w:sz="4" w:space="0" w:color="auto"/>
              <w:left w:val="single" w:sz="4" w:space="0" w:color="auto"/>
              <w:bottom w:val="single" w:sz="4" w:space="0" w:color="auto"/>
              <w:right w:val="single" w:sz="4" w:space="0" w:color="auto"/>
            </w:tcBorders>
            <w:hideMark/>
          </w:tcPr>
          <w:p w14:paraId="6319BD38" w14:textId="77777777" w:rsidR="00F85830" w:rsidRDefault="00F85830">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6D7D0214" w14:textId="77777777" w:rsidR="00F85830" w:rsidRDefault="00F85830">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F85830" w14:paraId="6388444C" w14:textId="77777777" w:rsidTr="00F85830">
        <w:tc>
          <w:tcPr>
            <w:tcW w:w="284" w:type="dxa"/>
            <w:tcBorders>
              <w:top w:val="single" w:sz="4" w:space="0" w:color="auto"/>
              <w:left w:val="single" w:sz="4" w:space="0" w:color="auto"/>
              <w:bottom w:val="single" w:sz="4" w:space="0" w:color="auto"/>
              <w:right w:val="single" w:sz="4" w:space="0" w:color="auto"/>
            </w:tcBorders>
            <w:hideMark/>
          </w:tcPr>
          <w:p w14:paraId="0F63429A" w14:textId="77777777" w:rsidR="00F85830" w:rsidRDefault="00F85830">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6DFED041" w14:textId="77777777" w:rsidR="00F85830" w:rsidRDefault="00F85830">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F85830" w14:paraId="11093F15" w14:textId="77777777" w:rsidTr="00F85830">
        <w:tc>
          <w:tcPr>
            <w:tcW w:w="284" w:type="dxa"/>
            <w:tcBorders>
              <w:top w:val="single" w:sz="4" w:space="0" w:color="auto"/>
              <w:left w:val="single" w:sz="4" w:space="0" w:color="auto"/>
              <w:bottom w:val="single" w:sz="4" w:space="0" w:color="auto"/>
              <w:right w:val="single" w:sz="4" w:space="0" w:color="auto"/>
            </w:tcBorders>
            <w:hideMark/>
          </w:tcPr>
          <w:p w14:paraId="7DB10D05" w14:textId="77777777" w:rsidR="00F85830" w:rsidRDefault="00F85830">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0C4D6ADC" w14:textId="77777777" w:rsidR="00F85830" w:rsidRDefault="00F85830">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F85830" w14:paraId="143EBE73" w14:textId="77777777" w:rsidTr="00F85830">
        <w:tc>
          <w:tcPr>
            <w:tcW w:w="284" w:type="dxa"/>
            <w:tcBorders>
              <w:top w:val="single" w:sz="4" w:space="0" w:color="auto"/>
              <w:left w:val="single" w:sz="4" w:space="0" w:color="auto"/>
              <w:bottom w:val="single" w:sz="4" w:space="0" w:color="auto"/>
              <w:right w:val="single" w:sz="4" w:space="0" w:color="auto"/>
            </w:tcBorders>
            <w:hideMark/>
          </w:tcPr>
          <w:p w14:paraId="2AC5D535" w14:textId="77777777" w:rsidR="00F85830" w:rsidRDefault="00F85830">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02911E29" w14:textId="77777777" w:rsidR="00F85830" w:rsidRDefault="00F85830">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461CF40E" w14:textId="77777777" w:rsidR="00F85830" w:rsidRDefault="00F85830">
      <w:pPr>
        <w:pStyle w:val="Odstavecseseznamem"/>
        <w:numPr>
          <w:ilvl w:val="0"/>
          <w:numId w:val="23"/>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5FCBA95B" w14:textId="77777777" w:rsidR="00F85830" w:rsidRDefault="00F85830">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32CF3F5" w14:textId="77777777" w:rsidR="00F85830" w:rsidRDefault="00F85830">
      <w:pPr>
        <w:pStyle w:val="Odstavecseseznamem"/>
        <w:numPr>
          <w:ilvl w:val="1"/>
          <w:numId w:val="24"/>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0E97C710" w14:textId="77777777" w:rsidR="00F85830" w:rsidRDefault="00F85830" w:rsidP="00F85830">
      <w:pPr>
        <w:tabs>
          <w:tab w:val="num" w:pos="851"/>
        </w:tabs>
        <w:ind w:left="567"/>
        <w:jc w:val="both"/>
        <w:rPr>
          <w:rFonts w:asciiTheme="minorHAnsi" w:hAnsiTheme="minorHAnsi" w:cstheme="minorHAnsi"/>
          <w:sz w:val="22"/>
          <w:szCs w:val="22"/>
        </w:rPr>
      </w:pPr>
    </w:p>
    <w:p w14:paraId="6FBC681B"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29F2D5F6"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64070579"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7C69DB41"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040D46D3"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0C62CA06"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44ECF297" w14:textId="77777777" w:rsidR="00F85830" w:rsidRDefault="00F85830">
      <w:pPr>
        <w:pStyle w:val="Odstavecseseznamem"/>
        <w:numPr>
          <w:ilvl w:val="0"/>
          <w:numId w:val="25"/>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51235D5A" w14:textId="77777777" w:rsidR="00F85830" w:rsidRDefault="00F85830" w:rsidP="00F85830">
      <w:pPr>
        <w:tabs>
          <w:tab w:val="num" w:pos="851"/>
        </w:tabs>
        <w:ind w:left="617"/>
        <w:jc w:val="both"/>
        <w:rPr>
          <w:rFonts w:asciiTheme="minorHAnsi" w:hAnsiTheme="minorHAnsi" w:cstheme="minorHAnsi"/>
          <w:sz w:val="22"/>
          <w:szCs w:val="22"/>
        </w:rPr>
      </w:pPr>
    </w:p>
    <w:p w14:paraId="54C11F02" w14:textId="77777777" w:rsidR="00F85830" w:rsidRDefault="00F85830" w:rsidP="00F85830">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0FCF7D5A" w14:textId="77777777" w:rsidR="00F85830" w:rsidRDefault="00F85830" w:rsidP="00F85830">
      <w:pPr>
        <w:pStyle w:val="Odstavecseseznamem"/>
        <w:tabs>
          <w:tab w:val="num" w:pos="851"/>
        </w:tabs>
        <w:ind w:left="851" w:hanging="284"/>
        <w:jc w:val="both"/>
        <w:rPr>
          <w:rFonts w:asciiTheme="minorHAnsi" w:hAnsiTheme="minorHAnsi" w:cstheme="minorHAnsi"/>
          <w:sz w:val="22"/>
          <w:szCs w:val="22"/>
        </w:rPr>
      </w:pPr>
    </w:p>
    <w:p w14:paraId="26088F35" w14:textId="77777777" w:rsidR="00F85830" w:rsidRDefault="00F85830">
      <w:pPr>
        <w:pStyle w:val="Odstavecseseznamem"/>
        <w:numPr>
          <w:ilvl w:val="1"/>
          <w:numId w:val="24"/>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316AAFDC" w14:textId="77777777" w:rsidR="00F85830" w:rsidRDefault="00F85830" w:rsidP="00F85830">
      <w:pPr>
        <w:tabs>
          <w:tab w:val="num" w:pos="851"/>
        </w:tabs>
        <w:ind w:left="567"/>
        <w:jc w:val="both"/>
        <w:rPr>
          <w:rFonts w:asciiTheme="minorHAnsi" w:hAnsiTheme="minorHAnsi" w:cstheme="minorHAnsi"/>
          <w:sz w:val="22"/>
          <w:szCs w:val="22"/>
        </w:rPr>
      </w:pPr>
    </w:p>
    <w:p w14:paraId="64E948F6"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64A0EE7D"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0CEA2B8C"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0E955030"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131E901"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42C47B3E" w14:textId="77777777" w:rsidR="00F85830" w:rsidRDefault="00F85830">
      <w:pPr>
        <w:pStyle w:val="Odstavecseseznamem"/>
        <w:numPr>
          <w:ilvl w:val="0"/>
          <w:numId w:val="26"/>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06B8D5FD" w14:textId="77777777" w:rsidR="00F85830" w:rsidRDefault="00F85830" w:rsidP="00F85830">
      <w:pPr>
        <w:ind w:left="131"/>
        <w:jc w:val="both"/>
        <w:rPr>
          <w:rFonts w:asciiTheme="minorHAnsi" w:hAnsiTheme="minorHAnsi" w:cstheme="minorHAnsi"/>
          <w:sz w:val="22"/>
          <w:szCs w:val="22"/>
        </w:rPr>
      </w:pPr>
    </w:p>
    <w:p w14:paraId="7BF603ED" w14:textId="77777777" w:rsidR="00F85830" w:rsidRDefault="00F85830" w:rsidP="00F85830">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2801A411" w14:textId="77777777" w:rsidR="00F85830" w:rsidRDefault="00F85830" w:rsidP="00F85830">
      <w:pPr>
        <w:pStyle w:val="Odstavecseseznamem"/>
        <w:rPr>
          <w:rFonts w:asciiTheme="minorHAnsi" w:hAnsiTheme="minorHAnsi" w:cstheme="minorHAnsi"/>
          <w:sz w:val="22"/>
          <w:szCs w:val="22"/>
        </w:rPr>
      </w:pPr>
    </w:p>
    <w:p w14:paraId="61FFFB83" w14:textId="77777777" w:rsidR="00F85830" w:rsidRDefault="00F85830">
      <w:pPr>
        <w:pStyle w:val="Odstavecseseznamem"/>
        <w:numPr>
          <w:ilvl w:val="1"/>
          <w:numId w:val="24"/>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3460BA8A" w14:textId="77777777" w:rsidR="00F85830" w:rsidRDefault="00F85830" w:rsidP="00F85830">
      <w:pPr>
        <w:pStyle w:val="Odstavecseseznamem"/>
        <w:rPr>
          <w:rFonts w:asciiTheme="minorHAnsi" w:hAnsiTheme="minorHAnsi" w:cstheme="minorHAnsi"/>
          <w:sz w:val="22"/>
          <w:szCs w:val="22"/>
        </w:rPr>
      </w:pPr>
    </w:p>
    <w:p w14:paraId="7DE113D3" w14:textId="77777777" w:rsidR="00F85830" w:rsidRDefault="00F85830">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3EC281BC" w14:textId="77777777" w:rsidR="00F85830" w:rsidRDefault="00F85830">
      <w:pPr>
        <w:numPr>
          <w:ilvl w:val="0"/>
          <w:numId w:val="2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6F7DB58" w14:textId="77777777" w:rsidR="00F85830" w:rsidRDefault="00F85830">
      <w:pPr>
        <w:numPr>
          <w:ilvl w:val="0"/>
          <w:numId w:val="23"/>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2DA694D7" w14:textId="77777777" w:rsidR="00F85830" w:rsidRDefault="00F85830">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6AA8B5B9" w14:textId="77777777" w:rsidR="00F85830" w:rsidRDefault="00F85830">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65506E32" w14:textId="77777777" w:rsidR="00F85830" w:rsidRDefault="00F85830">
      <w:pPr>
        <w:numPr>
          <w:ilvl w:val="0"/>
          <w:numId w:val="23"/>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59A054E5" w14:textId="77777777" w:rsidR="00F85830" w:rsidRDefault="00F85830">
      <w:pPr>
        <w:numPr>
          <w:ilvl w:val="0"/>
          <w:numId w:val="23"/>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76E5C222" w14:textId="77777777" w:rsidR="00F85830" w:rsidRDefault="00F85830" w:rsidP="00F85830">
      <w:pPr>
        <w:pStyle w:val="Zkladntext"/>
        <w:spacing w:before="240" w:after="120"/>
        <w:rPr>
          <w:rFonts w:asciiTheme="minorHAnsi" w:hAnsiTheme="minorHAnsi" w:cstheme="minorHAnsi"/>
          <w:sz w:val="22"/>
          <w:szCs w:val="22"/>
        </w:rPr>
      </w:pPr>
    </w:p>
    <w:p w14:paraId="67559699" w14:textId="77777777" w:rsidR="00F85830" w:rsidRDefault="00F85830" w:rsidP="00F85830">
      <w:pPr>
        <w:pStyle w:val="Zkladntext"/>
        <w:spacing w:before="240" w:after="120"/>
        <w:rPr>
          <w:rFonts w:asciiTheme="minorHAnsi" w:hAnsiTheme="minorHAnsi" w:cstheme="minorHAnsi"/>
          <w:sz w:val="22"/>
          <w:szCs w:val="22"/>
        </w:rPr>
      </w:pPr>
    </w:p>
    <w:p w14:paraId="597F5C59" w14:textId="77777777" w:rsidR="00F85830" w:rsidRDefault="00F85830" w:rsidP="00F85830">
      <w:pPr>
        <w:pStyle w:val="Zkladntext"/>
        <w:spacing w:before="240" w:after="120"/>
        <w:rPr>
          <w:rFonts w:asciiTheme="minorHAnsi" w:hAnsiTheme="minorHAnsi" w:cstheme="minorHAnsi"/>
          <w:sz w:val="22"/>
          <w:szCs w:val="22"/>
        </w:rPr>
      </w:pPr>
    </w:p>
    <w:p w14:paraId="0606AA56" w14:textId="77777777" w:rsidR="00F85830" w:rsidRDefault="00F85830" w:rsidP="00F85830">
      <w:pPr>
        <w:pStyle w:val="Zkladntext"/>
        <w:spacing w:before="240" w:after="120"/>
        <w:rPr>
          <w:rFonts w:asciiTheme="minorHAnsi" w:hAnsiTheme="minorHAnsi" w:cstheme="minorHAnsi"/>
          <w:sz w:val="22"/>
          <w:szCs w:val="22"/>
        </w:rPr>
      </w:pPr>
    </w:p>
    <w:p w14:paraId="48C15D37" w14:textId="77777777" w:rsidR="00F85830" w:rsidRDefault="00F85830" w:rsidP="00F85830">
      <w:pPr>
        <w:pStyle w:val="Zkladntext"/>
        <w:spacing w:before="240" w:after="120"/>
        <w:rPr>
          <w:rFonts w:asciiTheme="minorHAnsi" w:hAnsiTheme="minorHAnsi" w:cstheme="minorHAnsi"/>
          <w:sz w:val="22"/>
          <w:szCs w:val="22"/>
        </w:rPr>
      </w:pPr>
    </w:p>
    <w:p w14:paraId="3D21D4C2" w14:textId="77777777" w:rsidR="00F85830" w:rsidRDefault="00F85830" w:rsidP="00F85830">
      <w:pPr>
        <w:pStyle w:val="Zkladntext"/>
        <w:spacing w:before="240" w:after="120"/>
        <w:rPr>
          <w:rFonts w:asciiTheme="minorHAnsi" w:hAnsiTheme="minorHAnsi" w:cstheme="minorHAnsi"/>
          <w:sz w:val="22"/>
          <w:szCs w:val="22"/>
        </w:rPr>
      </w:pPr>
    </w:p>
    <w:p w14:paraId="55EBDEC8" w14:textId="77777777" w:rsidR="00F85830" w:rsidRDefault="00F85830" w:rsidP="00F85830">
      <w:pPr>
        <w:pStyle w:val="Zkladntext"/>
        <w:spacing w:before="240" w:after="120"/>
        <w:rPr>
          <w:rFonts w:asciiTheme="minorHAnsi" w:hAnsiTheme="minorHAnsi" w:cstheme="minorHAnsi"/>
          <w:sz w:val="22"/>
          <w:szCs w:val="22"/>
        </w:rPr>
      </w:pPr>
    </w:p>
    <w:p w14:paraId="54CE835C" w14:textId="77777777" w:rsidR="00F85830" w:rsidRDefault="00F85830" w:rsidP="00F85830">
      <w:pPr>
        <w:pStyle w:val="Zkladntext"/>
        <w:spacing w:before="240" w:after="120"/>
        <w:rPr>
          <w:rFonts w:asciiTheme="minorHAnsi" w:hAnsiTheme="minorHAnsi" w:cstheme="minorHAnsi"/>
          <w:sz w:val="22"/>
          <w:szCs w:val="22"/>
        </w:rPr>
      </w:pPr>
    </w:p>
    <w:p w14:paraId="11923F0F" w14:textId="77777777" w:rsidR="00F85830" w:rsidRDefault="00F85830" w:rsidP="00F85830">
      <w:pPr>
        <w:pStyle w:val="Zkladntext"/>
        <w:spacing w:before="240" w:after="120"/>
        <w:rPr>
          <w:rFonts w:asciiTheme="minorHAnsi" w:hAnsiTheme="minorHAnsi" w:cstheme="minorHAnsi"/>
          <w:sz w:val="22"/>
          <w:szCs w:val="22"/>
        </w:rPr>
      </w:pPr>
    </w:p>
    <w:p w14:paraId="3289E5BC" w14:textId="77777777" w:rsidR="00F85830" w:rsidRDefault="00F85830" w:rsidP="00F85830">
      <w:pPr>
        <w:pStyle w:val="Zkladntext"/>
        <w:spacing w:before="240" w:after="120"/>
        <w:rPr>
          <w:rFonts w:asciiTheme="minorHAnsi" w:hAnsiTheme="minorHAnsi" w:cstheme="minorHAnsi"/>
          <w:sz w:val="22"/>
          <w:szCs w:val="22"/>
        </w:rPr>
      </w:pPr>
    </w:p>
    <w:p w14:paraId="6F3F3B7B" w14:textId="77777777" w:rsidR="00F85830" w:rsidRDefault="00F85830" w:rsidP="00F85830">
      <w:pPr>
        <w:pStyle w:val="Zkladntext"/>
        <w:spacing w:before="240" w:after="120"/>
        <w:rPr>
          <w:rFonts w:asciiTheme="minorHAnsi" w:hAnsiTheme="minorHAnsi" w:cstheme="minorHAnsi"/>
          <w:sz w:val="22"/>
          <w:szCs w:val="22"/>
        </w:rPr>
      </w:pPr>
    </w:p>
    <w:p w14:paraId="67D9C3E2" w14:textId="77777777" w:rsidR="00F85830" w:rsidRDefault="00F85830" w:rsidP="00F85830">
      <w:pPr>
        <w:pStyle w:val="Zkladntext"/>
        <w:spacing w:before="240" w:after="120"/>
        <w:rPr>
          <w:rFonts w:asciiTheme="minorHAnsi" w:hAnsiTheme="minorHAnsi" w:cstheme="minorHAnsi"/>
          <w:sz w:val="22"/>
          <w:szCs w:val="22"/>
        </w:rPr>
      </w:pPr>
    </w:p>
    <w:p w14:paraId="283CAC04" w14:textId="77777777" w:rsidR="00F85830" w:rsidRDefault="00F85830" w:rsidP="00F85830">
      <w:pPr>
        <w:pStyle w:val="Zkladntext"/>
        <w:spacing w:before="240" w:after="120"/>
        <w:rPr>
          <w:rFonts w:asciiTheme="minorHAnsi" w:hAnsiTheme="minorHAnsi" w:cstheme="minorHAnsi"/>
          <w:sz w:val="22"/>
          <w:szCs w:val="22"/>
        </w:rPr>
      </w:pPr>
    </w:p>
    <w:p w14:paraId="3A9FD30B" w14:textId="77777777" w:rsidR="00F85830" w:rsidRDefault="00F85830" w:rsidP="00F85830">
      <w:pPr>
        <w:pStyle w:val="Zkladntext"/>
        <w:spacing w:before="240" w:after="120"/>
        <w:rPr>
          <w:rFonts w:asciiTheme="minorHAnsi" w:hAnsiTheme="minorHAnsi" w:cstheme="minorHAnsi"/>
          <w:sz w:val="22"/>
          <w:szCs w:val="22"/>
        </w:rPr>
      </w:pPr>
    </w:p>
    <w:p w14:paraId="207032AD" w14:textId="77777777" w:rsidR="00F85830" w:rsidRDefault="00F85830" w:rsidP="00F85830">
      <w:pPr>
        <w:pStyle w:val="Zkladntext"/>
        <w:spacing w:before="240" w:after="120"/>
        <w:rPr>
          <w:rFonts w:asciiTheme="minorHAnsi" w:hAnsiTheme="minorHAnsi" w:cstheme="minorHAnsi"/>
          <w:sz w:val="22"/>
          <w:szCs w:val="22"/>
        </w:rPr>
      </w:pPr>
    </w:p>
    <w:p w14:paraId="0B54DCFC" w14:textId="77777777" w:rsidR="00F85830" w:rsidRDefault="00F85830" w:rsidP="00F85830">
      <w:pPr>
        <w:pStyle w:val="Zkladntext"/>
        <w:spacing w:before="240" w:after="120"/>
        <w:rPr>
          <w:rFonts w:asciiTheme="minorHAnsi" w:hAnsiTheme="minorHAnsi" w:cstheme="minorHAnsi"/>
          <w:sz w:val="22"/>
          <w:szCs w:val="22"/>
        </w:rPr>
      </w:pPr>
    </w:p>
    <w:p w14:paraId="51AE639F" w14:textId="77777777" w:rsidR="00F85830" w:rsidRDefault="00F85830" w:rsidP="00F85830">
      <w:pPr>
        <w:pStyle w:val="Zkladntext"/>
        <w:spacing w:before="240" w:after="120"/>
        <w:rPr>
          <w:rFonts w:asciiTheme="minorHAnsi" w:hAnsiTheme="minorHAnsi" w:cstheme="minorHAnsi"/>
          <w:sz w:val="22"/>
          <w:szCs w:val="22"/>
        </w:rPr>
      </w:pPr>
    </w:p>
    <w:p w14:paraId="40FFC8A3" w14:textId="77777777" w:rsidR="000E21CF" w:rsidRDefault="000E21CF" w:rsidP="00F85830">
      <w:pPr>
        <w:pStyle w:val="Zkladntext"/>
        <w:spacing w:before="240" w:after="120"/>
        <w:rPr>
          <w:rFonts w:asciiTheme="minorHAnsi" w:hAnsiTheme="minorHAnsi" w:cstheme="minorHAnsi"/>
          <w:sz w:val="22"/>
          <w:szCs w:val="22"/>
        </w:rPr>
      </w:pPr>
    </w:p>
    <w:p w14:paraId="2A30ADD2" w14:textId="77777777" w:rsidR="00F85830" w:rsidRDefault="00F85830" w:rsidP="00F85830">
      <w:pPr>
        <w:pStyle w:val="Zkladntext"/>
        <w:spacing w:before="240" w:after="120"/>
        <w:rPr>
          <w:rFonts w:asciiTheme="minorHAnsi" w:hAnsiTheme="minorHAnsi" w:cstheme="minorHAnsi"/>
          <w:sz w:val="22"/>
          <w:szCs w:val="22"/>
        </w:rPr>
      </w:pPr>
    </w:p>
    <w:p w14:paraId="22514B8D" w14:textId="77777777" w:rsidR="00F85830" w:rsidRDefault="00F85830" w:rsidP="00F85830">
      <w:pPr>
        <w:rPr>
          <w:rFonts w:asciiTheme="minorHAnsi" w:hAnsiTheme="minorHAnsi" w:cstheme="minorHAnsi"/>
          <w:b/>
          <w:sz w:val="22"/>
          <w:szCs w:val="22"/>
        </w:rPr>
      </w:pPr>
    </w:p>
    <w:p w14:paraId="23CC20D0" w14:textId="77777777" w:rsidR="00F85830" w:rsidRDefault="00F85830" w:rsidP="00F85830">
      <w:pPr>
        <w:jc w:val="center"/>
        <w:rPr>
          <w:rFonts w:asciiTheme="minorHAnsi" w:hAnsiTheme="minorHAnsi" w:cstheme="minorHAnsi"/>
          <w:b/>
          <w:sz w:val="22"/>
          <w:szCs w:val="22"/>
        </w:rPr>
      </w:pPr>
    </w:p>
    <w:p w14:paraId="69139511" w14:textId="77777777" w:rsidR="00F85830" w:rsidRDefault="00F85830" w:rsidP="00F85830">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2F4A8E49" w14:textId="77777777" w:rsidR="00F85830" w:rsidRDefault="00F85830" w:rsidP="00F85830">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5A414994" w14:textId="77777777" w:rsidR="00F85830" w:rsidRDefault="00F85830" w:rsidP="00F85830">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F85830" w14:paraId="17F93DA3" w14:textId="77777777" w:rsidTr="00F85830">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0A269" w14:textId="77777777" w:rsidR="00F85830" w:rsidRDefault="00F85830">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536259" w14:textId="77777777" w:rsidR="00F85830" w:rsidRDefault="00F85830">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0BFC1" w14:textId="77777777" w:rsidR="00F85830" w:rsidRDefault="00F85830">
            <w:pPr>
              <w:jc w:val="center"/>
              <w:rPr>
                <w:rFonts w:ascii="Calibri" w:hAnsi="Calibri" w:cs="Calibri"/>
                <w:b/>
              </w:rPr>
            </w:pPr>
            <w:r>
              <w:rPr>
                <w:rFonts w:ascii="Calibri" w:hAnsi="Calibri" w:cs="Calibri"/>
                <w:b/>
              </w:rPr>
              <w:t>Sankce</w:t>
            </w:r>
          </w:p>
        </w:tc>
      </w:tr>
      <w:tr w:rsidR="00F85830" w14:paraId="51AAE225" w14:textId="77777777" w:rsidTr="00F85830">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FBE46B1" w14:textId="77777777" w:rsidR="00F85830" w:rsidRDefault="00F85830">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F85830" w14:paraId="59B49F30"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B28A39" w14:textId="77777777" w:rsidR="00F85830" w:rsidRDefault="00F85830">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136D6BF3" w14:textId="77777777" w:rsidR="00F85830" w:rsidRDefault="00F85830">
            <w:pPr>
              <w:pStyle w:val="Odstavecseseznamem"/>
              <w:ind w:left="328"/>
              <w:rPr>
                <w:rFonts w:ascii="Calibri" w:hAnsi="Calibri" w:cs="Calibri"/>
                <w:sz w:val="22"/>
                <w:szCs w:val="22"/>
              </w:rPr>
            </w:pPr>
          </w:p>
          <w:p w14:paraId="67D30871" w14:textId="77777777" w:rsidR="00F85830" w:rsidRDefault="00F85830">
            <w:pPr>
              <w:pStyle w:val="Odstavecseseznamem"/>
              <w:numPr>
                <w:ilvl w:val="0"/>
                <w:numId w:val="27"/>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25F7B59D" w14:textId="77777777" w:rsidR="00F85830" w:rsidRDefault="00F85830">
            <w:pPr>
              <w:pStyle w:val="Odstavecseseznamem"/>
              <w:ind w:left="328"/>
              <w:rPr>
                <w:rFonts w:ascii="Calibri" w:hAnsi="Calibri" w:cs="Calibri"/>
                <w:sz w:val="22"/>
                <w:szCs w:val="22"/>
              </w:rPr>
            </w:pPr>
          </w:p>
          <w:p w14:paraId="2AFF045B" w14:textId="77777777" w:rsidR="00F85830" w:rsidRDefault="00F85830">
            <w:pPr>
              <w:pStyle w:val="Odstavecseseznamem"/>
              <w:numPr>
                <w:ilvl w:val="0"/>
                <w:numId w:val="27"/>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1456D301" w14:textId="77777777" w:rsidR="00F85830" w:rsidRDefault="00F85830">
            <w:pPr>
              <w:rPr>
                <w:rFonts w:ascii="Calibri" w:hAnsi="Calibri" w:cs="Calibri"/>
                <w:b/>
              </w:rPr>
            </w:pPr>
          </w:p>
          <w:p w14:paraId="61E98CD3"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57CC7516" w14:textId="77777777" w:rsidR="00F85830" w:rsidRDefault="00F85830">
            <w:pPr>
              <w:rPr>
                <w:rFonts w:ascii="Calibri" w:hAnsi="Calibri" w:cs="Calibri"/>
              </w:rPr>
            </w:pPr>
            <w:r>
              <w:rPr>
                <w:rFonts w:ascii="Calibri" w:hAnsi="Calibri" w:cs="Calibri"/>
              </w:rPr>
              <w:t>částky dotace, použité na financování předmětné zakázky</w:t>
            </w:r>
          </w:p>
        </w:tc>
      </w:tr>
      <w:tr w:rsidR="00F85830" w14:paraId="51959089"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BD83F" w14:textId="77777777" w:rsidR="00F85830" w:rsidRDefault="00F85830">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55B39A43" w14:textId="77777777" w:rsidR="00F85830" w:rsidRDefault="00F85830">
            <w:pPr>
              <w:ind w:left="328"/>
              <w:rPr>
                <w:rFonts w:ascii="Calibri" w:hAnsi="Calibri" w:cs="Calibri"/>
              </w:rPr>
            </w:pPr>
          </w:p>
          <w:p w14:paraId="6631F114" w14:textId="77777777" w:rsidR="00F85830" w:rsidRDefault="00F85830">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24FA716C" w14:textId="77777777" w:rsidR="00F85830" w:rsidRDefault="00F85830">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36DDF7F4" w14:textId="77777777" w:rsidR="00F85830" w:rsidRDefault="00F85830">
            <w:pPr>
              <w:rPr>
                <w:rFonts w:ascii="Calibri" w:hAnsi="Calibri" w:cs="Calibri"/>
                <w:b/>
              </w:rPr>
            </w:pPr>
          </w:p>
          <w:p w14:paraId="7C7E1C8F"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0D1AA0C0" w14:textId="77777777" w:rsidR="00F85830" w:rsidRDefault="00F85830">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F85830" w14:paraId="20052174"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D6A6BE" w14:textId="77777777" w:rsidR="00F85830" w:rsidRDefault="00F85830">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52C7B218" w14:textId="77777777" w:rsidR="00F85830" w:rsidRDefault="00F85830">
            <w:pPr>
              <w:rPr>
                <w:rFonts w:ascii="Calibri" w:hAnsi="Calibri" w:cs="Calibri"/>
                <w:sz w:val="16"/>
                <w:szCs w:val="16"/>
              </w:rPr>
            </w:pPr>
          </w:p>
          <w:p w14:paraId="52083249" w14:textId="77777777" w:rsidR="00F85830" w:rsidRDefault="00F85830">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1F7E061E" w14:textId="77777777" w:rsidR="00F85830" w:rsidRDefault="00F85830">
            <w:pPr>
              <w:rPr>
                <w:rFonts w:ascii="Calibri" w:hAnsi="Calibri" w:cs="Calibri"/>
                <w:b/>
              </w:rPr>
            </w:pPr>
          </w:p>
          <w:p w14:paraId="40BD8072" w14:textId="77777777" w:rsidR="00F85830" w:rsidRDefault="00F85830">
            <w:pPr>
              <w:rPr>
                <w:rFonts w:ascii="Calibri" w:hAnsi="Calibri" w:cs="Calibri"/>
              </w:rPr>
            </w:pPr>
            <w:r>
              <w:rPr>
                <w:rFonts w:ascii="Calibri" w:hAnsi="Calibri" w:cs="Calibri"/>
                <w:b/>
              </w:rPr>
              <w:t>50 - 80 %</w:t>
            </w:r>
            <w:r>
              <w:rPr>
                <w:rFonts w:ascii="Calibri" w:hAnsi="Calibri" w:cs="Calibri"/>
              </w:rPr>
              <w:t xml:space="preserve"> </w:t>
            </w:r>
          </w:p>
          <w:p w14:paraId="40F55D32" w14:textId="77777777" w:rsidR="00F85830" w:rsidRDefault="00F85830">
            <w:pPr>
              <w:rPr>
                <w:rFonts w:ascii="Calibri" w:hAnsi="Calibri" w:cs="Calibri"/>
              </w:rPr>
            </w:pPr>
            <w:r>
              <w:rPr>
                <w:rFonts w:ascii="Calibri" w:hAnsi="Calibri" w:cs="Calibri"/>
              </w:rPr>
              <w:t>částky dotace, použité na financování předmětné zakázky, podle závažnosti porušení pravidel</w:t>
            </w:r>
          </w:p>
        </w:tc>
      </w:tr>
      <w:tr w:rsidR="00F85830" w14:paraId="342BEB71"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7FE13441" w14:textId="77777777" w:rsidR="00F85830" w:rsidRDefault="00F85830">
            <w:pPr>
              <w:jc w:val="center"/>
              <w:rPr>
                <w:rFonts w:ascii="Calibri" w:hAnsi="Calibri" w:cs="Calibri"/>
                <w:b/>
              </w:rPr>
            </w:pPr>
          </w:p>
          <w:p w14:paraId="7D9EAF00" w14:textId="77777777" w:rsidR="00F85830" w:rsidRDefault="00F85830">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4BAC89E9" w14:textId="77777777" w:rsidR="00F85830" w:rsidRDefault="00F85830">
            <w:pPr>
              <w:pStyle w:val="Odstavecseseznamem"/>
              <w:ind w:left="186"/>
              <w:rPr>
                <w:rFonts w:ascii="Calibri" w:hAnsi="Calibri" w:cs="Calibri"/>
                <w:sz w:val="22"/>
                <w:szCs w:val="22"/>
              </w:rPr>
            </w:pPr>
          </w:p>
          <w:p w14:paraId="353393AD" w14:textId="77777777" w:rsidR="00F85830" w:rsidRDefault="00F85830">
            <w:pPr>
              <w:pStyle w:val="Odstavecseseznamem"/>
              <w:numPr>
                <w:ilvl w:val="0"/>
                <w:numId w:val="28"/>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16B51A22" w14:textId="77777777" w:rsidR="00F85830" w:rsidRDefault="00F85830">
            <w:pPr>
              <w:pStyle w:val="Odstavecseseznamem"/>
              <w:ind w:left="186"/>
              <w:rPr>
                <w:rFonts w:ascii="Calibri" w:hAnsi="Calibri" w:cs="Calibri"/>
                <w:sz w:val="22"/>
                <w:szCs w:val="22"/>
              </w:rPr>
            </w:pPr>
          </w:p>
          <w:p w14:paraId="3CB84C5D" w14:textId="77777777" w:rsidR="00F85830" w:rsidRDefault="00F85830">
            <w:pPr>
              <w:pStyle w:val="Odstavecseseznamem"/>
              <w:numPr>
                <w:ilvl w:val="0"/>
                <w:numId w:val="28"/>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0556669A" w14:textId="77777777" w:rsidR="00F85830" w:rsidRDefault="00F85830">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EAADB1D" w14:textId="77777777" w:rsidR="00F85830" w:rsidRDefault="00F85830">
            <w:pPr>
              <w:rPr>
                <w:rFonts w:ascii="Calibri" w:hAnsi="Calibri" w:cs="Calibri"/>
              </w:rPr>
            </w:pPr>
          </w:p>
          <w:p w14:paraId="5BA4D813" w14:textId="77777777" w:rsidR="00F85830" w:rsidRDefault="00F85830">
            <w:pPr>
              <w:rPr>
                <w:rFonts w:ascii="Calibri" w:hAnsi="Calibri" w:cs="Calibri"/>
              </w:rPr>
            </w:pPr>
            <w:r>
              <w:rPr>
                <w:rFonts w:ascii="Calibri" w:hAnsi="Calibri" w:cs="Calibri"/>
                <w:b/>
              </w:rPr>
              <w:t>10 - 100 %</w:t>
            </w:r>
            <w:r>
              <w:rPr>
                <w:rFonts w:ascii="Calibri" w:hAnsi="Calibri" w:cs="Calibri"/>
              </w:rPr>
              <w:t xml:space="preserve"> </w:t>
            </w:r>
          </w:p>
          <w:p w14:paraId="5E024A5C" w14:textId="77777777" w:rsidR="00F85830" w:rsidRDefault="00F85830">
            <w:pPr>
              <w:rPr>
                <w:rFonts w:ascii="Calibri" w:hAnsi="Calibri" w:cs="Calibri"/>
              </w:rPr>
            </w:pPr>
            <w:r>
              <w:rPr>
                <w:rFonts w:ascii="Calibri" w:hAnsi="Calibri" w:cs="Calibri"/>
              </w:rPr>
              <w:t>částky dotace, použité na financování předmětné zakázky</w:t>
            </w:r>
          </w:p>
          <w:p w14:paraId="18EB961F" w14:textId="77777777" w:rsidR="00F85830" w:rsidRDefault="00F85830">
            <w:pPr>
              <w:rPr>
                <w:rFonts w:ascii="Calibri" w:hAnsi="Calibri" w:cs="Calibri"/>
                <w:sz w:val="16"/>
                <w:szCs w:val="16"/>
              </w:rPr>
            </w:pPr>
          </w:p>
          <w:p w14:paraId="20EAEFEA" w14:textId="77777777" w:rsidR="00F85830" w:rsidRDefault="00F85830">
            <w:pPr>
              <w:rPr>
                <w:rFonts w:ascii="Calibri" w:hAnsi="Calibri" w:cs="Calibri"/>
              </w:rPr>
            </w:pPr>
          </w:p>
          <w:p w14:paraId="7002B6E0" w14:textId="77777777" w:rsidR="00F85830" w:rsidRDefault="00F85830">
            <w:pPr>
              <w:rPr>
                <w:rFonts w:ascii="Calibri" w:hAnsi="Calibri" w:cs="Calibri"/>
              </w:rPr>
            </w:pPr>
          </w:p>
          <w:p w14:paraId="332EAB88" w14:textId="77777777" w:rsidR="00F85830" w:rsidRDefault="00F85830">
            <w:pPr>
              <w:rPr>
                <w:rFonts w:ascii="Calibri" w:hAnsi="Calibri" w:cs="Calibri"/>
              </w:rPr>
            </w:pPr>
          </w:p>
          <w:p w14:paraId="20775980" w14:textId="77777777" w:rsidR="00F85830" w:rsidRDefault="00F85830">
            <w:pPr>
              <w:rPr>
                <w:rFonts w:ascii="Calibri" w:hAnsi="Calibri" w:cs="Calibri"/>
              </w:rPr>
            </w:pPr>
          </w:p>
          <w:p w14:paraId="1DB135DB" w14:textId="77777777" w:rsidR="00F85830" w:rsidRDefault="00F85830">
            <w:pPr>
              <w:rPr>
                <w:rFonts w:ascii="Calibri" w:hAnsi="Calibri" w:cs="Calibri"/>
              </w:rPr>
            </w:pPr>
          </w:p>
          <w:p w14:paraId="326BC86F" w14:textId="77777777" w:rsidR="00F85830" w:rsidRDefault="00F85830">
            <w:pPr>
              <w:rPr>
                <w:rFonts w:ascii="Calibri" w:hAnsi="Calibri" w:cs="Calibri"/>
              </w:rPr>
            </w:pPr>
          </w:p>
          <w:p w14:paraId="6BF514CD" w14:textId="77777777" w:rsidR="00F85830" w:rsidRDefault="00F85830">
            <w:pPr>
              <w:rPr>
                <w:rFonts w:ascii="Calibri" w:hAnsi="Calibri" w:cs="Calibri"/>
              </w:rPr>
            </w:pPr>
          </w:p>
        </w:tc>
      </w:tr>
      <w:tr w:rsidR="00F85830" w14:paraId="08B19D9B"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42858" w14:textId="77777777" w:rsidR="00F85830" w:rsidRDefault="00F85830">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18BC66BA" w14:textId="77777777" w:rsidR="00F85830" w:rsidRDefault="00F85830">
            <w:pPr>
              <w:pStyle w:val="Odstavecseseznamem"/>
              <w:ind w:left="186"/>
              <w:rPr>
                <w:rFonts w:ascii="Calibri" w:hAnsi="Calibri" w:cs="Calibri"/>
                <w:sz w:val="22"/>
                <w:szCs w:val="22"/>
              </w:rPr>
            </w:pPr>
          </w:p>
          <w:p w14:paraId="0EBDAE3D" w14:textId="77777777" w:rsidR="00F85830" w:rsidRDefault="00F85830">
            <w:pPr>
              <w:pStyle w:val="Odstavecseseznamem"/>
              <w:numPr>
                <w:ilvl w:val="0"/>
                <w:numId w:val="29"/>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1DD20446" w14:textId="77777777" w:rsidR="00F85830" w:rsidRDefault="00F85830">
            <w:pPr>
              <w:pStyle w:val="Odstavecseseznamem"/>
              <w:ind w:left="186"/>
              <w:rPr>
                <w:rFonts w:ascii="Calibri" w:hAnsi="Calibri" w:cs="Calibri"/>
                <w:sz w:val="22"/>
                <w:szCs w:val="22"/>
              </w:rPr>
            </w:pPr>
          </w:p>
          <w:p w14:paraId="1CFAA80E" w14:textId="77777777" w:rsidR="00F85830" w:rsidRDefault="00F85830">
            <w:pPr>
              <w:pStyle w:val="Odstavecseseznamem"/>
              <w:numPr>
                <w:ilvl w:val="0"/>
                <w:numId w:val="29"/>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570DE485" w14:textId="77777777" w:rsidR="00F85830" w:rsidRDefault="00F85830">
            <w:pPr>
              <w:rPr>
                <w:rFonts w:ascii="Calibri" w:hAnsi="Calibri" w:cs="Calibri"/>
                <w:b/>
              </w:rPr>
            </w:pPr>
          </w:p>
          <w:p w14:paraId="4B04AE70" w14:textId="77777777" w:rsidR="00F85830" w:rsidRDefault="00F85830">
            <w:pPr>
              <w:rPr>
                <w:rFonts w:ascii="Calibri" w:hAnsi="Calibri" w:cs="Calibri"/>
              </w:rPr>
            </w:pPr>
            <w:r>
              <w:rPr>
                <w:rFonts w:ascii="Calibri" w:hAnsi="Calibri" w:cs="Calibri"/>
                <w:b/>
              </w:rPr>
              <w:t>80 - 90 %</w:t>
            </w:r>
            <w:r>
              <w:rPr>
                <w:rFonts w:ascii="Calibri" w:hAnsi="Calibri" w:cs="Calibri"/>
              </w:rPr>
              <w:t xml:space="preserve"> </w:t>
            </w:r>
          </w:p>
          <w:p w14:paraId="0DA4DCA7" w14:textId="77777777" w:rsidR="00F85830" w:rsidRDefault="00F85830">
            <w:pPr>
              <w:rPr>
                <w:rFonts w:ascii="Calibri" w:hAnsi="Calibri" w:cs="Calibri"/>
              </w:rPr>
            </w:pPr>
            <w:r>
              <w:rPr>
                <w:rFonts w:ascii="Calibri" w:hAnsi="Calibri" w:cs="Calibri"/>
              </w:rPr>
              <w:t>částky dotace, použité na financování předmětné zakázky</w:t>
            </w:r>
          </w:p>
        </w:tc>
      </w:tr>
      <w:tr w:rsidR="00F85830" w14:paraId="63F9FBF7"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F7F9DC" w14:textId="77777777" w:rsidR="00F85830" w:rsidRDefault="00F85830">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64392963" w14:textId="77777777" w:rsidR="00F85830" w:rsidRDefault="00F85830">
            <w:pPr>
              <w:rPr>
                <w:rFonts w:ascii="Calibri" w:hAnsi="Calibri" w:cs="Calibri"/>
              </w:rPr>
            </w:pPr>
          </w:p>
          <w:p w14:paraId="7FF5AB34"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0EB5EDD8" w14:textId="77777777" w:rsidR="00F85830" w:rsidRDefault="00F85830">
            <w:pPr>
              <w:pStyle w:val="Odstavecseseznamem"/>
              <w:ind w:left="186"/>
              <w:rPr>
                <w:rFonts w:ascii="Calibri" w:hAnsi="Calibri" w:cs="Calibri"/>
                <w:sz w:val="22"/>
                <w:szCs w:val="22"/>
              </w:rPr>
            </w:pPr>
          </w:p>
          <w:p w14:paraId="747225FF"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5A28A01F" w14:textId="77777777" w:rsidR="00F85830" w:rsidRDefault="00F85830">
            <w:pPr>
              <w:pStyle w:val="Odstavecseseznamem"/>
              <w:rPr>
                <w:rFonts w:ascii="Calibri" w:hAnsi="Calibri" w:cs="Calibri"/>
                <w:sz w:val="22"/>
                <w:szCs w:val="22"/>
              </w:rPr>
            </w:pPr>
          </w:p>
          <w:p w14:paraId="6393A219"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31BE74F2" w14:textId="77777777" w:rsidR="00F85830" w:rsidRDefault="00F85830">
            <w:pPr>
              <w:pStyle w:val="Odstavecseseznamem"/>
              <w:rPr>
                <w:rFonts w:ascii="Calibri" w:hAnsi="Calibri" w:cs="Calibri"/>
                <w:sz w:val="22"/>
                <w:szCs w:val="22"/>
              </w:rPr>
            </w:pPr>
          </w:p>
          <w:p w14:paraId="729935E9"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7AB62F37" w14:textId="77777777" w:rsidR="00F85830" w:rsidRDefault="00F85830">
            <w:pPr>
              <w:pStyle w:val="Odstavecseseznamem"/>
              <w:ind w:left="186"/>
              <w:rPr>
                <w:rFonts w:ascii="Calibri" w:hAnsi="Calibri" w:cs="Calibri"/>
                <w:sz w:val="22"/>
                <w:szCs w:val="22"/>
              </w:rPr>
            </w:pPr>
          </w:p>
          <w:p w14:paraId="3A3E4FAF" w14:textId="77777777" w:rsidR="00F85830" w:rsidRDefault="00F85830">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383CC69" w14:textId="77777777" w:rsidR="00F85830" w:rsidRDefault="00F85830">
            <w:pPr>
              <w:rPr>
                <w:rFonts w:ascii="Calibri" w:hAnsi="Calibri" w:cs="Calibri"/>
                <w:b/>
              </w:rPr>
            </w:pPr>
          </w:p>
          <w:p w14:paraId="724597D5" w14:textId="77777777" w:rsidR="00F85830" w:rsidRDefault="00F85830">
            <w:pPr>
              <w:rPr>
                <w:rFonts w:ascii="Calibri" w:hAnsi="Calibri" w:cs="Calibri"/>
                <w:b/>
              </w:rPr>
            </w:pPr>
            <w:r>
              <w:rPr>
                <w:rFonts w:ascii="Calibri" w:hAnsi="Calibri" w:cs="Calibri"/>
                <w:b/>
              </w:rPr>
              <w:t xml:space="preserve">100 % </w:t>
            </w:r>
          </w:p>
          <w:p w14:paraId="72DEAF5A" w14:textId="77777777" w:rsidR="00F85830" w:rsidRDefault="00F85830">
            <w:pPr>
              <w:rPr>
                <w:rFonts w:ascii="Calibri" w:hAnsi="Calibri" w:cs="Calibri"/>
              </w:rPr>
            </w:pPr>
            <w:r>
              <w:rPr>
                <w:rFonts w:ascii="Calibri" w:hAnsi="Calibri" w:cs="Calibri"/>
              </w:rPr>
              <w:lastRenderedPageBreak/>
              <w:t>částky dotace, použité na financování předmětné zakázky</w:t>
            </w:r>
          </w:p>
        </w:tc>
      </w:tr>
      <w:tr w:rsidR="00F85830" w14:paraId="4E18719C"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441EB5" w14:textId="77777777" w:rsidR="00F85830" w:rsidRDefault="00F85830">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385AAF6A" w14:textId="77777777" w:rsidR="00F85830" w:rsidRDefault="00F85830">
            <w:pPr>
              <w:ind w:left="186"/>
              <w:rPr>
                <w:rFonts w:ascii="Calibri" w:hAnsi="Calibri" w:cs="Calibri"/>
              </w:rPr>
            </w:pPr>
          </w:p>
          <w:p w14:paraId="0A084F0D"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7BCD5B85" w14:textId="77777777" w:rsidR="00F85830" w:rsidRDefault="00F85830">
            <w:pPr>
              <w:pStyle w:val="Odstavecseseznamem"/>
              <w:ind w:left="186"/>
              <w:rPr>
                <w:rFonts w:ascii="Calibri" w:hAnsi="Calibri" w:cs="Calibri"/>
                <w:sz w:val="22"/>
                <w:szCs w:val="22"/>
              </w:rPr>
            </w:pPr>
          </w:p>
          <w:p w14:paraId="103CE731"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0B7E0F9B" w14:textId="77777777" w:rsidR="00F85830" w:rsidRDefault="00F85830">
            <w:pPr>
              <w:rPr>
                <w:rFonts w:ascii="Calibri" w:hAnsi="Calibri" w:cs="Calibri"/>
              </w:rPr>
            </w:pPr>
          </w:p>
          <w:p w14:paraId="7E2967C0" w14:textId="77777777" w:rsidR="00F85830" w:rsidRDefault="00F85830">
            <w:pPr>
              <w:pStyle w:val="Odstavecseseznamem"/>
              <w:numPr>
                <w:ilvl w:val="0"/>
                <w:numId w:val="30"/>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157E24AB" w14:textId="77777777" w:rsidR="00F85830" w:rsidRDefault="00F85830">
            <w:pPr>
              <w:pStyle w:val="Odstavecseseznamem"/>
              <w:rPr>
                <w:rFonts w:ascii="Calibri" w:hAnsi="Calibri" w:cs="Calibri"/>
                <w:sz w:val="22"/>
                <w:szCs w:val="22"/>
              </w:rPr>
            </w:pPr>
          </w:p>
          <w:p w14:paraId="23516799" w14:textId="77777777" w:rsidR="00F85830" w:rsidRDefault="00F85830">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5002A42" w14:textId="77777777" w:rsidR="00F85830" w:rsidRDefault="00F85830">
            <w:pPr>
              <w:rPr>
                <w:rFonts w:ascii="Calibri" w:hAnsi="Calibri" w:cs="Calibri"/>
                <w:b/>
              </w:rPr>
            </w:pPr>
          </w:p>
          <w:p w14:paraId="7261D900"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2ECEC997" w14:textId="77777777" w:rsidR="00F85830" w:rsidRDefault="00F85830">
            <w:pPr>
              <w:rPr>
                <w:rFonts w:ascii="Calibri" w:hAnsi="Calibri" w:cs="Calibri"/>
                <w:b/>
              </w:rPr>
            </w:pPr>
            <w:r>
              <w:rPr>
                <w:rFonts w:ascii="Calibri" w:hAnsi="Calibri" w:cs="Calibri"/>
              </w:rPr>
              <w:t>částky dotace, použité na financování předmětné zakázky</w:t>
            </w:r>
          </w:p>
        </w:tc>
      </w:tr>
      <w:tr w:rsidR="00F85830" w14:paraId="5395F7FC"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CB39A7" w14:textId="77777777" w:rsidR="00F85830" w:rsidRDefault="00F85830">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016F7631" w14:textId="77777777" w:rsidR="00F85830" w:rsidRDefault="00F85830">
            <w:pPr>
              <w:rPr>
                <w:rFonts w:ascii="Calibri" w:hAnsi="Calibri" w:cs="Calibri"/>
              </w:rPr>
            </w:pPr>
          </w:p>
          <w:p w14:paraId="2C15E3F5" w14:textId="77777777" w:rsidR="00F85830" w:rsidRDefault="00F85830">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5ED703A6" w14:textId="77777777" w:rsidR="00F85830" w:rsidRDefault="00F85830">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79B3CDE2" w14:textId="77777777" w:rsidR="00F85830" w:rsidRDefault="00F85830">
            <w:pPr>
              <w:rPr>
                <w:rFonts w:ascii="Calibri" w:hAnsi="Calibri" w:cs="Calibri"/>
              </w:rPr>
            </w:pPr>
          </w:p>
          <w:p w14:paraId="01EE3FB5" w14:textId="77777777" w:rsidR="00F85830" w:rsidRDefault="00F85830">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2C0EA5BF" w14:textId="77777777" w:rsidR="00F85830" w:rsidRDefault="00F85830">
            <w:pPr>
              <w:numPr>
                <w:ilvl w:val="0"/>
                <w:numId w:val="32"/>
              </w:numPr>
              <w:rPr>
                <w:rFonts w:ascii="Calibri" w:hAnsi="Calibri" w:cs="Calibri"/>
              </w:rPr>
            </w:pPr>
            <w:r>
              <w:rPr>
                <w:rFonts w:ascii="Calibri" w:hAnsi="Calibri" w:cs="Calibri"/>
              </w:rPr>
              <w:t>mimořádná naléhavost způsobena nepředvídatelnými událostmi</w:t>
            </w:r>
          </w:p>
          <w:p w14:paraId="48F9638F" w14:textId="77777777" w:rsidR="00F85830" w:rsidRDefault="00F85830">
            <w:pPr>
              <w:numPr>
                <w:ilvl w:val="0"/>
                <w:numId w:val="32"/>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226D4742" w14:textId="77777777" w:rsidR="00F85830" w:rsidRDefault="00F85830">
            <w:pPr>
              <w:rPr>
                <w:rFonts w:ascii="Calibri" w:hAnsi="Calibri" w:cs="Calibri"/>
                <w:b/>
              </w:rPr>
            </w:pPr>
          </w:p>
          <w:p w14:paraId="55536E71"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7CC0B91E" w14:textId="77777777" w:rsidR="00F85830" w:rsidRDefault="00F85830">
            <w:pPr>
              <w:rPr>
                <w:rFonts w:ascii="Calibri" w:hAnsi="Calibri" w:cs="Calibri"/>
              </w:rPr>
            </w:pPr>
            <w:r>
              <w:rPr>
                <w:rFonts w:ascii="Calibri" w:hAnsi="Calibri" w:cs="Calibri"/>
              </w:rPr>
              <w:t>částky dotace, použité na financování předmětné zakázky</w:t>
            </w:r>
          </w:p>
          <w:p w14:paraId="088AAC76" w14:textId="77777777" w:rsidR="00F85830" w:rsidRDefault="00F85830">
            <w:pPr>
              <w:rPr>
                <w:rFonts w:ascii="Calibri" w:hAnsi="Calibri" w:cs="Calibri"/>
              </w:rPr>
            </w:pPr>
          </w:p>
          <w:p w14:paraId="4B06E862" w14:textId="77777777" w:rsidR="00F85830" w:rsidRDefault="00F85830">
            <w:pPr>
              <w:rPr>
                <w:rFonts w:ascii="Calibri" w:hAnsi="Calibri" w:cs="Calibri"/>
                <w:sz w:val="16"/>
                <w:szCs w:val="16"/>
              </w:rPr>
            </w:pPr>
          </w:p>
          <w:p w14:paraId="630DD64F" w14:textId="77777777" w:rsidR="00F85830" w:rsidRDefault="00F85830">
            <w:pPr>
              <w:rPr>
                <w:rFonts w:ascii="Calibri" w:hAnsi="Calibri" w:cs="Calibri"/>
                <w:b/>
              </w:rPr>
            </w:pPr>
          </w:p>
          <w:p w14:paraId="24E38552"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477E4E7D" w14:textId="77777777" w:rsidR="00F85830" w:rsidRDefault="00F85830">
            <w:pPr>
              <w:rPr>
                <w:rFonts w:ascii="Calibri" w:hAnsi="Calibri" w:cs="Calibri"/>
              </w:rPr>
            </w:pPr>
            <w:r>
              <w:rPr>
                <w:rFonts w:ascii="Calibri" w:hAnsi="Calibri" w:cs="Calibri"/>
              </w:rPr>
              <w:t>hodnoty dodatečných zakázek</w:t>
            </w:r>
          </w:p>
        </w:tc>
      </w:tr>
      <w:tr w:rsidR="00F85830" w14:paraId="1DB5FBBF"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5771F0" w14:textId="77777777" w:rsidR="00F85830" w:rsidRDefault="00F85830">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24BAD38A" w14:textId="77777777" w:rsidR="00F85830" w:rsidRDefault="00F85830">
            <w:pPr>
              <w:rPr>
                <w:rFonts w:ascii="Calibri" w:hAnsi="Calibri" w:cs="Calibri"/>
              </w:rPr>
            </w:pPr>
          </w:p>
          <w:p w14:paraId="2E521652" w14:textId="77777777" w:rsidR="00F85830" w:rsidRDefault="00F85830">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1E2F22AE" w14:textId="77777777" w:rsidR="00F85830" w:rsidRDefault="00F85830">
            <w:pPr>
              <w:rPr>
                <w:rFonts w:ascii="Calibri" w:hAnsi="Calibri" w:cs="Calibri"/>
                <w:sz w:val="16"/>
                <w:szCs w:val="16"/>
              </w:rPr>
            </w:pPr>
          </w:p>
          <w:p w14:paraId="11522D5A" w14:textId="77777777" w:rsidR="00F85830" w:rsidRDefault="00F85830">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18A29BC2" w14:textId="77777777" w:rsidR="00F85830" w:rsidRDefault="00F85830">
            <w:pPr>
              <w:rPr>
                <w:rFonts w:ascii="Calibri" w:hAnsi="Calibri" w:cs="Calibri"/>
                <w:b/>
              </w:rPr>
            </w:pPr>
          </w:p>
          <w:p w14:paraId="313E0E96" w14:textId="77777777" w:rsidR="00F85830" w:rsidRDefault="00F85830">
            <w:pPr>
              <w:rPr>
                <w:rFonts w:ascii="Calibri" w:hAnsi="Calibri" w:cs="Calibri"/>
              </w:rPr>
            </w:pPr>
            <w:r>
              <w:rPr>
                <w:rFonts w:ascii="Calibri" w:hAnsi="Calibri" w:cs="Calibri"/>
                <w:b/>
              </w:rPr>
              <w:t>0 - 60 %</w:t>
            </w:r>
            <w:r>
              <w:rPr>
                <w:rFonts w:ascii="Calibri" w:hAnsi="Calibri" w:cs="Calibri"/>
              </w:rPr>
              <w:t xml:space="preserve"> </w:t>
            </w:r>
          </w:p>
          <w:p w14:paraId="34C2514E" w14:textId="77777777" w:rsidR="00F85830" w:rsidRDefault="00F85830">
            <w:pPr>
              <w:rPr>
                <w:rFonts w:ascii="Calibri" w:hAnsi="Calibri" w:cs="Calibri"/>
              </w:rPr>
            </w:pPr>
            <w:r>
              <w:rPr>
                <w:rFonts w:ascii="Calibri" w:hAnsi="Calibri" w:cs="Calibri"/>
              </w:rPr>
              <w:t xml:space="preserve">částky dotace, použité na financování předmětné zakázky, </w:t>
            </w:r>
            <w:r>
              <w:rPr>
                <w:rFonts w:ascii="Calibri" w:hAnsi="Calibri" w:cs="Calibri"/>
              </w:rPr>
              <w:lastRenderedPageBreak/>
              <w:t>podle závažnosti porušení povinností</w:t>
            </w:r>
          </w:p>
        </w:tc>
      </w:tr>
      <w:tr w:rsidR="00F85830" w14:paraId="55D0F164"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87A321" w14:textId="77777777" w:rsidR="00F85830" w:rsidRDefault="00F85830">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138A138A" w14:textId="77777777" w:rsidR="00F85830" w:rsidRDefault="00F85830">
            <w:pPr>
              <w:rPr>
                <w:rFonts w:ascii="Calibri" w:hAnsi="Calibri" w:cs="Calibri"/>
              </w:rPr>
            </w:pPr>
          </w:p>
          <w:p w14:paraId="331C53D9" w14:textId="77777777" w:rsidR="00F85830" w:rsidRDefault="00F85830">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60C986F1" w14:textId="77777777" w:rsidR="00F85830" w:rsidRDefault="00F85830">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E4AC6F6" w14:textId="77777777" w:rsidR="00F85830" w:rsidRDefault="00F85830">
            <w:pPr>
              <w:rPr>
                <w:rFonts w:ascii="Calibri" w:hAnsi="Calibri" w:cs="Calibri"/>
                <w:b/>
              </w:rPr>
            </w:pPr>
          </w:p>
          <w:p w14:paraId="05BF8511" w14:textId="77777777" w:rsidR="00F85830" w:rsidRDefault="00F85830">
            <w:pPr>
              <w:rPr>
                <w:rFonts w:ascii="Calibri" w:hAnsi="Calibri" w:cs="Calibri"/>
              </w:rPr>
            </w:pPr>
            <w:r>
              <w:rPr>
                <w:rFonts w:ascii="Calibri" w:hAnsi="Calibri" w:cs="Calibri"/>
                <w:b/>
              </w:rPr>
              <w:t>60 - 100 %</w:t>
            </w:r>
            <w:r>
              <w:rPr>
                <w:rFonts w:ascii="Calibri" w:hAnsi="Calibri" w:cs="Calibri"/>
              </w:rPr>
              <w:t xml:space="preserve"> </w:t>
            </w:r>
          </w:p>
          <w:p w14:paraId="1F608B69" w14:textId="77777777" w:rsidR="00F85830" w:rsidRDefault="00F85830">
            <w:pPr>
              <w:rPr>
                <w:rFonts w:ascii="Calibri" w:hAnsi="Calibri" w:cs="Calibri"/>
              </w:rPr>
            </w:pPr>
            <w:r>
              <w:rPr>
                <w:rFonts w:ascii="Calibri" w:hAnsi="Calibri" w:cs="Calibri"/>
              </w:rPr>
              <w:t>částky dotace, použité na financování předmětné zakázky, podle závažnosti porušení pravidel</w:t>
            </w:r>
          </w:p>
        </w:tc>
      </w:tr>
      <w:tr w:rsidR="00F85830" w14:paraId="6B7B34F0"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C976A6" w14:textId="77777777" w:rsidR="00F85830" w:rsidRDefault="00F85830">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0AD998AC" w14:textId="77777777" w:rsidR="00F85830" w:rsidRDefault="00F85830">
            <w:pPr>
              <w:rPr>
                <w:rFonts w:ascii="Calibri" w:hAnsi="Calibri" w:cs="Calibri"/>
              </w:rPr>
            </w:pPr>
          </w:p>
          <w:p w14:paraId="58C2B435" w14:textId="77777777" w:rsidR="00F85830" w:rsidRDefault="00F85830">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40883829" w14:textId="77777777" w:rsidR="00F85830" w:rsidRDefault="00F85830">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4DF4DBE" w14:textId="77777777" w:rsidR="00F85830" w:rsidRDefault="00F85830">
            <w:pPr>
              <w:rPr>
                <w:rFonts w:ascii="Calibri" w:hAnsi="Calibri" w:cs="Calibri"/>
              </w:rPr>
            </w:pPr>
          </w:p>
          <w:p w14:paraId="45B64B7D" w14:textId="77777777" w:rsidR="00F85830" w:rsidRDefault="00F85830">
            <w:pPr>
              <w:rPr>
                <w:rFonts w:ascii="Calibri" w:hAnsi="Calibri" w:cs="Calibri"/>
              </w:rPr>
            </w:pPr>
            <w:r>
              <w:rPr>
                <w:rFonts w:ascii="Calibri" w:hAnsi="Calibri" w:cs="Calibri"/>
                <w:b/>
              </w:rPr>
              <w:t>0 - 75 %</w:t>
            </w:r>
            <w:r>
              <w:rPr>
                <w:rFonts w:ascii="Calibri" w:hAnsi="Calibri" w:cs="Calibri"/>
              </w:rPr>
              <w:t xml:space="preserve"> </w:t>
            </w:r>
          </w:p>
          <w:p w14:paraId="7D7ACF9A" w14:textId="77777777" w:rsidR="00F85830" w:rsidRDefault="00F85830">
            <w:pPr>
              <w:rPr>
                <w:rFonts w:ascii="Calibri" w:hAnsi="Calibri" w:cs="Calibri"/>
              </w:rPr>
            </w:pPr>
            <w:r>
              <w:rPr>
                <w:rFonts w:ascii="Calibri" w:hAnsi="Calibri" w:cs="Calibri"/>
              </w:rPr>
              <w:t>částky dotace, použité na financování předmětné zakázky</w:t>
            </w:r>
          </w:p>
        </w:tc>
      </w:tr>
      <w:tr w:rsidR="00F85830" w14:paraId="63A9F45A" w14:textId="77777777" w:rsidTr="00F85830">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AACDE6" w14:textId="77777777" w:rsidR="00F85830" w:rsidRDefault="00F85830">
            <w:pPr>
              <w:jc w:val="center"/>
              <w:rPr>
                <w:rFonts w:ascii="Calibri" w:hAnsi="Calibri" w:cs="Calibri"/>
              </w:rPr>
            </w:pPr>
            <w:r>
              <w:rPr>
                <w:rFonts w:ascii="Calibri" w:hAnsi="Calibri" w:cs="Calibri"/>
                <w:b/>
              </w:rPr>
              <w:t>II. Porušení rozpočtové kázně v souvislosti s ostatními povinnostmi vyplývajícími ze smlouvy</w:t>
            </w:r>
          </w:p>
        </w:tc>
      </w:tr>
      <w:tr w:rsidR="00F85830" w14:paraId="613D53B5"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00E05" w14:textId="77777777" w:rsidR="00F85830" w:rsidRDefault="00F85830">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24F689D2" w14:textId="77777777" w:rsidR="00F85830" w:rsidRDefault="00F85830">
            <w:pPr>
              <w:ind w:right="-131"/>
              <w:rPr>
                <w:rFonts w:ascii="Calibri" w:hAnsi="Calibri" w:cs="Calibri"/>
              </w:rPr>
            </w:pPr>
          </w:p>
          <w:p w14:paraId="2111F304" w14:textId="77777777" w:rsidR="00F85830" w:rsidRDefault="00F85830">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48A49CFF" w14:textId="77777777" w:rsidR="00F85830" w:rsidRDefault="00F85830">
            <w:pPr>
              <w:ind w:right="-131"/>
              <w:rPr>
                <w:rFonts w:ascii="Calibri" w:hAnsi="Calibri" w:cs="Calibri"/>
              </w:rPr>
            </w:pPr>
          </w:p>
          <w:p w14:paraId="6E27B37B" w14:textId="77777777" w:rsidR="00F85830" w:rsidRDefault="00F85830">
            <w:pPr>
              <w:ind w:right="-131"/>
              <w:rPr>
                <w:rFonts w:ascii="Calibri" w:hAnsi="Calibri" w:cs="Calibri"/>
              </w:rPr>
            </w:pPr>
          </w:p>
          <w:p w14:paraId="041D7584" w14:textId="77777777" w:rsidR="00F85830" w:rsidRDefault="00F85830">
            <w:pPr>
              <w:ind w:right="-131"/>
              <w:rPr>
                <w:rFonts w:ascii="Calibri" w:hAnsi="Calibri" w:cs="Calibri"/>
              </w:rPr>
            </w:pPr>
          </w:p>
          <w:p w14:paraId="7931F7EE" w14:textId="77777777" w:rsidR="00F85830" w:rsidRDefault="00F85830">
            <w:pPr>
              <w:ind w:right="-131"/>
              <w:rPr>
                <w:rFonts w:ascii="Calibri" w:hAnsi="Calibri" w:cs="Calibri"/>
              </w:rPr>
            </w:pPr>
          </w:p>
          <w:p w14:paraId="0D016165" w14:textId="77777777" w:rsidR="00F85830" w:rsidRDefault="00F85830">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90223F4" w14:textId="77777777" w:rsidR="00F85830" w:rsidRDefault="00F85830">
            <w:pPr>
              <w:rPr>
                <w:rFonts w:ascii="Calibri" w:hAnsi="Calibri" w:cs="Calibri"/>
              </w:rPr>
            </w:pPr>
          </w:p>
          <w:p w14:paraId="322A0D53" w14:textId="77777777" w:rsidR="00F85830" w:rsidRDefault="00F85830">
            <w:pPr>
              <w:rPr>
                <w:rFonts w:ascii="Calibri" w:hAnsi="Calibri" w:cs="Calibri"/>
              </w:rPr>
            </w:pPr>
            <w:r>
              <w:rPr>
                <w:rFonts w:ascii="Calibri" w:hAnsi="Calibri" w:cs="Calibri"/>
                <w:b/>
              </w:rPr>
              <w:t>60 - 100 %</w:t>
            </w:r>
            <w:r>
              <w:rPr>
                <w:rFonts w:ascii="Calibri" w:hAnsi="Calibri" w:cs="Calibri"/>
              </w:rPr>
              <w:t xml:space="preserve"> </w:t>
            </w:r>
          </w:p>
          <w:p w14:paraId="124E0026" w14:textId="77777777" w:rsidR="00F85830" w:rsidRDefault="00F85830">
            <w:pPr>
              <w:rPr>
                <w:rFonts w:ascii="Calibri" w:hAnsi="Calibri" w:cs="Calibri"/>
              </w:rPr>
            </w:pPr>
            <w:r>
              <w:rPr>
                <w:rFonts w:ascii="Calibri" w:hAnsi="Calibri" w:cs="Calibri"/>
              </w:rPr>
              <w:t>celkové částky dotace</w:t>
            </w:r>
          </w:p>
          <w:p w14:paraId="556860DC" w14:textId="77777777" w:rsidR="00F85830" w:rsidRDefault="00F85830">
            <w:pPr>
              <w:rPr>
                <w:rFonts w:ascii="Calibri" w:hAnsi="Calibri" w:cs="Calibri"/>
              </w:rPr>
            </w:pPr>
          </w:p>
          <w:p w14:paraId="2058B476" w14:textId="77777777" w:rsidR="00F85830" w:rsidRDefault="00F85830">
            <w:pPr>
              <w:rPr>
                <w:rFonts w:ascii="Calibri" w:hAnsi="Calibri" w:cs="Calibri"/>
              </w:rPr>
            </w:pPr>
            <w:r>
              <w:rPr>
                <w:rFonts w:ascii="Calibri" w:hAnsi="Calibri" w:cs="Calibri"/>
                <w:b/>
              </w:rPr>
              <w:t>0 - 50 %</w:t>
            </w:r>
            <w:r>
              <w:rPr>
                <w:rFonts w:ascii="Calibri" w:hAnsi="Calibri" w:cs="Calibri"/>
              </w:rPr>
              <w:t xml:space="preserve"> </w:t>
            </w:r>
          </w:p>
          <w:p w14:paraId="060FD2DC" w14:textId="77777777" w:rsidR="00F85830" w:rsidRDefault="00F85830">
            <w:pPr>
              <w:rPr>
                <w:rFonts w:ascii="Calibri" w:hAnsi="Calibri" w:cs="Calibri"/>
              </w:rPr>
            </w:pPr>
            <w:r>
              <w:rPr>
                <w:rFonts w:ascii="Calibri" w:hAnsi="Calibri" w:cs="Calibri"/>
              </w:rPr>
              <w:t>celkové částky dotace,</w:t>
            </w:r>
          </w:p>
          <w:p w14:paraId="2818FA0C" w14:textId="77777777" w:rsidR="00F85830" w:rsidRDefault="00F85830">
            <w:pPr>
              <w:rPr>
                <w:rFonts w:ascii="Calibri" w:hAnsi="Calibri" w:cs="Calibri"/>
              </w:rPr>
            </w:pPr>
            <w:r>
              <w:rPr>
                <w:rFonts w:ascii="Calibri" w:hAnsi="Calibri" w:cs="Calibri"/>
              </w:rPr>
              <w:t>v méně závažných případech</w:t>
            </w:r>
          </w:p>
        </w:tc>
      </w:tr>
      <w:tr w:rsidR="00F85830" w14:paraId="37538B22"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12D2F" w14:textId="77777777" w:rsidR="00F85830" w:rsidRDefault="00F85830">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75EF2329" w14:textId="77777777" w:rsidR="00F85830" w:rsidRDefault="00F85830">
            <w:pPr>
              <w:rPr>
                <w:rFonts w:ascii="Calibri" w:hAnsi="Calibri" w:cs="Calibri"/>
              </w:rPr>
            </w:pPr>
          </w:p>
          <w:p w14:paraId="7224D9D9" w14:textId="77777777" w:rsidR="00F85830" w:rsidRDefault="00F85830">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0AC640B6" w14:textId="77777777" w:rsidR="00F85830" w:rsidRDefault="00F85830">
            <w:pPr>
              <w:rPr>
                <w:rFonts w:ascii="Calibri" w:hAnsi="Calibri" w:cs="Calibri"/>
              </w:rPr>
            </w:pPr>
          </w:p>
          <w:p w14:paraId="72AD48BA" w14:textId="77777777" w:rsidR="00F85830" w:rsidRDefault="00F85830">
            <w:pPr>
              <w:rPr>
                <w:rFonts w:ascii="Calibri" w:hAnsi="Calibri" w:cs="Calibri"/>
              </w:rPr>
            </w:pPr>
            <w:r>
              <w:rPr>
                <w:rFonts w:ascii="Calibri" w:hAnsi="Calibri" w:cs="Calibri"/>
                <w:b/>
              </w:rPr>
              <w:t>50 - 100 %</w:t>
            </w:r>
            <w:r>
              <w:rPr>
                <w:rFonts w:ascii="Calibri" w:hAnsi="Calibri" w:cs="Calibri"/>
              </w:rPr>
              <w:t xml:space="preserve"> </w:t>
            </w:r>
          </w:p>
          <w:p w14:paraId="7CCBF3C3" w14:textId="77777777" w:rsidR="00F85830" w:rsidRDefault="00F85830">
            <w:pPr>
              <w:rPr>
                <w:rFonts w:ascii="Calibri" w:hAnsi="Calibri" w:cs="Calibri"/>
              </w:rPr>
            </w:pPr>
            <w:r>
              <w:rPr>
                <w:rFonts w:ascii="Calibri" w:hAnsi="Calibri" w:cs="Calibri"/>
              </w:rPr>
              <w:t>celkové částky dotace, podle závažnosti porušení</w:t>
            </w:r>
          </w:p>
        </w:tc>
      </w:tr>
      <w:tr w:rsidR="00F85830" w14:paraId="389F2196"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D649B" w14:textId="77777777" w:rsidR="00F85830" w:rsidRDefault="00F85830">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6BD94C32" w14:textId="77777777" w:rsidR="00F85830" w:rsidRDefault="00F85830">
            <w:pPr>
              <w:rPr>
                <w:rFonts w:ascii="Calibri" w:hAnsi="Calibri" w:cs="Calibri"/>
              </w:rPr>
            </w:pPr>
          </w:p>
          <w:p w14:paraId="0A4D1BB8" w14:textId="77777777" w:rsidR="00F85830" w:rsidRDefault="00F85830">
            <w:pPr>
              <w:ind w:left="186"/>
              <w:rPr>
                <w:rFonts w:ascii="Calibri" w:hAnsi="Calibri" w:cs="Calibri"/>
              </w:rPr>
            </w:pPr>
            <w:r>
              <w:rPr>
                <w:rFonts w:ascii="Calibri" w:hAnsi="Calibri" w:cs="Calibri"/>
              </w:rPr>
              <w:t>Neoznámení podstatné změny v projektu</w:t>
            </w:r>
          </w:p>
          <w:p w14:paraId="4B2D1791" w14:textId="77777777" w:rsidR="00F85830" w:rsidRDefault="00F85830">
            <w:pPr>
              <w:rPr>
                <w:rFonts w:ascii="Calibri" w:hAnsi="Calibri" w:cs="Calibri"/>
              </w:rPr>
            </w:pPr>
          </w:p>
          <w:p w14:paraId="1BEDF895" w14:textId="77777777" w:rsidR="00F85830" w:rsidRDefault="00F85830">
            <w:pPr>
              <w:rPr>
                <w:rFonts w:ascii="Calibri" w:hAnsi="Calibri" w:cs="Calibri"/>
              </w:rPr>
            </w:pPr>
          </w:p>
          <w:p w14:paraId="13663CFB" w14:textId="77777777" w:rsidR="00F85830" w:rsidRDefault="00F85830">
            <w:pPr>
              <w:rPr>
                <w:rFonts w:ascii="Calibri" w:hAnsi="Calibri" w:cs="Calibri"/>
              </w:rPr>
            </w:pPr>
          </w:p>
          <w:p w14:paraId="543E1C49" w14:textId="77777777" w:rsidR="00F85830" w:rsidRDefault="00F85830">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6DCFF1B6" w14:textId="77777777" w:rsidR="00F85830" w:rsidRDefault="00F85830">
            <w:pPr>
              <w:rPr>
                <w:rFonts w:ascii="Calibri" w:hAnsi="Calibri" w:cs="Calibri"/>
              </w:rPr>
            </w:pPr>
          </w:p>
          <w:p w14:paraId="5D78C11C" w14:textId="77777777" w:rsidR="00F85830" w:rsidRDefault="00F85830">
            <w:pPr>
              <w:rPr>
                <w:rFonts w:ascii="Calibri" w:hAnsi="Calibri" w:cs="Calibri"/>
              </w:rPr>
            </w:pPr>
            <w:r>
              <w:rPr>
                <w:rFonts w:ascii="Calibri" w:hAnsi="Calibri" w:cs="Calibri"/>
                <w:b/>
              </w:rPr>
              <w:t>100 %</w:t>
            </w:r>
            <w:r>
              <w:rPr>
                <w:rFonts w:ascii="Calibri" w:hAnsi="Calibri" w:cs="Calibri"/>
              </w:rPr>
              <w:t xml:space="preserve"> </w:t>
            </w:r>
          </w:p>
          <w:p w14:paraId="7C9541E2" w14:textId="77777777" w:rsidR="00F85830" w:rsidRDefault="00F85830">
            <w:pPr>
              <w:rPr>
                <w:rFonts w:ascii="Calibri" w:hAnsi="Calibri" w:cs="Calibri"/>
              </w:rPr>
            </w:pPr>
            <w:r>
              <w:rPr>
                <w:rFonts w:ascii="Calibri" w:hAnsi="Calibri" w:cs="Calibri"/>
              </w:rPr>
              <w:t>celkové částky dotace, použité na financování předmětné aktivity</w:t>
            </w:r>
          </w:p>
          <w:p w14:paraId="050D7ED4" w14:textId="77777777" w:rsidR="00F85830" w:rsidRDefault="00F85830">
            <w:pPr>
              <w:rPr>
                <w:rFonts w:ascii="Calibri" w:hAnsi="Calibri" w:cs="Calibri"/>
                <w:sz w:val="16"/>
                <w:szCs w:val="16"/>
              </w:rPr>
            </w:pPr>
          </w:p>
          <w:p w14:paraId="71C74B14" w14:textId="77777777" w:rsidR="00F85830" w:rsidRDefault="00F85830">
            <w:pPr>
              <w:rPr>
                <w:rFonts w:ascii="Calibri" w:hAnsi="Calibri" w:cs="Calibri"/>
              </w:rPr>
            </w:pPr>
            <w:r>
              <w:rPr>
                <w:rFonts w:ascii="Calibri" w:hAnsi="Calibri" w:cs="Calibri"/>
                <w:b/>
              </w:rPr>
              <w:t>0 - 50 %</w:t>
            </w:r>
            <w:r>
              <w:rPr>
                <w:rFonts w:ascii="Calibri" w:hAnsi="Calibri" w:cs="Calibri"/>
              </w:rPr>
              <w:t xml:space="preserve"> </w:t>
            </w:r>
          </w:p>
          <w:p w14:paraId="059823B9" w14:textId="77777777" w:rsidR="00F85830" w:rsidRDefault="00F85830">
            <w:pPr>
              <w:rPr>
                <w:rFonts w:ascii="Calibri" w:hAnsi="Calibri" w:cs="Calibri"/>
              </w:rPr>
            </w:pPr>
            <w:r>
              <w:rPr>
                <w:rFonts w:ascii="Calibri" w:hAnsi="Calibri" w:cs="Calibri"/>
              </w:rPr>
              <w:t>částky dotace, použité na financování předmětné aktivity, v méně závažných případech</w:t>
            </w:r>
          </w:p>
        </w:tc>
      </w:tr>
      <w:tr w:rsidR="00F85830" w14:paraId="3EEC9B04"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845DE" w14:textId="77777777" w:rsidR="00F85830" w:rsidRDefault="00F85830">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42FD2F56" w14:textId="77777777" w:rsidR="00F85830" w:rsidRDefault="00F85830">
            <w:pPr>
              <w:rPr>
                <w:rFonts w:ascii="Calibri" w:hAnsi="Calibri" w:cs="Calibri"/>
              </w:rPr>
            </w:pPr>
          </w:p>
          <w:p w14:paraId="060DE058" w14:textId="77777777" w:rsidR="00F85830" w:rsidRDefault="00F85830">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5D644B3C" w14:textId="77777777" w:rsidR="00F85830" w:rsidRDefault="00F85830">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BA730A2" w14:textId="77777777" w:rsidR="00F85830" w:rsidRDefault="00F85830">
            <w:pPr>
              <w:jc w:val="both"/>
              <w:rPr>
                <w:rFonts w:ascii="Calibri" w:hAnsi="Calibri" w:cs="Calibri"/>
              </w:rPr>
            </w:pPr>
          </w:p>
          <w:p w14:paraId="0801B004" w14:textId="77777777" w:rsidR="00F85830" w:rsidRDefault="00F85830">
            <w:pPr>
              <w:jc w:val="both"/>
              <w:rPr>
                <w:rFonts w:ascii="Calibri" w:hAnsi="Calibri" w:cs="Calibri"/>
              </w:rPr>
            </w:pPr>
            <w:r>
              <w:rPr>
                <w:rFonts w:ascii="Calibri" w:hAnsi="Calibri" w:cs="Calibri"/>
                <w:b/>
              </w:rPr>
              <w:t>80 - 90 %</w:t>
            </w:r>
            <w:r>
              <w:rPr>
                <w:rFonts w:ascii="Calibri" w:hAnsi="Calibri" w:cs="Calibri"/>
              </w:rPr>
              <w:t xml:space="preserve"> </w:t>
            </w:r>
          </w:p>
          <w:p w14:paraId="43CA31FD" w14:textId="77777777" w:rsidR="00F85830" w:rsidRDefault="00F85830">
            <w:pPr>
              <w:jc w:val="both"/>
              <w:rPr>
                <w:rFonts w:ascii="Calibri" w:hAnsi="Calibri" w:cs="Calibri"/>
              </w:rPr>
            </w:pPr>
            <w:r>
              <w:rPr>
                <w:rFonts w:ascii="Calibri" w:hAnsi="Calibri" w:cs="Calibri"/>
              </w:rPr>
              <w:t>celkové částky dotace</w:t>
            </w:r>
          </w:p>
        </w:tc>
      </w:tr>
      <w:tr w:rsidR="00F85830" w14:paraId="16736F8F" w14:textId="77777777" w:rsidTr="00F85830">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03B5B5" w14:textId="77777777" w:rsidR="00F85830" w:rsidRDefault="00F85830">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275E9EA6" w14:textId="77777777" w:rsidR="00F85830" w:rsidRDefault="00F85830">
            <w:pPr>
              <w:rPr>
                <w:rFonts w:ascii="Calibri" w:hAnsi="Calibri" w:cs="Calibri"/>
              </w:rPr>
            </w:pPr>
          </w:p>
          <w:p w14:paraId="73F8FB20" w14:textId="77777777" w:rsidR="00F85830" w:rsidRDefault="00F85830">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31C6FD00" w14:textId="77777777" w:rsidR="00F85830" w:rsidRDefault="00F85830">
            <w:pPr>
              <w:jc w:val="both"/>
              <w:rPr>
                <w:rFonts w:ascii="Calibri" w:hAnsi="Calibri" w:cs="Calibri"/>
                <w:b/>
                <w:sz w:val="2"/>
              </w:rPr>
            </w:pPr>
          </w:p>
          <w:p w14:paraId="39E4C4F0" w14:textId="77777777" w:rsidR="00F85830" w:rsidRDefault="00F85830">
            <w:pPr>
              <w:jc w:val="both"/>
              <w:rPr>
                <w:rFonts w:ascii="Calibri" w:hAnsi="Calibri" w:cs="Calibri"/>
              </w:rPr>
            </w:pPr>
            <w:r>
              <w:rPr>
                <w:rFonts w:ascii="Calibri" w:hAnsi="Calibri" w:cs="Calibri"/>
                <w:b/>
              </w:rPr>
              <w:t>100 %</w:t>
            </w:r>
            <w:r>
              <w:rPr>
                <w:rFonts w:ascii="Calibri" w:hAnsi="Calibri" w:cs="Calibri"/>
              </w:rPr>
              <w:t xml:space="preserve"> </w:t>
            </w:r>
          </w:p>
          <w:p w14:paraId="18640029" w14:textId="77777777" w:rsidR="00F85830" w:rsidRDefault="00F85830">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4F66D79F" w14:textId="77777777" w:rsidR="00F85830" w:rsidRDefault="00F85830">
            <w:pPr>
              <w:rPr>
                <w:rFonts w:ascii="Calibri" w:hAnsi="Calibri" w:cs="Calibri"/>
              </w:rPr>
            </w:pPr>
            <w:r>
              <w:rPr>
                <w:rFonts w:ascii="Calibri" w:hAnsi="Calibri" w:cs="Calibri"/>
                <w:b/>
              </w:rPr>
              <w:t>0 - 40 %</w:t>
            </w:r>
            <w:r>
              <w:rPr>
                <w:rFonts w:ascii="Calibri" w:hAnsi="Calibri" w:cs="Calibri"/>
              </w:rPr>
              <w:t xml:space="preserve"> </w:t>
            </w:r>
          </w:p>
          <w:p w14:paraId="376AC77A" w14:textId="77777777" w:rsidR="00F85830" w:rsidRDefault="00F85830">
            <w:pPr>
              <w:rPr>
                <w:rFonts w:ascii="Calibri" w:hAnsi="Calibri" w:cs="Calibri"/>
              </w:rPr>
            </w:pPr>
            <w:r>
              <w:rPr>
                <w:rFonts w:ascii="Calibri" w:hAnsi="Calibri" w:cs="Calibri"/>
              </w:rPr>
              <w:t>částky dotace, použité na financování konkrétní aktivity, v méně závažných případech</w:t>
            </w:r>
          </w:p>
        </w:tc>
      </w:tr>
      <w:tr w:rsidR="00F85830" w14:paraId="578D664F"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8B8B6D" w14:textId="77777777" w:rsidR="00F85830" w:rsidRDefault="00F85830">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3570C391" w14:textId="77777777" w:rsidR="00F85830" w:rsidRDefault="00F85830">
            <w:pPr>
              <w:ind w:left="186"/>
              <w:rPr>
                <w:rFonts w:ascii="Calibri" w:hAnsi="Calibri" w:cs="Calibri"/>
              </w:rPr>
            </w:pPr>
          </w:p>
          <w:p w14:paraId="420B6BE4" w14:textId="77777777" w:rsidR="00F85830" w:rsidRDefault="00F85830">
            <w:pPr>
              <w:ind w:left="186"/>
              <w:rPr>
                <w:rFonts w:ascii="Calibri" w:hAnsi="Calibri" w:cs="Calibri"/>
              </w:rPr>
            </w:pPr>
            <w:r>
              <w:rPr>
                <w:rFonts w:ascii="Calibri" w:hAnsi="Calibri" w:cs="Calibri"/>
              </w:rPr>
              <w:t xml:space="preserve">Nezacházení s majetkem spolufinancovaným z prostředků na financování projektu s péčí řádného </w:t>
            </w:r>
            <w:r>
              <w:rPr>
                <w:rFonts w:ascii="Calibri" w:hAnsi="Calibri" w:cs="Calibri"/>
              </w:rPr>
              <w:lastRenderedPageBreak/>
              <w:t xml:space="preserve">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4B36D7FA" w14:textId="77777777" w:rsidR="00F85830" w:rsidRDefault="00F85830">
            <w:pPr>
              <w:jc w:val="both"/>
              <w:rPr>
                <w:rFonts w:ascii="Calibri" w:hAnsi="Calibri" w:cs="Calibri"/>
                <w:b/>
              </w:rPr>
            </w:pPr>
          </w:p>
          <w:p w14:paraId="12087CF9" w14:textId="77777777" w:rsidR="00F85830" w:rsidRDefault="00F85830">
            <w:pPr>
              <w:jc w:val="both"/>
              <w:rPr>
                <w:rFonts w:ascii="Calibri" w:hAnsi="Calibri" w:cs="Calibri"/>
              </w:rPr>
            </w:pPr>
            <w:r>
              <w:rPr>
                <w:rFonts w:ascii="Calibri" w:hAnsi="Calibri" w:cs="Calibri"/>
                <w:b/>
              </w:rPr>
              <w:t>60 - 90 %</w:t>
            </w:r>
            <w:r>
              <w:rPr>
                <w:rFonts w:ascii="Calibri" w:hAnsi="Calibri" w:cs="Calibri"/>
              </w:rPr>
              <w:t xml:space="preserve"> </w:t>
            </w:r>
          </w:p>
          <w:p w14:paraId="6AAF0631" w14:textId="77777777" w:rsidR="00F85830" w:rsidRDefault="00F85830">
            <w:pPr>
              <w:jc w:val="both"/>
              <w:rPr>
                <w:rFonts w:ascii="Calibri" w:hAnsi="Calibri" w:cs="Calibri"/>
              </w:rPr>
            </w:pPr>
            <w:r>
              <w:rPr>
                <w:rFonts w:ascii="Calibri" w:hAnsi="Calibri" w:cs="Calibri"/>
              </w:rPr>
              <w:t>celkové částky dotace</w:t>
            </w:r>
          </w:p>
        </w:tc>
      </w:tr>
      <w:tr w:rsidR="00F85830" w14:paraId="62571BD6" w14:textId="77777777" w:rsidTr="00F85830">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ABCBD" w14:textId="77777777" w:rsidR="00F85830" w:rsidRDefault="00F85830">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594788E8" w14:textId="77777777" w:rsidR="00F85830" w:rsidRDefault="00F85830">
            <w:pPr>
              <w:rPr>
                <w:rFonts w:ascii="Calibri" w:hAnsi="Calibri" w:cs="Calibri"/>
              </w:rPr>
            </w:pPr>
          </w:p>
          <w:p w14:paraId="285C1BDA" w14:textId="77777777" w:rsidR="00F85830" w:rsidRDefault="00F85830">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70A53F6D" w14:textId="77777777" w:rsidR="00F85830" w:rsidRDefault="00F85830">
            <w:pPr>
              <w:pStyle w:val="Odstavecseseznamem"/>
              <w:ind w:left="186"/>
              <w:rPr>
                <w:rFonts w:ascii="Calibri" w:hAnsi="Calibri" w:cs="Calibri"/>
                <w:sz w:val="22"/>
                <w:szCs w:val="22"/>
              </w:rPr>
            </w:pPr>
          </w:p>
          <w:p w14:paraId="0E7F3282" w14:textId="77777777" w:rsidR="00F85830" w:rsidRDefault="00F85830">
            <w:pPr>
              <w:pStyle w:val="Odstavecseseznamem"/>
              <w:numPr>
                <w:ilvl w:val="0"/>
                <w:numId w:val="31"/>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40C16D15" w14:textId="77777777" w:rsidR="00F85830" w:rsidRDefault="00F85830">
            <w:pPr>
              <w:jc w:val="both"/>
              <w:rPr>
                <w:rFonts w:ascii="Calibri" w:hAnsi="Calibri" w:cs="Calibri"/>
                <w:sz w:val="2"/>
              </w:rPr>
            </w:pPr>
          </w:p>
          <w:p w14:paraId="57829FE2" w14:textId="77777777" w:rsidR="00F85830" w:rsidRDefault="00F85830">
            <w:pPr>
              <w:jc w:val="both"/>
              <w:rPr>
                <w:rFonts w:ascii="Calibri" w:hAnsi="Calibri" w:cs="Calibri"/>
              </w:rPr>
            </w:pPr>
            <w:r>
              <w:rPr>
                <w:rFonts w:ascii="Calibri" w:hAnsi="Calibri" w:cs="Calibri"/>
                <w:b/>
              </w:rPr>
              <w:t>40 - 90 %</w:t>
            </w:r>
            <w:r>
              <w:rPr>
                <w:rFonts w:ascii="Calibri" w:hAnsi="Calibri" w:cs="Calibri"/>
              </w:rPr>
              <w:t xml:space="preserve"> </w:t>
            </w:r>
          </w:p>
          <w:p w14:paraId="493C9876" w14:textId="77777777" w:rsidR="00F85830" w:rsidRDefault="00F85830">
            <w:pPr>
              <w:jc w:val="both"/>
              <w:rPr>
                <w:rFonts w:ascii="Calibri" w:hAnsi="Calibri" w:cs="Calibri"/>
              </w:rPr>
            </w:pPr>
            <w:r>
              <w:rPr>
                <w:rFonts w:ascii="Calibri" w:hAnsi="Calibri" w:cs="Calibri"/>
              </w:rPr>
              <w:t>celkové částky dotace</w:t>
            </w:r>
          </w:p>
          <w:p w14:paraId="34B1CE45" w14:textId="77777777" w:rsidR="00F85830" w:rsidRDefault="00F85830">
            <w:pPr>
              <w:jc w:val="both"/>
              <w:rPr>
                <w:rFonts w:ascii="Calibri" w:hAnsi="Calibri" w:cs="Calibri"/>
                <w:sz w:val="16"/>
                <w:szCs w:val="16"/>
              </w:rPr>
            </w:pPr>
          </w:p>
          <w:p w14:paraId="2442FA05" w14:textId="77777777" w:rsidR="00F85830" w:rsidRDefault="00F85830">
            <w:pPr>
              <w:jc w:val="both"/>
              <w:rPr>
                <w:rFonts w:ascii="Calibri" w:hAnsi="Calibri" w:cs="Calibri"/>
              </w:rPr>
            </w:pPr>
            <w:r>
              <w:rPr>
                <w:rFonts w:ascii="Calibri" w:hAnsi="Calibri" w:cs="Calibri"/>
                <w:b/>
              </w:rPr>
              <w:t>0 - 30%</w:t>
            </w:r>
            <w:r>
              <w:rPr>
                <w:rFonts w:ascii="Calibri" w:hAnsi="Calibri" w:cs="Calibri"/>
              </w:rPr>
              <w:t xml:space="preserve"> </w:t>
            </w:r>
          </w:p>
          <w:p w14:paraId="387E5A33" w14:textId="77777777" w:rsidR="00F85830" w:rsidRDefault="00F85830">
            <w:pPr>
              <w:jc w:val="both"/>
              <w:rPr>
                <w:rFonts w:ascii="Calibri" w:hAnsi="Calibri" w:cs="Calibri"/>
              </w:rPr>
            </w:pPr>
            <w:r>
              <w:rPr>
                <w:rFonts w:ascii="Calibri" w:hAnsi="Calibri" w:cs="Calibri"/>
              </w:rPr>
              <w:t>celkové částky dotace, v méně závažných případech</w:t>
            </w:r>
          </w:p>
        </w:tc>
      </w:tr>
      <w:tr w:rsidR="00F85830" w14:paraId="5EB1E84F"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D3BB41" w14:textId="77777777" w:rsidR="00F85830" w:rsidRDefault="00F85830">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4FC396A3" w14:textId="77777777" w:rsidR="00F85830" w:rsidRDefault="00F85830">
            <w:pPr>
              <w:rPr>
                <w:rFonts w:ascii="Calibri" w:hAnsi="Calibri" w:cs="Calibri"/>
              </w:rPr>
            </w:pPr>
          </w:p>
          <w:p w14:paraId="1D76C5E1" w14:textId="77777777" w:rsidR="00F85830" w:rsidRDefault="00F85830">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70921A55" w14:textId="77777777" w:rsidR="00F85830" w:rsidRDefault="00F85830">
            <w:pPr>
              <w:rPr>
                <w:rFonts w:ascii="Calibri" w:hAnsi="Calibri" w:cs="Calibri"/>
                <w:b/>
                <w:sz w:val="2"/>
              </w:rPr>
            </w:pPr>
          </w:p>
          <w:p w14:paraId="300927AA" w14:textId="77777777" w:rsidR="00F85830" w:rsidRDefault="00F85830">
            <w:pPr>
              <w:rPr>
                <w:rFonts w:ascii="Calibri" w:hAnsi="Calibri" w:cs="Calibri"/>
              </w:rPr>
            </w:pPr>
            <w:r>
              <w:rPr>
                <w:rFonts w:ascii="Calibri" w:hAnsi="Calibri" w:cs="Calibri"/>
                <w:b/>
              </w:rPr>
              <w:t>30 - 100 %</w:t>
            </w:r>
            <w:r>
              <w:rPr>
                <w:rFonts w:ascii="Calibri" w:hAnsi="Calibri" w:cs="Calibri"/>
              </w:rPr>
              <w:t xml:space="preserve"> </w:t>
            </w:r>
          </w:p>
          <w:p w14:paraId="6A43771A" w14:textId="77777777" w:rsidR="00F85830" w:rsidRDefault="00F85830">
            <w:pPr>
              <w:rPr>
                <w:rFonts w:ascii="Calibri" w:hAnsi="Calibri" w:cs="Calibri"/>
              </w:rPr>
            </w:pPr>
            <w:r>
              <w:rPr>
                <w:rFonts w:ascii="Calibri" w:hAnsi="Calibri" w:cs="Calibri"/>
              </w:rPr>
              <w:t>celkové částky dotace, týkající se dané Podmínky</w:t>
            </w:r>
          </w:p>
          <w:p w14:paraId="393D1230" w14:textId="77777777" w:rsidR="00F85830" w:rsidRDefault="00F85830">
            <w:pPr>
              <w:rPr>
                <w:rFonts w:ascii="Calibri" w:hAnsi="Calibri" w:cs="Calibri"/>
              </w:rPr>
            </w:pPr>
            <w:r>
              <w:rPr>
                <w:rFonts w:ascii="Calibri" w:hAnsi="Calibri" w:cs="Calibri"/>
                <w:b/>
              </w:rPr>
              <w:t>0 - 20 %</w:t>
            </w:r>
            <w:r>
              <w:rPr>
                <w:rFonts w:ascii="Calibri" w:hAnsi="Calibri" w:cs="Calibri"/>
              </w:rPr>
              <w:t xml:space="preserve"> </w:t>
            </w:r>
          </w:p>
          <w:p w14:paraId="76EF8AEF" w14:textId="77777777" w:rsidR="00F85830" w:rsidRDefault="00F85830">
            <w:pPr>
              <w:rPr>
                <w:rFonts w:ascii="Calibri" w:hAnsi="Calibri" w:cs="Calibri"/>
              </w:rPr>
            </w:pPr>
            <w:r>
              <w:rPr>
                <w:rFonts w:ascii="Calibri" w:hAnsi="Calibri" w:cs="Calibri"/>
              </w:rPr>
              <w:t>celkové částky dotace, týkající se dané Podmínky, v méně závažných případech</w:t>
            </w:r>
          </w:p>
        </w:tc>
      </w:tr>
      <w:tr w:rsidR="00F85830" w14:paraId="424ACA64" w14:textId="77777777" w:rsidTr="00F85830">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A17B5" w14:textId="77777777" w:rsidR="00F85830" w:rsidRDefault="00F85830">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6BDC6201" w14:textId="77777777" w:rsidR="00F85830" w:rsidRDefault="00F85830">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00A8A5BF" w14:textId="77777777" w:rsidR="00F85830" w:rsidRDefault="00F85830">
            <w:pPr>
              <w:rPr>
                <w:rFonts w:ascii="Calibri" w:hAnsi="Calibri" w:cs="Calibri"/>
              </w:rPr>
            </w:pPr>
            <w:r>
              <w:rPr>
                <w:rFonts w:ascii="Calibri" w:hAnsi="Calibri" w:cs="Calibri"/>
                <w:b/>
              </w:rPr>
              <w:t>30 - 100 %</w:t>
            </w:r>
            <w:r>
              <w:rPr>
                <w:rFonts w:ascii="Calibri" w:hAnsi="Calibri" w:cs="Calibri"/>
              </w:rPr>
              <w:t xml:space="preserve"> </w:t>
            </w:r>
          </w:p>
          <w:p w14:paraId="60EB3AB8" w14:textId="77777777" w:rsidR="00F85830" w:rsidRDefault="00F85830">
            <w:pPr>
              <w:rPr>
                <w:rFonts w:ascii="Calibri" w:hAnsi="Calibri" w:cs="Calibri"/>
              </w:rPr>
            </w:pPr>
            <w:r>
              <w:rPr>
                <w:rFonts w:ascii="Calibri" w:hAnsi="Calibri" w:cs="Calibri"/>
              </w:rPr>
              <w:t>celkové částky dotace, týkající se dané Další podmínky</w:t>
            </w:r>
          </w:p>
          <w:p w14:paraId="3B3896BD" w14:textId="77777777" w:rsidR="00F85830" w:rsidRDefault="00F85830">
            <w:pPr>
              <w:rPr>
                <w:rFonts w:ascii="Calibri" w:hAnsi="Calibri" w:cs="Calibri"/>
              </w:rPr>
            </w:pPr>
            <w:r>
              <w:rPr>
                <w:rFonts w:ascii="Calibri" w:hAnsi="Calibri" w:cs="Calibri"/>
                <w:b/>
              </w:rPr>
              <w:t>0 - 20 %</w:t>
            </w:r>
            <w:r>
              <w:rPr>
                <w:rFonts w:ascii="Calibri" w:hAnsi="Calibri" w:cs="Calibri"/>
              </w:rPr>
              <w:t xml:space="preserve"> </w:t>
            </w:r>
          </w:p>
          <w:p w14:paraId="04FB9333" w14:textId="77777777" w:rsidR="00F85830" w:rsidRDefault="00F85830">
            <w:pPr>
              <w:rPr>
                <w:rFonts w:ascii="Calibri" w:hAnsi="Calibri" w:cs="Calibri"/>
                <w:b/>
              </w:rPr>
            </w:pPr>
            <w:r>
              <w:rPr>
                <w:rFonts w:ascii="Calibri" w:hAnsi="Calibri" w:cs="Calibri"/>
              </w:rPr>
              <w:t>celkové částky dotace, týkající se dané Další podmínky, v méně závažných případech</w:t>
            </w:r>
          </w:p>
        </w:tc>
      </w:tr>
      <w:tr w:rsidR="00F85830" w14:paraId="31393EC9" w14:textId="77777777" w:rsidTr="00F85830">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434761" w14:textId="77777777" w:rsidR="00F85830" w:rsidRDefault="00F85830">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1216210B" w14:textId="77777777" w:rsidR="00F85830" w:rsidRDefault="00F85830">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75FE5D70" w14:textId="77777777" w:rsidR="00F85830" w:rsidRDefault="00F85830">
            <w:pPr>
              <w:rPr>
                <w:rFonts w:ascii="Calibri" w:hAnsi="Calibri" w:cs="Calibri"/>
              </w:rPr>
            </w:pPr>
            <w:r>
              <w:rPr>
                <w:rFonts w:ascii="Calibri" w:hAnsi="Calibri" w:cs="Calibri"/>
                <w:b/>
              </w:rPr>
              <w:t>0 - 70 %</w:t>
            </w:r>
            <w:r>
              <w:rPr>
                <w:rFonts w:ascii="Calibri" w:hAnsi="Calibri" w:cs="Calibri"/>
              </w:rPr>
              <w:t xml:space="preserve"> </w:t>
            </w:r>
          </w:p>
          <w:p w14:paraId="3A53859A" w14:textId="77777777" w:rsidR="00F85830" w:rsidRDefault="00F85830">
            <w:pPr>
              <w:rPr>
                <w:rFonts w:ascii="Calibri" w:hAnsi="Calibri" w:cs="Calibri"/>
                <w:b/>
              </w:rPr>
            </w:pPr>
            <w:r>
              <w:rPr>
                <w:rFonts w:ascii="Calibri" w:hAnsi="Calibri" w:cs="Calibri"/>
              </w:rPr>
              <w:t>celkové částky dotace, týkající se dané Ostatní povinnosti</w:t>
            </w:r>
          </w:p>
        </w:tc>
      </w:tr>
    </w:tbl>
    <w:p w14:paraId="7C2A76B0" w14:textId="77777777" w:rsidR="00F85830" w:rsidRDefault="00F85830" w:rsidP="00F85830">
      <w:pPr>
        <w:rPr>
          <w:rFonts w:ascii="Calibri" w:hAnsi="Calibri" w:cs="Calibri"/>
          <w:b/>
        </w:rPr>
      </w:pPr>
    </w:p>
    <w:p w14:paraId="04183DB2" w14:textId="77777777" w:rsidR="00F85830" w:rsidRDefault="00F85830" w:rsidP="00F85830">
      <w:pPr>
        <w:jc w:val="both"/>
      </w:pPr>
    </w:p>
    <w:p w14:paraId="31037D9A" w14:textId="77777777" w:rsidR="00F85830" w:rsidRDefault="00F85830" w:rsidP="00F85830">
      <w:pPr>
        <w:rPr>
          <w:rFonts w:asciiTheme="minorHAnsi" w:hAnsiTheme="minorHAnsi" w:cstheme="minorHAnsi"/>
          <w:sz w:val="22"/>
          <w:szCs w:val="22"/>
        </w:rPr>
        <w:sectPr w:rsidR="00F85830" w:rsidSect="00FC7835">
          <w:pgSz w:w="11907" w:h="16839"/>
          <w:pgMar w:top="1148" w:right="1417" w:bottom="765" w:left="1418" w:header="1148" w:footer="709" w:gutter="0"/>
          <w:pgNumType w:fmt="lowerRoman" w:start="0"/>
          <w:cols w:space="708"/>
        </w:sectPr>
      </w:pPr>
    </w:p>
    <w:p w14:paraId="6DF64FAA" w14:textId="77777777" w:rsidR="00F85830" w:rsidRDefault="00F85830" w:rsidP="00F85830">
      <w:pPr>
        <w:pStyle w:val="Zkladntext"/>
        <w:spacing w:before="240" w:after="120"/>
        <w:rPr>
          <w:rFonts w:asciiTheme="minorHAnsi" w:hAnsiTheme="minorHAnsi" w:cstheme="minorHAnsi"/>
          <w:sz w:val="22"/>
          <w:szCs w:val="22"/>
        </w:rPr>
      </w:pPr>
    </w:p>
    <w:p w14:paraId="561EBA92" w14:textId="77777777" w:rsidR="004A2502" w:rsidRDefault="004A2502" w:rsidP="007A4103">
      <w:pPr>
        <w:pStyle w:val="Zkladntext"/>
        <w:spacing w:before="240" w:after="120"/>
        <w:rPr>
          <w:rFonts w:asciiTheme="minorHAnsi" w:hAnsiTheme="minorHAnsi" w:cstheme="minorHAnsi"/>
          <w:sz w:val="22"/>
          <w:szCs w:val="22"/>
        </w:rPr>
        <w:sectPr w:rsidR="004A2502" w:rsidSect="00FC7835">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73E8635B" w14:textId="77777777" w:rsidR="004A2502" w:rsidRPr="00783F5C" w:rsidRDefault="004A2502" w:rsidP="007A4103">
      <w:pPr>
        <w:pStyle w:val="Zkladntext"/>
        <w:spacing w:before="240" w:after="120"/>
        <w:rPr>
          <w:rFonts w:asciiTheme="minorHAnsi" w:hAnsiTheme="minorHAnsi" w:cstheme="minorHAnsi"/>
          <w:sz w:val="22"/>
          <w:szCs w:val="22"/>
        </w:rPr>
      </w:pPr>
    </w:p>
    <w:sectPr w:rsidR="004A2502" w:rsidRPr="00783F5C" w:rsidSect="00FC7835">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C6D1" w14:textId="77777777" w:rsidR="00FC7835" w:rsidRDefault="00FC7835" w:rsidP="00DB1A59">
      <w:r>
        <w:separator/>
      </w:r>
    </w:p>
  </w:endnote>
  <w:endnote w:type="continuationSeparator" w:id="0">
    <w:p w14:paraId="019CD905" w14:textId="77777777" w:rsidR="00FC7835" w:rsidRDefault="00FC7835"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C3C3" w14:textId="77777777" w:rsidR="004A2502" w:rsidRDefault="004A2502"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1B1" w14:textId="77777777" w:rsidR="004A2502" w:rsidRDefault="004A2502"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6CA62742" w14:textId="77777777" w:rsidR="004A2502" w:rsidRPr="006211B6" w:rsidRDefault="004A2502"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120" w14:textId="77777777" w:rsidR="004A2502" w:rsidRDefault="004A2502">
    <w:pPr>
      <w:pStyle w:val="Zpat"/>
      <w:jc w:val="center"/>
    </w:pPr>
  </w:p>
  <w:p w14:paraId="2C954F0F" w14:textId="77777777" w:rsidR="004A2502" w:rsidRDefault="004A2502"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E06" w14:textId="77777777" w:rsidR="00673F7C" w:rsidRDefault="00673F7C">
    <w:pPr>
      <w:pStyle w:val="Zpat"/>
      <w:jc w:val="center"/>
    </w:pPr>
  </w:p>
  <w:p w14:paraId="18F0A430"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35CA" w14:textId="77777777" w:rsidR="00FC7835" w:rsidRDefault="00FC7835" w:rsidP="00DB1A59">
      <w:r>
        <w:separator/>
      </w:r>
    </w:p>
  </w:footnote>
  <w:footnote w:type="continuationSeparator" w:id="0">
    <w:p w14:paraId="25925238" w14:textId="77777777" w:rsidR="00FC7835" w:rsidRDefault="00FC7835" w:rsidP="00DB1A59">
      <w:r>
        <w:continuationSeparator/>
      </w:r>
    </w:p>
  </w:footnote>
  <w:footnote w:id="1">
    <w:p w14:paraId="12412171" w14:textId="77777777" w:rsidR="004A2502" w:rsidRPr="00EC642D" w:rsidRDefault="004A2502"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67ACB1F6" w14:textId="77777777" w:rsidR="004A2502" w:rsidRPr="004A0FBD" w:rsidRDefault="004A2502"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673406E7" w14:textId="77777777" w:rsidR="004A2502" w:rsidRPr="00C15937" w:rsidRDefault="004A2502"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51F9B245" w14:textId="77777777" w:rsidR="004A2502" w:rsidRPr="00454CB3" w:rsidRDefault="004A2502"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1D5B1AFB" w14:textId="77777777" w:rsidR="00F85830" w:rsidRDefault="00F85830" w:rsidP="00F85830">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4B26CA27" w14:textId="77777777" w:rsidR="00F85830" w:rsidRDefault="00F85830" w:rsidP="00F85830">
      <w:pPr>
        <w:pStyle w:val="Textpoznpodarou"/>
        <w:ind w:left="567" w:hanging="567"/>
        <w:jc w:val="both"/>
      </w:pPr>
    </w:p>
  </w:footnote>
  <w:footnote w:id="6">
    <w:p w14:paraId="2A261223" w14:textId="77777777" w:rsidR="00F85830" w:rsidRDefault="00F85830" w:rsidP="00F85830">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119285A2" w14:textId="77777777" w:rsidR="00F85830" w:rsidRDefault="00F85830" w:rsidP="00F85830">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F90" w14:textId="77777777" w:rsidR="004A2502" w:rsidRPr="00670F69" w:rsidRDefault="004A2502"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EC47701" w14:textId="7B087C4F" w:rsidR="004A2502" w:rsidRDefault="004A2502"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MSMT-1445/2024-14</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LUAUS24174</w:t>
    </w:r>
  </w:p>
  <w:p w14:paraId="421623FA" w14:textId="77777777" w:rsidR="004A2502" w:rsidRDefault="004A2502" w:rsidP="00DB10F7">
    <w:pPr>
      <w:pStyle w:val="Zhlav"/>
      <w:rPr>
        <w:rFonts w:asciiTheme="minorHAnsi" w:hAnsiTheme="minorHAnsi" w:cstheme="minorHAnsi"/>
        <w:i/>
        <w:sz w:val="22"/>
        <w:szCs w:val="22"/>
      </w:rPr>
    </w:pPr>
  </w:p>
  <w:p w14:paraId="666EF3A7" w14:textId="77777777" w:rsidR="004A2502" w:rsidRPr="00670F69" w:rsidRDefault="004A2502"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071" w14:textId="77777777" w:rsidR="004A2502" w:rsidRPr="00670F69" w:rsidRDefault="004A2502">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2B0CAE83" w14:textId="77777777" w:rsidR="004A2502" w:rsidRPr="00670F69" w:rsidRDefault="004A2502">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A37" w14:textId="77777777" w:rsidR="004A2502" w:rsidRPr="008A26F8" w:rsidRDefault="004A2502"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95A0"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11312981"/>
    <w:multiLevelType w:val="hybridMultilevel"/>
    <w:tmpl w:val="746E21E0"/>
    <w:lvl w:ilvl="0" w:tplc="E842DEAE">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242D14DF"/>
    <w:multiLevelType w:val="hybridMultilevel"/>
    <w:tmpl w:val="7E96A63C"/>
    <w:lvl w:ilvl="0" w:tplc="F1A041F2">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8"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1">
    <w:nsid w:val="49755E7D"/>
    <w:multiLevelType w:val="hybridMultilevel"/>
    <w:tmpl w:val="C3923F9C"/>
    <w:lvl w:ilvl="0" w:tplc="BB924F4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1">
    <w:nsid w:val="69287A41"/>
    <w:multiLevelType w:val="hybridMultilevel"/>
    <w:tmpl w:val="1D42EAF8"/>
    <w:lvl w:ilvl="0" w:tplc="E6E446AE">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3"/>
  </w:num>
  <w:num w:numId="2" w16cid:durableId="313995949">
    <w:abstractNumId w:val="19"/>
  </w:num>
  <w:num w:numId="3" w16cid:durableId="264046005">
    <w:abstractNumId w:val="8"/>
  </w:num>
  <w:num w:numId="4" w16cid:durableId="1884051318">
    <w:abstractNumId w:val="12"/>
  </w:num>
  <w:num w:numId="5" w16cid:durableId="1728333915">
    <w:abstractNumId w:val="24"/>
  </w:num>
  <w:num w:numId="6" w16cid:durableId="2031713099">
    <w:abstractNumId w:val="13"/>
  </w:num>
  <w:num w:numId="7" w16cid:durableId="308943739">
    <w:abstractNumId w:val="21"/>
  </w:num>
  <w:num w:numId="8" w16cid:durableId="1553351026">
    <w:abstractNumId w:val="23"/>
  </w:num>
  <w:num w:numId="9" w16cid:durableId="1821531106">
    <w:abstractNumId w:val="27"/>
  </w:num>
  <w:num w:numId="10" w16cid:durableId="1596135958">
    <w:abstractNumId w:val="18"/>
  </w:num>
  <w:num w:numId="11" w16cid:durableId="1132599487">
    <w:abstractNumId w:val="2"/>
  </w:num>
  <w:num w:numId="12" w16cid:durableId="806168763">
    <w:abstractNumId w:val="1"/>
  </w:num>
  <w:num w:numId="13" w16cid:durableId="900093089">
    <w:abstractNumId w:val="10"/>
  </w:num>
  <w:num w:numId="14" w16cid:durableId="1163543534">
    <w:abstractNumId w:val="30"/>
  </w:num>
  <w:num w:numId="15" w16cid:durableId="413358412">
    <w:abstractNumId w:val="28"/>
  </w:num>
  <w:num w:numId="16" w16cid:durableId="1438914236">
    <w:abstractNumId w:val="26"/>
  </w:num>
  <w:num w:numId="17" w16cid:durableId="1784419290">
    <w:abstractNumId w:val="29"/>
  </w:num>
  <w:num w:numId="18" w16cid:durableId="1775780074">
    <w:abstractNumId w:val="6"/>
  </w:num>
  <w:num w:numId="19" w16cid:durableId="1231772618">
    <w:abstractNumId w:val="0"/>
  </w:num>
  <w:num w:numId="20" w16cid:durableId="903490578">
    <w:abstractNumId w:val="16"/>
  </w:num>
  <w:num w:numId="21" w16cid:durableId="139927423">
    <w:abstractNumId w:val="7"/>
  </w:num>
  <w:num w:numId="22" w16cid:durableId="1948849805">
    <w:abstractNumId w:val="9"/>
  </w:num>
  <w:num w:numId="23" w16cid:durableId="18005637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7529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503328">
    <w:abstractNumId w:val="5"/>
  </w:num>
  <w:num w:numId="26" w16cid:durableId="1445347109">
    <w:abstractNumId w:val="17"/>
  </w:num>
  <w:num w:numId="27" w16cid:durableId="151064667">
    <w:abstractNumId w:val="4"/>
  </w:num>
  <w:num w:numId="28" w16cid:durableId="1236621528">
    <w:abstractNumId w:val="15"/>
  </w:num>
  <w:num w:numId="29" w16cid:durableId="2136874200">
    <w:abstractNumId w:val="20"/>
  </w:num>
  <w:num w:numId="30" w16cid:durableId="2067415041">
    <w:abstractNumId w:val="11"/>
  </w:num>
  <w:num w:numId="31" w16cid:durableId="840314419">
    <w:abstractNumId w:val="22"/>
  </w:num>
  <w:num w:numId="32" w16cid:durableId="81487591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21CF"/>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B19"/>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D83"/>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539E"/>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502"/>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13C"/>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6C14"/>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551A"/>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1F39"/>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830"/>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C7835"/>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3AEA"/>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B5A40"/>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19"/>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091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3</TotalTime>
  <Pages>22</Pages>
  <Words>6303</Words>
  <Characters>37944</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5</cp:revision>
  <cp:lastPrinted>2019-01-02T12:00:00Z</cp:lastPrinted>
  <dcterms:created xsi:type="dcterms:W3CDTF">2024-04-02T07:03:00Z</dcterms:created>
  <dcterms:modified xsi:type="dcterms:W3CDTF">2024-04-02T08:13:00Z</dcterms:modified>
</cp:coreProperties>
</file>