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A83C" w14:textId="77777777" w:rsidR="00CB4BC2" w:rsidRPr="00783F5C" w:rsidRDefault="00CB4BC2"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072C149D" w14:textId="77777777" w:rsidR="00CB4BC2" w:rsidRPr="00783F5C" w:rsidRDefault="00CB4BC2"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411F869A" w14:textId="77777777" w:rsidR="00CB4BC2" w:rsidRPr="006E2993" w:rsidRDefault="00CB4BC2"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MSMT-1445/2024-7</w:t>
      </w:r>
    </w:p>
    <w:p w14:paraId="717BAB4B" w14:textId="77777777" w:rsidR="00CB4BC2" w:rsidRPr="00783F5C" w:rsidRDefault="00CB4BC2"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306744EC" w14:textId="77777777" w:rsidR="00CB4BC2" w:rsidRPr="00783F5C" w:rsidRDefault="00CB4BC2"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04CBE223" w14:textId="77777777" w:rsidR="00CB4BC2" w:rsidRPr="00783F5C" w:rsidRDefault="00CB4BC2"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1CAF085F" w14:textId="77777777" w:rsidR="00CB4BC2" w:rsidRPr="00783F5C" w:rsidRDefault="00CB4BC2" w:rsidP="00915076">
      <w:pPr>
        <w:jc w:val="center"/>
        <w:rPr>
          <w:rFonts w:asciiTheme="minorHAnsi" w:hAnsiTheme="minorHAnsi" w:cstheme="minorHAnsi"/>
          <w:b/>
          <w:bCs/>
          <w:sz w:val="22"/>
          <w:szCs w:val="22"/>
        </w:rPr>
      </w:pPr>
    </w:p>
    <w:p w14:paraId="01E0EC13" w14:textId="77777777" w:rsidR="00CB4BC2" w:rsidRPr="00783F5C" w:rsidRDefault="00CB4BC2"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2CCD33ED" w14:textId="77777777" w:rsidR="00CB4BC2" w:rsidRPr="00783F5C" w:rsidRDefault="00CB4BC2" w:rsidP="00915076">
      <w:pPr>
        <w:rPr>
          <w:rFonts w:asciiTheme="minorHAnsi" w:hAnsiTheme="minorHAnsi" w:cstheme="minorHAnsi"/>
          <w:sz w:val="22"/>
          <w:szCs w:val="22"/>
        </w:rPr>
      </w:pPr>
    </w:p>
    <w:p w14:paraId="574DC638" w14:textId="77777777" w:rsidR="00CB4BC2" w:rsidRPr="00783F5C" w:rsidRDefault="00CB4BC2"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5DBA28E2" w14:textId="77777777" w:rsidR="00CB4BC2" w:rsidRPr="00783F5C" w:rsidRDefault="00CB4BC2"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49BF5E70" w14:textId="77777777" w:rsidR="00CB4BC2" w:rsidRPr="00783F5C" w:rsidRDefault="00CB4BC2"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4D96BD96" w14:textId="77777777" w:rsidR="00CB4BC2" w:rsidRPr="00783F5C" w:rsidRDefault="00CB4BC2"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2AF40799" w14:textId="77777777" w:rsidR="00CB4BC2" w:rsidRPr="00783F5C" w:rsidRDefault="00CB4BC2"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6ED445D5" w14:textId="77777777" w:rsidR="00CB4BC2" w:rsidRPr="00783F5C" w:rsidRDefault="00CB4BC2"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6087E0A2" w14:textId="21B0AB96" w:rsidR="00CB4BC2" w:rsidRDefault="00CB4BC2"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Univerzita Karlova</w:t>
      </w:r>
    </w:p>
    <w:p w14:paraId="57C18230" w14:textId="77777777" w:rsidR="00CB4BC2" w:rsidRPr="0034126A" w:rsidRDefault="00CB4BC2"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00216208</w:t>
      </w:r>
    </w:p>
    <w:p w14:paraId="35AC5563" w14:textId="77777777" w:rsidR="00CB4BC2" w:rsidRPr="0034126A" w:rsidRDefault="00CB4BC2"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vyoká škola</w:t>
      </w:r>
    </w:p>
    <w:p w14:paraId="2F548AA9" w14:textId="77777777" w:rsidR="00CB4BC2" w:rsidRPr="0034126A" w:rsidRDefault="00CB4BC2"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Ovocný trh 560/5, 11000, Praha 1 Staré Město</w:t>
      </w:r>
    </w:p>
    <w:p w14:paraId="59584B1C" w14:textId="3730991E" w:rsidR="00CB4BC2" w:rsidRPr="0034126A" w:rsidRDefault="00CB4BC2"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2B466995" w14:textId="77777777" w:rsidR="00CB4BC2" w:rsidRPr="0034126A" w:rsidRDefault="00CB4BC2"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Pr="00D36B53">
        <w:rPr>
          <w:rFonts w:asciiTheme="minorHAnsi" w:hAnsiTheme="minorHAnsi" w:cstheme="minorHAnsi"/>
          <w:bCs/>
          <w:noProof/>
          <w:sz w:val="22"/>
          <w:szCs w:val="22"/>
        </w:rPr>
        <w:t>prof. MUDr. Milenou Králíčkovou, Ph.D.</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rektorkou</w:t>
      </w:r>
    </w:p>
    <w:p w14:paraId="474D4EFF" w14:textId="0356DCDE" w:rsidR="00CB4BC2" w:rsidRPr="0034126A" w:rsidRDefault="00CB4BC2"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7BDC6C9E" w14:textId="77777777" w:rsidR="00CB4BC2" w:rsidRDefault="00CB4BC2" w:rsidP="00915076">
      <w:pPr>
        <w:rPr>
          <w:rFonts w:asciiTheme="minorHAnsi" w:hAnsiTheme="minorHAnsi" w:cstheme="minorHAnsi"/>
          <w:sz w:val="22"/>
          <w:szCs w:val="22"/>
        </w:rPr>
      </w:pPr>
    </w:p>
    <w:p w14:paraId="523FDD63" w14:textId="77777777" w:rsidR="00CB4BC2" w:rsidRPr="00783F5C" w:rsidRDefault="00CB4BC2" w:rsidP="00915076">
      <w:pPr>
        <w:rPr>
          <w:rFonts w:asciiTheme="minorHAnsi" w:hAnsiTheme="minorHAnsi" w:cstheme="minorHAnsi"/>
          <w:sz w:val="22"/>
          <w:szCs w:val="22"/>
        </w:rPr>
      </w:pPr>
    </w:p>
    <w:p w14:paraId="771CFFB2" w14:textId="77777777" w:rsidR="00CB4BC2" w:rsidRPr="00783F5C" w:rsidRDefault="00CB4BC2"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2E8A3C9C" w14:textId="77777777" w:rsidR="00CB4BC2" w:rsidRPr="00783F5C" w:rsidRDefault="00CB4BC2"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08440AB6" w14:textId="77777777" w:rsidR="00CB4BC2" w:rsidRPr="00783F5C" w:rsidRDefault="00CB4BC2" w:rsidP="00915076">
      <w:pPr>
        <w:jc w:val="center"/>
        <w:rPr>
          <w:rFonts w:asciiTheme="minorHAnsi" w:hAnsiTheme="minorHAnsi" w:cstheme="minorHAnsi"/>
          <w:sz w:val="22"/>
          <w:szCs w:val="22"/>
        </w:rPr>
      </w:pPr>
    </w:p>
    <w:p w14:paraId="355B9A05" w14:textId="77777777" w:rsidR="00CB4BC2" w:rsidRPr="00783F5C" w:rsidRDefault="00CB4BC2"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16308A9C" w14:textId="77777777" w:rsidR="00CB4BC2" w:rsidRPr="00783F5C" w:rsidRDefault="00CB4BC2" w:rsidP="00915076">
      <w:pPr>
        <w:tabs>
          <w:tab w:val="left" w:pos="7655"/>
        </w:tabs>
        <w:jc w:val="both"/>
        <w:rPr>
          <w:rFonts w:asciiTheme="minorHAnsi" w:hAnsiTheme="minorHAnsi" w:cstheme="minorHAnsi"/>
          <w:sz w:val="22"/>
          <w:szCs w:val="22"/>
        </w:rPr>
      </w:pPr>
    </w:p>
    <w:p w14:paraId="5F423F83" w14:textId="77777777" w:rsidR="00CB4BC2" w:rsidRPr="00783F5C" w:rsidRDefault="00CB4BC2"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0B8B7150" w14:textId="77777777" w:rsidR="00CB4BC2" w:rsidRPr="00783F5C" w:rsidRDefault="00CB4BC2"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7F86D30A" w14:textId="7FF31BF7" w:rsidR="00CB4BC2" w:rsidRPr="00783F5C" w:rsidRDefault="00CB4BC2" w:rsidP="00866734">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866734">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LUAUS24087</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Hledání a charakterizace genetických příčin hereditárních forem tubulointersticiálního onemocnění ledvin</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celkovou výši uznaných </w:t>
      </w:r>
      <w:r w:rsidRPr="00783F5C">
        <w:rPr>
          <w:rFonts w:asciiTheme="minorHAnsi" w:hAnsiTheme="minorHAnsi" w:cstheme="minorHAnsi"/>
          <w:sz w:val="22"/>
          <w:szCs w:val="22"/>
        </w:rPr>
        <w:lastRenderedPageBreak/>
        <w:t xml:space="preserve">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725B23AF" w14:textId="77777777" w:rsidR="00CB4BC2" w:rsidRPr="00783F5C" w:rsidRDefault="00CB4BC2"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2D74F6EC" w14:textId="77777777" w:rsidR="00CB4BC2" w:rsidRPr="00ED104F" w:rsidRDefault="00CB4BC2"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7B31896F" w14:textId="2A687E6E" w:rsidR="00CB4BC2" w:rsidRPr="00ED104F" w:rsidRDefault="00CB4BC2"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36724F07" w14:textId="77777777" w:rsidR="00CB4BC2" w:rsidRPr="00ED104F" w:rsidRDefault="00CB4BC2" w:rsidP="00915076">
      <w:pPr>
        <w:tabs>
          <w:tab w:val="left" w:pos="567"/>
        </w:tabs>
        <w:spacing w:before="120"/>
        <w:ind w:left="567"/>
        <w:jc w:val="both"/>
        <w:rPr>
          <w:rFonts w:asciiTheme="minorHAnsi" w:hAnsiTheme="minorHAnsi" w:cstheme="minorHAnsi"/>
          <w:sz w:val="22"/>
          <w:szCs w:val="22"/>
        </w:rPr>
      </w:pPr>
    </w:p>
    <w:p w14:paraId="5A4E8201" w14:textId="77777777" w:rsidR="00CB4BC2" w:rsidRPr="00ED104F" w:rsidRDefault="00CB4BC2"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10DE3EA0" w14:textId="77777777" w:rsidR="00CB4BC2" w:rsidRPr="00ED104F" w:rsidRDefault="00CB4BC2"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391546EF" w14:textId="77777777" w:rsidR="00CB4BC2" w:rsidRPr="00783F5C" w:rsidRDefault="00CB4BC2"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004F0B41" w14:textId="77777777" w:rsidR="00CB4BC2" w:rsidRPr="00783F5C" w:rsidRDefault="00CB4BC2"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736F7A93" w14:textId="77777777" w:rsidR="00CB4BC2" w:rsidRPr="00783F5C" w:rsidRDefault="00CB4BC2"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16BE61ED" w14:textId="77777777" w:rsidR="00CB4BC2" w:rsidRPr="00783F5C" w:rsidRDefault="00CB4BC2"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20BF8104" w14:textId="77777777" w:rsidR="00CB4BC2" w:rsidRPr="00783F5C" w:rsidRDefault="00CB4BC2"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6DC5279B" w14:textId="77777777" w:rsidR="00CB4BC2" w:rsidRPr="00783F5C" w:rsidRDefault="00CB4BC2"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3F8D4524" w14:textId="77777777" w:rsidR="00CB4BC2" w:rsidRPr="00783F5C" w:rsidRDefault="00CB4BC2"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29A25C35" w14:textId="77777777" w:rsidR="00CB4BC2" w:rsidRPr="00783F5C" w:rsidRDefault="00CB4BC2"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54B826D5" w14:textId="77777777" w:rsidR="00CB4BC2" w:rsidRPr="00783F5C" w:rsidRDefault="00CB4BC2"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37B6A175" w14:textId="052407C7" w:rsidR="00CB4BC2" w:rsidRPr="00ED104F" w:rsidRDefault="00CB4BC2"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970</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000</w:t>
      </w:r>
      <w:r>
        <w:rPr>
          <w:rFonts w:ascii="Calibri" w:hAnsi="Calibri" w:cs="Calibri"/>
          <w:b/>
          <w:noProof/>
          <w:color w:val="000000" w:themeColor="text1"/>
          <w:sz w:val="22"/>
          <w:szCs w:val="22"/>
        </w:rPr>
        <w:t xml:space="preserve"> Kč</w:t>
      </w:r>
      <w:r w:rsidRPr="00ED104F">
        <w:rPr>
          <w:rFonts w:ascii="Calibri" w:hAnsi="Calibri" w:cs="Calibri"/>
          <w:color w:val="000000"/>
          <w:sz w:val="22"/>
          <w:szCs w:val="22"/>
        </w:rPr>
        <w:t xml:space="preserve"> (slovy </w:t>
      </w:r>
      <w:r w:rsidRPr="00D36B53">
        <w:rPr>
          <w:rFonts w:ascii="Calibri" w:hAnsi="Calibri" w:cs="Calibri"/>
          <w:b/>
          <w:bCs/>
          <w:noProof/>
          <w:sz w:val="22"/>
          <w:szCs w:val="22"/>
        </w:rPr>
        <w:t>devět miliónů devět set sedmdesát tisíc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745CC471" w14:textId="77777777" w:rsidR="00CB4BC2" w:rsidRPr="00783F5C" w:rsidRDefault="00CB4BC2"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25E91312" w14:textId="77777777" w:rsidR="00CB4BC2" w:rsidRPr="00783F5C" w:rsidRDefault="00CB4BC2"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798D624B" w14:textId="77777777" w:rsidR="00CB4BC2" w:rsidRPr="00783F5C" w:rsidRDefault="00CB4BC2"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4000BF66" w14:textId="77777777" w:rsidR="00CB4BC2" w:rsidRPr="00AC6E6A" w:rsidRDefault="00CB4BC2"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77BB721C" w14:textId="77777777" w:rsidR="00CB4BC2" w:rsidRPr="00AC6E6A" w:rsidRDefault="00CB4BC2"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6D159601" w14:textId="77777777" w:rsidR="00CB4BC2" w:rsidRPr="00AC6E6A" w:rsidRDefault="00CB4BC2"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70288BB0" w14:textId="77777777" w:rsidR="00CB4BC2" w:rsidRPr="00AC6E6A" w:rsidRDefault="00CB4BC2"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5E83CB5B" w14:textId="77777777" w:rsidR="00CB4BC2" w:rsidRPr="00AC6E6A" w:rsidRDefault="00CB4BC2"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8</w:t>
      </w:r>
      <w:r w:rsidRPr="00AC6E6A">
        <w:rPr>
          <w:rFonts w:asciiTheme="minorHAnsi" w:hAnsiTheme="minorHAnsi" w:cstheme="minorHAnsi"/>
          <w:sz w:val="22"/>
          <w:szCs w:val="22"/>
        </w:rPr>
        <w:t>.</w:t>
      </w:r>
    </w:p>
    <w:p w14:paraId="011D5BF9" w14:textId="77777777" w:rsidR="00CB4BC2" w:rsidRPr="00783F5C" w:rsidRDefault="00CB4BC2" w:rsidP="00EF108A">
      <w:pPr>
        <w:pStyle w:val="Odstavec-1"/>
        <w:keepNext/>
        <w:spacing w:before="240"/>
        <w:ind w:left="0" w:firstLine="0"/>
        <w:rPr>
          <w:rFonts w:asciiTheme="minorHAnsi" w:hAnsiTheme="minorHAnsi" w:cstheme="minorHAnsi"/>
          <w:sz w:val="22"/>
          <w:szCs w:val="22"/>
        </w:rPr>
      </w:pPr>
    </w:p>
    <w:p w14:paraId="5E5E00E0" w14:textId="77777777" w:rsidR="00CB4BC2" w:rsidRPr="00783F5C" w:rsidRDefault="00CB4BC2"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57546BAA" w14:textId="77777777" w:rsidR="00CB4BC2" w:rsidRPr="00783F5C" w:rsidRDefault="00CB4BC2"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5CB33957" w14:textId="77777777" w:rsidR="00CB4BC2" w:rsidRPr="00783F5C" w:rsidRDefault="00CB4BC2"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62AB9D9D" w14:textId="0BF70597" w:rsidR="00CB4BC2" w:rsidRPr="00783F5C" w:rsidRDefault="00CB4BC2"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970</w:t>
      </w:r>
      <w:r w:rsidR="00866734">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000</w:t>
      </w:r>
      <w:r w:rsidR="00866734">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devět miliónů devět set sedmdesát tisíc korun českých</w:t>
      </w:r>
      <w:r w:rsidRPr="00CB4BC2">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5A768E48" w14:textId="77777777" w:rsidR="00D17B7F" w:rsidRPr="00D17B7F" w:rsidRDefault="00CB4BC2" w:rsidP="00D17B7F">
      <w:pPr>
        <w:pStyle w:val="Odstavecseseznamem"/>
        <w:numPr>
          <w:ilvl w:val="0"/>
          <w:numId w:val="7"/>
        </w:numPr>
        <w:spacing w:before="240" w:after="120"/>
        <w:ind w:left="567" w:hanging="567"/>
        <w:jc w:val="both"/>
        <w:rPr>
          <w:rFonts w:asciiTheme="minorHAnsi" w:hAnsiTheme="minorHAnsi" w:cstheme="minorHAnsi"/>
          <w:sz w:val="22"/>
          <w:szCs w:val="22"/>
        </w:rPr>
      </w:pPr>
      <w:r w:rsidRPr="00D17B7F">
        <w:rPr>
          <w:rFonts w:asciiTheme="minorHAnsi" w:hAnsiTheme="minorHAnsi" w:cstheme="minorHAnsi"/>
          <w:sz w:val="22"/>
          <w:szCs w:val="22"/>
        </w:rPr>
        <w:t xml:space="preserve">Nedojde-li </w:t>
      </w:r>
      <w:r w:rsidR="00D17B7F" w:rsidRPr="00D17B7F">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D17B7F" w:rsidRPr="00D17B7F">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2E23F2D7" w14:textId="113D5426" w:rsidR="00CB4BC2" w:rsidRPr="00D17B7F" w:rsidRDefault="00CB4BC2" w:rsidP="00770753">
      <w:pPr>
        <w:pStyle w:val="Odstavecseseznamem"/>
        <w:numPr>
          <w:ilvl w:val="0"/>
          <w:numId w:val="7"/>
        </w:numPr>
        <w:spacing w:before="240" w:after="120"/>
        <w:ind w:left="567" w:hanging="567"/>
        <w:jc w:val="both"/>
        <w:rPr>
          <w:rFonts w:asciiTheme="minorHAnsi" w:hAnsiTheme="minorHAnsi" w:cstheme="minorHAnsi"/>
          <w:sz w:val="22"/>
          <w:szCs w:val="22"/>
        </w:rPr>
      </w:pPr>
      <w:r w:rsidRPr="00D17B7F">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427E3F8" w14:textId="77777777" w:rsidR="00CB4BC2" w:rsidRPr="00783F5C" w:rsidRDefault="00CB4BC2" w:rsidP="002F7DE5">
      <w:pPr>
        <w:pStyle w:val="Odstavecseseznamem"/>
        <w:spacing w:before="240" w:after="120"/>
        <w:ind w:left="1701" w:hanging="283"/>
        <w:jc w:val="both"/>
        <w:rPr>
          <w:rFonts w:asciiTheme="minorHAnsi" w:hAnsiTheme="minorHAnsi" w:cstheme="minorHAnsi"/>
          <w:sz w:val="22"/>
          <w:szCs w:val="22"/>
        </w:rPr>
      </w:pPr>
    </w:p>
    <w:p w14:paraId="79616DF8" w14:textId="77777777" w:rsidR="00CB4BC2" w:rsidRPr="00783F5C" w:rsidRDefault="00CB4BC2"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29C4AADF" w14:textId="77777777" w:rsidR="00CB4BC2" w:rsidRPr="00783F5C" w:rsidRDefault="00CB4BC2"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78DBF683" w14:textId="77777777" w:rsidR="00CB4BC2" w:rsidRPr="00783F5C" w:rsidRDefault="00CB4BC2"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298D0710" w14:textId="77777777" w:rsidR="00CB4BC2" w:rsidRPr="00783F5C" w:rsidRDefault="00CB4BC2"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2254B3E0" w14:textId="77777777" w:rsidR="00CB4BC2" w:rsidRPr="00783F5C" w:rsidRDefault="00CB4BC2"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268561A8" w14:textId="77777777" w:rsidR="00CB4BC2" w:rsidRPr="00783F5C" w:rsidRDefault="00CB4BC2"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6600363B" w14:textId="77777777" w:rsidR="00CB4BC2" w:rsidRPr="00783F5C" w:rsidRDefault="00CB4BC2"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312D6B39" w14:textId="77777777" w:rsidR="00CB4BC2" w:rsidRPr="00783F5C" w:rsidRDefault="00CB4BC2" w:rsidP="008F1BF2">
      <w:pPr>
        <w:pStyle w:val="Odstavec-1"/>
        <w:keepNext/>
        <w:spacing w:after="0"/>
        <w:ind w:left="0" w:firstLine="0"/>
        <w:rPr>
          <w:rFonts w:asciiTheme="minorHAnsi" w:hAnsiTheme="minorHAnsi" w:cstheme="minorHAnsi"/>
          <w:b/>
          <w:bCs/>
          <w:sz w:val="22"/>
          <w:szCs w:val="22"/>
        </w:rPr>
      </w:pPr>
    </w:p>
    <w:p w14:paraId="367731DD" w14:textId="77777777" w:rsidR="00CB4BC2" w:rsidRPr="00783F5C" w:rsidRDefault="00CB4BC2"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15C0C20E" w14:textId="77777777" w:rsidR="00CB4BC2" w:rsidRPr="00783F5C" w:rsidRDefault="00CB4BC2"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1EE1539A" w14:textId="5E6EEA4A" w:rsidR="00CB4BC2" w:rsidRPr="00783F5C" w:rsidRDefault="00CB4BC2"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4550FD7B" w14:textId="601F0348" w:rsidR="00CB4BC2" w:rsidRPr="00783F5C" w:rsidRDefault="00CB4BC2"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4F193CE9" w14:textId="77777777" w:rsidR="00CB4BC2" w:rsidRPr="00783F5C" w:rsidRDefault="00CB4BC2"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16429FB2" w14:textId="77777777" w:rsidR="00CB4BC2" w:rsidRPr="00783F5C" w:rsidRDefault="00CB4BC2"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14F53C78" w14:textId="77777777" w:rsidR="00CB4BC2" w:rsidRPr="00783F5C" w:rsidRDefault="00CB4BC2"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1F1D820A" w14:textId="77777777" w:rsidR="00CB4BC2" w:rsidRPr="00DC54AB" w:rsidRDefault="00CB4BC2"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4A12872F" w14:textId="77777777" w:rsidR="00CB4BC2" w:rsidRPr="00783F5C" w:rsidRDefault="00CB4BC2"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43D8EFD7" w14:textId="77777777" w:rsidR="00CB4BC2" w:rsidRPr="00783F5C" w:rsidRDefault="00CB4BC2"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7475D5CE" w14:textId="77777777" w:rsidR="00CB4BC2" w:rsidRPr="00783F5C" w:rsidRDefault="00CB4BC2"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679843B5" w14:textId="77777777" w:rsidR="00CB4BC2" w:rsidRPr="00783F5C" w:rsidRDefault="00CB4BC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576A6AF7" w14:textId="77777777" w:rsidR="00CB4BC2" w:rsidRPr="00783F5C" w:rsidRDefault="00CB4BC2"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28967B5F" w14:textId="77777777" w:rsidR="00CB4BC2" w:rsidRPr="00783F5C" w:rsidRDefault="00CB4BC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3007A5BB" w14:textId="77777777" w:rsidR="00CB4BC2" w:rsidRPr="00783F5C" w:rsidRDefault="00CB4BC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306DD5F2" w14:textId="77777777" w:rsidR="00CB4BC2" w:rsidRPr="00783F5C" w:rsidRDefault="00CB4BC2"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00B564AF" w14:textId="77777777" w:rsidR="00CB4BC2" w:rsidRPr="00783F5C" w:rsidRDefault="00CB4BC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49E430CA" w14:textId="77777777" w:rsidR="00CB4BC2" w:rsidRPr="00783F5C" w:rsidRDefault="00CB4BC2"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52309D75" w14:textId="77777777" w:rsidR="00CB4BC2" w:rsidRPr="00783F5C" w:rsidRDefault="00CB4BC2"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2E158246" w14:textId="77777777" w:rsidR="00CB4BC2" w:rsidRPr="00783F5C" w:rsidRDefault="00CB4BC2"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0A337912" w14:textId="77777777" w:rsidR="00CB4BC2" w:rsidRPr="00783F5C" w:rsidRDefault="00CB4BC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73B85F82" w14:textId="77777777" w:rsidR="00CB4BC2" w:rsidRPr="00783F5C" w:rsidRDefault="00CB4BC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0334F25F" w14:textId="77777777" w:rsidR="00CB4BC2" w:rsidRPr="00783F5C" w:rsidRDefault="00CB4BC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2142C89B" w14:textId="77777777" w:rsidR="00CB4BC2" w:rsidRDefault="00CB4BC2"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1A16AE97" w14:textId="77777777" w:rsidR="00CB4BC2" w:rsidRDefault="00CB4BC2"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73349DE2" w14:textId="77777777" w:rsidR="00CB4BC2" w:rsidRPr="00783F5C" w:rsidRDefault="00CB4BC2"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4499EECC" w14:textId="77777777" w:rsidR="00CB4BC2" w:rsidRPr="00783F5C" w:rsidRDefault="00CB4BC2" w:rsidP="00AD23EF">
      <w:pPr>
        <w:pStyle w:val="Odstavec-1"/>
        <w:keepNext/>
        <w:spacing w:after="0"/>
        <w:ind w:left="709" w:hanging="709"/>
        <w:jc w:val="center"/>
        <w:rPr>
          <w:rFonts w:asciiTheme="minorHAnsi" w:hAnsiTheme="minorHAnsi" w:cstheme="minorHAnsi"/>
          <w:b/>
          <w:sz w:val="22"/>
          <w:szCs w:val="22"/>
        </w:rPr>
      </w:pPr>
    </w:p>
    <w:p w14:paraId="606AE026" w14:textId="77777777" w:rsidR="00CB4BC2" w:rsidRPr="00783F5C" w:rsidRDefault="00CB4BC2"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7F25FC0D" w14:textId="77777777" w:rsidR="00CB4BC2" w:rsidRPr="00783F5C" w:rsidRDefault="00CB4BC2"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6F436E4A" w14:textId="77777777" w:rsidR="00CB4BC2" w:rsidRPr="00783F5C" w:rsidRDefault="00CB4BC2" w:rsidP="008A33D4">
      <w:pPr>
        <w:pStyle w:val="Bezmezer"/>
        <w:numPr>
          <w:ilvl w:val="0"/>
          <w:numId w:val="21"/>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08EAF88F" w14:textId="77777777" w:rsidR="00CB4BC2" w:rsidRPr="00783F5C" w:rsidRDefault="00CB4BC2"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394E3A2D" w14:textId="77777777" w:rsidR="00CB4BC2" w:rsidRPr="00783F5C" w:rsidRDefault="00CB4BC2"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091A9AFB" w14:textId="77777777" w:rsidR="00CB4BC2" w:rsidRPr="00783F5C" w:rsidRDefault="00CB4BC2"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5CB83F5C" w14:textId="77777777" w:rsidR="00CB4BC2" w:rsidRPr="00783F5C" w:rsidRDefault="00CB4BC2"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2363A4C2" w14:textId="77777777" w:rsidR="00CB4BC2" w:rsidRPr="00783F5C" w:rsidRDefault="00CB4BC2"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40B47560" w14:textId="77777777" w:rsidR="00CB4BC2" w:rsidRPr="00783F5C" w:rsidRDefault="00CB4BC2" w:rsidP="00AD23EF">
      <w:pPr>
        <w:pStyle w:val="Bezmezer"/>
        <w:jc w:val="center"/>
        <w:rPr>
          <w:rFonts w:cstheme="minorHAnsi"/>
          <w:b/>
        </w:rPr>
      </w:pPr>
    </w:p>
    <w:p w14:paraId="6607C7FA" w14:textId="77777777" w:rsidR="00CB4BC2" w:rsidRPr="00783F5C" w:rsidRDefault="00CB4BC2" w:rsidP="00AD23EF">
      <w:pPr>
        <w:pStyle w:val="Bezmezer"/>
        <w:jc w:val="center"/>
        <w:rPr>
          <w:rFonts w:cstheme="minorHAnsi"/>
          <w:b/>
        </w:rPr>
      </w:pPr>
    </w:p>
    <w:p w14:paraId="538FB56F" w14:textId="77777777" w:rsidR="00CB4BC2" w:rsidRPr="00783F5C" w:rsidRDefault="00CB4BC2" w:rsidP="00AD23EF">
      <w:pPr>
        <w:pStyle w:val="Bezmezer"/>
        <w:jc w:val="center"/>
        <w:rPr>
          <w:rFonts w:cstheme="minorHAnsi"/>
          <w:b/>
        </w:rPr>
      </w:pPr>
      <w:r w:rsidRPr="00783F5C">
        <w:rPr>
          <w:rFonts w:cstheme="minorHAnsi"/>
          <w:b/>
        </w:rPr>
        <w:t>Článek 9</w:t>
      </w:r>
    </w:p>
    <w:p w14:paraId="4B304794" w14:textId="77777777" w:rsidR="00CB4BC2" w:rsidRPr="00783F5C" w:rsidRDefault="00CB4BC2" w:rsidP="00AD23EF">
      <w:pPr>
        <w:pStyle w:val="Bezmezer"/>
        <w:jc w:val="center"/>
        <w:rPr>
          <w:rFonts w:cstheme="minorHAnsi"/>
          <w:b/>
        </w:rPr>
      </w:pPr>
      <w:r w:rsidRPr="00783F5C">
        <w:rPr>
          <w:rFonts w:cstheme="minorHAnsi"/>
          <w:b/>
        </w:rPr>
        <w:t>Porušení rozpočtové kázně</w:t>
      </w:r>
    </w:p>
    <w:p w14:paraId="1636D3F5" w14:textId="77777777" w:rsidR="00CB4BC2" w:rsidRPr="00AC6E6A" w:rsidRDefault="00CB4BC2" w:rsidP="00866734">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506E13A7" w14:textId="77777777" w:rsidR="00CB4BC2" w:rsidRPr="00783F5C" w:rsidRDefault="00CB4BC2"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29F4C99B" w14:textId="77777777" w:rsidR="00CB4BC2" w:rsidRPr="00783F5C" w:rsidRDefault="00CB4BC2"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2EE71447" w14:textId="77777777" w:rsidR="00CB4BC2" w:rsidRPr="00783F5C" w:rsidRDefault="00CB4BC2" w:rsidP="00191256">
      <w:pPr>
        <w:pStyle w:val="Bezmezer"/>
        <w:spacing w:before="240" w:after="120"/>
        <w:ind w:left="426"/>
        <w:jc w:val="both"/>
        <w:rPr>
          <w:rFonts w:cstheme="minorHAnsi"/>
        </w:rPr>
      </w:pPr>
    </w:p>
    <w:p w14:paraId="7201C0E1" w14:textId="77777777" w:rsidR="00CB4BC2" w:rsidRPr="00783F5C" w:rsidRDefault="00CB4BC2" w:rsidP="00506C10">
      <w:pPr>
        <w:pStyle w:val="Bezmezer"/>
        <w:ind w:left="425"/>
        <w:jc w:val="center"/>
        <w:rPr>
          <w:rFonts w:cstheme="minorHAnsi"/>
          <w:b/>
        </w:rPr>
      </w:pPr>
      <w:r w:rsidRPr="00783F5C">
        <w:rPr>
          <w:rFonts w:cstheme="minorHAnsi"/>
          <w:b/>
        </w:rPr>
        <w:t>Článek 10</w:t>
      </w:r>
    </w:p>
    <w:p w14:paraId="485176D1" w14:textId="77777777" w:rsidR="00CB4BC2" w:rsidRPr="00783F5C" w:rsidRDefault="00CB4BC2"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78480C29" w14:textId="77777777" w:rsidR="00CB4BC2" w:rsidRPr="00783F5C" w:rsidRDefault="00CB4BC2" w:rsidP="00506C10">
      <w:pPr>
        <w:keepNext/>
        <w:tabs>
          <w:tab w:val="left" w:pos="5245"/>
        </w:tabs>
        <w:ind w:left="426" w:hanging="426"/>
        <w:jc w:val="center"/>
        <w:rPr>
          <w:rFonts w:asciiTheme="minorHAnsi" w:hAnsiTheme="minorHAnsi" w:cstheme="minorHAnsi"/>
          <w:b/>
          <w:sz w:val="22"/>
          <w:szCs w:val="22"/>
        </w:rPr>
      </w:pPr>
    </w:p>
    <w:p w14:paraId="7F0771BC" w14:textId="77777777" w:rsidR="00CB4BC2" w:rsidRPr="00783F5C" w:rsidRDefault="00CB4BC2"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5BA3286A" w14:textId="77777777" w:rsidR="00CB4BC2" w:rsidRPr="00783F5C" w:rsidRDefault="00CB4BC2"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1D5252BC" w14:textId="77777777" w:rsidR="00CB4BC2" w:rsidRPr="00783F5C" w:rsidRDefault="00CB4BC2"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7A3CC32C" w14:textId="77777777" w:rsidR="00CB4BC2" w:rsidRPr="00783F5C" w:rsidRDefault="00CB4BC2"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081856C4" w14:textId="77777777" w:rsidR="00CB4BC2" w:rsidRPr="00783F5C" w:rsidRDefault="00CB4BC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28C54059" w14:textId="77777777" w:rsidR="00CB4BC2" w:rsidRPr="00783F5C" w:rsidRDefault="00CB4BC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32425114" w14:textId="77777777" w:rsidR="00CB4BC2" w:rsidRPr="00783F5C" w:rsidRDefault="00CB4BC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352D2F54" w14:textId="77777777" w:rsidR="00CB4BC2" w:rsidRPr="00783F5C" w:rsidRDefault="00CB4BC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217D72CC" w14:textId="77777777" w:rsidR="00CB4BC2" w:rsidRPr="00783F5C" w:rsidRDefault="00CB4BC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64A9C84F" w14:textId="77777777" w:rsidR="00CB4BC2" w:rsidRPr="00783F5C" w:rsidRDefault="00CB4BC2"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6076747C" w14:textId="77777777" w:rsidR="00CB4BC2" w:rsidRPr="00783F5C" w:rsidRDefault="00CB4BC2"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3B5FA791" w14:textId="77777777" w:rsidR="00CB4BC2" w:rsidRPr="00783F5C" w:rsidRDefault="00CB4BC2"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5FAC3C71" w14:textId="77777777" w:rsidR="00CB4BC2" w:rsidRPr="00783F5C" w:rsidRDefault="00CB4BC2"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6D97A1ED" w14:textId="77777777" w:rsidR="00CB4BC2" w:rsidRPr="00783F5C" w:rsidRDefault="00CB4BC2" w:rsidP="00506C10">
      <w:pPr>
        <w:suppressAutoHyphens/>
        <w:spacing w:before="120"/>
        <w:ind w:left="426"/>
        <w:jc w:val="both"/>
        <w:rPr>
          <w:rFonts w:asciiTheme="minorHAnsi" w:hAnsiTheme="minorHAnsi" w:cstheme="minorHAnsi"/>
          <w:sz w:val="22"/>
          <w:szCs w:val="22"/>
        </w:rPr>
      </w:pPr>
    </w:p>
    <w:p w14:paraId="6D2BE9FF" w14:textId="77777777" w:rsidR="00CB4BC2" w:rsidRPr="00783F5C" w:rsidRDefault="00CB4BC2"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48BCC0DD" w14:textId="77777777" w:rsidR="00CB4BC2" w:rsidRPr="00783F5C" w:rsidRDefault="00CB4BC2"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0C3FC76A" w14:textId="77777777" w:rsidR="00CB4BC2" w:rsidRPr="00783F5C" w:rsidRDefault="00CB4BC2"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05D1DAEB" w14:textId="77777777" w:rsidR="00CB4BC2" w:rsidRPr="00783F5C" w:rsidRDefault="00CB4BC2"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5EC81FB1" w14:textId="77777777" w:rsidR="00CB4BC2" w:rsidRPr="00783F5C" w:rsidRDefault="00CB4BC2"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3E74BD97" w14:textId="77777777" w:rsidR="00CB4BC2" w:rsidRPr="00783F5C" w:rsidRDefault="00CB4BC2"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F9A201A" w14:textId="77777777" w:rsidR="00CB4BC2" w:rsidRPr="00783F5C" w:rsidRDefault="00CB4BC2"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76CE3B8A" w14:textId="77777777" w:rsidR="00CB4BC2" w:rsidRPr="00783F5C" w:rsidRDefault="00CB4BC2" w:rsidP="00EF108A">
      <w:pPr>
        <w:pStyle w:val="Odstavec-1"/>
        <w:keepNext/>
        <w:spacing w:after="0"/>
        <w:ind w:left="720" w:firstLine="0"/>
        <w:rPr>
          <w:rFonts w:asciiTheme="minorHAnsi" w:hAnsiTheme="minorHAnsi" w:cstheme="minorHAnsi"/>
          <w:b/>
          <w:sz w:val="22"/>
          <w:szCs w:val="22"/>
        </w:rPr>
      </w:pPr>
    </w:p>
    <w:p w14:paraId="60CF22E1" w14:textId="77777777" w:rsidR="00CB4BC2" w:rsidRPr="00783F5C" w:rsidRDefault="00CB4BC2"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0579F46C" w14:textId="77777777" w:rsidR="00CB4BC2" w:rsidRPr="00783F5C" w:rsidRDefault="00CB4BC2"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32A28F2E" w14:textId="77777777" w:rsidR="00CB4BC2" w:rsidRPr="00783F5C" w:rsidRDefault="00CB4BC2"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215B972D" w14:textId="77777777" w:rsidR="00CB4BC2" w:rsidRPr="00783F5C" w:rsidRDefault="00CB4BC2"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1C36D6B" w14:textId="77777777" w:rsidR="00CB4BC2" w:rsidRPr="00783F5C" w:rsidRDefault="00CB4BC2"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51497411" w14:textId="77777777" w:rsidR="00CB4BC2" w:rsidRPr="00783F5C" w:rsidRDefault="00CB4BC2" w:rsidP="00AD23EF">
      <w:pPr>
        <w:pStyle w:val="Odstavec-1"/>
        <w:keepNext/>
        <w:spacing w:after="0"/>
        <w:ind w:left="709" w:hanging="709"/>
        <w:jc w:val="center"/>
        <w:rPr>
          <w:rFonts w:asciiTheme="minorHAnsi" w:hAnsiTheme="minorHAnsi" w:cstheme="minorHAnsi"/>
          <w:b/>
          <w:bCs/>
          <w:sz w:val="22"/>
          <w:szCs w:val="22"/>
        </w:rPr>
      </w:pPr>
    </w:p>
    <w:p w14:paraId="09F693FC" w14:textId="77777777" w:rsidR="00CB4BC2" w:rsidRPr="00783F5C" w:rsidRDefault="00CB4BC2" w:rsidP="00506C10">
      <w:pPr>
        <w:pStyle w:val="Odstavec-1"/>
        <w:keepNext/>
        <w:rPr>
          <w:rFonts w:asciiTheme="minorHAnsi" w:hAnsiTheme="minorHAnsi" w:cstheme="minorHAnsi"/>
          <w:sz w:val="22"/>
          <w:szCs w:val="22"/>
        </w:rPr>
      </w:pPr>
    </w:p>
    <w:p w14:paraId="5397DBEC" w14:textId="77777777" w:rsidR="00CB4BC2" w:rsidRPr="00783F5C" w:rsidRDefault="00CB4BC2"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03DCE17A" w14:textId="77777777" w:rsidR="00CB4BC2" w:rsidRPr="00783F5C" w:rsidRDefault="00CB4BC2"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4BC2B8A5" w14:textId="77777777" w:rsidR="00CB4BC2" w:rsidRPr="00783F5C" w:rsidRDefault="00CB4BC2"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08327C0B" w14:textId="77777777" w:rsidR="00CB4BC2" w:rsidRPr="00783F5C" w:rsidRDefault="00CB4BC2" w:rsidP="008F1BF2">
      <w:pPr>
        <w:tabs>
          <w:tab w:val="left" w:pos="567"/>
        </w:tabs>
        <w:suppressAutoHyphens/>
        <w:spacing w:before="120"/>
        <w:ind w:left="567"/>
        <w:jc w:val="both"/>
        <w:rPr>
          <w:rFonts w:asciiTheme="minorHAnsi" w:hAnsiTheme="minorHAnsi" w:cstheme="minorHAnsi"/>
          <w:sz w:val="22"/>
          <w:szCs w:val="22"/>
        </w:rPr>
      </w:pPr>
    </w:p>
    <w:p w14:paraId="13CD6D44" w14:textId="77777777" w:rsidR="00CB4BC2" w:rsidRPr="00783F5C" w:rsidRDefault="00CB4BC2"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4AE5972E" w14:textId="77777777" w:rsidR="00CB4BC2" w:rsidRPr="00783F5C" w:rsidRDefault="00CB4BC2"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5AF0AAB3" w14:textId="77777777" w:rsidR="00866734" w:rsidRDefault="00CB4BC2" w:rsidP="00866734">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0FE85B2B" w14:textId="77777777" w:rsidR="00866734" w:rsidRDefault="00CB4BC2" w:rsidP="00866734">
      <w:pPr>
        <w:pStyle w:val="Zkladntext3"/>
        <w:numPr>
          <w:ilvl w:val="0"/>
          <w:numId w:val="48"/>
        </w:numPr>
        <w:spacing w:before="240"/>
        <w:ind w:left="426" w:hanging="426"/>
        <w:rPr>
          <w:rFonts w:asciiTheme="minorHAnsi" w:hAnsiTheme="minorHAnsi" w:cstheme="minorHAnsi"/>
          <w:sz w:val="22"/>
          <w:szCs w:val="22"/>
        </w:rPr>
      </w:pPr>
      <w:r w:rsidRPr="00866734">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0635458D" w14:textId="77777777" w:rsidR="00866734" w:rsidRDefault="00CB4BC2" w:rsidP="00866734">
      <w:pPr>
        <w:pStyle w:val="Zkladntext3"/>
        <w:numPr>
          <w:ilvl w:val="0"/>
          <w:numId w:val="48"/>
        </w:numPr>
        <w:spacing w:before="240"/>
        <w:ind w:left="426" w:hanging="426"/>
        <w:rPr>
          <w:rFonts w:asciiTheme="minorHAnsi" w:hAnsiTheme="minorHAnsi" w:cstheme="minorHAnsi"/>
          <w:sz w:val="22"/>
          <w:szCs w:val="22"/>
        </w:rPr>
      </w:pPr>
      <w:r w:rsidRPr="00866734">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23D0F04C" w14:textId="60E682D0" w:rsidR="00CB4BC2" w:rsidRPr="00866734" w:rsidRDefault="00CB4BC2" w:rsidP="00866734">
      <w:pPr>
        <w:pStyle w:val="Zkladntext3"/>
        <w:numPr>
          <w:ilvl w:val="0"/>
          <w:numId w:val="48"/>
        </w:numPr>
        <w:spacing w:before="240"/>
        <w:ind w:left="426" w:hanging="426"/>
        <w:rPr>
          <w:rFonts w:asciiTheme="minorHAnsi" w:hAnsiTheme="minorHAnsi" w:cstheme="minorHAnsi"/>
          <w:sz w:val="22"/>
          <w:szCs w:val="22"/>
        </w:rPr>
      </w:pPr>
      <w:r w:rsidRPr="00866734">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219F5121" w14:textId="77777777" w:rsidR="00CB4BC2" w:rsidRPr="00783F5C" w:rsidRDefault="00CB4BC2" w:rsidP="00506C10">
      <w:pPr>
        <w:tabs>
          <w:tab w:val="left" w:pos="567"/>
        </w:tabs>
        <w:suppressAutoHyphens/>
        <w:spacing w:before="120"/>
        <w:ind w:left="426" w:hanging="426"/>
        <w:jc w:val="both"/>
        <w:rPr>
          <w:rFonts w:asciiTheme="minorHAnsi" w:hAnsiTheme="minorHAnsi" w:cstheme="minorHAnsi"/>
          <w:sz w:val="22"/>
          <w:szCs w:val="22"/>
        </w:rPr>
      </w:pPr>
    </w:p>
    <w:p w14:paraId="77F81755" w14:textId="77777777" w:rsidR="00CB4BC2" w:rsidRPr="00783F5C" w:rsidRDefault="00CB4BC2"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03A40880" w14:textId="77777777" w:rsidR="00CB4BC2" w:rsidRPr="00783F5C" w:rsidRDefault="00CB4BC2"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46E6CA46" w14:textId="77777777" w:rsidR="00CB4BC2" w:rsidRPr="00783F5C" w:rsidRDefault="00CB4BC2"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1EEACCFA" w14:textId="77777777" w:rsidR="00CB4BC2" w:rsidRPr="00783F5C" w:rsidRDefault="00CB4BC2" w:rsidP="00506C10">
      <w:pPr>
        <w:pStyle w:val="Zkladntext3"/>
        <w:rPr>
          <w:rFonts w:asciiTheme="minorHAnsi" w:hAnsiTheme="minorHAnsi" w:cstheme="minorHAnsi"/>
          <w:sz w:val="22"/>
          <w:szCs w:val="22"/>
        </w:rPr>
      </w:pPr>
    </w:p>
    <w:p w14:paraId="30C65BBA" w14:textId="77777777" w:rsidR="00CB4BC2" w:rsidRPr="00783F5C" w:rsidRDefault="00CB4BC2"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44B9BE4B" w14:textId="77777777" w:rsidR="00CB4BC2" w:rsidRPr="00783F5C" w:rsidRDefault="00CB4BC2"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24C62747" w14:textId="77777777" w:rsidR="00CB4BC2" w:rsidRPr="00783F5C" w:rsidRDefault="00CB4BC2"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60DD9513" w14:textId="77777777" w:rsidR="00CB4BC2" w:rsidRPr="00783F5C" w:rsidRDefault="00CB4BC2"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2FACE247" w14:textId="77777777" w:rsidR="00CB4BC2" w:rsidRPr="00783F5C" w:rsidRDefault="00CB4BC2"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1671989C" w14:textId="77777777" w:rsidR="00CB4BC2" w:rsidRPr="00783F5C" w:rsidRDefault="00CB4BC2"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1EF851D8" w14:textId="77777777" w:rsidR="00CB4BC2" w:rsidRPr="00EC16FF" w:rsidRDefault="00CB4BC2"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376895A6" w14:textId="77777777" w:rsidR="00CB4BC2" w:rsidRPr="00EC16FF" w:rsidRDefault="00CB4BC2" w:rsidP="00506C10">
      <w:pPr>
        <w:pStyle w:val="Zkladntext3"/>
        <w:spacing w:before="240"/>
        <w:ind w:left="426" w:hanging="426"/>
        <w:rPr>
          <w:rFonts w:asciiTheme="minorHAnsi" w:hAnsiTheme="minorHAnsi" w:cstheme="minorHAnsi"/>
          <w:b/>
          <w:strike/>
          <w:sz w:val="22"/>
          <w:szCs w:val="22"/>
        </w:rPr>
      </w:pPr>
    </w:p>
    <w:p w14:paraId="4241D466" w14:textId="77777777" w:rsidR="00CB4BC2" w:rsidRPr="00783F5C" w:rsidRDefault="00CB4BC2"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727E37C0" w14:textId="77777777" w:rsidR="00CB4BC2" w:rsidRPr="00783F5C" w:rsidRDefault="00CB4BC2"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6F2DB3C3" w14:textId="77777777" w:rsidR="00CB4BC2" w:rsidRPr="00783F5C" w:rsidRDefault="00CB4BC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47563926" w14:textId="77777777" w:rsidR="00CB4BC2" w:rsidRPr="00783F5C" w:rsidRDefault="00CB4BC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51DB43A4" w14:textId="77777777" w:rsidR="00CB4BC2" w:rsidRPr="00783F5C" w:rsidRDefault="00CB4BC2"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63BEC670" w14:textId="77777777" w:rsidR="00CB4BC2" w:rsidRPr="00783F5C" w:rsidRDefault="00CB4BC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28CFAB0E" w14:textId="77777777" w:rsidR="00CB4BC2" w:rsidRPr="00783F5C" w:rsidRDefault="00CB4BC2"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41E1EEEF" w14:textId="77777777" w:rsidR="00CB4BC2" w:rsidRPr="00783F5C" w:rsidRDefault="00CB4BC2"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13981F2B" w14:textId="77777777" w:rsidR="00CB4BC2" w:rsidRPr="00783F5C" w:rsidRDefault="00CB4BC2"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4DF06E04" w14:textId="77777777" w:rsidR="00CB4BC2" w:rsidRPr="00783F5C" w:rsidRDefault="00CB4BC2"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1BB96E8A" w14:textId="77777777" w:rsidR="00CB4BC2" w:rsidRPr="00783F5C" w:rsidRDefault="00CB4BC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33D26ADE" w14:textId="77777777" w:rsidR="00CB4BC2" w:rsidRPr="00783F5C" w:rsidRDefault="00CB4BC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2A5A8C1C" w14:textId="77777777" w:rsidR="00CB4BC2" w:rsidRPr="00783F5C" w:rsidRDefault="00CB4BC2"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6EBDD042" w14:textId="77777777" w:rsidR="00CB4BC2" w:rsidRPr="00783F5C" w:rsidRDefault="00CB4BC2" w:rsidP="00506C10">
      <w:pPr>
        <w:ind w:left="426" w:hanging="426"/>
        <w:rPr>
          <w:rFonts w:asciiTheme="minorHAnsi" w:hAnsiTheme="minorHAnsi" w:cstheme="minorHAnsi"/>
          <w:b/>
          <w:sz w:val="22"/>
          <w:szCs w:val="22"/>
        </w:rPr>
      </w:pPr>
    </w:p>
    <w:p w14:paraId="02EB55C3" w14:textId="77777777" w:rsidR="00CB4BC2" w:rsidRPr="00783F5C" w:rsidRDefault="00CB4BC2" w:rsidP="00506C10">
      <w:pPr>
        <w:ind w:left="426" w:hanging="426"/>
        <w:rPr>
          <w:rFonts w:asciiTheme="minorHAnsi" w:hAnsiTheme="minorHAnsi" w:cstheme="minorHAnsi"/>
          <w:b/>
          <w:sz w:val="22"/>
          <w:szCs w:val="22"/>
        </w:rPr>
      </w:pPr>
    </w:p>
    <w:p w14:paraId="1945CEF7" w14:textId="77777777" w:rsidR="00CB4BC2" w:rsidRPr="00783F5C" w:rsidRDefault="00CB4BC2" w:rsidP="00506C10">
      <w:pPr>
        <w:ind w:left="426" w:hanging="426"/>
        <w:rPr>
          <w:rFonts w:asciiTheme="minorHAnsi" w:hAnsiTheme="minorHAnsi" w:cstheme="minorHAnsi"/>
          <w:b/>
          <w:sz w:val="22"/>
          <w:szCs w:val="22"/>
        </w:rPr>
      </w:pPr>
    </w:p>
    <w:p w14:paraId="2621AB42" w14:textId="77777777" w:rsidR="00CB4BC2" w:rsidRPr="00783F5C" w:rsidRDefault="00CB4BC2" w:rsidP="00506C10">
      <w:pPr>
        <w:ind w:left="426" w:hanging="426"/>
        <w:rPr>
          <w:rFonts w:asciiTheme="minorHAnsi" w:hAnsiTheme="minorHAnsi" w:cstheme="minorHAnsi"/>
          <w:b/>
          <w:sz w:val="22"/>
          <w:szCs w:val="22"/>
        </w:rPr>
      </w:pPr>
    </w:p>
    <w:p w14:paraId="74B3BF11" w14:textId="77777777" w:rsidR="00CB4BC2" w:rsidRPr="00783F5C" w:rsidRDefault="00CB4BC2" w:rsidP="00506C10">
      <w:pPr>
        <w:ind w:left="426" w:hanging="426"/>
        <w:rPr>
          <w:rFonts w:asciiTheme="minorHAnsi" w:hAnsiTheme="minorHAnsi" w:cstheme="minorHAnsi"/>
          <w:b/>
          <w:sz w:val="22"/>
          <w:szCs w:val="22"/>
        </w:rPr>
      </w:pPr>
    </w:p>
    <w:p w14:paraId="2EB5E2F1" w14:textId="77777777" w:rsidR="00CB4BC2" w:rsidRPr="00783F5C" w:rsidRDefault="00CB4BC2" w:rsidP="00506C10">
      <w:pPr>
        <w:ind w:left="426" w:hanging="426"/>
        <w:rPr>
          <w:rFonts w:asciiTheme="minorHAnsi" w:hAnsiTheme="minorHAnsi" w:cstheme="minorHAnsi"/>
          <w:b/>
          <w:sz w:val="22"/>
          <w:szCs w:val="22"/>
        </w:rPr>
      </w:pPr>
    </w:p>
    <w:p w14:paraId="12D00375" w14:textId="77777777" w:rsidR="00CB4BC2" w:rsidRPr="00783F5C" w:rsidRDefault="00CB4BC2" w:rsidP="00506C10">
      <w:pPr>
        <w:ind w:left="426" w:hanging="426"/>
        <w:rPr>
          <w:rFonts w:asciiTheme="minorHAnsi" w:hAnsiTheme="minorHAnsi" w:cstheme="minorHAnsi"/>
          <w:b/>
          <w:sz w:val="22"/>
          <w:szCs w:val="22"/>
        </w:rPr>
      </w:pPr>
    </w:p>
    <w:p w14:paraId="5121530E" w14:textId="77777777" w:rsidR="00CB4BC2" w:rsidRPr="00783F5C" w:rsidRDefault="00CB4BC2" w:rsidP="00506C10">
      <w:pPr>
        <w:ind w:left="426" w:hanging="426"/>
        <w:rPr>
          <w:rFonts w:asciiTheme="minorHAnsi" w:hAnsiTheme="minorHAnsi" w:cstheme="minorHAnsi"/>
          <w:b/>
          <w:sz w:val="22"/>
          <w:szCs w:val="22"/>
        </w:rPr>
      </w:pPr>
    </w:p>
    <w:p w14:paraId="067C18BB" w14:textId="77777777" w:rsidR="00CB4BC2" w:rsidRPr="00783F5C" w:rsidRDefault="00CB4BC2"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61CD6CD6" w14:textId="77777777" w:rsidR="00CB4BC2" w:rsidRPr="00783F5C" w:rsidRDefault="00CB4BC2" w:rsidP="0031023A">
      <w:pPr>
        <w:pStyle w:val="Zkladntext"/>
        <w:ind w:firstLine="567"/>
        <w:rPr>
          <w:rFonts w:asciiTheme="minorHAnsi" w:hAnsiTheme="minorHAnsi" w:cstheme="minorHAnsi"/>
          <w:sz w:val="22"/>
          <w:szCs w:val="22"/>
        </w:rPr>
      </w:pPr>
    </w:p>
    <w:p w14:paraId="20D542B5" w14:textId="77777777" w:rsidR="00CB4BC2" w:rsidRPr="00783F5C" w:rsidRDefault="00CB4BC2"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306CE1FC" w14:textId="77777777" w:rsidR="00CB4BC2" w:rsidRPr="00783F5C" w:rsidRDefault="00CB4BC2"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5C265E48" w14:textId="77777777" w:rsidR="00CB4BC2" w:rsidRDefault="00CB4BC2" w:rsidP="008C5DDF">
      <w:pPr>
        <w:pStyle w:val="Zkladntext"/>
        <w:spacing w:before="240" w:after="120"/>
        <w:ind w:firstLine="567"/>
        <w:rPr>
          <w:rFonts w:asciiTheme="minorHAnsi" w:hAnsiTheme="minorHAnsi" w:cstheme="minorHAnsi"/>
          <w:sz w:val="22"/>
          <w:szCs w:val="22"/>
        </w:rPr>
      </w:pPr>
    </w:p>
    <w:p w14:paraId="28D94AC8" w14:textId="77777777" w:rsidR="00866734" w:rsidRDefault="00866734" w:rsidP="008C5DDF">
      <w:pPr>
        <w:pStyle w:val="Zkladntext"/>
        <w:spacing w:before="240" w:after="120"/>
        <w:ind w:firstLine="567"/>
        <w:rPr>
          <w:rFonts w:asciiTheme="minorHAnsi" w:hAnsiTheme="minorHAnsi" w:cstheme="minorHAnsi"/>
          <w:sz w:val="22"/>
          <w:szCs w:val="22"/>
        </w:rPr>
      </w:pPr>
    </w:p>
    <w:p w14:paraId="46FBD2E9" w14:textId="77777777" w:rsidR="00CB4BC2" w:rsidRPr="00783F5C" w:rsidRDefault="00CB4BC2"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prof. MUDr. Milena Králíčková, Ph.D.</w:t>
      </w:r>
    </w:p>
    <w:p w14:paraId="45D71DEB" w14:textId="73E21929" w:rsidR="00CB4BC2" w:rsidRDefault="00CB4BC2"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rektork</w:t>
      </w:r>
      <w:r>
        <w:rPr>
          <w:rFonts w:asciiTheme="minorHAnsi" w:hAnsiTheme="minorHAnsi" w:cstheme="minorHAnsi"/>
          <w:noProof/>
          <w:sz w:val="22"/>
          <w:szCs w:val="22"/>
        </w:rPr>
        <w:t>a</w:t>
      </w:r>
    </w:p>
    <w:p w14:paraId="68A3A213" w14:textId="77777777" w:rsidR="00CB4BC2" w:rsidRPr="00783F5C" w:rsidRDefault="00CB4BC2"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688DADB5" w14:textId="77777777" w:rsidR="00CB4BC2" w:rsidRPr="00783F5C" w:rsidRDefault="00CB4BC2" w:rsidP="00D218FB">
      <w:pPr>
        <w:pStyle w:val="Zkladntext"/>
        <w:spacing w:before="240" w:after="120"/>
        <w:ind w:firstLine="567"/>
        <w:rPr>
          <w:rFonts w:asciiTheme="minorHAnsi" w:hAnsiTheme="minorHAnsi" w:cstheme="minorHAnsi"/>
          <w:sz w:val="22"/>
          <w:szCs w:val="22"/>
        </w:rPr>
      </w:pPr>
    </w:p>
    <w:p w14:paraId="1E4DEDCB" w14:textId="77777777" w:rsidR="00CB4BC2" w:rsidRPr="00783F5C" w:rsidRDefault="00CB4BC2" w:rsidP="008C5DDF">
      <w:pPr>
        <w:pStyle w:val="Zkladntext"/>
        <w:spacing w:before="240" w:after="120"/>
        <w:ind w:firstLine="567"/>
        <w:rPr>
          <w:rFonts w:asciiTheme="minorHAnsi" w:hAnsiTheme="minorHAnsi" w:cstheme="minorHAnsi"/>
          <w:sz w:val="22"/>
          <w:szCs w:val="22"/>
        </w:rPr>
      </w:pPr>
    </w:p>
    <w:p w14:paraId="2EA853F2" w14:textId="77777777" w:rsidR="00CB4BC2" w:rsidRPr="00783F5C" w:rsidRDefault="00CB4BC2" w:rsidP="001E5C0A">
      <w:pPr>
        <w:pStyle w:val="Zkladntext"/>
        <w:spacing w:before="240" w:after="120"/>
        <w:rPr>
          <w:rFonts w:asciiTheme="minorHAnsi" w:hAnsiTheme="minorHAnsi" w:cstheme="minorHAnsi"/>
          <w:sz w:val="22"/>
          <w:szCs w:val="22"/>
        </w:rPr>
        <w:sectPr w:rsidR="00CB4BC2" w:rsidRPr="00783F5C" w:rsidSect="00713B8D">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0AA94488" w14:textId="77777777" w:rsidR="00CB4BC2" w:rsidRDefault="00CB4BC2" w:rsidP="007A4103">
      <w:pPr>
        <w:pStyle w:val="Zkladntext"/>
        <w:spacing w:before="240" w:after="120"/>
        <w:rPr>
          <w:rFonts w:asciiTheme="minorHAnsi" w:hAnsiTheme="minorHAnsi" w:cstheme="minorHAnsi"/>
          <w:sz w:val="22"/>
          <w:szCs w:val="22"/>
        </w:rPr>
        <w:sectPr w:rsidR="00CB4BC2" w:rsidSect="00713B8D">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5642722E" w14:textId="77777777" w:rsidR="001770BD" w:rsidRDefault="001770BD" w:rsidP="001770BD">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4E2329C0" w14:textId="77777777" w:rsidR="001770BD" w:rsidRDefault="001770BD" w:rsidP="001770BD">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360578D4" w14:textId="77777777" w:rsidR="001770BD" w:rsidRDefault="001770BD" w:rsidP="001770BD">
      <w:pPr>
        <w:pStyle w:val="Zkladntext"/>
        <w:spacing w:before="240" w:after="120"/>
        <w:rPr>
          <w:rFonts w:asciiTheme="minorHAnsi" w:hAnsiTheme="minorHAnsi" w:cstheme="minorHAnsi"/>
          <w:sz w:val="22"/>
          <w:szCs w:val="22"/>
        </w:rPr>
      </w:pPr>
    </w:p>
    <w:p w14:paraId="0AF91AD6" w14:textId="77777777" w:rsidR="001770BD" w:rsidRDefault="001770BD" w:rsidP="001770BD">
      <w:pPr>
        <w:pStyle w:val="Zkladntext"/>
        <w:spacing w:before="240" w:after="120"/>
        <w:rPr>
          <w:rFonts w:asciiTheme="minorHAnsi" w:hAnsiTheme="minorHAnsi" w:cstheme="minorHAnsi"/>
          <w:sz w:val="22"/>
          <w:szCs w:val="22"/>
        </w:rPr>
      </w:pPr>
    </w:p>
    <w:p w14:paraId="1187319A" w14:textId="77777777" w:rsidR="001770BD" w:rsidRDefault="001770BD" w:rsidP="001770BD">
      <w:pPr>
        <w:pStyle w:val="Zkladntext"/>
        <w:spacing w:before="240" w:after="120"/>
        <w:rPr>
          <w:rFonts w:asciiTheme="minorHAnsi" w:hAnsiTheme="minorHAnsi" w:cstheme="minorHAnsi"/>
          <w:sz w:val="22"/>
          <w:szCs w:val="22"/>
        </w:rPr>
      </w:pPr>
    </w:p>
    <w:p w14:paraId="0A869AB8" w14:textId="77777777" w:rsidR="001770BD" w:rsidRDefault="001770BD" w:rsidP="001770BD">
      <w:pPr>
        <w:pStyle w:val="Zkladntext"/>
        <w:spacing w:before="240" w:after="120"/>
        <w:rPr>
          <w:rFonts w:asciiTheme="minorHAnsi" w:hAnsiTheme="minorHAnsi" w:cstheme="minorHAnsi"/>
          <w:sz w:val="22"/>
          <w:szCs w:val="22"/>
        </w:rPr>
      </w:pPr>
    </w:p>
    <w:p w14:paraId="68EA3A0A" w14:textId="77777777" w:rsidR="001770BD" w:rsidRDefault="001770BD" w:rsidP="001770BD">
      <w:pPr>
        <w:pStyle w:val="Zkladntext"/>
        <w:spacing w:before="240" w:after="120"/>
        <w:rPr>
          <w:rFonts w:asciiTheme="minorHAnsi" w:hAnsiTheme="minorHAnsi" w:cstheme="minorHAnsi"/>
          <w:sz w:val="22"/>
          <w:szCs w:val="22"/>
        </w:rPr>
      </w:pPr>
    </w:p>
    <w:p w14:paraId="7CC1907C" w14:textId="77777777" w:rsidR="001770BD" w:rsidRDefault="001770BD" w:rsidP="001770BD">
      <w:pPr>
        <w:pStyle w:val="Zkladntext"/>
        <w:spacing w:before="240" w:after="120"/>
        <w:rPr>
          <w:rFonts w:asciiTheme="minorHAnsi" w:hAnsiTheme="minorHAnsi" w:cstheme="minorHAnsi"/>
          <w:sz w:val="22"/>
          <w:szCs w:val="22"/>
        </w:rPr>
      </w:pPr>
    </w:p>
    <w:p w14:paraId="28D0D2BE" w14:textId="77777777" w:rsidR="001770BD" w:rsidRDefault="001770BD" w:rsidP="001770BD">
      <w:pPr>
        <w:pStyle w:val="Zkladntext"/>
        <w:spacing w:before="240" w:after="120"/>
        <w:rPr>
          <w:rFonts w:asciiTheme="minorHAnsi" w:hAnsiTheme="minorHAnsi" w:cstheme="minorHAnsi"/>
          <w:sz w:val="22"/>
          <w:szCs w:val="22"/>
        </w:rPr>
      </w:pPr>
    </w:p>
    <w:p w14:paraId="6E3199DD" w14:textId="77777777" w:rsidR="001770BD" w:rsidRDefault="001770BD" w:rsidP="001770BD">
      <w:pPr>
        <w:pStyle w:val="Zkladntext"/>
        <w:spacing w:before="240" w:after="120"/>
        <w:rPr>
          <w:rFonts w:asciiTheme="minorHAnsi" w:hAnsiTheme="minorHAnsi" w:cstheme="minorHAnsi"/>
          <w:sz w:val="22"/>
          <w:szCs w:val="22"/>
        </w:rPr>
      </w:pPr>
    </w:p>
    <w:p w14:paraId="7FE8A120" w14:textId="77777777" w:rsidR="001770BD" w:rsidRDefault="001770BD" w:rsidP="001770BD">
      <w:pPr>
        <w:pStyle w:val="Zkladntext"/>
        <w:spacing w:before="240" w:after="120"/>
        <w:rPr>
          <w:rFonts w:asciiTheme="minorHAnsi" w:hAnsiTheme="minorHAnsi" w:cstheme="minorHAnsi"/>
          <w:sz w:val="22"/>
          <w:szCs w:val="22"/>
        </w:rPr>
      </w:pPr>
    </w:p>
    <w:p w14:paraId="1A7A53EB" w14:textId="77777777" w:rsidR="001770BD" w:rsidRDefault="001770BD" w:rsidP="001770BD">
      <w:pPr>
        <w:pStyle w:val="Zkladntext"/>
        <w:spacing w:before="240" w:after="120"/>
        <w:rPr>
          <w:rFonts w:asciiTheme="minorHAnsi" w:hAnsiTheme="minorHAnsi" w:cstheme="minorHAnsi"/>
          <w:sz w:val="22"/>
          <w:szCs w:val="22"/>
        </w:rPr>
      </w:pPr>
    </w:p>
    <w:p w14:paraId="61F22B9F" w14:textId="77777777" w:rsidR="001770BD" w:rsidRDefault="001770BD" w:rsidP="001770BD">
      <w:pPr>
        <w:pStyle w:val="Zkladntext"/>
        <w:spacing w:before="240" w:after="120"/>
        <w:rPr>
          <w:rFonts w:asciiTheme="minorHAnsi" w:hAnsiTheme="minorHAnsi" w:cstheme="minorHAnsi"/>
          <w:sz w:val="22"/>
          <w:szCs w:val="22"/>
        </w:rPr>
      </w:pPr>
    </w:p>
    <w:p w14:paraId="22805705" w14:textId="77777777" w:rsidR="001770BD" w:rsidRDefault="001770BD" w:rsidP="001770BD">
      <w:pPr>
        <w:pStyle w:val="Zkladntext"/>
        <w:spacing w:before="240" w:after="120"/>
        <w:rPr>
          <w:rFonts w:asciiTheme="minorHAnsi" w:hAnsiTheme="minorHAnsi" w:cstheme="minorHAnsi"/>
          <w:sz w:val="22"/>
          <w:szCs w:val="22"/>
        </w:rPr>
      </w:pPr>
    </w:p>
    <w:p w14:paraId="30970FA4" w14:textId="77777777" w:rsidR="001770BD" w:rsidRDefault="001770BD" w:rsidP="001770BD">
      <w:pPr>
        <w:pStyle w:val="Zkladntext"/>
        <w:spacing w:before="240" w:after="120"/>
        <w:rPr>
          <w:rFonts w:asciiTheme="minorHAnsi" w:hAnsiTheme="minorHAnsi" w:cstheme="minorHAnsi"/>
          <w:sz w:val="22"/>
          <w:szCs w:val="22"/>
        </w:rPr>
      </w:pPr>
    </w:p>
    <w:p w14:paraId="2E3FE297" w14:textId="77777777" w:rsidR="001770BD" w:rsidRDefault="001770BD" w:rsidP="001770BD">
      <w:pPr>
        <w:pStyle w:val="Zkladntext"/>
        <w:spacing w:before="240" w:after="120"/>
        <w:rPr>
          <w:rFonts w:asciiTheme="minorHAnsi" w:hAnsiTheme="minorHAnsi" w:cstheme="minorHAnsi"/>
          <w:sz w:val="22"/>
          <w:szCs w:val="22"/>
        </w:rPr>
      </w:pPr>
    </w:p>
    <w:p w14:paraId="63E496CA" w14:textId="77777777" w:rsidR="001770BD" w:rsidRDefault="001770BD" w:rsidP="001770BD">
      <w:pPr>
        <w:pStyle w:val="Zkladntext"/>
        <w:spacing w:before="240" w:after="120"/>
        <w:rPr>
          <w:rFonts w:asciiTheme="minorHAnsi" w:hAnsiTheme="minorHAnsi" w:cstheme="minorHAnsi"/>
          <w:sz w:val="22"/>
          <w:szCs w:val="22"/>
        </w:rPr>
      </w:pPr>
    </w:p>
    <w:p w14:paraId="5379BEB7" w14:textId="77777777" w:rsidR="001770BD" w:rsidRDefault="001770BD" w:rsidP="001770BD">
      <w:pPr>
        <w:pStyle w:val="Zkladntext"/>
        <w:spacing w:before="240" w:after="120"/>
        <w:rPr>
          <w:rFonts w:asciiTheme="minorHAnsi" w:hAnsiTheme="minorHAnsi" w:cstheme="minorHAnsi"/>
          <w:sz w:val="22"/>
          <w:szCs w:val="22"/>
        </w:rPr>
      </w:pPr>
    </w:p>
    <w:p w14:paraId="00964B93" w14:textId="77777777" w:rsidR="001770BD" w:rsidRDefault="001770BD" w:rsidP="001770BD">
      <w:pPr>
        <w:pStyle w:val="Zkladntext"/>
        <w:spacing w:before="240" w:after="120"/>
        <w:rPr>
          <w:rFonts w:asciiTheme="minorHAnsi" w:hAnsiTheme="minorHAnsi" w:cstheme="minorHAnsi"/>
          <w:sz w:val="22"/>
          <w:szCs w:val="22"/>
        </w:rPr>
      </w:pPr>
    </w:p>
    <w:p w14:paraId="20DDF8C2" w14:textId="77777777" w:rsidR="001770BD" w:rsidRDefault="001770BD" w:rsidP="001770BD">
      <w:pPr>
        <w:pStyle w:val="Zkladntext"/>
        <w:spacing w:before="240" w:after="120"/>
        <w:rPr>
          <w:rFonts w:asciiTheme="minorHAnsi" w:hAnsiTheme="minorHAnsi" w:cstheme="minorHAnsi"/>
          <w:sz w:val="22"/>
          <w:szCs w:val="22"/>
        </w:rPr>
      </w:pPr>
    </w:p>
    <w:p w14:paraId="7E9CE059" w14:textId="77777777" w:rsidR="001770BD" w:rsidRDefault="001770BD" w:rsidP="001770BD">
      <w:pPr>
        <w:pStyle w:val="Zkladntext"/>
        <w:spacing w:before="240" w:after="120"/>
        <w:rPr>
          <w:rFonts w:asciiTheme="minorHAnsi" w:hAnsiTheme="minorHAnsi" w:cstheme="minorHAnsi"/>
          <w:sz w:val="22"/>
          <w:szCs w:val="22"/>
        </w:rPr>
      </w:pPr>
    </w:p>
    <w:p w14:paraId="6357B2AC" w14:textId="77777777" w:rsidR="001770BD" w:rsidRDefault="001770BD" w:rsidP="001770BD">
      <w:pPr>
        <w:pStyle w:val="Zkladntext"/>
        <w:spacing w:before="240" w:after="120"/>
        <w:rPr>
          <w:rFonts w:asciiTheme="minorHAnsi" w:hAnsiTheme="minorHAnsi" w:cstheme="minorHAnsi"/>
          <w:sz w:val="22"/>
          <w:szCs w:val="22"/>
        </w:rPr>
      </w:pPr>
    </w:p>
    <w:p w14:paraId="366E6E24" w14:textId="77777777" w:rsidR="001770BD" w:rsidRDefault="001770BD" w:rsidP="001770BD">
      <w:pPr>
        <w:pStyle w:val="Zkladntext"/>
        <w:spacing w:before="240" w:after="120"/>
        <w:rPr>
          <w:rFonts w:asciiTheme="minorHAnsi" w:hAnsiTheme="minorHAnsi" w:cstheme="minorHAnsi"/>
          <w:sz w:val="22"/>
          <w:szCs w:val="22"/>
        </w:rPr>
      </w:pPr>
    </w:p>
    <w:p w14:paraId="45842602" w14:textId="77777777" w:rsidR="001770BD" w:rsidRDefault="001770BD" w:rsidP="001770BD">
      <w:pPr>
        <w:pStyle w:val="Zkladntext"/>
        <w:spacing w:before="240" w:after="120"/>
        <w:rPr>
          <w:rFonts w:asciiTheme="minorHAnsi" w:hAnsiTheme="minorHAnsi" w:cstheme="minorHAnsi"/>
          <w:sz w:val="22"/>
          <w:szCs w:val="22"/>
        </w:rPr>
      </w:pPr>
    </w:p>
    <w:p w14:paraId="79B2E6C7" w14:textId="77777777" w:rsidR="001770BD" w:rsidRDefault="001770BD" w:rsidP="001770BD">
      <w:pPr>
        <w:pStyle w:val="Zkladntext"/>
        <w:spacing w:before="240" w:after="120"/>
        <w:rPr>
          <w:rFonts w:asciiTheme="minorHAnsi" w:hAnsiTheme="minorHAnsi" w:cstheme="minorHAnsi"/>
          <w:sz w:val="22"/>
          <w:szCs w:val="22"/>
        </w:rPr>
      </w:pPr>
    </w:p>
    <w:p w14:paraId="5F4C4824" w14:textId="77777777" w:rsidR="001770BD" w:rsidRDefault="001770BD" w:rsidP="001770BD">
      <w:pPr>
        <w:pStyle w:val="Zkladntext"/>
        <w:spacing w:before="240" w:after="120"/>
        <w:rPr>
          <w:rFonts w:asciiTheme="minorHAnsi" w:hAnsiTheme="minorHAnsi" w:cstheme="minorHAnsi"/>
          <w:sz w:val="22"/>
          <w:szCs w:val="22"/>
        </w:rPr>
      </w:pPr>
    </w:p>
    <w:p w14:paraId="0C7883FE" w14:textId="77777777" w:rsidR="001770BD" w:rsidRDefault="001770BD" w:rsidP="001770BD">
      <w:pPr>
        <w:pStyle w:val="Zkladntext"/>
        <w:spacing w:before="240" w:after="120"/>
        <w:rPr>
          <w:rFonts w:asciiTheme="minorHAnsi" w:hAnsiTheme="minorHAnsi" w:cstheme="minorHAnsi"/>
          <w:sz w:val="22"/>
          <w:szCs w:val="22"/>
        </w:rPr>
      </w:pPr>
    </w:p>
    <w:p w14:paraId="7F853B9F" w14:textId="77777777" w:rsidR="001770BD" w:rsidRDefault="001770BD" w:rsidP="001770BD">
      <w:pPr>
        <w:pStyle w:val="Zkladntext"/>
        <w:spacing w:before="240" w:after="120"/>
        <w:rPr>
          <w:rFonts w:asciiTheme="minorHAnsi" w:hAnsiTheme="minorHAnsi" w:cstheme="minorHAnsi"/>
          <w:sz w:val="22"/>
          <w:szCs w:val="22"/>
        </w:rPr>
      </w:pPr>
    </w:p>
    <w:p w14:paraId="066C64DE" w14:textId="77777777" w:rsidR="001770BD" w:rsidRDefault="001770BD" w:rsidP="001770BD">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076657F7" w14:textId="77777777" w:rsidR="001770BD" w:rsidRDefault="001770BD" w:rsidP="001770BD">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7C4964DC" w14:textId="77777777" w:rsidR="001770BD" w:rsidRDefault="001770BD" w:rsidP="001770BD">
      <w:pPr>
        <w:rPr>
          <w:rFonts w:asciiTheme="minorHAnsi" w:hAnsiTheme="minorHAnsi" w:cstheme="minorHAnsi"/>
          <w:sz w:val="22"/>
          <w:szCs w:val="22"/>
        </w:rPr>
      </w:pPr>
    </w:p>
    <w:p w14:paraId="26AF4CBA" w14:textId="77777777" w:rsidR="001770BD" w:rsidRDefault="001770BD" w:rsidP="001770BD">
      <w:pPr>
        <w:rPr>
          <w:rFonts w:asciiTheme="minorHAnsi" w:hAnsiTheme="minorHAnsi" w:cstheme="minorHAnsi"/>
          <w:sz w:val="22"/>
          <w:szCs w:val="22"/>
        </w:rPr>
      </w:pPr>
    </w:p>
    <w:p w14:paraId="2E1F3857" w14:textId="77777777" w:rsidR="001770BD" w:rsidRDefault="001770BD" w:rsidP="001770BD">
      <w:pPr>
        <w:rPr>
          <w:rFonts w:asciiTheme="minorHAnsi" w:hAnsiTheme="minorHAnsi" w:cstheme="minorHAnsi"/>
          <w:sz w:val="22"/>
          <w:szCs w:val="22"/>
        </w:rPr>
      </w:pPr>
    </w:p>
    <w:p w14:paraId="7EC120FE" w14:textId="77777777" w:rsidR="001770BD" w:rsidRDefault="001770BD" w:rsidP="001770BD">
      <w:pPr>
        <w:rPr>
          <w:rFonts w:asciiTheme="minorHAnsi" w:hAnsiTheme="minorHAnsi" w:cstheme="minorHAnsi"/>
          <w:sz w:val="22"/>
          <w:szCs w:val="22"/>
        </w:rPr>
      </w:pPr>
    </w:p>
    <w:p w14:paraId="521BA3BD" w14:textId="77777777" w:rsidR="001770BD" w:rsidRDefault="001770BD" w:rsidP="001770BD">
      <w:pPr>
        <w:rPr>
          <w:rFonts w:asciiTheme="minorHAnsi" w:hAnsiTheme="minorHAnsi" w:cstheme="minorHAnsi"/>
          <w:sz w:val="22"/>
          <w:szCs w:val="22"/>
        </w:rPr>
      </w:pPr>
    </w:p>
    <w:p w14:paraId="0965600E" w14:textId="77777777" w:rsidR="001770BD" w:rsidRDefault="001770BD" w:rsidP="001770BD">
      <w:pPr>
        <w:rPr>
          <w:rFonts w:asciiTheme="minorHAnsi" w:hAnsiTheme="minorHAnsi" w:cstheme="minorHAnsi"/>
          <w:sz w:val="22"/>
          <w:szCs w:val="22"/>
        </w:rPr>
      </w:pPr>
    </w:p>
    <w:p w14:paraId="1122BD20" w14:textId="77777777" w:rsidR="001770BD" w:rsidRDefault="001770BD" w:rsidP="001770BD">
      <w:pPr>
        <w:rPr>
          <w:rFonts w:asciiTheme="minorHAnsi" w:hAnsiTheme="minorHAnsi" w:cstheme="minorHAnsi"/>
          <w:sz w:val="22"/>
          <w:szCs w:val="22"/>
        </w:rPr>
      </w:pPr>
    </w:p>
    <w:p w14:paraId="7CBE2566" w14:textId="77777777" w:rsidR="001770BD" w:rsidRDefault="001770BD" w:rsidP="001770BD">
      <w:pPr>
        <w:rPr>
          <w:rFonts w:asciiTheme="minorHAnsi" w:hAnsiTheme="minorHAnsi" w:cstheme="minorHAnsi"/>
          <w:sz w:val="22"/>
          <w:szCs w:val="22"/>
        </w:rPr>
      </w:pPr>
    </w:p>
    <w:p w14:paraId="25ADC3C6" w14:textId="77777777" w:rsidR="001770BD" w:rsidRDefault="001770BD" w:rsidP="001770BD">
      <w:pPr>
        <w:rPr>
          <w:rFonts w:asciiTheme="minorHAnsi" w:hAnsiTheme="minorHAnsi" w:cstheme="minorHAnsi"/>
          <w:sz w:val="22"/>
          <w:szCs w:val="22"/>
        </w:rPr>
      </w:pPr>
    </w:p>
    <w:p w14:paraId="163C5760" w14:textId="77777777" w:rsidR="001770BD" w:rsidRDefault="001770BD" w:rsidP="001770BD">
      <w:pPr>
        <w:rPr>
          <w:rFonts w:asciiTheme="minorHAnsi" w:hAnsiTheme="minorHAnsi" w:cstheme="minorHAnsi"/>
          <w:sz w:val="22"/>
          <w:szCs w:val="22"/>
        </w:rPr>
      </w:pPr>
    </w:p>
    <w:p w14:paraId="23F0CC8D" w14:textId="77777777" w:rsidR="001770BD" w:rsidRDefault="001770BD" w:rsidP="001770BD">
      <w:pPr>
        <w:rPr>
          <w:rFonts w:asciiTheme="minorHAnsi" w:hAnsiTheme="minorHAnsi" w:cstheme="minorHAnsi"/>
          <w:sz w:val="22"/>
          <w:szCs w:val="22"/>
        </w:rPr>
      </w:pPr>
    </w:p>
    <w:p w14:paraId="67E40C6B" w14:textId="77777777" w:rsidR="001770BD" w:rsidRDefault="001770BD" w:rsidP="001770BD">
      <w:pPr>
        <w:rPr>
          <w:rFonts w:asciiTheme="minorHAnsi" w:hAnsiTheme="minorHAnsi" w:cstheme="minorHAnsi"/>
          <w:sz w:val="22"/>
          <w:szCs w:val="22"/>
        </w:rPr>
      </w:pPr>
    </w:p>
    <w:p w14:paraId="32BD64DA" w14:textId="77777777" w:rsidR="001770BD" w:rsidRDefault="001770BD" w:rsidP="001770BD">
      <w:pPr>
        <w:rPr>
          <w:rFonts w:asciiTheme="minorHAnsi" w:hAnsiTheme="minorHAnsi" w:cstheme="minorHAnsi"/>
          <w:sz w:val="22"/>
          <w:szCs w:val="22"/>
        </w:rPr>
      </w:pPr>
    </w:p>
    <w:p w14:paraId="26D2BBF7" w14:textId="77777777" w:rsidR="001770BD" w:rsidRDefault="001770BD" w:rsidP="001770BD">
      <w:pPr>
        <w:rPr>
          <w:rFonts w:asciiTheme="minorHAnsi" w:hAnsiTheme="minorHAnsi" w:cstheme="minorHAnsi"/>
          <w:sz w:val="22"/>
          <w:szCs w:val="22"/>
        </w:rPr>
      </w:pPr>
    </w:p>
    <w:p w14:paraId="7D81B21E" w14:textId="77777777" w:rsidR="001770BD" w:rsidRDefault="001770BD" w:rsidP="001770BD">
      <w:pPr>
        <w:rPr>
          <w:rFonts w:asciiTheme="minorHAnsi" w:hAnsiTheme="minorHAnsi" w:cstheme="minorHAnsi"/>
          <w:sz w:val="22"/>
          <w:szCs w:val="22"/>
        </w:rPr>
      </w:pPr>
    </w:p>
    <w:p w14:paraId="739B1C5C" w14:textId="77777777" w:rsidR="001770BD" w:rsidRDefault="001770BD" w:rsidP="001770BD">
      <w:pPr>
        <w:rPr>
          <w:rFonts w:asciiTheme="minorHAnsi" w:hAnsiTheme="minorHAnsi" w:cstheme="minorHAnsi"/>
          <w:sz w:val="22"/>
          <w:szCs w:val="22"/>
        </w:rPr>
      </w:pPr>
    </w:p>
    <w:p w14:paraId="209BF22E" w14:textId="77777777" w:rsidR="001770BD" w:rsidRDefault="001770BD" w:rsidP="001770BD">
      <w:pPr>
        <w:rPr>
          <w:rFonts w:asciiTheme="minorHAnsi" w:hAnsiTheme="minorHAnsi" w:cstheme="minorHAnsi"/>
          <w:sz w:val="22"/>
          <w:szCs w:val="22"/>
        </w:rPr>
      </w:pPr>
    </w:p>
    <w:p w14:paraId="19A692D3" w14:textId="77777777" w:rsidR="001770BD" w:rsidRDefault="001770BD" w:rsidP="001770BD">
      <w:pPr>
        <w:rPr>
          <w:rFonts w:asciiTheme="minorHAnsi" w:hAnsiTheme="minorHAnsi" w:cstheme="minorHAnsi"/>
          <w:sz w:val="22"/>
          <w:szCs w:val="22"/>
        </w:rPr>
      </w:pPr>
    </w:p>
    <w:p w14:paraId="265B6067" w14:textId="77777777" w:rsidR="001770BD" w:rsidRDefault="001770BD" w:rsidP="001770BD">
      <w:pPr>
        <w:rPr>
          <w:rFonts w:asciiTheme="minorHAnsi" w:hAnsiTheme="minorHAnsi" w:cstheme="minorHAnsi"/>
          <w:sz w:val="22"/>
          <w:szCs w:val="22"/>
        </w:rPr>
      </w:pPr>
    </w:p>
    <w:p w14:paraId="1A8E084B" w14:textId="77777777" w:rsidR="001770BD" w:rsidRDefault="001770BD" w:rsidP="001770BD">
      <w:pPr>
        <w:rPr>
          <w:rFonts w:asciiTheme="minorHAnsi" w:hAnsiTheme="minorHAnsi" w:cstheme="minorHAnsi"/>
          <w:sz w:val="22"/>
          <w:szCs w:val="22"/>
        </w:rPr>
      </w:pPr>
    </w:p>
    <w:p w14:paraId="55E0D38D" w14:textId="77777777" w:rsidR="001770BD" w:rsidRDefault="001770BD" w:rsidP="001770BD">
      <w:pPr>
        <w:rPr>
          <w:rFonts w:asciiTheme="minorHAnsi" w:hAnsiTheme="minorHAnsi" w:cstheme="minorHAnsi"/>
          <w:sz w:val="22"/>
          <w:szCs w:val="22"/>
        </w:rPr>
      </w:pPr>
    </w:p>
    <w:p w14:paraId="2D20ABCE" w14:textId="77777777" w:rsidR="001770BD" w:rsidRDefault="001770BD" w:rsidP="001770BD">
      <w:pPr>
        <w:rPr>
          <w:rFonts w:asciiTheme="minorHAnsi" w:hAnsiTheme="minorHAnsi" w:cstheme="minorHAnsi"/>
          <w:sz w:val="22"/>
          <w:szCs w:val="22"/>
        </w:rPr>
      </w:pPr>
    </w:p>
    <w:p w14:paraId="596BC0AC" w14:textId="77777777" w:rsidR="001770BD" w:rsidRDefault="001770BD" w:rsidP="001770BD">
      <w:pPr>
        <w:rPr>
          <w:rFonts w:asciiTheme="minorHAnsi" w:hAnsiTheme="minorHAnsi" w:cstheme="minorHAnsi"/>
          <w:sz w:val="22"/>
          <w:szCs w:val="22"/>
        </w:rPr>
      </w:pPr>
    </w:p>
    <w:p w14:paraId="15CB613A" w14:textId="77777777" w:rsidR="001770BD" w:rsidRDefault="001770BD" w:rsidP="001770BD">
      <w:pPr>
        <w:rPr>
          <w:rFonts w:asciiTheme="minorHAnsi" w:hAnsiTheme="minorHAnsi" w:cstheme="minorHAnsi"/>
          <w:sz w:val="22"/>
          <w:szCs w:val="22"/>
        </w:rPr>
      </w:pPr>
    </w:p>
    <w:p w14:paraId="365DA046" w14:textId="77777777" w:rsidR="001770BD" w:rsidRDefault="001770BD" w:rsidP="001770BD">
      <w:pPr>
        <w:rPr>
          <w:rFonts w:asciiTheme="minorHAnsi" w:hAnsiTheme="minorHAnsi" w:cstheme="minorHAnsi"/>
          <w:sz w:val="22"/>
          <w:szCs w:val="22"/>
        </w:rPr>
      </w:pPr>
    </w:p>
    <w:p w14:paraId="40DA6BBB" w14:textId="77777777" w:rsidR="001770BD" w:rsidRDefault="001770BD" w:rsidP="001770BD">
      <w:pPr>
        <w:rPr>
          <w:rFonts w:asciiTheme="minorHAnsi" w:hAnsiTheme="minorHAnsi" w:cstheme="minorHAnsi"/>
          <w:sz w:val="22"/>
          <w:szCs w:val="22"/>
        </w:rPr>
      </w:pPr>
    </w:p>
    <w:p w14:paraId="1663B7A8" w14:textId="77777777" w:rsidR="001770BD" w:rsidRDefault="001770BD" w:rsidP="001770BD">
      <w:pPr>
        <w:rPr>
          <w:rFonts w:asciiTheme="minorHAnsi" w:hAnsiTheme="minorHAnsi" w:cstheme="minorHAnsi"/>
          <w:sz w:val="22"/>
          <w:szCs w:val="22"/>
        </w:rPr>
      </w:pPr>
    </w:p>
    <w:p w14:paraId="0A896FE4" w14:textId="77777777" w:rsidR="001770BD" w:rsidRDefault="001770BD" w:rsidP="001770BD">
      <w:pPr>
        <w:rPr>
          <w:rFonts w:asciiTheme="minorHAnsi" w:hAnsiTheme="minorHAnsi" w:cstheme="minorHAnsi"/>
          <w:sz w:val="22"/>
          <w:szCs w:val="22"/>
        </w:rPr>
      </w:pPr>
    </w:p>
    <w:p w14:paraId="559638B9" w14:textId="77777777" w:rsidR="001770BD" w:rsidRDefault="001770BD" w:rsidP="001770BD">
      <w:pPr>
        <w:rPr>
          <w:rFonts w:asciiTheme="minorHAnsi" w:hAnsiTheme="minorHAnsi" w:cstheme="minorHAnsi"/>
          <w:sz w:val="22"/>
          <w:szCs w:val="22"/>
        </w:rPr>
      </w:pPr>
    </w:p>
    <w:p w14:paraId="7D99C49B" w14:textId="77777777" w:rsidR="001770BD" w:rsidRDefault="001770BD" w:rsidP="001770BD">
      <w:pPr>
        <w:rPr>
          <w:rFonts w:asciiTheme="minorHAnsi" w:hAnsiTheme="minorHAnsi" w:cstheme="minorHAnsi"/>
          <w:sz w:val="22"/>
          <w:szCs w:val="22"/>
        </w:rPr>
        <w:sectPr w:rsidR="001770BD" w:rsidSect="00713B8D">
          <w:type w:val="continuous"/>
          <w:pgSz w:w="11907" w:h="16839"/>
          <w:pgMar w:top="1148" w:right="1417" w:bottom="765" w:left="1418" w:header="1148" w:footer="709" w:gutter="0"/>
          <w:pgNumType w:fmt="lowerRoman" w:start="0"/>
          <w:cols w:space="708"/>
        </w:sectPr>
      </w:pPr>
    </w:p>
    <w:p w14:paraId="0F187170" w14:textId="64104648" w:rsidR="001770BD" w:rsidRDefault="0082094E" w:rsidP="001770BD">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w:t>
      </w:r>
      <w:r w:rsidR="001770BD">
        <w:rPr>
          <w:rFonts w:asciiTheme="minorHAnsi" w:hAnsiTheme="minorHAnsi" w:cstheme="minorHAnsi"/>
          <w:b/>
          <w:sz w:val="22"/>
          <w:szCs w:val="22"/>
        </w:rPr>
        <w:t xml:space="preserve"> Příloha III. k rozhodnutí o poskytnutí podpory</w:t>
      </w:r>
    </w:p>
    <w:p w14:paraId="37C49B4C" w14:textId="77777777" w:rsidR="001770BD" w:rsidRDefault="001770BD" w:rsidP="001770BD">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0C8682A3" w14:textId="77777777" w:rsidR="001770BD" w:rsidRDefault="001770BD" w:rsidP="001770BD">
      <w:pPr>
        <w:spacing w:before="240" w:after="120"/>
        <w:jc w:val="center"/>
        <w:rPr>
          <w:rFonts w:asciiTheme="minorHAnsi" w:hAnsiTheme="minorHAnsi" w:cstheme="minorHAnsi"/>
          <w:b/>
          <w:sz w:val="22"/>
          <w:szCs w:val="22"/>
        </w:rPr>
      </w:pPr>
    </w:p>
    <w:p w14:paraId="1F4E5A65" w14:textId="77777777" w:rsidR="001770BD" w:rsidRDefault="001770BD" w:rsidP="001770B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1BEE8A7E" w14:textId="77777777" w:rsidR="001770BD" w:rsidRDefault="001770BD" w:rsidP="001770B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2943C749" w14:textId="77777777" w:rsidR="001770BD" w:rsidRDefault="001770BD" w:rsidP="001770B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2841083F" w14:textId="77777777" w:rsidR="001770BD" w:rsidRDefault="001770BD" w:rsidP="001770BD">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61E632B9" w14:textId="77777777" w:rsidR="001770BD" w:rsidRDefault="001770BD" w:rsidP="001770BD">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5734DB3E" w14:textId="77777777" w:rsidR="001770BD" w:rsidRDefault="001770BD" w:rsidP="001770B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1770BD" w14:paraId="4FEC8E8C" w14:textId="77777777" w:rsidTr="001770BD">
        <w:tc>
          <w:tcPr>
            <w:tcW w:w="284" w:type="dxa"/>
            <w:tcBorders>
              <w:top w:val="single" w:sz="4" w:space="0" w:color="auto"/>
              <w:left w:val="single" w:sz="4" w:space="0" w:color="auto"/>
              <w:bottom w:val="single" w:sz="4" w:space="0" w:color="auto"/>
              <w:right w:val="single" w:sz="4" w:space="0" w:color="auto"/>
            </w:tcBorders>
            <w:hideMark/>
          </w:tcPr>
          <w:p w14:paraId="21CBB2EA" w14:textId="77777777" w:rsidR="001770BD" w:rsidRDefault="001770BD">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1E9B893C" w14:textId="77777777" w:rsidR="001770BD" w:rsidRDefault="001770BD">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1770BD" w14:paraId="1279BCAB" w14:textId="77777777" w:rsidTr="001770BD">
        <w:tc>
          <w:tcPr>
            <w:tcW w:w="284" w:type="dxa"/>
            <w:tcBorders>
              <w:top w:val="single" w:sz="4" w:space="0" w:color="auto"/>
              <w:left w:val="single" w:sz="4" w:space="0" w:color="auto"/>
              <w:bottom w:val="single" w:sz="4" w:space="0" w:color="auto"/>
              <w:right w:val="single" w:sz="4" w:space="0" w:color="auto"/>
            </w:tcBorders>
            <w:hideMark/>
          </w:tcPr>
          <w:p w14:paraId="41258333" w14:textId="77777777" w:rsidR="001770BD" w:rsidRDefault="001770BD">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57271C69" w14:textId="77777777" w:rsidR="001770BD" w:rsidRDefault="001770BD">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1770BD" w14:paraId="1AA4A721" w14:textId="77777777" w:rsidTr="001770BD">
        <w:tc>
          <w:tcPr>
            <w:tcW w:w="284" w:type="dxa"/>
            <w:tcBorders>
              <w:top w:val="single" w:sz="4" w:space="0" w:color="auto"/>
              <w:left w:val="single" w:sz="4" w:space="0" w:color="auto"/>
              <w:bottom w:val="single" w:sz="4" w:space="0" w:color="auto"/>
              <w:right w:val="single" w:sz="4" w:space="0" w:color="auto"/>
            </w:tcBorders>
            <w:hideMark/>
          </w:tcPr>
          <w:p w14:paraId="63479B66" w14:textId="77777777" w:rsidR="001770BD" w:rsidRDefault="001770BD">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4D21897F" w14:textId="77777777" w:rsidR="001770BD" w:rsidRDefault="001770BD">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w:t>
            </w:r>
            <w:r>
              <w:rPr>
                <w:rFonts w:asciiTheme="minorHAnsi" w:hAnsiTheme="minorHAnsi" w:cstheme="minorHAnsi"/>
                <w:sz w:val="22"/>
                <w:szCs w:val="22"/>
              </w:rPr>
              <w:lastRenderedPageBreak/>
              <w:t>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1770BD" w14:paraId="5C7E6EE3" w14:textId="77777777" w:rsidTr="001770BD">
        <w:tc>
          <w:tcPr>
            <w:tcW w:w="284" w:type="dxa"/>
            <w:tcBorders>
              <w:top w:val="single" w:sz="4" w:space="0" w:color="auto"/>
              <w:left w:val="single" w:sz="4" w:space="0" w:color="auto"/>
              <w:bottom w:val="single" w:sz="4" w:space="0" w:color="auto"/>
              <w:right w:val="single" w:sz="4" w:space="0" w:color="auto"/>
            </w:tcBorders>
            <w:hideMark/>
          </w:tcPr>
          <w:p w14:paraId="39AC563C" w14:textId="77777777" w:rsidR="001770BD" w:rsidRDefault="001770BD">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23750CF2" w14:textId="77777777" w:rsidR="001770BD" w:rsidRDefault="001770BD">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7970E589" w14:textId="77777777" w:rsidR="001770BD" w:rsidRDefault="001770BD" w:rsidP="001770BD">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7B22A842" w14:textId="77777777" w:rsidR="001770BD" w:rsidRDefault="001770BD" w:rsidP="001770B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7B9DF6F7" w14:textId="77777777" w:rsidR="001770BD" w:rsidRDefault="001770BD" w:rsidP="001770BD">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76185FD5" w14:textId="77777777" w:rsidR="001770BD" w:rsidRDefault="001770BD" w:rsidP="001770BD">
      <w:pPr>
        <w:tabs>
          <w:tab w:val="num" w:pos="851"/>
        </w:tabs>
        <w:ind w:left="567"/>
        <w:jc w:val="both"/>
        <w:rPr>
          <w:rFonts w:asciiTheme="minorHAnsi" w:hAnsiTheme="minorHAnsi" w:cstheme="minorHAnsi"/>
          <w:sz w:val="22"/>
          <w:szCs w:val="22"/>
        </w:rPr>
      </w:pPr>
    </w:p>
    <w:p w14:paraId="20216332" w14:textId="77777777" w:rsidR="001770BD" w:rsidRDefault="001770BD" w:rsidP="001770B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3BE72F89" w14:textId="77777777" w:rsidR="001770BD" w:rsidRDefault="001770BD" w:rsidP="001770B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2F17615A" w14:textId="77777777" w:rsidR="001770BD" w:rsidRDefault="001770BD" w:rsidP="001770B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2EFE9795" w14:textId="77777777" w:rsidR="001770BD" w:rsidRDefault="001770BD" w:rsidP="001770B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7809F974" w14:textId="77777777" w:rsidR="001770BD" w:rsidRDefault="001770BD" w:rsidP="001770B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31B3DE8A" w14:textId="77777777" w:rsidR="001770BD" w:rsidRDefault="001770BD" w:rsidP="001770B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5C6D104C" w14:textId="77777777" w:rsidR="001770BD" w:rsidRDefault="001770BD" w:rsidP="001770B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5F172E57" w14:textId="77777777" w:rsidR="001770BD" w:rsidRDefault="001770BD" w:rsidP="001770BD">
      <w:pPr>
        <w:tabs>
          <w:tab w:val="num" w:pos="851"/>
        </w:tabs>
        <w:ind w:left="617"/>
        <w:jc w:val="both"/>
        <w:rPr>
          <w:rFonts w:asciiTheme="minorHAnsi" w:hAnsiTheme="minorHAnsi" w:cstheme="minorHAnsi"/>
          <w:sz w:val="22"/>
          <w:szCs w:val="22"/>
        </w:rPr>
      </w:pPr>
    </w:p>
    <w:p w14:paraId="1759ADAE" w14:textId="77777777" w:rsidR="001770BD" w:rsidRDefault="001770BD" w:rsidP="001770BD">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6668992A" w14:textId="77777777" w:rsidR="001770BD" w:rsidRDefault="001770BD" w:rsidP="001770BD">
      <w:pPr>
        <w:pStyle w:val="Odstavecseseznamem"/>
        <w:tabs>
          <w:tab w:val="num" w:pos="851"/>
        </w:tabs>
        <w:ind w:left="851" w:hanging="284"/>
        <w:jc w:val="both"/>
        <w:rPr>
          <w:rFonts w:asciiTheme="minorHAnsi" w:hAnsiTheme="minorHAnsi" w:cstheme="minorHAnsi"/>
          <w:sz w:val="22"/>
          <w:szCs w:val="22"/>
        </w:rPr>
      </w:pPr>
    </w:p>
    <w:p w14:paraId="55C8DFDC" w14:textId="77777777" w:rsidR="001770BD" w:rsidRDefault="001770BD" w:rsidP="001770BD">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1640E194" w14:textId="77777777" w:rsidR="001770BD" w:rsidRDefault="001770BD" w:rsidP="001770BD">
      <w:pPr>
        <w:tabs>
          <w:tab w:val="num" w:pos="851"/>
        </w:tabs>
        <w:ind w:left="567"/>
        <w:jc w:val="both"/>
        <w:rPr>
          <w:rFonts w:asciiTheme="minorHAnsi" w:hAnsiTheme="minorHAnsi" w:cstheme="minorHAnsi"/>
          <w:sz w:val="22"/>
          <w:szCs w:val="22"/>
        </w:rPr>
      </w:pPr>
    </w:p>
    <w:p w14:paraId="521A9865" w14:textId="77777777" w:rsidR="001770BD" w:rsidRDefault="001770BD" w:rsidP="001770B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61554C48" w14:textId="77777777" w:rsidR="001770BD" w:rsidRDefault="001770BD" w:rsidP="001770B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205C4E16" w14:textId="77777777" w:rsidR="001770BD" w:rsidRDefault="001770BD" w:rsidP="001770B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102C5300" w14:textId="77777777" w:rsidR="001770BD" w:rsidRDefault="001770BD" w:rsidP="001770B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0F78D289" w14:textId="77777777" w:rsidR="001770BD" w:rsidRDefault="001770BD" w:rsidP="001770B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293199B4" w14:textId="77777777" w:rsidR="001770BD" w:rsidRDefault="001770BD" w:rsidP="001770B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6EE25040" w14:textId="77777777" w:rsidR="001770BD" w:rsidRDefault="001770BD" w:rsidP="001770BD">
      <w:pPr>
        <w:ind w:left="131"/>
        <w:jc w:val="both"/>
        <w:rPr>
          <w:rFonts w:asciiTheme="minorHAnsi" w:hAnsiTheme="minorHAnsi" w:cstheme="minorHAnsi"/>
          <w:sz w:val="22"/>
          <w:szCs w:val="22"/>
        </w:rPr>
      </w:pPr>
    </w:p>
    <w:p w14:paraId="7B2D9A7D" w14:textId="77777777" w:rsidR="001770BD" w:rsidRDefault="001770BD" w:rsidP="001770BD">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1F8C9557" w14:textId="77777777" w:rsidR="001770BD" w:rsidRDefault="001770BD" w:rsidP="001770BD">
      <w:pPr>
        <w:pStyle w:val="Odstavecseseznamem"/>
        <w:rPr>
          <w:rFonts w:asciiTheme="minorHAnsi" w:hAnsiTheme="minorHAnsi" w:cstheme="minorHAnsi"/>
          <w:sz w:val="22"/>
          <w:szCs w:val="22"/>
        </w:rPr>
      </w:pPr>
    </w:p>
    <w:p w14:paraId="6F49DBAE" w14:textId="77777777" w:rsidR="001770BD" w:rsidRDefault="001770BD" w:rsidP="001770BD">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7F7DA170" w14:textId="77777777" w:rsidR="001770BD" w:rsidRDefault="001770BD" w:rsidP="001770BD">
      <w:pPr>
        <w:pStyle w:val="Odstavecseseznamem"/>
        <w:rPr>
          <w:rFonts w:asciiTheme="minorHAnsi" w:hAnsiTheme="minorHAnsi" w:cstheme="minorHAnsi"/>
          <w:sz w:val="22"/>
          <w:szCs w:val="22"/>
        </w:rPr>
      </w:pPr>
    </w:p>
    <w:p w14:paraId="11A73004" w14:textId="77777777" w:rsidR="001770BD" w:rsidRDefault="001770BD" w:rsidP="001770B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55E9B356" w14:textId="77777777" w:rsidR="001770BD" w:rsidRDefault="001770BD" w:rsidP="001770BD">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0191D8B1" w14:textId="77777777" w:rsidR="001770BD" w:rsidRDefault="001770BD" w:rsidP="001770BD">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5332A7BC" w14:textId="77777777" w:rsidR="001770BD" w:rsidRDefault="001770BD" w:rsidP="001770B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5959C24B" w14:textId="77777777" w:rsidR="001770BD" w:rsidRDefault="001770BD" w:rsidP="001770B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w:t>
      </w:r>
      <w:r>
        <w:rPr>
          <w:rFonts w:asciiTheme="minorHAnsi" w:hAnsiTheme="minorHAnsi" w:cstheme="minorHAnsi"/>
          <w:sz w:val="22"/>
          <w:szCs w:val="22"/>
        </w:rPr>
        <w:lastRenderedPageBreak/>
        <w:t>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637FAB3C" w14:textId="77777777" w:rsidR="001770BD" w:rsidRDefault="001770BD" w:rsidP="001770B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33D8FD88" w14:textId="77777777" w:rsidR="001770BD" w:rsidRDefault="001770BD" w:rsidP="001770BD">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268310FE" w14:textId="77777777" w:rsidR="001770BD" w:rsidRDefault="001770BD" w:rsidP="001770BD">
      <w:pPr>
        <w:pStyle w:val="Zkladntext"/>
        <w:spacing w:before="240" w:after="120"/>
        <w:rPr>
          <w:rFonts w:asciiTheme="minorHAnsi" w:hAnsiTheme="minorHAnsi" w:cstheme="minorHAnsi"/>
          <w:sz w:val="22"/>
          <w:szCs w:val="22"/>
        </w:rPr>
      </w:pPr>
    </w:p>
    <w:p w14:paraId="0D2F97CC" w14:textId="77777777" w:rsidR="001770BD" w:rsidRDefault="001770BD" w:rsidP="001770BD">
      <w:pPr>
        <w:pStyle w:val="Zkladntext"/>
        <w:spacing w:before="240" w:after="120"/>
        <w:rPr>
          <w:rFonts w:asciiTheme="minorHAnsi" w:hAnsiTheme="minorHAnsi" w:cstheme="minorHAnsi"/>
          <w:sz w:val="22"/>
          <w:szCs w:val="22"/>
        </w:rPr>
      </w:pPr>
    </w:p>
    <w:p w14:paraId="75DF376F" w14:textId="77777777" w:rsidR="001770BD" w:rsidRDefault="001770BD" w:rsidP="001770BD">
      <w:pPr>
        <w:pStyle w:val="Zkladntext"/>
        <w:spacing w:before="240" w:after="120"/>
        <w:rPr>
          <w:rFonts w:asciiTheme="minorHAnsi" w:hAnsiTheme="minorHAnsi" w:cstheme="minorHAnsi"/>
          <w:sz w:val="22"/>
          <w:szCs w:val="22"/>
        </w:rPr>
      </w:pPr>
    </w:p>
    <w:p w14:paraId="0F5EA4B9" w14:textId="77777777" w:rsidR="001770BD" w:rsidRDefault="001770BD" w:rsidP="001770BD">
      <w:pPr>
        <w:pStyle w:val="Zkladntext"/>
        <w:spacing w:before="240" w:after="120"/>
        <w:rPr>
          <w:rFonts w:asciiTheme="minorHAnsi" w:hAnsiTheme="minorHAnsi" w:cstheme="minorHAnsi"/>
          <w:sz w:val="22"/>
          <w:szCs w:val="22"/>
        </w:rPr>
      </w:pPr>
    </w:p>
    <w:p w14:paraId="3CE20960" w14:textId="77777777" w:rsidR="001770BD" w:rsidRDefault="001770BD" w:rsidP="001770BD">
      <w:pPr>
        <w:pStyle w:val="Zkladntext"/>
        <w:spacing w:before="240" w:after="120"/>
        <w:rPr>
          <w:rFonts w:asciiTheme="minorHAnsi" w:hAnsiTheme="minorHAnsi" w:cstheme="minorHAnsi"/>
          <w:sz w:val="22"/>
          <w:szCs w:val="22"/>
        </w:rPr>
      </w:pPr>
    </w:p>
    <w:p w14:paraId="468E7C3F" w14:textId="77777777" w:rsidR="001770BD" w:rsidRDefault="001770BD" w:rsidP="001770BD">
      <w:pPr>
        <w:pStyle w:val="Zkladntext"/>
        <w:spacing w:before="240" w:after="120"/>
        <w:rPr>
          <w:rFonts w:asciiTheme="minorHAnsi" w:hAnsiTheme="minorHAnsi" w:cstheme="minorHAnsi"/>
          <w:sz w:val="22"/>
          <w:szCs w:val="22"/>
        </w:rPr>
      </w:pPr>
    </w:p>
    <w:p w14:paraId="63414497" w14:textId="77777777" w:rsidR="001770BD" w:rsidRDefault="001770BD" w:rsidP="001770BD">
      <w:pPr>
        <w:pStyle w:val="Zkladntext"/>
        <w:spacing w:before="240" w:after="120"/>
        <w:rPr>
          <w:rFonts w:asciiTheme="minorHAnsi" w:hAnsiTheme="minorHAnsi" w:cstheme="minorHAnsi"/>
          <w:sz w:val="22"/>
          <w:szCs w:val="22"/>
        </w:rPr>
      </w:pPr>
    </w:p>
    <w:p w14:paraId="59F14E8A" w14:textId="77777777" w:rsidR="001770BD" w:rsidRDefault="001770BD" w:rsidP="001770BD">
      <w:pPr>
        <w:pStyle w:val="Zkladntext"/>
        <w:spacing w:before="240" w:after="120"/>
        <w:rPr>
          <w:rFonts w:asciiTheme="minorHAnsi" w:hAnsiTheme="minorHAnsi" w:cstheme="minorHAnsi"/>
          <w:sz w:val="22"/>
          <w:szCs w:val="22"/>
        </w:rPr>
      </w:pPr>
    </w:p>
    <w:p w14:paraId="195EDD60" w14:textId="77777777" w:rsidR="001770BD" w:rsidRDefault="001770BD" w:rsidP="001770BD">
      <w:pPr>
        <w:pStyle w:val="Zkladntext"/>
        <w:spacing w:before="240" w:after="120"/>
        <w:rPr>
          <w:rFonts w:asciiTheme="minorHAnsi" w:hAnsiTheme="minorHAnsi" w:cstheme="minorHAnsi"/>
          <w:sz w:val="22"/>
          <w:szCs w:val="22"/>
        </w:rPr>
      </w:pPr>
    </w:p>
    <w:p w14:paraId="675F6C29" w14:textId="77777777" w:rsidR="001770BD" w:rsidRDefault="001770BD" w:rsidP="001770BD">
      <w:pPr>
        <w:pStyle w:val="Zkladntext"/>
        <w:spacing w:before="240" w:after="120"/>
        <w:rPr>
          <w:rFonts w:asciiTheme="minorHAnsi" w:hAnsiTheme="minorHAnsi" w:cstheme="minorHAnsi"/>
          <w:sz w:val="22"/>
          <w:szCs w:val="22"/>
        </w:rPr>
      </w:pPr>
    </w:p>
    <w:p w14:paraId="52C55B40" w14:textId="77777777" w:rsidR="001770BD" w:rsidRDefault="001770BD" w:rsidP="001770BD">
      <w:pPr>
        <w:pStyle w:val="Zkladntext"/>
        <w:spacing w:before="240" w:after="120"/>
        <w:rPr>
          <w:rFonts w:asciiTheme="minorHAnsi" w:hAnsiTheme="minorHAnsi" w:cstheme="minorHAnsi"/>
          <w:sz w:val="22"/>
          <w:szCs w:val="22"/>
        </w:rPr>
      </w:pPr>
    </w:p>
    <w:p w14:paraId="784A97D7" w14:textId="77777777" w:rsidR="001770BD" w:rsidRDefault="001770BD" w:rsidP="001770BD">
      <w:pPr>
        <w:pStyle w:val="Zkladntext"/>
        <w:spacing w:before="240" w:after="120"/>
        <w:rPr>
          <w:rFonts w:asciiTheme="minorHAnsi" w:hAnsiTheme="minorHAnsi" w:cstheme="minorHAnsi"/>
          <w:sz w:val="22"/>
          <w:szCs w:val="22"/>
        </w:rPr>
      </w:pPr>
    </w:p>
    <w:p w14:paraId="60AFFB08" w14:textId="77777777" w:rsidR="001770BD" w:rsidRDefault="001770BD" w:rsidP="001770BD">
      <w:pPr>
        <w:pStyle w:val="Zkladntext"/>
        <w:spacing w:before="240" w:after="120"/>
        <w:rPr>
          <w:rFonts w:asciiTheme="minorHAnsi" w:hAnsiTheme="minorHAnsi" w:cstheme="minorHAnsi"/>
          <w:sz w:val="22"/>
          <w:szCs w:val="22"/>
        </w:rPr>
      </w:pPr>
    </w:p>
    <w:p w14:paraId="5A3E3959" w14:textId="77777777" w:rsidR="001770BD" w:rsidRDefault="001770BD" w:rsidP="001770BD">
      <w:pPr>
        <w:pStyle w:val="Zkladntext"/>
        <w:spacing w:before="240" w:after="120"/>
        <w:rPr>
          <w:rFonts w:asciiTheme="minorHAnsi" w:hAnsiTheme="minorHAnsi" w:cstheme="minorHAnsi"/>
          <w:sz w:val="22"/>
          <w:szCs w:val="22"/>
        </w:rPr>
      </w:pPr>
    </w:p>
    <w:p w14:paraId="202AE433" w14:textId="77777777" w:rsidR="001770BD" w:rsidRDefault="001770BD" w:rsidP="001770BD">
      <w:pPr>
        <w:pStyle w:val="Zkladntext"/>
        <w:spacing w:before="240" w:after="120"/>
        <w:rPr>
          <w:rFonts w:asciiTheme="minorHAnsi" w:hAnsiTheme="minorHAnsi" w:cstheme="minorHAnsi"/>
          <w:sz w:val="22"/>
          <w:szCs w:val="22"/>
        </w:rPr>
      </w:pPr>
    </w:p>
    <w:p w14:paraId="28813C57" w14:textId="77777777" w:rsidR="001770BD" w:rsidRDefault="001770BD" w:rsidP="001770BD">
      <w:pPr>
        <w:pStyle w:val="Zkladntext"/>
        <w:spacing w:before="240" w:after="120"/>
        <w:rPr>
          <w:rFonts w:asciiTheme="minorHAnsi" w:hAnsiTheme="minorHAnsi" w:cstheme="minorHAnsi"/>
          <w:sz w:val="22"/>
          <w:szCs w:val="22"/>
        </w:rPr>
      </w:pPr>
    </w:p>
    <w:p w14:paraId="00F497D9" w14:textId="77777777" w:rsidR="001770BD" w:rsidRDefault="001770BD" w:rsidP="001770BD">
      <w:pPr>
        <w:pStyle w:val="Zkladntext"/>
        <w:spacing w:before="240" w:after="120"/>
        <w:rPr>
          <w:rFonts w:asciiTheme="minorHAnsi" w:hAnsiTheme="minorHAnsi" w:cstheme="minorHAnsi"/>
          <w:sz w:val="22"/>
          <w:szCs w:val="22"/>
        </w:rPr>
      </w:pPr>
    </w:p>
    <w:p w14:paraId="427202D3" w14:textId="77777777" w:rsidR="001770BD" w:rsidRDefault="001770BD" w:rsidP="001770BD">
      <w:pPr>
        <w:pStyle w:val="Zkladntext"/>
        <w:spacing w:before="240" w:after="120"/>
        <w:rPr>
          <w:rFonts w:asciiTheme="minorHAnsi" w:hAnsiTheme="minorHAnsi" w:cstheme="minorHAnsi"/>
          <w:sz w:val="22"/>
          <w:szCs w:val="22"/>
        </w:rPr>
      </w:pPr>
    </w:p>
    <w:p w14:paraId="75FAAC78" w14:textId="77777777" w:rsidR="001770BD" w:rsidRDefault="001770BD" w:rsidP="001770BD">
      <w:pPr>
        <w:pStyle w:val="Zkladntext"/>
        <w:spacing w:before="240" w:after="120"/>
        <w:rPr>
          <w:rFonts w:asciiTheme="minorHAnsi" w:hAnsiTheme="minorHAnsi" w:cstheme="minorHAnsi"/>
          <w:sz w:val="22"/>
          <w:szCs w:val="22"/>
        </w:rPr>
      </w:pPr>
    </w:p>
    <w:p w14:paraId="0BBD33C0" w14:textId="77777777" w:rsidR="001770BD" w:rsidRDefault="001770BD" w:rsidP="0082094E">
      <w:pPr>
        <w:rPr>
          <w:rFonts w:asciiTheme="minorHAnsi" w:hAnsiTheme="minorHAnsi" w:cstheme="minorHAnsi"/>
          <w:b/>
          <w:sz w:val="22"/>
          <w:szCs w:val="22"/>
        </w:rPr>
      </w:pPr>
    </w:p>
    <w:p w14:paraId="70F2079E" w14:textId="77777777" w:rsidR="001770BD" w:rsidRDefault="001770BD" w:rsidP="001770BD">
      <w:pPr>
        <w:jc w:val="center"/>
        <w:rPr>
          <w:rFonts w:asciiTheme="minorHAnsi" w:hAnsiTheme="minorHAnsi" w:cstheme="minorHAnsi"/>
          <w:b/>
          <w:sz w:val="22"/>
          <w:szCs w:val="22"/>
        </w:rPr>
      </w:pPr>
    </w:p>
    <w:p w14:paraId="74770F49" w14:textId="4D1D1D18" w:rsidR="001770BD" w:rsidRDefault="001770BD" w:rsidP="001770BD">
      <w:pPr>
        <w:jc w:val="center"/>
        <w:rPr>
          <w:rFonts w:asciiTheme="minorHAnsi" w:hAnsiTheme="minorHAnsi" w:cstheme="minorHAnsi"/>
          <w:b/>
          <w:sz w:val="22"/>
          <w:szCs w:val="22"/>
        </w:rPr>
      </w:pPr>
      <w:r>
        <w:rPr>
          <w:rFonts w:asciiTheme="minorHAnsi" w:hAnsiTheme="minorHAnsi" w:cstheme="minorHAnsi"/>
          <w:b/>
          <w:sz w:val="22"/>
          <w:szCs w:val="22"/>
        </w:rPr>
        <w:lastRenderedPageBreak/>
        <w:t>Příloha IV. k rozhodnutí o poskytnutí podpory</w:t>
      </w:r>
    </w:p>
    <w:p w14:paraId="169248C0" w14:textId="77777777" w:rsidR="001770BD" w:rsidRDefault="001770BD" w:rsidP="001770BD">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04FDB084" w14:textId="77777777" w:rsidR="001770BD" w:rsidRDefault="001770BD" w:rsidP="001770BD">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1770BD" w14:paraId="3BAEE453" w14:textId="77777777" w:rsidTr="001770BD">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69655D" w14:textId="77777777" w:rsidR="001770BD" w:rsidRDefault="001770BD">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62571C" w14:textId="77777777" w:rsidR="001770BD" w:rsidRDefault="001770BD">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B49B19" w14:textId="77777777" w:rsidR="001770BD" w:rsidRDefault="001770BD">
            <w:pPr>
              <w:jc w:val="center"/>
              <w:rPr>
                <w:rFonts w:ascii="Calibri" w:hAnsi="Calibri" w:cs="Calibri"/>
                <w:b/>
              </w:rPr>
            </w:pPr>
            <w:r>
              <w:rPr>
                <w:rFonts w:ascii="Calibri" w:hAnsi="Calibri" w:cs="Calibri"/>
                <w:b/>
              </w:rPr>
              <w:t>Sankce</w:t>
            </w:r>
          </w:p>
        </w:tc>
      </w:tr>
      <w:tr w:rsidR="001770BD" w14:paraId="4B42066B" w14:textId="77777777" w:rsidTr="001770BD">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F7A209D" w14:textId="77777777" w:rsidR="001770BD" w:rsidRDefault="001770BD">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1770BD" w14:paraId="0D06DD3C"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FD197A" w14:textId="77777777" w:rsidR="001770BD" w:rsidRDefault="001770BD">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0EC738A9" w14:textId="77777777" w:rsidR="001770BD" w:rsidRDefault="001770BD">
            <w:pPr>
              <w:pStyle w:val="Odstavecseseznamem"/>
              <w:ind w:left="328"/>
              <w:rPr>
                <w:rFonts w:ascii="Calibri" w:hAnsi="Calibri" w:cs="Calibri"/>
                <w:sz w:val="22"/>
                <w:szCs w:val="22"/>
              </w:rPr>
            </w:pPr>
          </w:p>
          <w:p w14:paraId="0BD56EFC" w14:textId="77777777" w:rsidR="001770BD" w:rsidRDefault="001770BD" w:rsidP="001770BD">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160F66E2" w14:textId="77777777" w:rsidR="001770BD" w:rsidRDefault="001770BD">
            <w:pPr>
              <w:pStyle w:val="Odstavecseseznamem"/>
              <w:ind w:left="328"/>
              <w:rPr>
                <w:rFonts w:ascii="Calibri" w:hAnsi="Calibri" w:cs="Calibri"/>
                <w:sz w:val="22"/>
                <w:szCs w:val="22"/>
              </w:rPr>
            </w:pPr>
          </w:p>
          <w:p w14:paraId="67EA9B74" w14:textId="77777777" w:rsidR="001770BD" w:rsidRDefault="001770BD" w:rsidP="001770BD">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2E5AA98D" w14:textId="77777777" w:rsidR="001770BD" w:rsidRDefault="001770BD">
            <w:pPr>
              <w:rPr>
                <w:rFonts w:ascii="Calibri" w:hAnsi="Calibri" w:cs="Calibri"/>
                <w:b/>
              </w:rPr>
            </w:pPr>
          </w:p>
          <w:p w14:paraId="67275C17" w14:textId="77777777" w:rsidR="001770BD" w:rsidRDefault="001770BD">
            <w:pPr>
              <w:rPr>
                <w:rFonts w:ascii="Calibri" w:hAnsi="Calibri" w:cs="Calibri"/>
              </w:rPr>
            </w:pPr>
            <w:r>
              <w:rPr>
                <w:rFonts w:ascii="Calibri" w:hAnsi="Calibri" w:cs="Calibri"/>
                <w:b/>
              </w:rPr>
              <w:t>100 %</w:t>
            </w:r>
            <w:r>
              <w:rPr>
                <w:rFonts w:ascii="Calibri" w:hAnsi="Calibri" w:cs="Calibri"/>
              </w:rPr>
              <w:t xml:space="preserve"> </w:t>
            </w:r>
          </w:p>
          <w:p w14:paraId="6C04BE56" w14:textId="77777777" w:rsidR="001770BD" w:rsidRDefault="001770BD">
            <w:pPr>
              <w:rPr>
                <w:rFonts w:ascii="Calibri" w:hAnsi="Calibri" w:cs="Calibri"/>
              </w:rPr>
            </w:pPr>
            <w:r>
              <w:rPr>
                <w:rFonts w:ascii="Calibri" w:hAnsi="Calibri" w:cs="Calibri"/>
              </w:rPr>
              <w:t>částky dotace, použité na financování předmětné zakázky</w:t>
            </w:r>
          </w:p>
        </w:tc>
      </w:tr>
      <w:tr w:rsidR="001770BD" w14:paraId="67D77412"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62012A" w14:textId="77777777" w:rsidR="001770BD" w:rsidRDefault="001770BD">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59D39534" w14:textId="77777777" w:rsidR="001770BD" w:rsidRDefault="001770BD">
            <w:pPr>
              <w:ind w:left="328"/>
              <w:rPr>
                <w:rFonts w:ascii="Calibri" w:hAnsi="Calibri" w:cs="Calibri"/>
              </w:rPr>
            </w:pPr>
          </w:p>
          <w:p w14:paraId="250FC9C7" w14:textId="77777777" w:rsidR="001770BD" w:rsidRDefault="001770BD">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69BCA19F" w14:textId="77777777" w:rsidR="001770BD" w:rsidRDefault="001770BD">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049131CC" w14:textId="77777777" w:rsidR="001770BD" w:rsidRDefault="001770BD">
            <w:pPr>
              <w:rPr>
                <w:rFonts w:ascii="Calibri" w:hAnsi="Calibri" w:cs="Calibri"/>
                <w:b/>
              </w:rPr>
            </w:pPr>
          </w:p>
          <w:p w14:paraId="51301B33" w14:textId="77777777" w:rsidR="001770BD" w:rsidRDefault="001770BD">
            <w:pPr>
              <w:rPr>
                <w:rFonts w:ascii="Calibri" w:hAnsi="Calibri" w:cs="Calibri"/>
              </w:rPr>
            </w:pPr>
            <w:r>
              <w:rPr>
                <w:rFonts w:ascii="Calibri" w:hAnsi="Calibri" w:cs="Calibri"/>
                <w:b/>
              </w:rPr>
              <w:t>100 %</w:t>
            </w:r>
            <w:r>
              <w:rPr>
                <w:rFonts w:ascii="Calibri" w:hAnsi="Calibri" w:cs="Calibri"/>
              </w:rPr>
              <w:t xml:space="preserve"> </w:t>
            </w:r>
          </w:p>
          <w:p w14:paraId="3D90674B" w14:textId="77777777" w:rsidR="001770BD" w:rsidRDefault="001770BD">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1770BD" w14:paraId="1C4F5298"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8CCFD9" w14:textId="77777777" w:rsidR="001770BD" w:rsidRDefault="001770BD">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680E9497" w14:textId="77777777" w:rsidR="001770BD" w:rsidRDefault="001770BD">
            <w:pPr>
              <w:rPr>
                <w:rFonts w:ascii="Calibri" w:hAnsi="Calibri" w:cs="Calibri"/>
                <w:sz w:val="16"/>
                <w:szCs w:val="16"/>
              </w:rPr>
            </w:pPr>
          </w:p>
          <w:p w14:paraId="1267601E" w14:textId="77777777" w:rsidR="001770BD" w:rsidRDefault="001770BD">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22DF0AA9" w14:textId="77777777" w:rsidR="001770BD" w:rsidRDefault="001770BD">
            <w:pPr>
              <w:rPr>
                <w:rFonts w:ascii="Calibri" w:hAnsi="Calibri" w:cs="Calibri"/>
                <w:b/>
              </w:rPr>
            </w:pPr>
          </w:p>
          <w:p w14:paraId="61A8ABDE" w14:textId="77777777" w:rsidR="001770BD" w:rsidRDefault="001770BD">
            <w:pPr>
              <w:rPr>
                <w:rFonts w:ascii="Calibri" w:hAnsi="Calibri" w:cs="Calibri"/>
              </w:rPr>
            </w:pPr>
            <w:r>
              <w:rPr>
                <w:rFonts w:ascii="Calibri" w:hAnsi="Calibri" w:cs="Calibri"/>
                <w:b/>
              </w:rPr>
              <w:t>50 - 80 %</w:t>
            </w:r>
            <w:r>
              <w:rPr>
                <w:rFonts w:ascii="Calibri" w:hAnsi="Calibri" w:cs="Calibri"/>
              </w:rPr>
              <w:t xml:space="preserve"> </w:t>
            </w:r>
          </w:p>
          <w:p w14:paraId="1ED63F83" w14:textId="77777777" w:rsidR="001770BD" w:rsidRDefault="001770BD">
            <w:pPr>
              <w:rPr>
                <w:rFonts w:ascii="Calibri" w:hAnsi="Calibri" w:cs="Calibri"/>
              </w:rPr>
            </w:pPr>
            <w:r>
              <w:rPr>
                <w:rFonts w:ascii="Calibri" w:hAnsi="Calibri" w:cs="Calibri"/>
              </w:rPr>
              <w:t>částky dotace, použité na financování předmětné zakázky, podle závažnosti porušení pravidel</w:t>
            </w:r>
          </w:p>
        </w:tc>
      </w:tr>
      <w:tr w:rsidR="001770BD" w14:paraId="2FE8A4C1"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2A204811" w14:textId="77777777" w:rsidR="001770BD" w:rsidRDefault="001770BD">
            <w:pPr>
              <w:jc w:val="center"/>
              <w:rPr>
                <w:rFonts w:ascii="Calibri" w:hAnsi="Calibri" w:cs="Calibri"/>
                <w:b/>
              </w:rPr>
            </w:pPr>
          </w:p>
          <w:p w14:paraId="33798C84" w14:textId="77777777" w:rsidR="001770BD" w:rsidRDefault="001770BD">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591083B6" w14:textId="77777777" w:rsidR="001770BD" w:rsidRDefault="001770BD">
            <w:pPr>
              <w:pStyle w:val="Odstavecseseznamem"/>
              <w:ind w:left="186"/>
              <w:rPr>
                <w:rFonts w:ascii="Calibri" w:hAnsi="Calibri" w:cs="Calibri"/>
                <w:sz w:val="22"/>
                <w:szCs w:val="22"/>
              </w:rPr>
            </w:pPr>
          </w:p>
          <w:p w14:paraId="6999BC33" w14:textId="77777777" w:rsidR="001770BD" w:rsidRDefault="001770BD" w:rsidP="001770BD">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49D5DD9F" w14:textId="77777777" w:rsidR="001770BD" w:rsidRDefault="001770BD">
            <w:pPr>
              <w:pStyle w:val="Odstavecseseznamem"/>
              <w:ind w:left="186"/>
              <w:rPr>
                <w:rFonts w:ascii="Calibri" w:hAnsi="Calibri" w:cs="Calibri"/>
                <w:sz w:val="22"/>
                <w:szCs w:val="22"/>
              </w:rPr>
            </w:pPr>
          </w:p>
          <w:p w14:paraId="2CA40896" w14:textId="77777777" w:rsidR="001770BD" w:rsidRDefault="001770BD" w:rsidP="001770BD">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2BEA2495" w14:textId="77777777" w:rsidR="001770BD" w:rsidRDefault="001770BD">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508A238C" w14:textId="77777777" w:rsidR="001770BD" w:rsidRDefault="001770BD">
            <w:pPr>
              <w:rPr>
                <w:rFonts w:ascii="Calibri" w:hAnsi="Calibri" w:cs="Calibri"/>
              </w:rPr>
            </w:pPr>
          </w:p>
          <w:p w14:paraId="5E828D45" w14:textId="77777777" w:rsidR="001770BD" w:rsidRDefault="001770BD">
            <w:pPr>
              <w:rPr>
                <w:rFonts w:ascii="Calibri" w:hAnsi="Calibri" w:cs="Calibri"/>
              </w:rPr>
            </w:pPr>
            <w:r>
              <w:rPr>
                <w:rFonts w:ascii="Calibri" w:hAnsi="Calibri" w:cs="Calibri"/>
                <w:b/>
              </w:rPr>
              <w:t>10 - 100 %</w:t>
            </w:r>
            <w:r>
              <w:rPr>
                <w:rFonts w:ascii="Calibri" w:hAnsi="Calibri" w:cs="Calibri"/>
              </w:rPr>
              <w:t xml:space="preserve"> </w:t>
            </w:r>
          </w:p>
          <w:p w14:paraId="517280FC" w14:textId="77777777" w:rsidR="001770BD" w:rsidRDefault="001770BD">
            <w:pPr>
              <w:rPr>
                <w:rFonts w:ascii="Calibri" w:hAnsi="Calibri" w:cs="Calibri"/>
              </w:rPr>
            </w:pPr>
            <w:r>
              <w:rPr>
                <w:rFonts w:ascii="Calibri" w:hAnsi="Calibri" w:cs="Calibri"/>
              </w:rPr>
              <w:t>částky dotace, použité na financování předmětné zakázky</w:t>
            </w:r>
          </w:p>
          <w:p w14:paraId="30CB131F" w14:textId="77777777" w:rsidR="001770BD" w:rsidRDefault="001770BD">
            <w:pPr>
              <w:rPr>
                <w:rFonts w:ascii="Calibri" w:hAnsi="Calibri" w:cs="Calibri"/>
                <w:sz w:val="16"/>
                <w:szCs w:val="16"/>
              </w:rPr>
            </w:pPr>
          </w:p>
          <w:p w14:paraId="79A9625A" w14:textId="77777777" w:rsidR="001770BD" w:rsidRDefault="001770BD">
            <w:pPr>
              <w:rPr>
                <w:rFonts w:ascii="Calibri" w:hAnsi="Calibri" w:cs="Calibri"/>
              </w:rPr>
            </w:pPr>
          </w:p>
          <w:p w14:paraId="722F0B95" w14:textId="77777777" w:rsidR="001770BD" w:rsidRDefault="001770BD">
            <w:pPr>
              <w:rPr>
                <w:rFonts w:ascii="Calibri" w:hAnsi="Calibri" w:cs="Calibri"/>
              </w:rPr>
            </w:pPr>
          </w:p>
          <w:p w14:paraId="11DC3AC2" w14:textId="77777777" w:rsidR="001770BD" w:rsidRDefault="001770BD">
            <w:pPr>
              <w:rPr>
                <w:rFonts w:ascii="Calibri" w:hAnsi="Calibri" w:cs="Calibri"/>
              </w:rPr>
            </w:pPr>
          </w:p>
          <w:p w14:paraId="48C6E00B" w14:textId="77777777" w:rsidR="001770BD" w:rsidRDefault="001770BD">
            <w:pPr>
              <w:rPr>
                <w:rFonts w:ascii="Calibri" w:hAnsi="Calibri" w:cs="Calibri"/>
              </w:rPr>
            </w:pPr>
          </w:p>
          <w:p w14:paraId="108DEF59" w14:textId="77777777" w:rsidR="001770BD" w:rsidRDefault="001770BD">
            <w:pPr>
              <w:rPr>
                <w:rFonts w:ascii="Calibri" w:hAnsi="Calibri" w:cs="Calibri"/>
              </w:rPr>
            </w:pPr>
          </w:p>
          <w:p w14:paraId="3023EBA5" w14:textId="77777777" w:rsidR="001770BD" w:rsidRDefault="001770BD">
            <w:pPr>
              <w:rPr>
                <w:rFonts w:ascii="Calibri" w:hAnsi="Calibri" w:cs="Calibri"/>
              </w:rPr>
            </w:pPr>
          </w:p>
          <w:p w14:paraId="6D13E943" w14:textId="77777777" w:rsidR="001770BD" w:rsidRDefault="001770BD">
            <w:pPr>
              <w:rPr>
                <w:rFonts w:ascii="Calibri" w:hAnsi="Calibri" w:cs="Calibri"/>
              </w:rPr>
            </w:pPr>
          </w:p>
        </w:tc>
      </w:tr>
      <w:tr w:rsidR="001770BD" w14:paraId="4FA700D7"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054BDF" w14:textId="77777777" w:rsidR="001770BD" w:rsidRDefault="001770BD">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653C4FA0" w14:textId="77777777" w:rsidR="001770BD" w:rsidRDefault="001770BD">
            <w:pPr>
              <w:pStyle w:val="Odstavecseseznamem"/>
              <w:ind w:left="186"/>
              <w:rPr>
                <w:rFonts w:ascii="Calibri" w:hAnsi="Calibri" w:cs="Calibri"/>
                <w:sz w:val="22"/>
                <w:szCs w:val="22"/>
              </w:rPr>
            </w:pPr>
          </w:p>
          <w:p w14:paraId="55C78E02" w14:textId="77777777" w:rsidR="001770BD" w:rsidRDefault="001770BD" w:rsidP="001770BD">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639FB73E" w14:textId="77777777" w:rsidR="001770BD" w:rsidRDefault="001770BD">
            <w:pPr>
              <w:pStyle w:val="Odstavecseseznamem"/>
              <w:ind w:left="186"/>
              <w:rPr>
                <w:rFonts w:ascii="Calibri" w:hAnsi="Calibri" w:cs="Calibri"/>
                <w:sz w:val="22"/>
                <w:szCs w:val="22"/>
              </w:rPr>
            </w:pPr>
          </w:p>
          <w:p w14:paraId="0145C189" w14:textId="77777777" w:rsidR="001770BD" w:rsidRDefault="001770BD" w:rsidP="001770BD">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6C1E497B" w14:textId="77777777" w:rsidR="001770BD" w:rsidRDefault="001770BD">
            <w:pPr>
              <w:rPr>
                <w:rFonts w:ascii="Calibri" w:hAnsi="Calibri" w:cs="Calibri"/>
                <w:b/>
              </w:rPr>
            </w:pPr>
          </w:p>
          <w:p w14:paraId="60F5F409" w14:textId="77777777" w:rsidR="001770BD" w:rsidRDefault="001770BD">
            <w:pPr>
              <w:rPr>
                <w:rFonts w:ascii="Calibri" w:hAnsi="Calibri" w:cs="Calibri"/>
              </w:rPr>
            </w:pPr>
            <w:r>
              <w:rPr>
                <w:rFonts w:ascii="Calibri" w:hAnsi="Calibri" w:cs="Calibri"/>
                <w:b/>
              </w:rPr>
              <w:t>80 - 90 %</w:t>
            </w:r>
            <w:r>
              <w:rPr>
                <w:rFonts w:ascii="Calibri" w:hAnsi="Calibri" w:cs="Calibri"/>
              </w:rPr>
              <w:t xml:space="preserve"> </w:t>
            </w:r>
          </w:p>
          <w:p w14:paraId="569FE87E" w14:textId="77777777" w:rsidR="001770BD" w:rsidRDefault="001770BD">
            <w:pPr>
              <w:rPr>
                <w:rFonts w:ascii="Calibri" w:hAnsi="Calibri" w:cs="Calibri"/>
              </w:rPr>
            </w:pPr>
            <w:r>
              <w:rPr>
                <w:rFonts w:ascii="Calibri" w:hAnsi="Calibri" w:cs="Calibri"/>
              </w:rPr>
              <w:t>částky dotace, použité na financování předmětné zakázky</w:t>
            </w:r>
          </w:p>
        </w:tc>
      </w:tr>
      <w:tr w:rsidR="001770BD" w14:paraId="4BF86ED1"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D8147E" w14:textId="77777777" w:rsidR="001770BD" w:rsidRDefault="001770BD">
            <w:pPr>
              <w:jc w:val="center"/>
              <w:rPr>
                <w:rFonts w:ascii="Calibri" w:hAnsi="Calibri" w:cs="Calibri"/>
                <w:b/>
              </w:rPr>
            </w:pPr>
            <w:r>
              <w:rPr>
                <w:rFonts w:ascii="Calibri" w:hAnsi="Calibri" w:cs="Calibri"/>
                <w:b/>
              </w:rPr>
              <w:t>6.</w:t>
            </w:r>
          </w:p>
        </w:tc>
        <w:tc>
          <w:tcPr>
            <w:tcW w:w="4965" w:type="dxa"/>
            <w:tcBorders>
              <w:top w:val="single" w:sz="4" w:space="0" w:color="auto"/>
              <w:left w:val="single" w:sz="4" w:space="0" w:color="auto"/>
              <w:bottom w:val="single" w:sz="4" w:space="0" w:color="auto"/>
              <w:right w:val="single" w:sz="4" w:space="0" w:color="auto"/>
            </w:tcBorders>
          </w:tcPr>
          <w:p w14:paraId="0096FE31" w14:textId="77777777" w:rsidR="001770BD" w:rsidRDefault="001770BD">
            <w:pPr>
              <w:rPr>
                <w:rFonts w:ascii="Calibri" w:hAnsi="Calibri" w:cs="Calibri"/>
              </w:rPr>
            </w:pPr>
          </w:p>
          <w:p w14:paraId="3BA25E2A" w14:textId="77777777" w:rsidR="001770BD" w:rsidRDefault="001770BD" w:rsidP="001770B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Úprava kvalifikačních kritérií po otevření nabídek, mající za následek neoprávněné přijetí uchazečů</w:t>
            </w:r>
          </w:p>
          <w:p w14:paraId="5F034C38" w14:textId="77777777" w:rsidR="001770BD" w:rsidRDefault="001770BD">
            <w:pPr>
              <w:pStyle w:val="Odstavecseseznamem"/>
              <w:ind w:left="186"/>
              <w:rPr>
                <w:rFonts w:ascii="Calibri" w:hAnsi="Calibri" w:cs="Calibri"/>
                <w:sz w:val="22"/>
                <w:szCs w:val="22"/>
              </w:rPr>
            </w:pPr>
          </w:p>
          <w:p w14:paraId="1C8FF948" w14:textId="77777777" w:rsidR="001770BD" w:rsidRDefault="001770BD" w:rsidP="001770B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lastRenderedPageBreak/>
              <w:t>Nedostatek transparentnosti/nerovné zacházení během hodnocení nabídek nebo změna nabídky během hodnocení</w:t>
            </w:r>
          </w:p>
          <w:p w14:paraId="5A5AF913" w14:textId="77777777" w:rsidR="001770BD" w:rsidRDefault="001770BD">
            <w:pPr>
              <w:pStyle w:val="Odstavecseseznamem"/>
              <w:rPr>
                <w:rFonts w:ascii="Calibri" w:hAnsi="Calibri" w:cs="Calibri"/>
                <w:sz w:val="22"/>
                <w:szCs w:val="22"/>
              </w:rPr>
            </w:pPr>
          </w:p>
          <w:p w14:paraId="6F123766" w14:textId="77777777" w:rsidR="001770BD" w:rsidRDefault="001770BD" w:rsidP="001770B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28E43AAB" w14:textId="77777777" w:rsidR="001770BD" w:rsidRDefault="001770BD">
            <w:pPr>
              <w:pStyle w:val="Odstavecseseznamem"/>
              <w:rPr>
                <w:rFonts w:ascii="Calibri" w:hAnsi="Calibri" w:cs="Calibri"/>
                <w:sz w:val="22"/>
                <w:szCs w:val="22"/>
              </w:rPr>
            </w:pPr>
          </w:p>
          <w:p w14:paraId="56AB7A47" w14:textId="77777777" w:rsidR="001770BD" w:rsidRDefault="001770BD" w:rsidP="001770B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0B7ECC90" w14:textId="77777777" w:rsidR="001770BD" w:rsidRDefault="001770BD">
            <w:pPr>
              <w:pStyle w:val="Odstavecseseznamem"/>
              <w:ind w:left="186"/>
              <w:rPr>
                <w:rFonts w:ascii="Calibri" w:hAnsi="Calibri" w:cs="Calibri"/>
                <w:sz w:val="22"/>
                <w:szCs w:val="22"/>
              </w:rPr>
            </w:pPr>
          </w:p>
          <w:p w14:paraId="1A7A70D4" w14:textId="77777777" w:rsidR="001770BD" w:rsidRDefault="001770BD">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6647378D" w14:textId="77777777" w:rsidR="001770BD" w:rsidRDefault="001770BD">
            <w:pPr>
              <w:rPr>
                <w:rFonts w:ascii="Calibri" w:hAnsi="Calibri" w:cs="Calibri"/>
                <w:b/>
              </w:rPr>
            </w:pPr>
          </w:p>
          <w:p w14:paraId="552B0173" w14:textId="77777777" w:rsidR="001770BD" w:rsidRDefault="001770BD">
            <w:pPr>
              <w:rPr>
                <w:rFonts w:ascii="Calibri" w:hAnsi="Calibri" w:cs="Calibri"/>
                <w:b/>
              </w:rPr>
            </w:pPr>
            <w:r>
              <w:rPr>
                <w:rFonts w:ascii="Calibri" w:hAnsi="Calibri" w:cs="Calibri"/>
                <w:b/>
              </w:rPr>
              <w:t xml:space="preserve">100 % </w:t>
            </w:r>
          </w:p>
          <w:p w14:paraId="6DE381D3" w14:textId="77777777" w:rsidR="001770BD" w:rsidRDefault="001770BD">
            <w:pPr>
              <w:rPr>
                <w:rFonts w:ascii="Calibri" w:hAnsi="Calibri" w:cs="Calibri"/>
              </w:rPr>
            </w:pPr>
            <w:r>
              <w:rPr>
                <w:rFonts w:ascii="Calibri" w:hAnsi="Calibri" w:cs="Calibri"/>
              </w:rPr>
              <w:t>částky dotace, použité na financování předmětné zakázky</w:t>
            </w:r>
          </w:p>
        </w:tc>
      </w:tr>
      <w:tr w:rsidR="001770BD" w14:paraId="4B375683"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C028D0" w14:textId="77777777" w:rsidR="001770BD" w:rsidRDefault="001770BD">
            <w:pPr>
              <w:jc w:val="center"/>
              <w:rPr>
                <w:rFonts w:ascii="Calibri" w:hAnsi="Calibri" w:cs="Calibri"/>
                <w:b/>
              </w:rPr>
            </w:pPr>
            <w:r>
              <w:rPr>
                <w:rFonts w:ascii="Calibri" w:hAnsi="Calibri" w:cs="Calibri"/>
                <w:b/>
              </w:rPr>
              <w:t>7.</w:t>
            </w:r>
          </w:p>
        </w:tc>
        <w:tc>
          <w:tcPr>
            <w:tcW w:w="4965" w:type="dxa"/>
            <w:tcBorders>
              <w:top w:val="single" w:sz="4" w:space="0" w:color="auto"/>
              <w:left w:val="single" w:sz="4" w:space="0" w:color="auto"/>
              <w:bottom w:val="single" w:sz="4" w:space="0" w:color="auto"/>
              <w:right w:val="single" w:sz="4" w:space="0" w:color="auto"/>
            </w:tcBorders>
          </w:tcPr>
          <w:p w14:paraId="2AEA61B8" w14:textId="77777777" w:rsidR="001770BD" w:rsidRDefault="001770BD">
            <w:pPr>
              <w:ind w:left="186"/>
              <w:rPr>
                <w:rFonts w:ascii="Calibri" w:hAnsi="Calibri" w:cs="Calibri"/>
              </w:rPr>
            </w:pPr>
          </w:p>
          <w:p w14:paraId="7CB3A57C" w14:textId="77777777" w:rsidR="001770BD" w:rsidRDefault="001770BD" w:rsidP="001770B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12E0777E" w14:textId="77777777" w:rsidR="001770BD" w:rsidRDefault="001770BD">
            <w:pPr>
              <w:pStyle w:val="Odstavecseseznamem"/>
              <w:ind w:left="186"/>
              <w:rPr>
                <w:rFonts w:ascii="Calibri" w:hAnsi="Calibri" w:cs="Calibri"/>
                <w:sz w:val="22"/>
                <w:szCs w:val="22"/>
              </w:rPr>
            </w:pPr>
          </w:p>
          <w:p w14:paraId="4854D08C" w14:textId="77777777" w:rsidR="001770BD" w:rsidRDefault="001770BD" w:rsidP="001770B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78D17867" w14:textId="77777777" w:rsidR="001770BD" w:rsidRDefault="001770BD">
            <w:pPr>
              <w:rPr>
                <w:rFonts w:ascii="Calibri" w:hAnsi="Calibri" w:cs="Calibri"/>
              </w:rPr>
            </w:pPr>
          </w:p>
          <w:p w14:paraId="1704F6B0" w14:textId="77777777" w:rsidR="001770BD" w:rsidRDefault="001770BD" w:rsidP="001770B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34788DBD" w14:textId="77777777" w:rsidR="001770BD" w:rsidRDefault="001770BD">
            <w:pPr>
              <w:pStyle w:val="Odstavecseseznamem"/>
              <w:rPr>
                <w:rFonts w:ascii="Calibri" w:hAnsi="Calibri" w:cs="Calibri"/>
                <w:sz w:val="22"/>
                <w:szCs w:val="22"/>
              </w:rPr>
            </w:pPr>
          </w:p>
          <w:p w14:paraId="0FE2504C" w14:textId="77777777" w:rsidR="001770BD" w:rsidRDefault="001770BD">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782F35C5" w14:textId="77777777" w:rsidR="001770BD" w:rsidRDefault="001770BD">
            <w:pPr>
              <w:rPr>
                <w:rFonts w:ascii="Calibri" w:hAnsi="Calibri" w:cs="Calibri"/>
                <w:b/>
              </w:rPr>
            </w:pPr>
          </w:p>
          <w:p w14:paraId="462EAF51" w14:textId="77777777" w:rsidR="001770BD" w:rsidRDefault="001770BD">
            <w:pPr>
              <w:rPr>
                <w:rFonts w:ascii="Calibri" w:hAnsi="Calibri" w:cs="Calibri"/>
              </w:rPr>
            </w:pPr>
            <w:r>
              <w:rPr>
                <w:rFonts w:ascii="Calibri" w:hAnsi="Calibri" w:cs="Calibri"/>
                <w:b/>
              </w:rPr>
              <w:t>100 %</w:t>
            </w:r>
            <w:r>
              <w:rPr>
                <w:rFonts w:ascii="Calibri" w:hAnsi="Calibri" w:cs="Calibri"/>
              </w:rPr>
              <w:t xml:space="preserve"> </w:t>
            </w:r>
          </w:p>
          <w:p w14:paraId="08088DDF" w14:textId="77777777" w:rsidR="001770BD" w:rsidRDefault="001770BD">
            <w:pPr>
              <w:rPr>
                <w:rFonts w:ascii="Calibri" w:hAnsi="Calibri" w:cs="Calibri"/>
                <w:b/>
              </w:rPr>
            </w:pPr>
            <w:r>
              <w:rPr>
                <w:rFonts w:ascii="Calibri" w:hAnsi="Calibri" w:cs="Calibri"/>
              </w:rPr>
              <w:t>částky dotace, použité na financování předmětné zakázky</w:t>
            </w:r>
          </w:p>
        </w:tc>
      </w:tr>
      <w:tr w:rsidR="001770BD" w14:paraId="46550EA0"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FEC9C4" w14:textId="77777777" w:rsidR="001770BD" w:rsidRDefault="001770BD">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5D8F2670" w14:textId="77777777" w:rsidR="001770BD" w:rsidRDefault="001770BD">
            <w:pPr>
              <w:rPr>
                <w:rFonts w:ascii="Calibri" w:hAnsi="Calibri" w:cs="Calibri"/>
              </w:rPr>
            </w:pPr>
          </w:p>
          <w:p w14:paraId="57C28668" w14:textId="77777777" w:rsidR="001770BD" w:rsidRDefault="001770BD" w:rsidP="001770B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5CAB16F3" w14:textId="77777777" w:rsidR="001770BD" w:rsidRDefault="001770BD">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2A9C59F2" w14:textId="77777777" w:rsidR="001770BD" w:rsidRDefault="001770BD">
            <w:pPr>
              <w:rPr>
                <w:rFonts w:ascii="Calibri" w:hAnsi="Calibri" w:cs="Calibri"/>
              </w:rPr>
            </w:pPr>
          </w:p>
          <w:p w14:paraId="4B336172" w14:textId="77777777" w:rsidR="001770BD" w:rsidRDefault="001770BD" w:rsidP="001770B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0D2E25AA" w14:textId="77777777" w:rsidR="001770BD" w:rsidRDefault="001770BD" w:rsidP="001770BD">
            <w:pPr>
              <w:numPr>
                <w:ilvl w:val="0"/>
                <w:numId w:val="58"/>
              </w:numPr>
              <w:rPr>
                <w:rFonts w:ascii="Calibri" w:hAnsi="Calibri" w:cs="Calibri"/>
              </w:rPr>
            </w:pPr>
            <w:r>
              <w:rPr>
                <w:rFonts w:ascii="Calibri" w:hAnsi="Calibri" w:cs="Calibri"/>
              </w:rPr>
              <w:t>mimořádná naléhavost způsobena nepředvídatelnými událostmi</w:t>
            </w:r>
          </w:p>
          <w:p w14:paraId="3E6796AB" w14:textId="77777777" w:rsidR="001770BD" w:rsidRDefault="001770BD" w:rsidP="001770BD">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270BE288" w14:textId="77777777" w:rsidR="001770BD" w:rsidRDefault="001770BD">
            <w:pPr>
              <w:rPr>
                <w:rFonts w:ascii="Calibri" w:hAnsi="Calibri" w:cs="Calibri"/>
                <w:b/>
              </w:rPr>
            </w:pPr>
          </w:p>
          <w:p w14:paraId="0DFE4F08" w14:textId="77777777" w:rsidR="001770BD" w:rsidRDefault="001770BD">
            <w:pPr>
              <w:rPr>
                <w:rFonts w:ascii="Calibri" w:hAnsi="Calibri" w:cs="Calibri"/>
              </w:rPr>
            </w:pPr>
            <w:r>
              <w:rPr>
                <w:rFonts w:ascii="Calibri" w:hAnsi="Calibri" w:cs="Calibri"/>
                <w:b/>
              </w:rPr>
              <w:t>100 %</w:t>
            </w:r>
            <w:r>
              <w:rPr>
                <w:rFonts w:ascii="Calibri" w:hAnsi="Calibri" w:cs="Calibri"/>
              </w:rPr>
              <w:t xml:space="preserve"> </w:t>
            </w:r>
          </w:p>
          <w:p w14:paraId="702A8E4A" w14:textId="77777777" w:rsidR="001770BD" w:rsidRDefault="001770BD">
            <w:pPr>
              <w:rPr>
                <w:rFonts w:ascii="Calibri" w:hAnsi="Calibri" w:cs="Calibri"/>
              </w:rPr>
            </w:pPr>
            <w:r>
              <w:rPr>
                <w:rFonts w:ascii="Calibri" w:hAnsi="Calibri" w:cs="Calibri"/>
              </w:rPr>
              <w:t>částky dotace, použité na financování předmětné zakázky</w:t>
            </w:r>
          </w:p>
          <w:p w14:paraId="2BA1A96A" w14:textId="77777777" w:rsidR="001770BD" w:rsidRDefault="001770BD">
            <w:pPr>
              <w:rPr>
                <w:rFonts w:ascii="Calibri" w:hAnsi="Calibri" w:cs="Calibri"/>
              </w:rPr>
            </w:pPr>
          </w:p>
          <w:p w14:paraId="73ED1D26" w14:textId="77777777" w:rsidR="001770BD" w:rsidRDefault="001770BD">
            <w:pPr>
              <w:rPr>
                <w:rFonts w:ascii="Calibri" w:hAnsi="Calibri" w:cs="Calibri"/>
                <w:sz w:val="16"/>
                <w:szCs w:val="16"/>
              </w:rPr>
            </w:pPr>
          </w:p>
          <w:p w14:paraId="6A842C3E" w14:textId="77777777" w:rsidR="001770BD" w:rsidRDefault="001770BD">
            <w:pPr>
              <w:rPr>
                <w:rFonts w:ascii="Calibri" w:hAnsi="Calibri" w:cs="Calibri"/>
                <w:b/>
              </w:rPr>
            </w:pPr>
          </w:p>
          <w:p w14:paraId="6BA24706" w14:textId="77777777" w:rsidR="001770BD" w:rsidRDefault="001770BD">
            <w:pPr>
              <w:rPr>
                <w:rFonts w:ascii="Calibri" w:hAnsi="Calibri" w:cs="Calibri"/>
              </w:rPr>
            </w:pPr>
            <w:r>
              <w:rPr>
                <w:rFonts w:ascii="Calibri" w:hAnsi="Calibri" w:cs="Calibri"/>
                <w:b/>
              </w:rPr>
              <w:t>100 %</w:t>
            </w:r>
            <w:r>
              <w:rPr>
                <w:rFonts w:ascii="Calibri" w:hAnsi="Calibri" w:cs="Calibri"/>
              </w:rPr>
              <w:t xml:space="preserve"> </w:t>
            </w:r>
          </w:p>
          <w:p w14:paraId="4B8B9EB9" w14:textId="77777777" w:rsidR="001770BD" w:rsidRDefault="001770BD">
            <w:pPr>
              <w:rPr>
                <w:rFonts w:ascii="Calibri" w:hAnsi="Calibri" w:cs="Calibri"/>
              </w:rPr>
            </w:pPr>
            <w:r>
              <w:rPr>
                <w:rFonts w:ascii="Calibri" w:hAnsi="Calibri" w:cs="Calibri"/>
              </w:rPr>
              <w:t>hodnoty dodatečných zakázek</w:t>
            </w:r>
          </w:p>
        </w:tc>
      </w:tr>
      <w:tr w:rsidR="001770BD" w14:paraId="7FE37899"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1EEDC9" w14:textId="77777777" w:rsidR="001770BD" w:rsidRDefault="001770BD">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659513CE" w14:textId="77777777" w:rsidR="001770BD" w:rsidRDefault="001770BD">
            <w:pPr>
              <w:rPr>
                <w:rFonts w:ascii="Calibri" w:hAnsi="Calibri" w:cs="Calibri"/>
              </w:rPr>
            </w:pPr>
          </w:p>
          <w:p w14:paraId="2325B33C" w14:textId="77777777" w:rsidR="001770BD" w:rsidRDefault="001770BD">
            <w:pPr>
              <w:ind w:left="186"/>
              <w:rPr>
                <w:rFonts w:ascii="Calibri" w:hAnsi="Calibri" w:cs="Calibri"/>
              </w:rPr>
            </w:pPr>
            <w:r>
              <w:rPr>
                <w:rFonts w:ascii="Calibri" w:hAnsi="Calibri" w:cs="Calibri"/>
              </w:rPr>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7859BFC3" w14:textId="77777777" w:rsidR="001770BD" w:rsidRDefault="001770BD">
            <w:pPr>
              <w:rPr>
                <w:rFonts w:ascii="Calibri" w:hAnsi="Calibri" w:cs="Calibri"/>
                <w:sz w:val="16"/>
                <w:szCs w:val="16"/>
              </w:rPr>
            </w:pPr>
          </w:p>
          <w:p w14:paraId="261E9A2C" w14:textId="77777777" w:rsidR="001770BD" w:rsidRDefault="001770BD">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7F0D470C" w14:textId="77777777" w:rsidR="001770BD" w:rsidRDefault="001770BD">
            <w:pPr>
              <w:rPr>
                <w:rFonts w:ascii="Calibri" w:hAnsi="Calibri" w:cs="Calibri"/>
                <w:b/>
              </w:rPr>
            </w:pPr>
          </w:p>
          <w:p w14:paraId="3B6B98FC" w14:textId="77777777" w:rsidR="001770BD" w:rsidRDefault="001770BD">
            <w:pPr>
              <w:rPr>
                <w:rFonts w:ascii="Calibri" w:hAnsi="Calibri" w:cs="Calibri"/>
              </w:rPr>
            </w:pPr>
            <w:r>
              <w:rPr>
                <w:rFonts w:ascii="Calibri" w:hAnsi="Calibri" w:cs="Calibri"/>
                <w:b/>
              </w:rPr>
              <w:t>0 - 60 %</w:t>
            </w:r>
            <w:r>
              <w:rPr>
                <w:rFonts w:ascii="Calibri" w:hAnsi="Calibri" w:cs="Calibri"/>
              </w:rPr>
              <w:t xml:space="preserve"> </w:t>
            </w:r>
          </w:p>
          <w:p w14:paraId="29D8DEAE" w14:textId="77777777" w:rsidR="001770BD" w:rsidRDefault="001770BD">
            <w:pPr>
              <w:rPr>
                <w:rFonts w:ascii="Calibri" w:hAnsi="Calibri" w:cs="Calibri"/>
              </w:rPr>
            </w:pPr>
            <w:r>
              <w:rPr>
                <w:rFonts w:ascii="Calibri" w:hAnsi="Calibri" w:cs="Calibri"/>
              </w:rPr>
              <w:t>částky dotace, použité na financování předmětné zakázky, podle závažnosti porušení povinností</w:t>
            </w:r>
          </w:p>
        </w:tc>
      </w:tr>
      <w:tr w:rsidR="001770BD" w14:paraId="75BE191E"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96790C" w14:textId="77777777" w:rsidR="001770BD" w:rsidRDefault="001770BD">
            <w:pPr>
              <w:jc w:val="center"/>
              <w:rPr>
                <w:rFonts w:ascii="Calibri" w:hAnsi="Calibri" w:cs="Calibri"/>
                <w:b/>
              </w:rPr>
            </w:pPr>
            <w:r>
              <w:rPr>
                <w:rFonts w:ascii="Calibri" w:hAnsi="Calibri" w:cs="Calibri"/>
                <w:b/>
              </w:rPr>
              <w:t>10.</w:t>
            </w:r>
          </w:p>
        </w:tc>
        <w:tc>
          <w:tcPr>
            <w:tcW w:w="4965" w:type="dxa"/>
            <w:tcBorders>
              <w:top w:val="single" w:sz="4" w:space="0" w:color="auto"/>
              <w:left w:val="single" w:sz="4" w:space="0" w:color="auto"/>
              <w:bottom w:val="single" w:sz="4" w:space="0" w:color="auto"/>
              <w:right w:val="single" w:sz="4" w:space="0" w:color="auto"/>
            </w:tcBorders>
          </w:tcPr>
          <w:p w14:paraId="2BAE97C1" w14:textId="77777777" w:rsidR="001770BD" w:rsidRDefault="001770BD">
            <w:pPr>
              <w:rPr>
                <w:rFonts w:ascii="Calibri" w:hAnsi="Calibri" w:cs="Calibri"/>
              </w:rPr>
            </w:pPr>
          </w:p>
          <w:p w14:paraId="64008B25" w14:textId="77777777" w:rsidR="001770BD" w:rsidRDefault="001770BD">
            <w:pPr>
              <w:ind w:left="186"/>
              <w:rPr>
                <w:rFonts w:ascii="Calibri" w:hAnsi="Calibri" w:cs="Calibri"/>
              </w:rPr>
            </w:pPr>
            <w:r>
              <w:rPr>
                <w:rFonts w:ascii="Calibri" w:hAnsi="Calibri" w:cs="Calibri"/>
              </w:rPr>
              <w:lastRenderedPageBreak/>
              <w:t>Jiné závažné porušení pravidel pro zadávání veřejných zakázek, jestliže mělo či mohlo mít vliv na výběr na nejvhodnější nabídky</w:t>
            </w:r>
          </w:p>
          <w:p w14:paraId="03E707F3" w14:textId="77777777" w:rsidR="001770BD" w:rsidRDefault="001770BD">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5128B245" w14:textId="77777777" w:rsidR="001770BD" w:rsidRDefault="001770BD">
            <w:pPr>
              <w:rPr>
                <w:rFonts w:ascii="Calibri" w:hAnsi="Calibri" w:cs="Calibri"/>
                <w:b/>
              </w:rPr>
            </w:pPr>
          </w:p>
          <w:p w14:paraId="214BD55D" w14:textId="77777777" w:rsidR="001770BD" w:rsidRDefault="001770BD">
            <w:pPr>
              <w:rPr>
                <w:rFonts w:ascii="Calibri" w:hAnsi="Calibri" w:cs="Calibri"/>
              </w:rPr>
            </w:pPr>
            <w:r>
              <w:rPr>
                <w:rFonts w:ascii="Calibri" w:hAnsi="Calibri" w:cs="Calibri"/>
                <w:b/>
              </w:rPr>
              <w:lastRenderedPageBreak/>
              <w:t>60 - 100 %</w:t>
            </w:r>
            <w:r>
              <w:rPr>
                <w:rFonts w:ascii="Calibri" w:hAnsi="Calibri" w:cs="Calibri"/>
              </w:rPr>
              <w:t xml:space="preserve"> </w:t>
            </w:r>
          </w:p>
          <w:p w14:paraId="75451185" w14:textId="77777777" w:rsidR="001770BD" w:rsidRDefault="001770BD">
            <w:pPr>
              <w:rPr>
                <w:rFonts w:ascii="Calibri" w:hAnsi="Calibri" w:cs="Calibri"/>
              </w:rPr>
            </w:pPr>
            <w:r>
              <w:rPr>
                <w:rFonts w:ascii="Calibri" w:hAnsi="Calibri" w:cs="Calibri"/>
              </w:rPr>
              <w:t>částky dotace, použité na financování předmětné zakázky, podle závažnosti porušení pravidel</w:t>
            </w:r>
          </w:p>
        </w:tc>
      </w:tr>
      <w:tr w:rsidR="001770BD" w14:paraId="55DB8D39"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D69334" w14:textId="77777777" w:rsidR="001770BD" w:rsidRDefault="001770BD">
            <w:pPr>
              <w:jc w:val="center"/>
              <w:rPr>
                <w:rFonts w:ascii="Calibri" w:hAnsi="Calibri" w:cs="Calibri"/>
                <w:b/>
              </w:rPr>
            </w:pPr>
            <w:r>
              <w:rPr>
                <w:rFonts w:ascii="Calibri" w:hAnsi="Calibri" w:cs="Calibri"/>
                <w:b/>
              </w:rPr>
              <w:lastRenderedPageBreak/>
              <w:t>11.</w:t>
            </w:r>
          </w:p>
        </w:tc>
        <w:tc>
          <w:tcPr>
            <w:tcW w:w="4965" w:type="dxa"/>
            <w:tcBorders>
              <w:top w:val="single" w:sz="4" w:space="0" w:color="auto"/>
              <w:left w:val="single" w:sz="4" w:space="0" w:color="auto"/>
              <w:bottom w:val="single" w:sz="4" w:space="0" w:color="auto"/>
              <w:right w:val="single" w:sz="4" w:space="0" w:color="auto"/>
            </w:tcBorders>
          </w:tcPr>
          <w:p w14:paraId="7AD9FCBE" w14:textId="77777777" w:rsidR="001770BD" w:rsidRDefault="001770BD">
            <w:pPr>
              <w:rPr>
                <w:rFonts w:ascii="Calibri" w:hAnsi="Calibri" w:cs="Calibri"/>
              </w:rPr>
            </w:pPr>
          </w:p>
          <w:p w14:paraId="17C1F079" w14:textId="77777777" w:rsidR="001770BD" w:rsidRDefault="001770BD">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063317B8" w14:textId="77777777" w:rsidR="001770BD" w:rsidRDefault="001770BD">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7121A570" w14:textId="77777777" w:rsidR="001770BD" w:rsidRDefault="001770BD">
            <w:pPr>
              <w:rPr>
                <w:rFonts w:ascii="Calibri" w:hAnsi="Calibri" w:cs="Calibri"/>
              </w:rPr>
            </w:pPr>
          </w:p>
          <w:p w14:paraId="32D4B159" w14:textId="77777777" w:rsidR="001770BD" w:rsidRDefault="001770BD">
            <w:pPr>
              <w:rPr>
                <w:rFonts w:ascii="Calibri" w:hAnsi="Calibri" w:cs="Calibri"/>
              </w:rPr>
            </w:pPr>
            <w:r>
              <w:rPr>
                <w:rFonts w:ascii="Calibri" w:hAnsi="Calibri" w:cs="Calibri"/>
                <w:b/>
              </w:rPr>
              <w:t>0 - 75 %</w:t>
            </w:r>
            <w:r>
              <w:rPr>
                <w:rFonts w:ascii="Calibri" w:hAnsi="Calibri" w:cs="Calibri"/>
              </w:rPr>
              <w:t xml:space="preserve"> </w:t>
            </w:r>
          </w:p>
          <w:p w14:paraId="24A48052" w14:textId="77777777" w:rsidR="001770BD" w:rsidRDefault="001770BD">
            <w:pPr>
              <w:rPr>
                <w:rFonts w:ascii="Calibri" w:hAnsi="Calibri" w:cs="Calibri"/>
              </w:rPr>
            </w:pPr>
            <w:r>
              <w:rPr>
                <w:rFonts w:ascii="Calibri" w:hAnsi="Calibri" w:cs="Calibri"/>
              </w:rPr>
              <w:t>částky dotace, použité na financování předmětné zakázky</w:t>
            </w:r>
          </w:p>
        </w:tc>
      </w:tr>
      <w:tr w:rsidR="001770BD" w14:paraId="54F735FA" w14:textId="77777777" w:rsidTr="001770BD">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2C5AFD4" w14:textId="77777777" w:rsidR="001770BD" w:rsidRDefault="001770BD">
            <w:pPr>
              <w:jc w:val="center"/>
              <w:rPr>
                <w:rFonts w:ascii="Calibri" w:hAnsi="Calibri" w:cs="Calibri"/>
              </w:rPr>
            </w:pPr>
            <w:r>
              <w:rPr>
                <w:rFonts w:ascii="Calibri" w:hAnsi="Calibri" w:cs="Calibri"/>
                <w:b/>
              </w:rPr>
              <w:t>II. Porušení rozpočtové kázně v souvislosti s ostatními povinnostmi vyplývajícími ze smlouvy</w:t>
            </w:r>
          </w:p>
        </w:tc>
      </w:tr>
      <w:tr w:rsidR="001770BD" w14:paraId="09029C41"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DE891E" w14:textId="77777777" w:rsidR="001770BD" w:rsidRDefault="001770BD">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363F20CF" w14:textId="77777777" w:rsidR="001770BD" w:rsidRDefault="001770BD">
            <w:pPr>
              <w:ind w:right="-131"/>
              <w:rPr>
                <w:rFonts w:ascii="Calibri" w:hAnsi="Calibri" w:cs="Calibri"/>
              </w:rPr>
            </w:pPr>
          </w:p>
          <w:p w14:paraId="2EDA8808" w14:textId="77777777" w:rsidR="001770BD" w:rsidRDefault="001770BD">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10A164CA" w14:textId="77777777" w:rsidR="001770BD" w:rsidRDefault="001770BD">
            <w:pPr>
              <w:ind w:right="-131"/>
              <w:rPr>
                <w:rFonts w:ascii="Calibri" w:hAnsi="Calibri" w:cs="Calibri"/>
              </w:rPr>
            </w:pPr>
          </w:p>
          <w:p w14:paraId="1AA4509C" w14:textId="77777777" w:rsidR="001770BD" w:rsidRDefault="001770BD">
            <w:pPr>
              <w:ind w:right="-131"/>
              <w:rPr>
                <w:rFonts w:ascii="Calibri" w:hAnsi="Calibri" w:cs="Calibri"/>
              </w:rPr>
            </w:pPr>
          </w:p>
          <w:p w14:paraId="2CB51F21" w14:textId="77777777" w:rsidR="001770BD" w:rsidRDefault="001770BD">
            <w:pPr>
              <w:ind w:right="-131"/>
              <w:rPr>
                <w:rFonts w:ascii="Calibri" w:hAnsi="Calibri" w:cs="Calibri"/>
              </w:rPr>
            </w:pPr>
          </w:p>
          <w:p w14:paraId="3B780024" w14:textId="77777777" w:rsidR="001770BD" w:rsidRDefault="001770BD">
            <w:pPr>
              <w:ind w:right="-131"/>
              <w:rPr>
                <w:rFonts w:ascii="Calibri" w:hAnsi="Calibri" w:cs="Calibri"/>
              </w:rPr>
            </w:pPr>
          </w:p>
          <w:p w14:paraId="05AA460A" w14:textId="77777777" w:rsidR="001770BD" w:rsidRDefault="001770BD">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704DA2C1" w14:textId="77777777" w:rsidR="001770BD" w:rsidRDefault="001770BD">
            <w:pPr>
              <w:rPr>
                <w:rFonts w:ascii="Calibri" w:hAnsi="Calibri" w:cs="Calibri"/>
              </w:rPr>
            </w:pPr>
          </w:p>
          <w:p w14:paraId="6D69BDFF" w14:textId="77777777" w:rsidR="001770BD" w:rsidRDefault="001770BD">
            <w:pPr>
              <w:rPr>
                <w:rFonts w:ascii="Calibri" w:hAnsi="Calibri" w:cs="Calibri"/>
              </w:rPr>
            </w:pPr>
            <w:r>
              <w:rPr>
                <w:rFonts w:ascii="Calibri" w:hAnsi="Calibri" w:cs="Calibri"/>
                <w:b/>
              </w:rPr>
              <w:t>60 - 100 %</w:t>
            </w:r>
            <w:r>
              <w:rPr>
                <w:rFonts w:ascii="Calibri" w:hAnsi="Calibri" w:cs="Calibri"/>
              </w:rPr>
              <w:t xml:space="preserve"> </w:t>
            </w:r>
          </w:p>
          <w:p w14:paraId="0CAAD175" w14:textId="77777777" w:rsidR="001770BD" w:rsidRDefault="001770BD">
            <w:pPr>
              <w:rPr>
                <w:rFonts w:ascii="Calibri" w:hAnsi="Calibri" w:cs="Calibri"/>
              </w:rPr>
            </w:pPr>
            <w:r>
              <w:rPr>
                <w:rFonts w:ascii="Calibri" w:hAnsi="Calibri" w:cs="Calibri"/>
              </w:rPr>
              <w:t>celkové částky dotace</w:t>
            </w:r>
          </w:p>
          <w:p w14:paraId="103225B0" w14:textId="77777777" w:rsidR="001770BD" w:rsidRDefault="001770BD">
            <w:pPr>
              <w:rPr>
                <w:rFonts w:ascii="Calibri" w:hAnsi="Calibri" w:cs="Calibri"/>
              </w:rPr>
            </w:pPr>
          </w:p>
          <w:p w14:paraId="6EDC7C8B" w14:textId="77777777" w:rsidR="001770BD" w:rsidRDefault="001770BD">
            <w:pPr>
              <w:rPr>
                <w:rFonts w:ascii="Calibri" w:hAnsi="Calibri" w:cs="Calibri"/>
              </w:rPr>
            </w:pPr>
            <w:r>
              <w:rPr>
                <w:rFonts w:ascii="Calibri" w:hAnsi="Calibri" w:cs="Calibri"/>
                <w:b/>
              </w:rPr>
              <w:t>0 - 50 %</w:t>
            </w:r>
            <w:r>
              <w:rPr>
                <w:rFonts w:ascii="Calibri" w:hAnsi="Calibri" w:cs="Calibri"/>
              </w:rPr>
              <w:t xml:space="preserve"> </w:t>
            </w:r>
          </w:p>
          <w:p w14:paraId="1BA2D5C3" w14:textId="77777777" w:rsidR="001770BD" w:rsidRDefault="001770BD">
            <w:pPr>
              <w:rPr>
                <w:rFonts w:ascii="Calibri" w:hAnsi="Calibri" w:cs="Calibri"/>
              </w:rPr>
            </w:pPr>
            <w:r>
              <w:rPr>
                <w:rFonts w:ascii="Calibri" w:hAnsi="Calibri" w:cs="Calibri"/>
              </w:rPr>
              <w:t>celkové částky dotace,</w:t>
            </w:r>
          </w:p>
          <w:p w14:paraId="50EF57A8" w14:textId="77777777" w:rsidR="001770BD" w:rsidRDefault="001770BD">
            <w:pPr>
              <w:rPr>
                <w:rFonts w:ascii="Calibri" w:hAnsi="Calibri" w:cs="Calibri"/>
              </w:rPr>
            </w:pPr>
            <w:r>
              <w:rPr>
                <w:rFonts w:ascii="Calibri" w:hAnsi="Calibri" w:cs="Calibri"/>
              </w:rPr>
              <w:t>v méně závažných případech</w:t>
            </w:r>
          </w:p>
        </w:tc>
      </w:tr>
      <w:tr w:rsidR="001770BD" w14:paraId="10039C78"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312362" w14:textId="77777777" w:rsidR="001770BD" w:rsidRDefault="001770BD">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2C27422A" w14:textId="77777777" w:rsidR="001770BD" w:rsidRDefault="001770BD">
            <w:pPr>
              <w:rPr>
                <w:rFonts w:ascii="Calibri" w:hAnsi="Calibri" w:cs="Calibri"/>
              </w:rPr>
            </w:pPr>
          </w:p>
          <w:p w14:paraId="79221DBF" w14:textId="77777777" w:rsidR="001770BD" w:rsidRDefault="001770BD">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2CDC1615" w14:textId="77777777" w:rsidR="001770BD" w:rsidRDefault="001770BD">
            <w:pPr>
              <w:rPr>
                <w:rFonts w:ascii="Calibri" w:hAnsi="Calibri" w:cs="Calibri"/>
              </w:rPr>
            </w:pPr>
          </w:p>
          <w:p w14:paraId="1247FA79" w14:textId="77777777" w:rsidR="001770BD" w:rsidRDefault="001770BD">
            <w:pPr>
              <w:rPr>
                <w:rFonts w:ascii="Calibri" w:hAnsi="Calibri" w:cs="Calibri"/>
              </w:rPr>
            </w:pPr>
            <w:r>
              <w:rPr>
                <w:rFonts w:ascii="Calibri" w:hAnsi="Calibri" w:cs="Calibri"/>
                <w:b/>
              </w:rPr>
              <w:t>50 - 100 %</w:t>
            </w:r>
            <w:r>
              <w:rPr>
                <w:rFonts w:ascii="Calibri" w:hAnsi="Calibri" w:cs="Calibri"/>
              </w:rPr>
              <w:t xml:space="preserve"> </w:t>
            </w:r>
          </w:p>
          <w:p w14:paraId="6E60BB70" w14:textId="77777777" w:rsidR="001770BD" w:rsidRDefault="001770BD">
            <w:pPr>
              <w:rPr>
                <w:rFonts w:ascii="Calibri" w:hAnsi="Calibri" w:cs="Calibri"/>
              </w:rPr>
            </w:pPr>
            <w:r>
              <w:rPr>
                <w:rFonts w:ascii="Calibri" w:hAnsi="Calibri" w:cs="Calibri"/>
              </w:rPr>
              <w:t>celkové částky dotace, podle závažnosti porušení</w:t>
            </w:r>
          </w:p>
        </w:tc>
      </w:tr>
      <w:tr w:rsidR="001770BD" w14:paraId="422D089E"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9666E8" w14:textId="77777777" w:rsidR="001770BD" w:rsidRDefault="001770BD">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25F6BEC8" w14:textId="77777777" w:rsidR="001770BD" w:rsidRDefault="001770BD">
            <w:pPr>
              <w:rPr>
                <w:rFonts w:ascii="Calibri" w:hAnsi="Calibri" w:cs="Calibri"/>
              </w:rPr>
            </w:pPr>
          </w:p>
          <w:p w14:paraId="0601B2BC" w14:textId="77777777" w:rsidR="001770BD" w:rsidRDefault="001770BD">
            <w:pPr>
              <w:ind w:left="186"/>
              <w:rPr>
                <w:rFonts w:ascii="Calibri" w:hAnsi="Calibri" w:cs="Calibri"/>
              </w:rPr>
            </w:pPr>
            <w:r>
              <w:rPr>
                <w:rFonts w:ascii="Calibri" w:hAnsi="Calibri" w:cs="Calibri"/>
              </w:rPr>
              <w:t>Neoznámení podstatné změny v projektu</w:t>
            </w:r>
          </w:p>
          <w:p w14:paraId="0A3292FE" w14:textId="77777777" w:rsidR="001770BD" w:rsidRDefault="001770BD">
            <w:pPr>
              <w:rPr>
                <w:rFonts w:ascii="Calibri" w:hAnsi="Calibri" w:cs="Calibri"/>
              </w:rPr>
            </w:pPr>
          </w:p>
          <w:p w14:paraId="513DD2B2" w14:textId="77777777" w:rsidR="001770BD" w:rsidRDefault="001770BD">
            <w:pPr>
              <w:rPr>
                <w:rFonts w:ascii="Calibri" w:hAnsi="Calibri" w:cs="Calibri"/>
              </w:rPr>
            </w:pPr>
          </w:p>
          <w:p w14:paraId="4BC8C7E3" w14:textId="77777777" w:rsidR="001770BD" w:rsidRDefault="001770BD">
            <w:pPr>
              <w:rPr>
                <w:rFonts w:ascii="Calibri" w:hAnsi="Calibri" w:cs="Calibri"/>
              </w:rPr>
            </w:pPr>
          </w:p>
          <w:p w14:paraId="70A92568" w14:textId="77777777" w:rsidR="001770BD" w:rsidRDefault="001770BD">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240CEDBC" w14:textId="77777777" w:rsidR="001770BD" w:rsidRDefault="001770BD">
            <w:pPr>
              <w:rPr>
                <w:rFonts w:ascii="Calibri" w:hAnsi="Calibri" w:cs="Calibri"/>
              </w:rPr>
            </w:pPr>
          </w:p>
          <w:p w14:paraId="1F090EF4" w14:textId="77777777" w:rsidR="001770BD" w:rsidRDefault="001770BD">
            <w:pPr>
              <w:rPr>
                <w:rFonts w:ascii="Calibri" w:hAnsi="Calibri" w:cs="Calibri"/>
              </w:rPr>
            </w:pPr>
            <w:r>
              <w:rPr>
                <w:rFonts w:ascii="Calibri" w:hAnsi="Calibri" w:cs="Calibri"/>
                <w:b/>
              </w:rPr>
              <w:t>100 %</w:t>
            </w:r>
            <w:r>
              <w:rPr>
                <w:rFonts w:ascii="Calibri" w:hAnsi="Calibri" w:cs="Calibri"/>
              </w:rPr>
              <w:t xml:space="preserve"> </w:t>
            </w:r>
          </w:p>
          <w:p w14:paraId="398F6F52" w14:textId="77777777" w:rsidR="001770BD" w:rsidRDefault="001770BD">
            <w:pPr>
              <w:rPr>
                <w:rFonts w:ascii="Calibri" w:hAnsi="Calibri" w:cs="Calibri"/>
              </w:rPr>
            </w:pPr>
            <w:r>
              <w:rPr>
                <w:rFonts w:ascii="Calibri" w:hAnsi="Calibri" w:cs="Calibri"/>
              </w:rPr>
              <w:t>celkové částky dotace, použité na financování předmětné aktivity</w:t>
            </w:r>
          </w:p>
          <w:p w14:paraId="4EAE7DF8" w14:textId="77777777" w:rsidR="001770BD" w:rsidRDefault="001770BD">
            <w:pPr>
              <w:rPr>
                <w:rFonts w:ascii="Calibri" w:hAnsi="Calibri" w:cs="Calibri"/>
                <w:sz w:val="16"/>
                <w:szCs w:val="16"/>
              </w:rPr>
            </w:pPr>
          </w:p>
          <w:p w14:paraId="1723837D" w14:textId="77777777" w:rsidR="001770BD" w:rsidRDefault="001770BD">
            <w:pPr>
              <w:rPr>
                <w:rFonts w:ascii="Calibri" w:hAnsi="Calibri" w:cs="Calibri"/>
              </w:rPr>
            </w:pPr>
            <w:r>
              <w:rPr>
                <w:rFonts w:ascii="Calibri" w:hAnsi="Calibri" w:cs="Calibri"/>
                <w:b/>
              </w:rPr>
              <w:t>0 - 50 %</w:t>
            </w:r>
            <w:r>
              <w:rPr>
                <w:rFonts w:ascii="Calibri" w:hAnsi="Calibri" w:cs="Calibri"/>
              </w:rPr>
              <w:t xml:space="preserve"> </w:t>
            </w:r>
          </w:p>
          <w:p w14:paraId="48781792" w14:textId="77777777" w:rsidR="001770BD" w:rsidRDefault="001770BD">
            <w:pPr>
              <w:rPr>
                <w:rFonts w:ascii="Calibri" w:hAnsi="Calibri" w:cs="Calibri"/>
              </w:rPr>
            </w:pPr>
            <w:r>
              <w:rPr>
                <w:rFonts w:ascii="Calibri" w:hAnsi="Calibri" w:cs="Calibri"/>
              </w:rPr>
              <w:t>částky dotace, použité na financování předmětné aktivity, v méně závažných případech</w:t>
            </w:r>
          </w:p>
        </w:tc>
      </w:tr>
      <w:tr w:rsidR="001770BD" w14:paraId="071FE69B"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B0614D" w14:textId="77777777" w:rsidR="001770BD" w:rsidRDefault="001770BD">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0D91A0E4" w14:textId="77777777" w:rsidR="001770BD" w:rsidRDefault="001770BD">
            <w:pPr>
              <w:rPr>
                <w:rFonts w:ascii="Calibri" w:hAnsi="Calibri" w:cs="Calibri"/>
              </w:rPr>
            </w:pPr>
          </w:p>
          <w:p w14:paraId="26D5FD1B" w14:textId="77777777" w:rsidR="001770BD" w:rsidRDefault="001770BD">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7A5BCA13" w14:textId="77777777" w:rsidR="001770BD" w:rsidRDefault="001770BD">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2E642FDE" w14:textId="77777777" w:rsidR="001770BD" w:rsidRDefault="001770BD">
            <w:pPr>
              <w:jc w:val="both"/>
              <w:rPr>
                <w:rFonts w:ascii="Calibri" w:hAnsi="Calibri" w:cs="Calibri"/>
              </w:rPr>
            </w:pPr>
          </w:p>
          <w:p w14:paraId="548D1FF4" w14:textId="77777777" w:rsidR="001770BD" w:rsidRDefault="001770BD">
            <w:pPr>
              <w:jc w:val="both"/>
              <w:rPr>
                <w:rFonts w:ascii="Calibri" w:hAnsi="Calibri" w:cs="Calibri"/>
              </w:rPr>
            </w:pPr>
            <w:r>
              <w:rPr>
                <w:rFonts w:ascii="Calibri" w:hAnsi="Calibri" w:cs="Calibri"/>
                <w:b/>
              </w:rPr>
              <w:t>80 - 90 %</w:t>
            </w:r>
            <w:r>
              <w:rPr>
                <w:rFonts w:ascii="Calibri" w:hAnsi="Calibri" w:cs="Calibri"/>
              </w:rPr>
              <w:t xml:space="preserve"> </w:t>
            </w:r>
          </w:p>
          <w:p w14:paraId="450FB858" w14:textId="77777777" w:rsidR="001770BD" w:rsidRDefault="001770BD">
            <w:pPr>
              <w:jc w:val="both"/>
              <w:rPr>
                <w:rFonts w:ascii="Calibri" w:hAnsi="Calibri" w:cs="Calibri"/>
              </w:rPr>
            </w:pPr>
            <w:r>
              <w:rPr>
                <w:rFonts w:ascii="Calibri" w:hAnsi="Calibri" w:cs="Calibri"/>
              </w:rPr>
              <w:t>celkové částky dotace</w:t>
            </w:r>
          </w:p>
        </w:tc>
      </w:tr>
      <w:tr w:rsidR="001770BD" w14:paraId="2082176D" w14:textId="77777777" w:rsidTr="001770BD">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DE8B97" w14:textId="77777777" w:rsidR="001770BD" w:rsidRDefault="001770BD">
            <w:pPr>
              <w:jc w:val="center"/>
              <w:rPr>
                <w:rFonts w:ascii="Calibri" w:hAnsi="Calibri" w:cs="Calibri"/>
                <w:b/>
              </w:rPr>
            </w:pPr>
            <w:r>
              <w:rPr>
                <w:rFonts w:ascii="Calibri" w:hAnsi="Calibri" w:cs="Calibri"/>
                <w:b/>
              </w:rPr>
              <w:t>16.</w:t>
            </w:r>
          </w:p>
        </w:tc>
        <w:tc>
          <w:tcPr>
            <w:tcW w:w="4965" w:type="dxa"/>
            <w:tcBorders>
              <w:top w:val="single" w:sz="4" w:space="0" w:color="auto"/>
              <w:left w:val="single" w:sz="4" w:space="0" w:color="auto"/>
              <w:bottom w:val="single" w:sz="4" w:space="0" w:color="auto"/>
              <w:right w:val="single" w:sz="4" w:space="0" w:color="auto"/>
            </w:tcBorders>
          </w:tcPr>
          <w:p w14:paraId="0D9E2468" w14:textId="77777777" w:rsidR="001770BD" w:rsidRDefault="001770BD">
            <w:pPr>
              <w:rPr>
                <w:rFonts w:ascii="Calibri" w:hAnsi="Calibri" w:cs="Calibri"/>
              </w:rPr>
            </w:pPr>
          </w:p>
          <w:p w14:paraId="06E769B3" w14:textId="77777777" w:rsidR="001770BD" w:rsidRDefault="001770BD">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76CEA92D" w14:textId="77777777" w:rsidR="001770BD" w:rsidRDefault="001770BD">
            <w:pPr>
              <w:jc w:val="both"/>
              <w:rPr>
                <w:rFonts w:ascii="Calibri" w:hAnsi="Calibri" w:cs="Calibri"/>
                <w:b/>
                <w:sz w:val="2"/>
              </w:rPr>
            </w:pPr>
          </w:p>
          <w:p w14:paraId="713D298B" w14:textId="77777777" w:rsidR="001770BD" w:rsidRDefault="001770BD">
            <w:pPr>
              <w:jc w:val="both"/>
              <w:rPr>
                <w:rFonts w:ascii="Calibri" w:hAnsi="Calibri" w:cs="Calibri"/>
              </w:rPr>
            </w:pPr>
            <w:r>
              <w:rPr>
                <w:rFonts w:ascii="Calibri" w:hAnsi="Calibri" w:cs="Calibri"/>
                <w:b/>
              </w:rPr>
              <w:t>100 %</w:t>
            </w:r>
            <w:r>
              <w:rPr>
                <w:rFonts w:ascii="Calibri" w:hAnsi="Calibri" w:cs="Calibri"/>
              </w:rPr>
              <w:t xml:space="preserve"> </w:t>
            </w:r>
          </w:p>
          <w:p w14:paraId="526F9F9F" w14:textId="77777777" w:rsidR="001770BD" w:rsidRDefault="001770BD">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1F4B86C8" w14:textId="77777777" w:rsidR="001770BD" w:rsidRDefault="001770BD">
            <w:pPr>
              <w:rPr>
                <w:rFonts w:ascii="Calibri" w:hAnsi="Calibri" w:cs="Calibri"/>
              </w:rPr>
            </w:pPr>
            <w:r>
              <w:rPr>
                <w:rFonts w:ascii="Calibri" w:hAnsi="Calibri" w:cs="Calibri"/>
                <w:b/>
              </w:rPr>
              <w:t>0 - 40 %</w:t>
            </w:r>
            <w:r>
              <w:rPr>
                <w:rFonts w:ascii="Calibri" w:hAnsi="Calibri" w:cs="Calibri"/>
              </w:rPr>
              <w:t xml:space="preserve"> </w:t>
            </w:r>
          </w:p>
          <w:p w14:paraId="2F7E6F57" w14:textId="77777777" w:rsidR="001770BD" w:rsidRDefault="001770BD">
            <w:pPr>
              <w:rPr>
                <w:rFonts w:ascii="Calibri" w:hAnsi="Calibri" w:cs="Calibri"/>
              </w:rPr>
            </w:pPr>
            <w:r>
              <w:rPr>
                <w:rFonts w:ascii="Calibri" w:hAnsi="Calibri" w:cs="Calibri"/>
              </w:rPr>
              <w:t>částky dotace, použité na financování konkrétní aktivity, v méně závažných případech</w:t>
            </w:r>
          </w:p>
        </w:tc>
      </w:tr>
      <w:tr w:rsidR="001770BD" w14:paraId="6A4AAAEB"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C97AA1" w14:textId="77777777" w:rsidR="001770BD" w:rsidRDefault="001770BD">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017237A7" w14:textId="77777777" w:rsidR="001770BD" w:rsidRDefault="001770BD">
            <w:pPr>
              <w:ind w:left="186"/>
              <w:rPr>
                <w:rFonts w:ascii="Calibri" w:hAnsi="Calibri" w:cs="Calibri"/>
              </w:rPr>
            </w:pPr>
          </w:p>
          <w:p w14:paraId="15CDA7E2" w14:textId="77777777" w:rsidR="001770BD" w:rsidRDefault="001770BD">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0DAE5502" w14:textId="77777777" w:rsidR="001770BD" w:rsidRDefault="001770BD">
            <w:pPr>
              <w:jc w:val="both"/>
              <w:rPr>
                <w:rFonts w:ascii="Calibri" w:hAnsi="Calibri" w:cs="Calibri"/>
                <w:b/>
              </w:rPr>
            </w:pPr>
          </w:p>
          <w:p w14:paraId="73FFECC7" w14:textId="77777777" w:rsidR="001770BD" w:rsidRDefault="001770BD">
            <w:pPr>
              <w:jc w:val="both"/>
              <w:rPr>
                <w:rFonts w:ascii="Calibri" w:hAnsi="Calibri" w:cs="Calibri"/>
              </w:rPr>
            </w:pPr>
            <w:r>
              <w:rPr>
                <w:rFonts w:ascii="Calibri" w:hAnsi="Calibri" w:cs="Calibri"/>
                <w:b/>
              </w:rPr>
              <w:t>60 - 90 %</w:t>
            </w:r>
            <w:r>
              <w:rPr>
                <w:rFonts w:ascii="Calibri" w:hAnsi="Calibri" w:cs="Calibri"/>
              </w:rPr>
              <w:t xml:space="preserve"> </w:t>
            </w:r>
          </w:p>
          <w:p w14:paraId="3C2B7595" w14:textId="77777777" w:rsidR="001770BD" w:rsidRDefault="001770BD">
            <w:pPr>
              <w:jc w:val="both"/>
              <w:rPr>
                <w:rFonts w:ascii="Calibri" w:hAnsi="Calibri" w:cs="Calibri"/>
              </w:rPr>
            </w:pPr>
            <w:r>
              <w:rPr>
                <w:rFonts w:ascii="Calibri" w:hAnsi="Calibri" w:cs="Calibri"/>
              </w:rPr>
              <w:t>celkové částky dotace</w:t>
            </w:r>
          </w:p>
        </w:tc>
      </w:tr>
      <w:tr w:rsidR="001770BD" w14:paraId="7C12289A" w14:textId="77777777" w:rsidTr="001770BD">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8BF8C0" w14:textId="77777777" w:rsidR="001770BD" w:rsidRDefault="001770BD">
            <w:pPr>
              <w:jc w:val="center"/>
              <w:rPr>
                <w:rFonts w:ascii="Calibri" w:hAnsi="Calibri" w:cs="Calibri"/>
                <w:b/>
              </w:rPr>
            </w:pPr>
            <w:r>
              <w:rPr>
                <w:rFonts w:ascii="Calibri" w:hAnsi="Calibri" w:cs="Calibri"/>
                <w:b/>
              </w:rPr>
              <w:lastRenderedPageBreak/>
              <w:t>18</w:t>
            </w:r>
          </w:p>
        </w:tc>
        <w:tc>
          <w:tcPr>
            <w:tcW w:w="4965" w:type="dxa"/>
            <w:tcBorders>
              <w:top w:val="single" w:sz="4" w:space="0" w:color="auto"/>
              <w:left w:val="single" w:sz="4" w:space="0" w:color="auto"/>
              <w:bottom w:val="single" w:sz="4" w:space="0" w:color="auto"/>
              <w:right w:val="single" w:sz="4" w:space="0" w:color="auto"/>
            </w:tcBorders>
          </w:tcPr>
          <w:p w14:paraId="0DD2AF80" w14:textId="77777777" w:rsidR="001770BD" w:rsidRDefault="001770BD">
            <w:pPr>
              <w:rPr>
                <w:rFonts w:ascii="Calibri" w:hAnsi="Calibri" w:cs="Calibri"/>
              </w:rPr>
            </w:pPr>
          </w:p>
          <w:p w14:paraId="66A37B7E" w14:textId="77777777" w:rsidR="001770BD" w:rsidRDefault="001770BD" w:rsidP="001770B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28C5813E" w14:textId="77777777" w:rsidR="001770BD" w:rsidRDefault="001770BD">
            <w:pPr>
              <w:pStyle w:val="Odstavecseseznamem"/>
              <w:ind w:left="186"/>
              <w:rPr>
                <w:rFonts w:ascii="Calibri" w:hAnsi="Calibri" w:cs="Calibri"/>
                <w:sz w:val="22"/>
                <w:szCs w:val="22"/>
              </w:rPr>
            </w:pPr>
          </w:p>
          <w:p w14:paraId="3BFBF3A7" w14:textId="77777777" w:rsidR="001770BD" w:rsidRDefault="001770BD" w:rsidP="001770B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4BBF1620" w14:textId="77777777" w:rsidR="001770BD" w:rsidRDefault="001770BD">
            <w:pPr>
              <w:jc w:val="both"/>
              <w:rPr>
                <w:rFonts w:ascii="Calibri" w:hAnsi="Calibri" w:cs="Calibri"/>
                <w:sz w:val="2"/>
              </w:rPr>
            </w:pPr>
          </w:p>
          <w:p w14:paraId="7CC095E6" w14:textId="77777777" w:rsidR="001770BD" w:rsidRDefault="001770BD">
            <w:pPr>
              <w:jc w:val="both"/>
              <w:rPr>
                <w:rFonts w:ascii="Calibri" w:hAnsi="Calibri" w:cs="Calibri"/>
              </w:rPr>
            </w:pPr>
            <w:r>
              <w:rPr>
                <w:rFonts w:ascii="Calibri" w:hAnsi="Calibri" w:cs="Calibri"/>
                <w:b/>
              </w:rPr>
              <w:t>40 - 90 %</w:t>
            </w:r>
            <w:r>
              <w:rPr>
                <w:rFonts w:ascii="Calibri" w:hAnsi="Calibri" w:cs="Calibri"/>
              </w:rPr>
              <w:t xml:space="preserve"> </w:t>
            </w:r>
          </w:p>
          <w:p w14:paraId="03439550" w14:textId="77777777" w:rsidR="001770BD" w:rsidRDefault="001770BD">
            <w:pPr>
              <w:jc w:val="both"/>
              <w:rPr>
                <w:rFonts w:ascii="Calibri" w:hAnsi="Calibri" w:cs="Calibri"/>
              </w:rPr>
            </w:pPr>
            <w:r>
              <w:rPr>
                <w:rFonts w:ascii="Calibri" w:hAnsi="Calibri" w:cs="Calibri"/>
              </w:rPr>
              <w:t>celkové částky dotace</w:t>
            </w:r>
          </w:p>
          <w:p w14:paraId="52C3E22C" w14:textId="77777777" w:rsidR="001770BD" w:rsidRDefault="001770BD">
            <w:pPr>
              <w:jc w:val="both"/>
              <w:rPr>
                <w:rFonts w:ascii="Calibri" w:hAnsi="Calibri" w:cs="Calibri"/>
                <w:sz w:val="16"/>
                <w:szCs w:val="16"/>
              </w:rPr>
            </w:pPr>
          </w:p>
          <w:p w14:paraId="3FC89019" w14:textId="77777777" w:rsidR="001770BD" w:rsidRDefault="001770BD">
            <w:pPr>
              <w:jc w:val="both"/>
              <w:rPr>
                <w:rFonts w:ascii="Calibri" w:hAnsi="Calibri" w:cs="Calibri"/>
              </w:rPr>
            </w:pPr>
            <w:r>
              <w:rPr>
                <w:rFonts w:ascii="Calibri" w:hAnsi="Calibri" w:cs="Calibri"/>
                <w:b/>
              </w:rPr>
              <w:t>0 - 30%</w:t>
            </w:r>
            <w:r>
              <w:rPr>
                <w:rFonts w:ascii="Calibri" w:hAnsi="Calibri" w:cs="Calibri"/>
              </w:rPr>
              <w:t xml:space="preserve"> </w:t>
            </w:r>
          </w:p>
          <w:p w14:paraId="0C4CDEF6" w14:textId="77777777" w:rsidR="001770BD" w:rsidRDefault="001770BD">
            <w:pPr>
              <w:jc w:val="both"/>
              <w:rPr>
                <w:rFonts w:ascii="Calibri" w:hAnsi="Calibri" w:cs="Calibri"/>
              </w:rPr>
            </w:pPr>
            <w:r>
              <w:rPr>
                <w:rFonts w:ascii="Calibri" w:hAnsi="Calibri" w:cs="Calibri"/>
              </w:rPr>
              <w:t>celkové částky dotace, v méně závažných případech</w:t>
            </w:r>
          </w:p>
        </w:tc>
      </w:tr>
      <w:tr w:rsidR="001770BD" w14:paraId="0ACC8986"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ACA6B6" w14:textId="77777777" w:rsidR="001770BD" w:rsidRDefault="001770BD">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7D847D3D" w14:textId="77777777" w:rsidR="001770BD" w:rsidRDefault="001770BD">
            <w:pPr>
              <w:rPr>
                <w:rFonts w:ascii="Calibri" w:hAnsi="Calibri" w:cs="Calibri"/>
              </w:rPr>
            </w:pPr>
          </w:p>
          <w:p w14:paraId="5EC5874B" w14:textId="77777777" w:rsidR="001770BD" w:rsidRDefault="001770BD">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5AE42515" w14:textId="77777777" w:rsidR="001770BD" w:rsidRDefault="001770BD">
            <w:pPr>
              <w:rPr>
                <w:rFonts w:ascii="Calibri" w:hAnsi="Calibri" w:cs="Calibri"/>
                <w:b/>
                <w:sz w:val="2"/>
              </w:rPr>
            </w:pPr>
          </w:p>
          <w:p w14:paraId="7D6F727D" w14:textId="77777777" w:rsidR="001770BD" w:rsidRDefault="001770BD">
            <w:pPr>
              <w:rPr>
                <w:rFonts w:ascii="Calibri" w:hAnsi="Calibri" w:cs="Calibri"/>
              </w:rPr>
            </w:pPr>
            <w:r>
              <w:rPr>
                <w:rFonts w:ascii="Calibri" w:hAnsi="Calibri" w:cs="Calibri"/>
                <w:b/>
              </w:rPr>
              <w:t>30 - 100 %</w:t>
            </w:r>
            <w:r>
              <w:rPr>
                <w:rFonts w:ascii="Calibri" w:hAnsi="Calibri" w:cs="Calibri"/>
              </w:rPr>
              <w:t xml:space="preserve"> </w:t>
            </w:r>
          </w:p>
          <w:p w14:paraId="378819C6" w14:textId="77777777" w:rsidR="001770BD" w:rsidRDefault="001770BD">
            <w:pPr>
              <w:rPr>
                <w:rFonts w:ascii="Calibri" w:hAnsi="Calibri" w:cs="Calibri"/>
              </w:rPr>
            </w:pPr>
            <w:r>
              <w:rPr>
                <w:rFonts w:ascii="Calibri" w:hAnsi="Calibri" w:cs="Calibri"/>
              </w:rPr>
              <w:t>celkové částky dotace, týkající se dané Podmínky</w:t>
            </w:r>
          </w:p>
          <w:p w14:paraId="7B519E36" w14:textId="77777777" w:rsidR="001770BD" w:rsidRDefault="001770BD">
            <w:pPr>
              <w:rPr>
                <w:rFonts w:ascii="Calibri" w:hAnsi="Calibri" w:cs="Calibri"/>
              </w:rPr>
            </w:pPr>
            <w:r>
              <w:rPr>
                <w:rFonts w:ascii="Calibri" w:hAnsi="Calibri" w:cs="Calibri"/>
                <w:b/>
              </w:rPr>
              <w:t>0 - 20 %</w:t>
            </w:r>
            <w:r>
              <w:rPr>
                <w:rFonts w:ascii="Calibri" w:hAnsi="Calibri" w:cs="Calibri"/>
              </w:rPr>
              <w:t xml:space="preserve"> </w:t>
            </w:r>
          </w:p>
          <w:p w14:paraId="052F834B" w14:textId="77777777" w:rsidR="001770BD" w:rsidRDefault="001770BD">
            <w:pPr>
              <w:rPr>
                <w:rFonts w:ascii="Calibri" w:hAnsi="Calibri" w:cs="Calibri"/>
              </w:rPr>
            </w:pPr>
            <w:r>
              <w:rPr>
                <w:rFonts w:ascii="Calibri" w:hAnsi="Calibri" w:cs="Calibri"/>
              </w:rPr>
              <w:t>celkové částky dotace, týkající se dané Podmínky, v méně závažných případech</w:t>
            </w:r>
          </w:p>
        </w:tc>
      </w:tr>
      <w:tr w:rsidR="001770BD" w14:paraId="61919CBC" w14:textId="77777777" w:rsidTr="001770BD">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C492C6" w14:textId="77777777" w:rsidR="001770BD" w:rsidRDefault="001770BD">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073F9F82" w14:textId="77777777" w:rsidR="001770BD" w:rsidRDefault="001770BD">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2ED6EF15" w14:textId="77777777" w:rsidR="001770BD" w:rsidRDefault="001770BD">
            <w:pPr>
              <w:rPr>
                <w:rFonts w:ascii="Calibri" w:hAnsi="Calibri" w:cs="Calibri"/>
              </w:rPr>
            </w:pPr>
            <w:r>
              <w:rPr>
                <w:rFonts w:ascii="Calibri" w:hAnsi="Calibri" w:cs="Calibri"/>
                <w:b/>
              </w:rPr>
              <w:t>30 - 100 %</w:t>
            </w:r>
            <w:r>
              <w:rPr>
                <w:rFonts w:ascii="Calibri" w:hAnsi="Calibri" w:cs="Calibri"/>
              </w:rPr>
              <w:t xml:space="preserve"> </w:t>
            </w:r>
          </w:p>
          <w:p w14:paraId="069EBC98" w14:textId="77777777" w:rsidR="001770BD" w:rsidRDefault="001770BD">
            <w:pPr>
              <w:rPr>
                <w:rFonts w:ascii="Calibri" w:hAnsi="Calibri" w:cs="Calibri"/>
              </w:rPr>
            </w:pPr>
            <w:r>
              <w:rPr>
                <w:rFonts w:ascii="Calibri" w:hAnsi="Calibri" w:cs="Calibri"/>
              </w:rPr>
              <w:t>celkové částky dotace, týkající se dané Další podmínky</w:t>
            </w:r>
          </w:p>
          <w:p w14:paraId="12B5BD08" w14:textId="77777777" w:rsidR="001770BD" w:rsidRDefault="001770BD">
            <w:pPr>
              <w:rPr>
                <w:rFonts w:ascii="Calibri" w:hAnsi="Calibri" w:cs="Calibri"/>
              </w:rPr>
            </w:pPr>
            <w:r>
              <w:rPr>
                <w:rFonts w:ascii="Calibri" w:hAnsi="Calibri" w:cs="Calibri"/>
                <w:b/>
              </w:rPr>
              <w:t>0 - 20 %</w:t>
            </w:r>
            <w:r>
              <w:rPr>
                <w:rFonts w:ascii="Calibri" w:hAnsi="Calibri" w:cs="Calibri"/>
              </w:rPr>
              <w:t xml:space="preserve"> </w:t>
            </w:r>
          </w:p>
          <w:p w14:paraId="61219D04" w14:textId="77777777" w:rsidR="001770BD" w:rsidRDefault="001770BD">
            <w:pPr>
              <w:rPr>
                <w:rFonts w:ascii="Calibri" w:hAnsi="Calibri" w:cs="Calibri"/>
                <w:b/>
              </w:rPr>
            </w:pPr>
            <w:r>
              <w:rPr>
                <w:rFonts w:ascii="Calibri" w:hAnsi="Calibri" w:cs="Calibri"/>
              </w:rPr>
              <w:t>celkové částky dotace, týkající se dané Další podmínky, v méně závažných případech</w:t>
            </w:r>
          </w:p>
        </w:tc>
      </w:tr>
      <w:tr w:rsidR="001770BD" w14:paraId="034444EE" w14:textId="77777777" w:rsidTr="001770BD">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36C2EC" w14:textId="77777777" w:rsidR="001770BD" w:rsidRDefault="001770BD">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11E09D6C" w14:textId="77777777" w:rsidR="001770BD" w:rsidRDefault="001770BD">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7103E8DC" w14:textId="77777777" w:rsidR="001770BD" w:rsidRDefault="001770BD">
            <w:pPr>
              <w:rPr>
                <w:rFonts w:ascii="Calibri" w:hAnsi="Calibri" w:cs="Calibri"/>
              </w:rPr>
            </w:pPr>
            <w:r>
              <w:rPr>
                <w:rFonts w:ascii="Calibri" w:hAnsi="Calibri" w:cs="Calibri"/>
                <w:b/>
              </w:rPr>
              <w:t>0 - 70 %</w:t>
            </w:r>
            <w:r>
              <w:rPr>
                <w:rFonts w:ascii="Calibri" w:hAnsi="Calibri" w:cs="Calibri"/>
              </w:rPr>
              <w:t xml:space="preserve"> </w:t>
            </w:r>
          </w:p>
          <w:p w14:paraId="3E093BB4" w14:textId="77777777" w:rsidR="001770BD" w:rsidRDefault="001770BD">
            <w:pPr>
              <w:rPr>
                <w:rFonts w:ascii="Calibri" w:hAnsi="Calibri" w:cs="Calibri"/>
                <w:b/>
              </w:rPr>
            </w:pPr>
            <w:r>
              <w:rPr>
                <w:rFonts w:ascii="Calibri" w:hAnsi="Calibri" w:cs="Calibri"/>
              </w:rPr>
              <w:t>celkové částky dotace, týkající se dané Ostatní povinnosti</w:t>
            </w:r>
          </w:p>
        </w:tc>
      </w:tr>
    </w:tbl>
    <w:p w14:paraId="6D151E73" w14:textId="77777777" w:rsidR="001770BD" w:rsidRDefault="001770BD" w:rsidP="001770BD">
      <w:pPr>
        <w:rPr>
          <w:rFonts w:ascii="Calibri" w:hAnsi="Calibri" w:cs="Calibri"/>
          <w:b/>
        </w:rPr>
      </w:pPr>
    </w:p>
    <w:p w14:paraId="5E3E0043" w14:textId="77777777" w:rsidR="001770BD" w:rsidRDefault="001770BD" w:rsidP="001770BD">
      <w:pPr>
        <w:jc w:val="both"/>
      </w:pPr>
    </w:p>
    <w:p w14:paraId="0B9CFD0F" w14:textId="77777777" w:rsidR="001770BD" w:rsidRDefault="001770BD" w:rsidP="001770BD">
      <w:pPr>
        <w:rPr>
          <w:rFonts w:asciiTheme="minorHAnsi" w:hAnsiTheme="minorHAnsi" w:cstheme="minorHAnsi"/>
          <w:sz w:val="22"/>
          <w:szCs w:val="22"/>
        </w:rPr>
        <w:sectPr w:rsidR="001770BD" w:rsidSect="00713B8D">
          <w:pgSz w:w="11907" w:h="16839"/>
          <w:pgMar w:top="1148" w:right="1417" w:bottom="765" w:left="1418" w:header="1148" w:footer="709" w:gutter="0"/>
          <w:pgNumType w:fmt="lowerRoman" w:start="0"/>
          <w:cols w:space="708"/>
        </w:sectPr>
      </w:pPr>
    </w:p>
    <w:p w14:paraId="20A4DF73" w14:textId="77777777" w:rsidR="001770BD" w:rsidRDefault="001770BD" w:rsidP="001770BD">
      <w:pPr>
        <w:pStyle w:val="Zkladntext"/>
        <w:spacing w:before="240" w:after="120"/>
        <w:rPr>
          <w:rFonts w:asciiTheme="minorHAnsi" w:hAnsiTheme="minorHAnsi" w:cstheme="minorHAnsi"/>
          <w:sz w:val="22"/>
          <w:szCs w:val="22"/>
        </w:rPr>
      </w:pPr>
    </w:p>
    <w:p w14:paraId="1AB6D22D" w14:textId="77777777" w:rsidR="00CB4BC2" w:rsidRPr="00783F5C" w:rsidRDefault="00CB4BC2" w:rsidP="007A4103">
      <w:pPr>
        <w:pStyle w:val="Zkladntext"/>
        <w:spacing w:before="240" w:after="120"/>
        <w:rPr>
          <w:rFonts w:asciiTheme="minorHAnsi" w:hAnsiTheme="minorHAnsi" w:cstheme="minorHAnsi"/>
          <w:sz w:val="22"/>
          <w:szCs w:val="22"/>
        </w:rPr>
      </w:pPr>
    </w:p>
    <w:sectPr w:rsidR="00CB4BC2" w:rsidRPr="00783F5C" w:rsidSect="00713B8D">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6F21" w14:textId="77777777" w:rsidR="00713B8D" w:rsidRDefault="00713B8D" w:rsidP="00DB1A59">
      <w:r>
        <w:separator/>
      </w:r>
    </w:p>
  </w:endnote>
  <w:endnote w:type="continuationSeparator" w:id="0">
    <w:p w14:paraId="7C1B1E4F" w14:textId="77777777" w:rsidR="00713B8D" w:rsidRDefault="00713B8D"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3DBE6F62" w14:textId="77777777" w:rsidR="00CB4BC2" w:rsidRDefault="00CB4BC2">
        <w:pPr>
          <w:pStyle w:val="Zpat"/>
          <w:jc w:val="center"/>
        </w:pPr>
        <w:r>
          <w:fldChar w:fldCharType="begin"/>
        </w:r>
        <w:r>
          <w:instrText>PAGE   \* MERGEFORMAT</w:instrText>
        </w:r>
        <w:r>
          <w:fldChar w:fldCharType="separate"/>
        </w:r>
        <w:r>
          <w:rPr>
            <w:noProof/>
          </w:rPr>
          <w:t>2</w:t>
        </w:r>
        <w:r>
          <w:fldChar w:fldCharType="end"/>
        </w:r>
      </w:p>
    </w:sdtContent>
  </w:sdt>
  <w:p w14:paraId="4DC3DE3D" w14:textId="77777777" w:rsidR="00CB4BC2" w:rsidRDefault="00CB4BC2"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CC43" w14:textId="77777777" w:rsidR="00CB4BC2" w:rsidRDefault="00CB4BC2"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0A752B7E" w14:textId="77777777" w:rsidR="00CB4BC2" w:rsidRPr="006211B6" w:rsidRDefault="00CB4BC2"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89D0" w14:textId="77777777" w:rsidR="00CB4BC2" w:rsidRDefault="00CB4BC2">
    <w:pPr>
      <w:pStyle w:val="Zpat"/>
      <w:jc w:val="center"/>
    </w:pPr>
  </w:p>
  <w:p w14:paraId="4299AEC1" w14:textId="77777777" w:rsidR="00CB4BC2" w:rsidRDefault="00CB4BC2"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8EA0" w14:textId="77777777" w:rsidR="00673F7C" w:rsidRDefault="00673F7C">
    <w:pPr>
      <w:pStyle w:val="Zpat"/>
      <w:jc w:val="center"/>
    </w:pPr>
  </w:p>
  <w:p w14:paraId="53FB89E2"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06A9" w14:textId="77777777" w:rsidR="00713B8D" w:rsidRDefault="00713B8D" w:rsidP="00DB1A59">
      <w:r>
        <w:separator/>
      </w:r>
    </w:p>
  </w:footnote>
  <w:footnote w:type="continuationSeparator" w:id="0">
    <w:p w14:paraId="205DD73B" w14:textId="77777777" w:rsidR="00713B8D" w:rsidRDefault="00713B8D" w:rsidP="00DB1A59">
      <w:r>
        <w:continuationSeparator/>
      </w:r>
    </w:p>
  </w:footnote>
  <w:footnote w:id="1">
    <w:p w14:paraId="3AB825B2" w14:textId="77777777" w:rsidR="00CB4BC2" w:rsidRPr="00EC642D" w:rsidRDefault="00CB4BC2"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458AE5BF" w14:textId="77777777" w:rsidR="00CB4BC2" w:rsidRPr="004A0FBD" w:rsidRDefault="00CB4BC2"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7C9CA02F" w14:textId="77777777" w:rsidR="00CB4BC2" w:rsidRPr="00C15937" w:rsidRDefault="00CB4BC2"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1FBA1613" w14:textId="77777777" w:rsidR="00CB4BC2" w:rsidRPr="00454CB3" w:rsidRDefault="00CB4BC2"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701CFEB0" w14:textId="77777777" w:rsidR="001770BD" w:rsidRDefault="001770BD" w:rsidP="001770BD">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363A3D2" w14:textId="77777777" w:rsidR="001770BD" w:rsidRDefault="001770BD" w:rsidP="001770BD">
      <w:pPr>
        <w:pStyle w:val="Textpoznpodarou"/>
        <w:ind w:left="567" w:hanging="567"/>
        <w:jc w:val="both"/>
      </w:pPr>
    </w:p>
  </w:footnote>
  <w:footnote w:id="6">
    <w:p w14:paraId="409068C2" w14:textId="77777777" w:rsidR="001770BD" w:rsidRDefault="001770BD" w:rsidP="001770BD">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7F0FC086" w14:textId="77777777" w:rsidR="001770BD" w:rsidRDefault="001770BD" w:rsidP="001770BD">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D9A6" w14:textId="77777777" w:rsidR="00CB4BC2" w:rsidRPr="00670F69" w:rsidRDefault="00CB4BC2"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5B9E7B23" w14:textId="3E3A0404" w:rsidR="00CB4BC2" w:rsidRDefault="00CB4BC2"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MSMT-1445/2024-7</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LUAUS24087</w:t>
    </w:r>
  </w:p>
  <w:p w14:paraId="69E6D2A4" w14:textId="77777777" w:rsidR="00CB4BC2" w:rsidRDefault="00CB4BC2" w:rsidP="00DB10F7">
    <w:pPr>
      <w:pStyle w:val="Zhlav"/>
      <w:rPr>
        <w:rFonts w:asciiTheme="minorHAnsi" w:hAnsiTheme="minorHAnsi" w:cstheme="minorHAnsi"/>
        <w:i/>
        <w:sz w:val="22"/>
        <w:szCs w:val="22"/>
      </w:rPr>
    </w:pPr>
  </w:p>
  <w:p w14:paraId="572BD11E" w14:textId="77777777" w:rsidR="00CB4BC2" w:rsidRPr="00670F69" w:rsidRDefault="00CB4BC2"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FBFA" w14:textId="77777777" w:rsidR="00CB4BC2" w:rsidRPr="00670F69" w:rsidRDefault="00CB4BC2">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2B8356C0" w14:textId="77777777" w:rsidR="00CB4BC2" w:rsidRPr="00670F69" w:rsidRDefault="00CB4BC2">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E739" w14:textId="77777777" w:rsidR="001770BD" w:rsidRPr="00670F69" w:rsidRDefault="001770BD" w:rsidP="001770BD">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3DF95444" w14:textId="77777777" w:rsidR="001770BD" w:rsidRDefault="001770BD" w:rsidP="001770BD">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MSMT-1445/2024-7</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LUAUS24087</w:t>
    </w:r>
  </w:p>
  <w:p w14:paraId="70239BAA" w14:textId="77777777" w:rsidR="00CB4BC2" w:rsidRPr="008A26F8" w:rsidRDefault="00CB4BC2"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E117"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CC021E12"/>
    <w:lvl w:ilvl="0" w:tplc="143A526E">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C51EB638"/>
    <w:lvl w:ilvl="0" w:tplc="0A4EA156">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E69EE9BA"/>
    <w:lvl w:ilvl="0" w:tplc="0B040550">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0576FEE6"/>
    <w:lvl w:ilvl="0" w:tplc="681429AE">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7323884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93370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0986140">
    <w:abstractNumId w:val="10"/>
  </w:num>
  <w:num w:numId="52" w16cid:durableId="156728904">
    <w:abstractNumId w:val="28"/>
  </w:num>
  <w:num w:numId="53" w16cid:durableId="328800812">
    <w:abstractNumId w:val="7"/>
  </w:num>
  <w:num w:numId="54" w16cid:durableId="2095079843">
    <w:abstractNumId w:val="24"/>
  </w:num>
  <w:num w:numId="55" w16cid:durableId="775759496">
    <w:abstractNumId w:val="33"/>
  </w:num>
  <w:num w:numId="56" w16cid:durableId="1673750887">
    <w:abstractNumId w:val="18"/>
  </w:num>
  <w:num w:numId="57" w16cid:durableId="1615214071">
    <w:abstractNumId w:val="35"/>
  </w:num>
  <w:num w:numId="58" w16cid:durableId="1097872266">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0BD"/>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19F"/>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5112"/>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57"/>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3B8D"/>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094E"/>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6734"/>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BC2"/>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17B7F"/>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3C2E"/>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C7E29B"/>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788550504">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4</TotalTime>
  <Pages>21</Pages>
  <Words>6300</Words>
  <Characters>37929</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4</cp:revision>
  <cp:lastPrinted>2019-01-02T12:00:00Z</cp:lastPrinted>
  <dcterms:created xsi:type="dcterms:W3CDTF">2024-04-02T06:45:00Z</dcterms:created>
  <dcterms:modified xsi:type="dcterms:W3CDTF">2024-04-02T08:10:00Z</dcterms:modified>
</cp:coreProperties>
</file>