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4AF3" w14:textId="77777777" w:rsidR="006D1E64" w:rsidRPr="00783F5C" w:rsidRDefault="006D1E64"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798049DB" w14:textId="77777777" w:rsidR="006D1E64" w:rsidRPr="00783F5C" w:rsidRDefault="006D1E64"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499E40E2" w14:textId="77777777" w:rsidR="006D1E64" w:rsidRPr="006E2993" w:rsidRDefault="006D1E64"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MSMT-1445/2024-9</w:t>
      </w:r>
    </w:p>
    <w:p w14:paraId="572BEE59" w14:textId="77777777" w:rsidR="006D1E64" w:rsidRPr="00783F5C" w:rsidRDefault="006D1E64"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4B63BAC7" w14:textId="77777777" w:rsidR="006D1E64" w:rsidRPr="00783F5C" w:rsidRDefault="006D1E64"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4C013417" w14:textId="77777777" w:rsidR="006D1E64" w:rsidRPr="00783F5C" w:rsidRDefault="006D1E64"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6538415A" w14:textId="77777777" w:rsidR="006D1E64" w:rsidRPr="00783F5C" w:rsidRDefault="006D1E64" w:rsidP="00915076">
      <w:pPr>
        <w:jc w:val="center"/>
        <w:rPr>
          <w:rFonts w:asciiTheme="minorHAnsi" w:hAnsiTheme="minorHAnsi" w:cstheme="minorHAnsi"/>
          <w:b/>
          <w:bCs/>
          <w:sz w:val="22"/>
          <w:szCs w:val="22"/>
        </w:rPr>
      </w:pPr>
    </w:p>
    <w:p w14:paraId="3A300239" w14:textId="77777777" w:rsidR="006D1E64" w:rsidRPr="00783F5C" w:rsidRDefault="006D1E64"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5ED20718" w14:textId="77777777" w:rsidR="006D1E64" w:rsidRPr="00783F5C" w:rsidRDefault="006D1E64" w:rsidP="00915076">
      <w:pPr>
        <w:rPr>
          <w:rFonts w:asciiTheme="minorHAnsi" w:hAnsiTheme="minorHAnsi" w:cstheme="minorHAnsi"/>
          <w:sz w:val="22"/>
          <w:szCs w:val="22"/>
        </w:rPr>
      </w:pPr>
    </w:p>
    <w:p w14:paraId="3A66FB03" w14:textId="77777777" w:rsidR="006D1E64" w:rsidRPr="00783F5C" w:rsidRDefault="006D1E64"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1BB86D05" w14:textId="77777777" w:rsidR="006D1E64" w:rsidRPr="00783F5C" w:rsidRDefault="006D1E64"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0D3B24DF" w14:textId="77777777" w:rsidR="006D1E64" w:rsidRPr="00783F5C" w:rsidRDefault="006D1E64"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31024080" w14:textId="77777777" w:rsidR="006D1E64" w:rsidRPr="00783F5C" w:rsidRDefault="006D1E64"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3E713EE6" w14:textId="77777777" w:rsidR="006D1E64" w:rsidRPr="00783F5C" w:rsidRDefault="006D1E64"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1986D393" w14:textId="77777777" w:rsidR="006D1E64" w:rsidRPr="00783F5C" w:rsidRDefault="006D1E64"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646F75F5" w14:textId="344A69ED" w:rsidR="006D1E64" w:rsidRDefault="006D1E64"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Ústav makromolekulární chemie AV ČR, v. v. i. </w:t>
      </w:r>
    </w:p>
    <w:p w14:paraId="230D23C1" w14:textId="77777777" w:rsidR="006D1E64" w:rsidRPr="0034126A" w:rsidRDefault="006D1E64"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61389013</w:t>
      </w:r>
    </w:p>
    <w:p w14:paraId="4A215E3B" w14:textId="77777777" w:rsidR="006D1E64" w:rsidRPr="0034126A" w:rsidRDefault="006D1E64"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výzkumná instituce</w:t>
      </w:r>
    </w:p>
    <w:p w14:paraId="7D28E355" w14:textId="77777777" w:rsidR="006D1E64" w:rsidRPr="0034126A" w:rsidRDefault="006D1E64"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Heyrovského náměstí 1888/2, 16200, Břevnov</w:t>
      </w:r>
    </w:p>
    <w:p w14:paraId="24A63548" w14:textId="049E5299" w:rsidR="006D1E64" w:rsidRPr="0034126A" w:rsidRDefault="006D1E64"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1756D94F" w14:textId="77777777" w:rsidR="006D1E64" w:rsidRPr="0034126A" w:rsidRDefault="006D1E64"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Dr. Ing. Jiřím Kotkem</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ředitelem</w:t>
      </w:r>
    </w:p>
    <w:p w14:paraId="79DB707B" w14:textId="668FB526" w:rsidR="006D1E64" w:rsidRPr="0034126A" w:rsidRDefault="006D1E64"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72771524" w14:textId="77777777" w:rsidR="006D1E64" w:rsidRDefault="006D1E64" w:rsidP="00915076">
      <w:pPr>
        <w:rPr>
          <w:rFonts w:asciiTheme="minorHAnsi" w:hAnsiTheme="minorHAnsi" w:cstheme="minorHAnsi"/>
          <w:sz w:val="22"/>
          <w:szCs w:val="22"/>
        </w:rPr>
      </w:pPr>
    </w:p>
    <w:p w14:paraId="5D730D06" w14:textId="77777777" w:rsidR="006D1E64" w:rsidRPr="00783F5C" w:rsidRDefault="006D1E64" w:rsidP="00915076">
      <w:pPr>
        <w:rPr>
          <w:rFonts w:asciiTheme="minorHAnsi" w:hAnsiTheme="minorHAnsi" w:cstheme="minorHAnsi"/>
          <w:sz w:val="22"/>
          <w:szCs w:val="22"/>
        </w:rPr>
      </w:pPr>
    </w:p>
    <w:p w14:paraId="21C77E44" w14:textId="77777777" w:rsidR="006D1E64" w:rsidRPr="00783F5C" w:rsidRDefault="006D1E64"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7D43BD6F" w14:textId="77777777" w:rsidR="006D1E64" w:rsidRPr="00783F5C" w:rsidRDefault="006D1E64"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2AC73726" w14:textId="77777777" w:rsidR="006D1E64" w:rsidRPr="00783F5C" w:rsidRDefault="006D1E64" w:rsidP="00915076">
      <w:pPr>
        <w:jc w:val="center"/>
        <w:rPr>
          <w:rFonts w:asciiTheme="minorHAnsi" w:hAnsiTheme="minorHAnsi" w:cstheme="minorHAnsi"/>
          <w:sz w:val="22"/>
          <w:szCs w:val="22"/>
        </w:rPr>
      </w:pPr>
    </w:p>
    <w:p w14:paraId="379B6EF8" w14:textId="77777777" w:rsidR="006D1E64" w:rsidRPr="00783F5C" w:rsidRDefault="006D1E64"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60FCE27B" w14:textId="77777777" w:rsidR="006D1E64" w:rsidRPr="00783F5C" w:rsidRDefault="006D1E64" w:rsidP="00915076">
      <w:pPr>
        <w:tabs>
          <w:tab w:val="left" w:pos="7655"/>
        </w:tabs>
        <w:jc w:val="both"/>
        <w:rPr>
          <w:rFonts w:asciiTheme="minorHAnsi" w:hAnsiTheme="minorHAnsi" w:cstheme="minorHAnsi"/>
          <w:sz w:val="22"/>
          <w:szCs w:val="22"/>
        </w:rPr>
      </w:pPr>
    </w:p>
    <w:p w14:paraId="60895FF9" w14:textId="77777777" w:rsidR="006D1E64" w:rsidRPr="00783F5C" w:rsidRDefault="006D1E64"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1133C4C0" w14:textId="77777777" w:rsidR="006D1E64" w:rsidRPr="00783F5C" w:rsidRDefault="006D1E64"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0A0FC5CE" w14:textId="16FCBE66" w:rsidR="006D1E64" w:rsidRPr="00783F5C" w:rsidRDefault="006D1E64" w:rsidP="00B71554">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B71554">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LUAUS24137</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Nové mikročásticové vezikulární systémy reagující na vnější podněty – cesta k napodobení základních buněčných funkcí</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w:t>
      </w:r>
      <w:r w:rsidRPr="00783F5C">
        <w:rPr>
          <w:rFonts w:asciiTheme="minorHAnsi" w:hAnsiTheme="minorHAnsi" w:cstheme="minorHAnsi"/>
          <w:sz w:val="22"/>
          <w:szCs w:val="22"/>
        </w:rPr>
        <w:lastRenderedPageBreak/>
        <w:t xml:space="preserve">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1A243153" w14:textId="77777777" w:rsidR="006D1E64" w:rsidRPr="00783F5C" w:rsidRDefault="006D1E64"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79850D8C" w14:textId="77777777" w:rsidR="006D1E64" w:rsidRPr="00ED104F" w:rsidRDefault="006D1E64"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0065B03F" w14:textId="3442E029" w:rsidR="006D1E64" w:rsidRPr="00ED104F" w:rsidRDefault="006D1E64"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58270214" w14:textId="77777777" w:rsidR="006D1E64" w:rsidRPr="00ED104F" w:rsidRDefault="006D1E64" w:rsidP="00915076">
      <w:pPr>
        <w:tabs>
          <w:tab w:val="left" w:pos="567"/>
        </w:tabs>
        <w:spacing w:before="120"/>
        <w:ind w:left="567"/>
        <w:jc w:val="both"/>
        <w:rPr>
          <w:rFonts w:asciiTheme="minorHAnsi" w:hAnsiTheme="minorHAnsi" w:cstheme="minorHAnsi"/>
          <w:sz w:val="22"/>
          <w:szCs w:val="22"/>
        </w:rPr>
      </w:pPr>
    </w:p>
    <w:p w14:paraId="6B87A503" w14:textId="77777777" w:rsidR="006D1E64" w:rsidRPr="00ED104F" w:rsidRDefault="006D1E64"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4DD253F5" w14:textId="77777777" w:rsidR="006D1E64" w:rsidRPr="00ED104F" w:rsidRDefault="006D1E64"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18EBBF30" w14:textId="77777777" w:rsidR="006D1E64" w:rsidRPr="00783F5C" w:rsidRDefault="006D1E64"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27125E78" w14:textId="77777777" w:rsidR="006D1E64" w:rsidRPr="00783F5C" w:rsidRDefault="006D1E6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06BEE6C2" w14:textId="77777777" w:rsidR="006D1E64" w:rsidRPr="00783F5C" w:rsidRDefault="006D1E6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64A746B0" w14:textId="77777777" w:rsidR="006D1E64" w:rsidRPr="00783F5C" w:rsidRDefault="006D1E6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004FC035" w14:textId="77777777" w:rsidR="006D1E64" w:rsidRPr="00783F5C" w:rsidRDefault="006D1E64"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0E8D64CF" w14:textId="77777777" w:rsidR="006D1E64" w:rsidRPr="00783F5C" w:rsidRDefault="006D1E64"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61610B7A" w14:textId="77777777" w:rsidR="006D1E64" w:rsidRPr="00783F5C" w:rsidRDefault="006D1E64"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63022AF4" w14:textId="77777777" w:rsidR="006D1E64" w:rsidRPr="00783F5C" w:rsidRDefault="006D1E64"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6536CAAC" w14:textId="77777777" w:rsidR="006D1E64" w:rsidRPr="00783F5C" w:rsidRDefault="006D1E64"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020A283E" w14:textId="520503BE" w:rsidR="006D1E64" w:rsidRPr="00ED104F" w:rsidRDefault="006D1E64"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6</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754</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772</w:t>
      </w:r>
      <w:r>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sidRPr="00D36B53">
        <w:rPr>
          <w:rFonts w:ascii="Calibri" w:hAnsi="Calibri" w:cs="Calibri"/>
          <w:b/>
          <w:bCs/>
          <w:noProof/>
          <w:sz w:val="22"/>
          <w:szCs w:val="22"/>
        </w:rPr>
        <w:t>šest miliónů sedm set padesát čtyři tisíc sedm set sedmdesát dva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5AB67A62" w14:textId="77777777" w:rsidR="006D1E64" w:rsidRPr="00783F5C" w:rsidRDefault="006D1E64"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2581F3B9" w14:textId="77777777" w:rsidR="006D1E64" w:rsidRPr="00783F5C" w:rsidRDefault="006D1E64"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056FBCD4" w14:textId="77777777" w:rsidR="006D1E64" w:rsidRPr="00783F5C" w:rsidRDefault="006D1E64"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2AABC278" w14:textId="77777777" w:rsidR="006D1E64" w:rsidRPr="00AC6E6A" w:rsidRDefault="006D1E64"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1A504AF1" w14:textId="77777777" w:rsidR="006D1E64" w:rsidRPr="00AC6E6A" w:rsidRDefault="006D1E64"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1557AEC2" w14:textId="77777777" w:rsidR="006D1E64" w:rsidRPr="00AC6E6A" w:rsidRDefault="006D1E64"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5FD80C96" w14:textId="77777777" w:rsidR="006D1E64" w:rsidRPr="00AC6E6A" w:rsidRDefault="006D1E64"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7E67B499" w14:textId="61CAC877" w:rsidR="006D1E64" w:rsidRPr="00AC6E6A" w:rsidRDefault="006D1E64"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7</w:t>
      </w:r>
      <w:r w:rsidRPr="00AC6E6A">
        <w:rPr>
          <w:rFonts w:asciiTheme="minorHAnsi" w:hAnsiTheme="minorHAnsi" w:cstheme="minorHAnsi"/>
          <w:sz w:val="22"/>
          <w:szCs w:val="22"/>
        </w:rPr>
        <w:t>.</w:t>
      </w:r>
    </w:p>
    <w:p w14:paraId="6B88572D" w14:textId="77777777" w:rsidR="006D1E64" w:rsidRPr="00783F5C" w:rsidRDefault="006D1E64" w:rsidP="00EF108A">
      <w:pPr>
        <w:pStyle w:val="Odstavec-1"/>
        <w:keepNext/>
        <w:spacing w:before="240"/>
        <w:ind w:left="0" w:firstLine="0"/>
        <w:rPr>
          <w:rFonts w:asciiTheme="minorHAnsi" w:hAnsiTheme="minorHAnsi" w:cstheme="minorHAnsi"/>
          <w:sz w:val="22"/>
          <w:szCs w:val="22"/>
        </w:rPr>
      </w:pPr>
    </w:p>
    <w:p w14:paraId="68855474" w14:textId="77777777" w:rsidR="006D1E64" w:rsidRPr="00783F5C" w:rsidRDefault="006D1E64"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5E05D0C3" w14:textId="77777777" w:rsidR="006D1E64" w:rsidRPr="00783F5C" w:rsidRDefault="006D1E64"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2026B4E4" w14:textId="77777777" w:rsidR="006D1E64" w:rsidRPr="00783F5C" w:rsidRDefault="006D1E64"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07F63F76" w14:textId="47FC9AC5" w:rsidR="006D1E64" w:rsidRPr="00783F5C" w:rsidRDefault="006D1E64"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6</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754</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772</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šest miliónů sedm set padesát čtyři tisíc sedm set sedmdesát dva korun českých</w:t>
      </w:r>
      <w:r w:rsidRPr="006D1E64">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38613C80" w14:textId="77777777" w:rsidR="00B064A6" w:rsidRPr="00B064A6" w:rsidRDefault="006D1E64" w:rsidP="00B064A6">
      <w:pPr>
        <w:pStyle w:val="Odstavecseseznamem"/>
        <w:numPr>
          <w:ilvl w:val="0"/>
          <w:numId w:val="7"/>
        </w:numPr>
        <w:spacing w:before="240" w:after="120"/>
        <w:ind w:left="567" w:hanging="567"/>
        <w:jc w:val="both"/>
        <w:rPr>
          <w:rFonts w:asciiTheme="minorHAnsi" w:hAnsiTheme="minorHAnsi" w:cstheme="minorHAnsi"/>
          <w:sz w:val="22"/>
          <w:szCs w:val="22"/>
        </w:rPr>
      </w:pPr>
      <w:r w:rsidRPr="00B064A6">
        <w:rPr>
          <w:rFonts w:asciiTheme="minorHAnsi" w:hAnsiTheme="minorHAnsi" w:cstheme="minorHAnsi"/>
          <w:sz w:val="22"/>
          <w:szCs w:val="22"/>
        </w:rPr>
        <w:t xml:space="preserve">Nedojde-li </w:t>
      </w:r>
      <w:r w:rsidR="00B064A6" w:rsidRPr="00B064A6">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B064A6" w:rsidRPr="00B064A6">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04E07A46" w14:textId="055AB972" w:rsidR="006D1E64" w:rsidRPr="00B064A6" w:rsidRDefault="006D1E64" w:rsidP="003E2215">
      <w:pPr>
        <w:pStyle w:val="Odstavecseseznamem"/>
        <w:numPr>
          <w:ilvl w:val="0"/>
          <w:numId w:val="7"/>
        </w:numPr>
        <w:spacing w:before="240" w:after="120"/>
        <w:ind w:left="567" w:hanging="567"/>
        <w:jc w:val="both"/>
        <w:rPr>
          <w:rFonts w:asciiTheme="minorHAnsi" w:hAnsiTheme="minorHAnsi" w:cstheme="minorHAnsi"/>
          <w:sz w:val="22"/>
          <w:szCs w:val="22"/>
        </w:rPr>
      </w:pPr>
      <w:r w:rsidRPr="00B064A6">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2BF8F6B" w14:textId="77777777" w:rsidR="006D1E64" w:rsidRPr="00783F5C" w:rsidRDefault="006D1E64" w:rsidP="002F7DE5">
      <w:pPr>
        <w:pStyle w:val="Odstavecseseznamem"/>
        <w:spacing w:before="240" w:after="120"/>
        <w:ind w:left="1701" w:hanging="283"/>
        <w:jc w:val="both"/>
        <w:rPr>
          <w:rFonts w:asciiTheme="minorHAnsi" w:hAnsiTheme="minorHAnsi" w:cstheme="minorHAnsi"/>
          <w:sz w:val="22"/>
          <w:szCs w:val="22"/>
        </w:rPr>
      </w:pPr>
    </w:p>
    <w:p w14:paraId="79EDDA5A" w14:textId="77777777" w:rsidR="006D1E64" w:rsidRPr="00783F5C" w:rsidRDefault="006D1E64"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34DEB0C6" w14:textId="77777777" w:rsidR="006D1E64" w:rsidRPr="00783F5C" w:rsidRDefault="006D1E64"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5E305BFE" w14:textId="77777777" w:rsidR="006D1E64" w:rsidRPr="00783F5C" w:rsidRDefault="006D1E64"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004604BB" w14:textId="77777777" w:rsidR="006D1E64" w:rsidRPr="00783F5C" w:rsidRDefault="006D1E64"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19302B2A" w14:textId="77777777" w:rsidR="006D1E64" w:rsidRPr="00783F5C" w:rsidRDefault="006D1E64"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67F4AAB2" w14:textId="77777777" w:rsidR="006D1E64" w:rsidRPr="00783F5C" w:rsidRDefault="006D1E64"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30455EF7" w14:textId="77777777" w:rsidR="006D1E64" w:rsidRPr="00783F5C" w:rsidRDefault="006D1E64"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7058EFC9" w14:textId="77777777" w:rsidR="006D1E64" w:rsidRPr="00783F5C" w:rsidRDefault="006D1E64" w:rsidP="008F1BF2">
      <w:pPr>
        <w:pStyle w:val="Odstavec-1"/>
        <w:keepNext/>
        <w:spacing w:after="0"/>
        <w:ind w:left="0" w:firstLine="0"/>
        <w:rPr>
          <w:rFonts w:asciiTheme="minorHAnsi" w:hAnsiTheme="minorHAnsi" w:cstheme="minorHAnsi"/>
          <w:b/>
          <w:bCs/>
          <w:sz w:val="22"/>
          <w:szCs w:val="22"/>
        </w:rPr>
      </w:pPr>
    </w:p>
    <w:p w14:paraId="1EF3EBDB" w14:textId="77777777" w:rsidR="006D1E64" w:rsidRPr="00783F5C" w:rsidRDefault="006D1E64"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0EABF186" w14:textId="77777777" w:rsidR="006D1E64" w:rsidRPr="00783F5C" w:rsidRDefault="006D1E64"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755D67A9" w14:textId="0EFD817C" w:rsidR="006D1E64" w:rsidRPr="00783F5C" w:rsidRDefault="006D1E64"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1B5EB143" w14:textId="20F26AF2" w:rsidR="006D1E64" w:rsidRPr="00783F5C" w:rsidRDefault="006D1E64"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1AC31C5A" w14:textId="77777777" w:rsidR="006D1E64" w:rsidRPr="00783F5C" w:rsidRDefault="006D1E64"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4A236756" w14:textId="77777777" w:rsidR="006D1E64" w:rsidRPr="00783F5C" w:rsidRDefault="006D1E64"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4B402263" w14:textId="77777777" w:rsidR="006D1E64" w:rsidRPr="00783F5C" w:rsidRDefault="006D1E64"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76740920" w14:textId="77777777" w:rsidR="006D1E64" w:rsidRPr="00DC54AB" w:rsidRDefault="006D1E64"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5C8F16AC" w14:textId="77777777" w:rsidR="006D1E64" w:rsidRPr="00783F5C" w:rsidRDefault="006D1E64"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78659CAC" w14:textId="77777777" w:rsidR="006D1E64" w:rsidRPr="00783F5C" w:rsidRDefault="006D1E64"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6D386AAB" w14:textId="77777777" w:rsidR="006D1E64" w:rsidRPr="00783F5C" w:rsidRDefault="006D1E64"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28610973" w14:textId="77777777" w:rsidR="006D1E64" w:rsidRPr="00783F5C" w:rsidRDefault="006D1E6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2DB446D6" w14:textId="77777777" w:rsidR="006D1E64" w:rsidRPr="00783F5C" w:rsidRDefault="006D1E64"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780E5336" w14:textId="77777777" w:rsidR="006D1E64" w:rsidRPr="00783F5C" w:rsidRDefault="006D1E6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589B25CB" w14:textId="77777777" w:rsidR="006D1E64" w:rsidRPr="00783F5C" w:rsidRDefault="006D1E6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5305BB3B" w14:textId="77777777" w:rsidR="006D1E64" w:rsidRPr="00783F5C" w:rsidRDefault="006D1E64"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1DECA226" w14:textId="77777777" w:rsidR="006D1E64" w:rsidRPr="00783F5C" w:rsidRDefault="006D1E6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1A154BDF" w14:textId="77777777" w:rsidR="006D1E64" w:rsidRPr="00783F5C" w:rsidRDefault="006D1E64"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3E0C691A" w14:textId="77777777" w:rsidR="006D1E64" w:rsidRPr="00783F5C" w:rsidRDefault="006D1E64"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7D28E208" w14:textId="77777777" w:rsidR="006D1E64" w:rsidRPr="00783F5C" w:rsidRDefault="006D1E64"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24745A13" w14:textId="77777777" w:rsidR="006D1E64" w:rsidRPr="00783F5C" w:rsidRDefault="006D1E6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1EB04679" w14:textId="77777777" w:rsidR="006D1E64" w:rsidRPr="00783F5C" w:rsidRDefault="006D1E6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6B8C52F1" w14:textId="77777777" w:rsidR="006D1E64" w:rsidRPr="00783F5C" w:rsidRDefault="006D1E6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0156D03B" w14:textId="77777777" w:rsidR="006D1E64" w:rsidRDefault="006D1E64"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7A7F1177" w14:textId="77777777" w:rsidR="006D1E64" w:rsidRDefault="006D1E64"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77CDFE9C" w14:textId="77777777" w:rsidR="006D1E64" w:rsidRPr="00783F5C" w:rsidRDefault="006D1E64"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34ADA022" w14:textId="77777777" w:rsidR="006D1E64" w:rsidRPr="00783F5C" w:rsidRDefault="006D1E64" w:rsidP="00AD23EF">
      <w:pPr>
        <w:pStyle w:val="Odstavec-1"/>
        <w:keepNext/>
        <w:spacing w:after="0"/>
        <w:ind w:left="709" w:hanging="709"/>
        <w:jc w:val="center"/>
        <w:rPr>
          <w:rFonts w:asciiTheme="minorHAnsi" w:hAnsiTheme="minorHAnsi" w:cstheme="minorHAnsi"/>
          <w:b/>
          <w:sz w:val="22"/>
          <w:szCs w:val="22"/>
        </w:rPr>
      </w:pPr>
    </w:p>
    <w:p w14:paraId="03E4FCC4" w14:textId="77777777" w:rsidR="006D1E64" w:rsidRPr="00783F5C" w:rsidRDefault="006D1E6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02C19877" w14:textId="77777777" w:rsidR="006D1E64" w:rsidRPr="00783F5C" w:rsidRDefault="006D1E6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5802B59E" w14:textId="77777777" w:rsidR="006D1E64" w:rsidRPr="00783F5C" w:rsidRDefault="006D1E64"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7AFE4491" w14:textId="77777777" w:rsidR="006D1E64" w:rsidRPr="00783F5C" w:rsidRDefault="006D1E64"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07995B2D" w14:textId="77777777" w:rsidR="006D1E64" w:rsidRPr="00783F5C" w:rsidRDefault="006D1E64"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14B816D" w14:textId="77777777" w:rsidR="006D1E64" w:rsidRPr="00783F5C" w:rsidRDefault="006D1E64"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68B0EF4A" w14:textId="77777777" w:rsidR="006D1E64" w:rsidRPr="00783F5C" w:rsidRDefault="006D1E64"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66D8C8AA" w14:textId="77777777" w:rsidR="006D1E64" w:rsidRPr="00783F5C" w:rsidRDefault="006D1E64"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25971958" w14:textId="77777777" w:rsidR="006D1E64" w:rsidRPr="00783F5C" w:rsidRDefault="006D1E64" w:rsidP="00AD23EF">
      <w:pPr>
        <w:pStyle w:val="Bezmezer"/>
        <w:jc w:val="center"/>
        <w:rPr>
          <w:rFonts w:cstheme="minorHAnsi"/>
          <w:b/>
        </w:rPr>
      </w:pPr>
    </w:p>
    <w:p w14:paraId="30B41AEA" w14:textId="77777777" w:rsidR="006D1E64" w:rsidRPr="00783F5C" w:rsidRDefault="006D1E64" w:rsidP="00AD23EF">
      <w:pPr>
        <w:pStyle w:val="Bezmezer"/>
        <w:jc w:val="center"/>
        <w:rPr>
          <w:rFonts w:cstheme="minorHAnsi"/>
          <w:b/>
        </w:rPr>
      </w:pPr>
    </w:p>
    <w:p w14:paraId="0879439A" w14:textId="77777777" w:rsidR="006D1E64" w:rsidRPr="00783F5C" w:rsidRDefault="006D1E64" w:rsidP="00AD23EF">
      <w:pPr>
        <w:pStyle w:val="Bezmezer"/>
        <w:jc w:val="center"/>
        <w:rPr>
          <w:rFonts w:cstheme="minorHAnsi"/>
          <w:b/>
        </w:rPr>
      </w:pPr>
      <w:r w:rsidRPr="00783F5C">
        <w:rPr>
          <w:rFonts w:cstheme="minorHAnsi"/>
          <w:b/>
        </w:rPr>
        <w:t>Článek 9</w:t>
      </w:r>
    </w:p>
    <w:p w14:paraId="2F230E17" w14:textId="77777777" w:rsidR="006D1E64" w:rsidRPr="00783F5C" w:rsidRDefault="006D1E64" w:rsidP="00AD23EF">
      <w:pPr>
        <w:pStyle w:val="Bezmezer"/>
        <w:jc w:val="center"/>
        <w:rPr>
          <w:rFonts w:cstheme="minorHAnsi"/>
          <w:b/>
        </w:rPr>
      </w:pPr>
      <w:r w:rsidRPr="00783F5C">
        <w:rPr>
          <w:rFonts w:cstheme="minorHAnsi"/>
          <w:b/>
        </w:rPr>
        <w:t>Porušení rozpočtové kázně</w:t>
      </w:r>
    </w:p>
    <w:p w14:paraId="6EE04319" w14:textId="77777777" w:rsidR="006D1E64" w:rsidRPr="00AC6E6A" w:rsidRDefault="006D1E64" w:rsidP="00B71554">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2C7AFF82" w14:textId="77777777" w:rsidR="006D1E64" w:rsidRPr="00783F5C" w:rsidRDefault="006D1E64"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05A8E796" w14:textId="77777777" w:rsidR="006D1E64" w:rsidRPr="00783F5C" w:rsidRDefault="006D1E64"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3BC9124D" w14:textId="77777777" w:rsidR="006D1E64" w:rsidRPr="00783F5C" w:rsidRDefault="006D1E64" w:rsidP="00191256">
      <w:pPr>
        <w:pStyle w:val="Bezmezer"/>
        <w:spacing w:before="240" w:after="120"/>
        <w:ind w:left="426"/>
        <w:jc w:val="both"/>
        <w:rPr>
          <w:rFonts w:cstheme="minorHAnsi"/>
        </w:rPr>
      </w:pPr>
    </w:p>
    <w:p w14:paraId="2BCFDF47" w14:textId="77777777" w:rsidR="006D1E64" w:rsidRPr="00783F5C" w:rsidRDefault="006D1E64" w:rsidP="00506C10">
      <w:pPr>
        <w:pStyle w:val="Bezmezer"/>
        <w:ind w:left="425"/>
        <w:jc w:val="center"/>
        <w:rPr>
          <w:rFonts w:cstheme="minorHAnsi"/>
          <w:b/>
        </w:rPr>
      </w:pPr>
      <w:r w:rsidRPr="00783F5C">
        <w:rPr>
          <w:rFonts w:cstheme="minorHAnsi"/>
          <w:b/>
        </w:rPr>
        <w:t>Článek 10</w:t>
      </w:r>
    </w:p>
    <w:p w14:paraId="60B56F52" w14:textId="77777777" w:rsidR="006D1E64" w:rsidRPr="00783F5C" w:rsidRDefault="006D1E64"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2B7C9666" w14:textId="77777777" w:rsidR="006D1E64" w:rsidRPr="00783F5C" w:rsidRDefault="006D1E64" w:rsidP="00506C10">
      <w:pPr>
        <w:keepNext/>
        <w:tabs>
          <w:tab w:val="left" w:pos="5245"/>
        </w:tabs>
        <w:ind w:left="426" w:hanging="426"/>
        <w:jc w:val="center"/>
        <w:rPr>
          <w:rFonts w:asciiTheme="minorHAnsi" w:hAnsiTheme="minorHAnsi" w:cstheme="minorHAnsi"/>
          <w:b/>
          <w:sz w:val="22"/>
          <w:szCs w:val="22"/>
        </w:rPr>
      </w:pPr>
    </w:p>
    <w:p w14:paraId="65A29953" w14:textId="77777777" w:rsidR="006D1E64" w:rsidRPr="00783F5C" w:rsidRDefault="006D1E64"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29E0EFED" w14:textId="77777777" w:rsidR="006D1E64" w:rsidRPr="00783F5C" w:rsidRDefault="006D1E64"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35612AB8" w14:textId="77777777" w:rsidR="006D1E64" w:rsidRPr="00783F5C" w:rsidRDefault="006D1E64"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6BB0A397" w14:textId="77777777" w:rsidR="006D1E64" w:rsidRPr="00783F5C" w:rsidRDefault="006D1E64"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7280D462" w14:textId="77777777" w:rsidR="006D1E64" w:rsidRPr="00783F5C" w:rsidRDefault="006D1E6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5360AF9B" w14:textId="77777777" w:rsidR="006D1E64" w:rsidRPr="00783F5C" w:rsidRDefault="006D1E6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3F3DBED3" w14:textId="77777777" w:rsidR="006D1E64" w:rsidRPr="00783F5C" w:rsidRDefault="006D1E6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3ECE859C" w14:textId="77777777" w:rsidR="006D1E64" w:rsidRPr="00783F5C" w:rsidRDefault="006D1E6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13E88D2A" w14:textId="77777777" w:rsidR="006D1E64" w:rsidRPr="00783F5C" w:rsidRDefault="006D1E64"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5B7C2F6A" w14:textId="77777777" w:rsidR="006D1E64" w:rsidRPr="00783F5C" w:rsidRDefault="006D1E64"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4633E753" w14:textId="77777777" w:rsidR="006D1E64" w:rsidRPr="00783F5C" w:rsidRDefault="006D1E64"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503E319E" w14:textId="77777777" w:rsidR="006D1E64" w:rsidRPr="00783F5C" w:rsidRDefault="006D1E64"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7D026BC3" w14:textId="77777777" w:rsidR="006D1E64" w:rsidRPr="00783F5C" w:rsidRDefault="006D1E64"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60ED1139" w14:textId="77777777" w:rsidR="006D1E64" w:rsidRPr="00783F5C" w:rsidRDefault="006D1E64" w:rsidP="00506C10">
      <w:pPr>
        <w:suppressAutoHyphens/>
        <w:spacing w:before="120"/>
        <w:ind w:left="426"/>
        <w:jc w:val="both"/>
        <w:rPr>
          <w:rFonts w:asciiTheme="minorHAnsi" w:hAnsiTheme="minorHAnsi" w:cstheme="minorHAnsi"/>
          <w:sz w:val="22"/>
          <w:szCs w:val="22"/>
        </w:rPr>
      </w:pPr>
    </w:p>
    <w:p w14:paraId="01BA9B71" w14:textId="77777777" w:rsidR="006D1E64" w:rsidRPr="00783F5C" w:rsidRDefault="006D1E6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6EE9E875" w14:textId="77777777" w:rsidR="006D1E64" w:rsidRPr="00783F5C" w:rsidRDefault="006D1E64"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1E87C95E" w14:textId="77777777" w:rsidR="006D1E64" w:rsidRPr="00783F5C" w:rsidRDefault="006D1E64"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A44E51A" w14:textId="77777777" w:rsidR="006D1E64" w:rsidRPr="00783F5C" w:rsidRDefault="006D1E64"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2015FB00" w14:textId="77777777" w:rsidR="006D1E64" w:rsidRPr="00783F5C" w:rsidRDefault="006D1E64"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064AFFB4" w14:textId="77777777" w:rsidR="006D1E64" w:rsidRPr="00783F5C" w:rsidRDefault="006D1E64"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0640418F" w14:textId="77777777" w:rsidR="006D1E64" w:rsidRPr="00783F5C" w:rsidRDefault="006D1E64"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6A1FC205" w14:textId="77777777" w:rsidR="006D1E64" w:rsidRPr="00783F5C" w:rsidRDefault="006D1E64" w:rsidP="00EF108A">
      <w:pPr>
        <w:pStyle w:val="Odstavec-1"/>
        <w:keepNext/>
        <w:spacing w:after="0"/>
        <w:ind w:left="720" w:firstLine="0"/>
        <w:rPr>
          <w:rFonts w:asciiTheme="minorHAnsi" w:hAnsiTheme="minorHAnsi" w:cstheme="minorHAnsi"/>
          <w:b/>
          <w:sz w:val="22"/>
          <w:szCs w:val="22"/>
        </w:rPr>
      </w:pPr>
    </w:p>
    <w:p w14:paraId="5F63270F" w14:textId="77777777" w:rsidR="006D1E64" w:rsidRPr="00783F5C" w:rsidRDefault="006D1E64"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79DE6434" w14:textId="77777777" w:rsidR="006D1E64" w:rsidRPr="00783F5C" w:rsidRDefault="006D1E64"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63B72576" w14:textId="77777777" w:rsidR="006D1E64" w:rsidRPr="00783F5C" w:rsidRDefault="006D1E64"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04250267" w14:textId="77777777" w:rsidR="006D1E64" w:rsidRPr="00783F5C" w:rsidRDefault="006D1E64"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1AD9D76D" w14:textId="77777777" w:rsidR="006D1E64" w:rsidRPr="00783F5C" w:rsidRDefault="006D1E64"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322A384E" w14:textId="77777777" w:rsidR="006D1E64" w:rsidRPr="00783F5C" w:rsidRDefault="006D1E64" w:rsidP="00AD23EF">
      <w:pPr>
        <w:pStyle w:val="Odstavec-1"/>
        <w:keepNext/>
        <w:spacing w:after="0"/>
        <w:ind w:left="709" w:hanging="709"/>
        <w:jc w:val="center"/>
        <w:rPr>
          <w:rFonts w:asciiTheme="minorHAnsi" w:hAnsiTheme="minorHAnsi" w:cstheme="minorHAnsi"/>
          <w:b/>
          <w:bCs/>
          <w:sz w:val="22"/>
          <w:szCs w:val="22"/>
        </w:rPr>
      </w:pPr>
    </w:p>
    <w:p w14:paraId="18BEDBA9" w14:textId="77777777" w:rsidR="006D1E64" w:rsidRPr="00783F5C" w:rsidRDefault="006D1E64" w:rsidP="00506C10">
      <w:pPr>
        <w:pStyle w:val="Odstavec-1"/>
        <w:keepNext/>
        <w:rPr>
          <w:rFonts w:asciiTheme="minorHAnsi" w:hAnsiTheme="minorHAnsi" w:cstheme="minorHAnsi"/>
          <w:sz w:val="22"/>
          <w:szCs w:val="22"/>
        </w:rPr>
      </w:pPr>
    </w:p>
    <w:p w14:paraId="6CFD9545" w14:textId="77777777" w:rsidR="006D1E64" w:rsidRPr="00783F5C" w:rsidRDefault="006D1E64"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57545EB8" w14:textId="77777777" w:rsidR="006D1E64" w:rsidRPr="00783F5C" w:rsidRDefault="006D1E64"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5AC28CFD" w14:textId="77777777" w:rsidR="006D1E64" w:rsidRPr="00783F5C" w:rsidRDefault="006D1E64"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74A79F12" w14:textId="77777777" w:rsidR="006D1E64" w:rsidRPr="00783F5C" w:rsidRDefault="006D1E64" w:rsidP="008F1BF2">
      <w:pPr>
        <w:tabs>
          <w:tab w:val="left" w:pos="567"/>
        </w:tabs>
        <w:suppressAutoHyphens/>
        <w:spacing w:before="120"/>
        <w:ind w:left="567"/>
        <w:jc w:val="both"/>
        <w:rPr>
          <w:rFonts w:asciiTheme="minorHAnsi" w:hAnsiTheme="minorHAnsi" w:cstheme="minorHAnsi"/>
          <w:sz w:val="22"/>
          <w:szCs w:val="22"/>
        </w:rPr>
      </w:pPr>
    </w:p>
    <w:p w14:paraId="5D8E7B96" w14:textId="77777777" w:rsidR="006D1E64" w:rsidRPr="00783F5C" w:rsidRDefault="006D1E64"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3E2801AF" w14:textId="77777777" w:rsidR="006D1E64" w:rsidRPr="00783F5C" w:rsidRDefault="006D1E64"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03332930" w14:textId="77777777" w:rsidR="00B71554" w:rsidRDefault="006D1E64" w:rsidP="00B71554">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46AAD7FE" w14:textId="77777777" w:rsidR="00B71554" w:rsidRDefault="006D1E64" w:rsidP="00B71554">
      <w:pPr>
        <w:pStyle w:val="Zkladntext3"/>
        <w:numPr>
          <w:ilvl w:val="0"/>
          <w:numId w:val="48"/>
        </w:numPr>
        <w:spacing w:before="240"/>
        <w:ind w:left="426" w:hanging="426"/>
        <w:rPr>
          <w:rFonts w:asciiTheme="minorHAnsi" w:hAnsiTheme="minorHAnsi" w:cstheme="minorHAnsi"/>
          <w:sz w:val="22"/>
          <w:szCs w:val="22"/>
        </w:rPr>
      </w:pPr>
      <w:r w:rsidRPr="00B71554">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057FAA11" w14:textId="77777777" w:rsidR="00B71554" w:rsidRDefault="006D1E64" w:rsidP="00B71554">
      <w:pPr>
        <w:pStyle w:val="Zkladntext3"/>
        <w:numPr>
          <w:ilvl w:val="0"/>
          <w:numId w:val="48"/>
        </w:numPr>
        <w:spacing w:before="240"/>
        <w:ind w:left="426" w:hanging="426"/>
        <w:rPr>
          <w:rFonts w:asciiTheme="minorHAnsi" w:hAnsiTheme="minorHAnsi" w:cstheme="minorHAnsi"/>
          <w:sz w:val="22"/>
          <w:szCs w:val="22"/>
        </w:rPr>
      </w:pPr>
      <w:r w:rsidRPr="00B71554">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73A3B7F9" w14:textId="4AD26BD5" w:rsidR="006D1E64" w:rsidRPr="00B71554" w:rsidRDefault="006D1E64" w:rsidP="00B71554">
      <w:pPr>
        <w:pStyle w:val="Zkladntext3"/>
        <w:numPr>
          <w:ilvl w:val="0"/>
          <w:numId w:val="48"/>
        </w:numPr>
        <w:spacing w:before="240"/>
        <w:ind w:left="426" w:hanging="426"/>
        <w:rPr>
          <w:rFonts w:asciiTheme="minorHAnsi" w:hAnsiTheme="minorHAnsi" w:cstheme="minorHAnsi"/>
          <w:sz w:val="22"/>
          <w:szCs w:val="22"/>
        </w:rPr>
      </w:pPr>
      <w:r w:rsidRPr="00B71554">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6AD5B6C1" w14:textId="77777777" w:rsidR="006D1E64" w:rsidRPr="00783F5C" w:rsidRDefault="006D1E64" w:rsidP="00506C10">
      <w:pPr>
        <w:tabs>
          <w:tab w:val="left" w:pos="567"/>
        </w:tabs>
        <w:suppressAutoHyphens/>
        <w:spacing w:before="120"/>
        <w:ind w:left="426" w:hanging="426"/>
        <w:jc w:val="both"/>
        <w:rPr>
          <w:rFonts w:asciiTheme="minorHAnsi" w:hAnsiTheme="minorHAnsi" w:cstheme="minorHAnsi"/>
          <w:sz w:val="22"/>
          <w:szCs w:val="22"/>
        </w:rPr>
      </w:pPr>
    </w:p>
    <w:p w14:paraId="23D0E826" w14:textId="77777777" w:rsidR="006D1E64" w:rsidRPr="00783F5C" w:rsidRDefault="006D1E64"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2066D226" w14:textId="77777777" w:rsidR="006D1E64" w:rsidRPr="00783F5C" w:rsidRDefault="006D1E64"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2398B534" w14:textId="77777777" w:rsidR="006D1E64" w:rsidRPr="00783F5C" w:rsidRDefault="006D1E64"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346C449D" w14:textId="77777777" w:rsidR="006D1E64" w:rsidRPr="00783F5C" w:rsidRDefault="006D1E64" w:rsidP="00506C10">
      <w:pPr>
        <w:pStyle w:val="Zkladntext3"/>
        <w:rPr>
          <w:rFonts w:asciiTheme="minorHAnsi" w:hAnsiTheme="minorHAnsi" w:cstheme="minorHAnsi"/>
          <w:sz w:val="22"/>
          <w:szCs w:val="22"/>
        </w:rPr>
      </w:pPr>
    </w:p>
    <w:p w14:paraId="389101C5" w14:textId="77777777" w:rsidR="006D1E64" w:rsidRPr="00783F5C" w:rsidRDefault="006D1E64"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2DFDA807" w14:textId="77777777" w:rsidR="006D1E64" w:rsidRPr="00783F5C" w:rsidRDefault="006D1E64"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7723D6A0" w14:textId="77777777" w:rsidR="006D1E64" w:rsidRPr="00783F5C" w:rsidRDefault="006D1E64"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34EDC045" w14:textId="77777777" w:rsidR="006D1E64" w:rsidRPr="00783F5C" w:rsidRDefault="006D1E64"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1FF5F28E" w14:textId="77777777" w:rsidR="006D1E64" w:rsidRPr="00783F5C" w:rsidRDefault="006D1E64"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3967031C" w14:textId="77777777" w:rsidR="006D1E64" w:rsidRPr="00783F5C" w:rsidRDefault="006D1E64"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3FEF14A0" w14:textId="77777777" w:rsidR="006D1E64" w:rsidRPr="00EC16FF" w:rsidRDefault="006D1E64"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51F71497" w14:textId="77777777" w:rsidR="006D1E64" w:rsidRPr="00EC16FF" w:rsidRDefault="006D1E64" w:rsidP="00506C10">
      <w:pPr>
        <w:pStyle w:val="Zkladntext3"/>
        <w:spacing w:before="240"/>
        <w:ind w:left="426" w:hanging="426"/>
        <w:rPr>
          <w:rFonts w:asciiTheme="minorHAnsi" w:hAnsiTheme="minorHAnsi" w:cstheme="minorHAnsi"/>
          <w:b/>
          <w:strike/>
          <w:sz w:val="22"/>
          <w:szCs w:val="22"/>
        </w:rPr>
      </w:pPr>
    </w:p>
    <w:p w14:paraId="0EDDD63A" w14:textId="77777777" w:rsidR="006D1E64" w:rsidRPr="00783F5C" w:rsidRDefault="006D1E64"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6F701BBA" w14:textId="77777777" w:rsidR="006D1E64" w:rsidRPr="00783F5C" w:rsidRDefault="006D1E64"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3AE4924D" w14:textId="77777777" w:rsidR="006D1E64" w:rsidRPr="00783F5C" w:rsidRDefault="006D1E6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6DCD64D1" w14:textId="77777777" w:rsidR="006D1E64" w:rsidRPr="00783F5C" w:rsidRDefault="006D1E6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7BA1A5C0" w14:textId="77777777" w:rsidR="006D1E64" w:rsidRPr="00783F5C" w:rsidRDefault="006D1E64"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0360B276" w14:textId="77777777" w:rsidR="006D1E64" w:rsidRPr="00783F5C" w:rsidRDefault="006D1E6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2FAB0826" w14:textId="77777777" w:rsidR="006D1E64" w:rsidRPr="00783F5C" w:rsidRDefault="006D1E6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4F6464E2" w14:textId="77777777" w:rsidR="006D1E64" w:rsidRPr="00783F5C" w:rsidRDefault="006D1E6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597F0C17" w14:textId="77777777" w:rsidR="006D1E64" w:rsidRPr="00783F5C" w:rsidRDefault="006D1E6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79FFADF6" w14:textId="77777777" w:rsidR="006D1E64" w:rsidRPr="00783F5C" w:rsidRDefault="006D1E64"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60C1ADE0" w14:textId="77777777" w:rsidR="006D1E64" w:rsidRPr="00783F5C" w:rsidRDefault="006D1E6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01385FCB" w14:textId="77777777" w:rsidR="006D1E64" w:rsidRPr="00783F5C" w:rsidRDefault="006D1E64"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6ABF940F" w14:textId="77777777" w:rsidR="006D1E64" w:rsidRPr="00783F5C" w:rsidRDefault="006D1E64"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529FEED2" w14:textId="77777777" w:rsidR="006D1E64" w:rsidRPr="00783F5C" w:rsidRDefault="006D1E64" w:rsidP="00506C10">
      <w:pPr>
        <w:ind w:left="426" w:hanging="426"/>
        <w:rPr>
          <w:rFonts w:asciiTheme="minorHAnsi" w:hAnsiTheme="minorHAnsi" w:cstheme="minorHAnsi"/>
          <w:b/>
          <w:sz w:val="22"/>
          <w:szCs w:val="22"/>
        </w:rPr>
      </w:pPr>
    </w:p>
    <w:p w14:paraId="5C99DEC1" w14:textId="77777777" w:rsidR="006D1E64" w:rsidRPr="00783F5C" w:rsidRDefault="006D1E64" w:rsidP="00506C10">
      <w:pPr>
        <w:ind w:left="426" w:hanging="426"/>
        <w:rPr>
          <w:rFonts w:asciiTheme="minorHAnsi" w:hAnsiTheme="minorHAnsi" w:cstheme="minorHAnsi"/>
          <w:b/>
          <w:sz w:val="22"/>
          <w:szCs w:val="22"/>
        </w:rPr>
      </w:pPr>
    </w:p>
    <w:p w14:paraId="1603849B" w14:textId="77777777" w:rsidR="006D1E64" w:rsidRPr="00783F5C" w:rsidRDefault="006D1E64" w:rsidP="00506C10">
      <w:pPr>
        <w:ind w:left="426" w:hanging="426"/>
        <w:rPr>
          <w:rFonts w:asciiTheme="minorHAnsi" w:hAnsiTheme="minorHAnsi" w:cstheme="minorHAnsi"/>
          <w:b/>
          <w:sz w:val="22"/>
          <w:szCs w:val="22"/>
        </w:rPr>
      </w:pPr>
    </w:p>
    <w:p w14:paraId="2002F6C4" w14:textId="77777777" w:rsidR="006D1E64" w:rsidRPr="00783F5C" w:rsidRDefault="006D1E64" w:rsidP="00506C10">
      <w:pPr>
        <w:ind w:left="426" w:hanging="426"/>
        <w:rPr>
          <w:rFonts w:asciiTheme="minorHAnsi" w:hAnsiTheme="minorHAnsi" w:cstheme="minorHAnsi"/>
          <w:b/>
          <w:sz w:val="22"/>
          <w:szCs w:val="22"/>
        </w:rPr>
      </w:pPr>
    </w:p>
    <w:p w14:paraId="2CC1897B" w14:textId="77777777" w:rsidR="006D1E64" w:rsidRPr="00783F5C" w:rsidRDefault="006D1E64" w:rsidP="00506C10">
      <w:pPr>
        <w:ind w:left="426" w:hanging="426"/>
        <w:rPr>
          <w:rFonts w:asciiTheme="minorHAnsi" w:hAnsiTheme="minorHAnsi" w:cstheme="minorHAnsi"/>
          <w:b/>
          <w:sz w:val="22"/>
          <w:szCs w:val="22"/>
        </w:rPr>
      </w:pPr>
    </w:p>
    <w:p w14:paraId="17C40A14" w14:textId="77777777" w:rsidR="006D1E64" w:rsidRPr="00783F5C" w:rsidRDefault="006D1E64" w:rsidP="00506C10">
      <w:pPr>
        <w:ind w:left="426" w:hanging="426"/>
        <w:rPr>
          <w:rFonts w:asciiTheme="minorHAnsi" w:hAnsiTheme="minorHAnsi" w:cstheme="minorHAnsi"/>
          <w:b/>
          <w:sz w:val="22"/>
          <w:szCs w:val="22"/>
        </w:rPr>
      </w:pPr>
    </w:p>
    <w:p w14:paraId="56C3654D" w14:textId="77777777" w:rsidR="006D1E64" w:rsidRPr="00783F5C" w:rsidRDefault="006D1E64" w:rsidP="00506C10">
      <w:pPr>
        <w:ind w:left="426" w:hanging="426"/>
        <w:rPr>
          <w:rFonts w:asciiTheme="minorHAnsi" w:hAnsiTheme="minorHAnsi" w:cstheme="minorHAnsi"/>
          <w:b/>
          <w:sz w:val="22"/>
          <w:szCs w:val="22"/>
        </w:rPr>
      </w:pPr>
    </w:p>
    <w:p w14:paraId="2112121E" w14:textId="77777777" w:rsidR="006D1E64" w:rsidRPr="00783F5C" w:rsidRDefault="006D1E64" w:rsidP="00506C10">
      <w:pPr>
        <w:ind w:left="426" w:hanging="426"/>
        <w:rPr>
          <w:rFonts w:asciiTheme="minorHAnsi" w:hAnsiTheme="minorHAnsi" w:cstheme="minorHAnsi"/>
          <w:b/>
          <w:sz w:val="22"/>
          <w:szCs w:val="22"/>
        </w:rPr>
      </w:pPr>
    </w:p>
    <w:p w14:paraId="4D4DC5E4" w14:textId="77777777" w:rsidR="006D1E64" w:rsidRPr="00783F5C" w:rsidRDefault="006D1E64"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3BAD901F" w14:textId="77777777" w:rsidR="006D1E64" w:rsidRPr="00783F5C" w:rsidRDefault="006D1E64" w:rsidP="0031023A">
      <w:pPr>
        <w:pStyle w:val="Zkladntext"/>
        <w:ind w:firstLine="567"/>
        <w:rPr>
          <w:rFonts w:asciiTheme="minorHAnsi" w:hAnsiTheme="minorHAnsi" w:cstheme="minorHAnsi"/>
          <w:sz w:val="22"/>
          <w:szCs w:val="22"/>
        </w:rPr>
      </w:pPr>
    </w:p>
    <w:p w14:paraId="0C7EDC5E" w14:textId="77777777" w:rsidR="006D1E64" w:rsidRPr="00783F5C" w:rsidRDefault="006D1E64"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79D8B339" w14:textId="77777777" w:rsidR="006D1E64" w:rsidRPr="00783F5C" w:rsidRDefault="006D1E64"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096090F0" w14:textId="77777777" w:rsidR="006D1E64" w:rsidRDefault="006D1E64" w:rsidP="008C5DDF">
      <w:pPr>
        <w:pStyle w:val="Zkladntext"/>
        <w:spacing w:before="240" w:after="120"/>
        <w:ind w:firstLine="567"/>
        <w:rPr>
          <w:rFonts w:asciiTheme="minorHAnsi" w:hAnsiTheme="minorHAnsi" w:cstheme="minorHAnsi"/>
          <w:sz w:val="22"/>
          <w:szCs w:val="22"/>
        </w:rPr>
      </w:pPr>
    </w:p>
    <w:p w14:paraId="1A861851" w14:textId="77777777" w:rsidR="00B71554" w:rsidRDefault="00B71554" w:rsidP="008C5DDF">
      <w:pPr>
        <w:pStyle w:val="Zkladntext"/>
        <w:spacing w:before="240" w:after="120"/>
        <w:ind w:firstLine="567"/>
        <w:rPr>
          <w:rFonts w:asciiTheme="minorHAnsi" w:hAnsiTheme="minorHAnsi" w:cstheme="minorHAnsi"/>
          <w:sz w:val="22"/>
          <w:szCs w:val="22"/>
        </w:rPr>
      </w:pPr>
    </w:p>
    <w:p w14:paraId="58A50B25" w14:textId="03579855" w:rsidR="006D1E64" w:rsidRPr="00783F5C" w:rsidRDefault="006D1E64"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noProof/>
          <w:sz w:val="22"/>
          <w:szCs w:val="22"/>
        </w:rPr>
        <w:t>D</w:t>
      </w:r>
      <w:r w:rsidRPr="00D36B53">
        <w:rPr>
          <w:rFonts w:asciiTheme="minorHAnsi" w:hAnsiTheme="minorHAnsi" w:cstheme="minorHAnsi"/>
          <w:noProof/>
          <w:sz w:val="22"/>
          <w:szCs w:val="22"/>
        </w:rPr>
        <w:t>r. Ing. Jiří Kotek</w:t>
      </w:r>
    </w:p>
    <w:p w14:paraId="4EA980FA" w14:textId="2DD5669E" w:rsidR="006D1E64" w:rsidRDefault="006D1E64"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ředitel</w:t>
      </w:r>
    </w:p>
    <w:p w14:paraId="57C5DE4C" w14:textId="77777777" w:rsidR="006D1E64" w:rsidRPr="00783F5C" w:rsidRDefault="006D1E64"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5CEDDD87" w14:textId="77777777" w:rsidR="006D1E64" w:rsidRPr="00783F5C" w:rsidRDefault="006D1E64" w:rsidP="00D218FB">
      <w:pPr>
        <w:pStyle w:val="Zkladntext"/>
        <w:spacing w:before="240" w:after="120"/>
        <w:ind w:firstLine="567"/>
        <w:rPr>
          <w:rFonts w:asciiTheme="minorHAnsi" w:hAnsiTheme="minorHAnsi" w:cstheme="minorHAnsi"/>
          <w:sz w:val="22"/>
          <w:szCs w:val="22"/>
        </w:rPr>
      </w:pPr>
    </w:p>
    <w:p w14:paraId="2C586EAB" w14:textId="77777777" w:rsidR="006D1E64" w:rsidRPr="00783F5C" w:rsidRDefault="006D1E64" w:rsidP="008C5DDF">
      <w:pPr>
        <w:pStyle w:val="Zkladntext"/>
        <w:spacing w:before="240" w:after="120"/>
        <w:ind w:firstLine="567"/>
        <w:rPr>
          <w:rFonts w:asciiTheme="minorHAnsi" w:hAnsiTheme="minorHAnsi" w:cstheme="minorHAnsi"/>
          <w:sz w:val="22"/>
          <w:szCs w:val="22"/>
        </w:rPr>
      </w:pPr>
    </w:p>
    <w:p w14:paraId="579A5BCE" w14:textId="77777777" w:rsidR="006D1E64" w:rsidRPr="00783F5C" w:rsidRDefault="006D1E64" w:rsidP="001E5C0A">
      <w:pPr>
        <w:pStyle w:val="Zkladntext"/>
        <w:spacing w:before="240" w:after="120"/>
        <w:rPr>
          <w:rFonts w:asciiTheme="minorHAnsi" w:hAnsiTheme="minorHAnsi" w:cstheme="minorHAnsi"/>
          <w:sz w:val="22"/>
          <w:szCs w:val="22"/>
        </w:rPr>
        <w:sectPr w:rsidR="006D1E64" w:rsidRPr="00783F5C" w:rsidSect="008946D1">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57C0C4D4" w14:textId="77777777" w:rsidR="006D1E64" w:rsidRDefault="006D1E64" w:rsidP="007A4103">
      <w:pPr>
        <w:pStyle w:val="Zkladntext"/>
        <w:spacing w:before="240" w:after="120"/>
        <w:rPr>
          <w:rFonts w:asciiTheme="minorHAnsi" w:hAnsiTheme="minorHAnsi" w:cstheme="minorHAnsi"/>
          <w:sz w:val="22"/>
          <w:szCs w:val="22"/>
        </w:rPr>
        <w:sectPr w:rsidR="006D1E64" w:rsidSect="008946D1">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38A61FA9" w14:textId="77777777" w:rsidR="006C1742" w:rsidRDefault="006C1742" w:rsidP="006C1742">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581978ED" w14:textId="77777777" w:rsidR="006C1742" w:rsidRDefault="006C1742" w:rsidP="006C1742">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6440FEDA" w14:textId="77777777" w:rsidR="006C1742" w:rsidRDefault="006C1742" w:rsidP="006C1742">
      <w:pPr>
        <w:pStyle w:val="Zkladntext"/>
        <w:spacing w:before="240" w:after="120"/>
        <w:rPr>
          <w:rFonts w:asciiTheme="minorHAnsi" w:hAnsiTheme="minorHAnsi" w:cstheme="minorHAnsi"/>
          <w:sz w:val="22"/>
          <w:szCs w:val="22"/>
        </w:rPr>
      </w:pPr>
    </w:p>
    <w:p w14:paraId="2C7DDA79" w14:textId="77777777" w:rsidR="006C1742" w:rsidRDefault="006C1742" w:rsidP="006C1742">
      <w:pPr>
        <w:pStyle w:val="Zkladntext"/>
        <w:spacing w:before="240" w:after="120"/>
        <w:rPr>
          <w:rFonts w:asciiTheme="minorHAnsi" w:hAnsiTheme="minorHAnsi" w:cstheme="minorHAnsi"/>
          <w:sz w:val="22"/>
          <w:szCs w:val="22"/>
        </w:rPr>
      </w:pPr>
    </w:p>
    <w:p w14:paraId="73330F4C" w14:textId="77777777" w:rsidR="006C1742" w:rsidRDefault="006C1742" w:rsidP="006C1742">
      <w:pPr>
        <w:pStyle w:val="Zkladntext"/>
        <w:spacing w:before="240" w:after="120"/>
        <w:rPr>
          <w:rFonts w:asciiTheme="minorHAnsi" w:hAnsiTheme="minorHAnsi" w:cstheme="minorHAnsi"/>
          <w:sz w:val="22"/>
          <w:szCs w:val="22"/>
        </w:rPr>
      </w:pPr>
    </w:p>
    <w:p w14:paraId="08DED16C" w14:textId="77777777" w:rsidR="006C1742" w:rsidRDefault="006C1742" w:rsidP="006C1742">
      <w:pPr>
        <w:pStyle w:val="Zkladntext"/>
        <w:spacing w:before="240" w:after="120"/>
        <w:rPr>
          <w:rFonts w:asciiTheme="minorHAnsi" w:hAnsiTheme="minorHAnsi" w:cstheme="minorHAnsi"/>
          <w:sz w:val="22"/>
          <w:szCs w:val="22"/>
        </w:rPr>
      </w:pPr>
    </w:p>
    <w:p w14:paraId="6714C49E" w14:textId="77777777" w:rsidR="006C1742" w:rsidRDefault="006C1742" w:rsidP="006C1742">
      <w:pPr>
        <w:pStyle w:val="Zkladntext"/>
        <w:spacing w:before="240" w:after="120"/>
        <w:rPr>
          <w:rFonts w:asciiTheme="minorHAnsi" w:hAnsiTheme="minorHAnsi" w:cstheme="minorHAnsi"/>
          <w:sz w:val="22"/>
          <w:szCs w:val="22"/>
        </w:rPr>
      </w:pPr>
    </w:p>
    <w:p w14:paraId="22C7DDEE" w14:textId="77777777" w:rsidR="006C1742" w:rsidRDefault="006C1742" w:rsidP="006C1742">
      <w:pPr>
        <w:pStyle w:val="Zkladntext"/>
        <w:spacing w:before="240" w:after="120"/>
        <w:rPr>
          <w:rFonts w:asciiTheme="minorHAnsi" w:hAnsiTheme="minorHAnsi" w:cstheme="minorHAnsi"/>
          <w:sz w:val="22"/>
          <w:szCs w:val="22"/>
        </w:rPr>
      </w:pPr>
    </w:p>
    <w:p w14:paraId="6899C8F4" w14:textId="77777777" w:rsidR="006C1742" w:rsidRDefault="006C1742" w:rsidP="006C1742">
      <w:pPr>
        <w:pStyle w:val="Zkladntext"/>
        <w:spacing w:before="240" w:after="120"/>
        <w:rPr>
          <w:rFonts w:asciiTheme="minorHAnsi" w:hAnsiTheme="minorHAnsi" w:cstheme="minorHAnsi"/>
          <w:sz w:val="22"/>
          <w:szCs w:val="22"/>
        </w:rPr>
      </w:pPr>
    </w:p>
    <w:p w14:paraId="6EBF1C25" w14:textId="77777777" w:rsidR="006C1742" w:rsidRDefault="006C1742" w:rsidP="006C1742">
      <w:pPr>
        <w:pStyle w:val="Zkladntext"/>
        <w:spacing w:before="240" w:after="120"/>
        <w:rPr>
          <w:rFonts w:asciiTheme="minorHAnsi" w:hAnsiTheme="minorHAnsi" w:cstheme="minorHAnsi"/>
          <w:sz w:val="22"/>
          <w:szCs w:val="22"/>
        </w:rPr>
      </w:pPr>
    </w:p>
    <w:p w14:paraId="34A799AC" w14:textId="77777777" w:rsidR="006C1742" w:rsidRDefault="006C1742" w:rsidP="006C1742">
      <w:pPr>
        <w:pStyle w:val="Zkladntext"/>
        <w:spacing w:before="240" w:after="120"/>
        <w:rPr>
          <w:rFonts w:asciiTheme="minorHAnsi" w:hAnsiTheme="minorHAnsi" w:cstheme="minorHAnsi"/>
          <w:sz w:val="22"/>
          <w:szCs w:val="22"/>
        </w:rPr>
      </w:pPr>
    </w:p>
    <w:p w14:paraId="1CBF3A6C" w14:textId="77777777" w:rsidR="006C1742" w:rsidRDefault="006C1742" w:rsidP="006C1742">
      <w:pPr>
        <w:pStyle w:val="Zkladntext"/>
        <w:spacing w:before="240" w:after="120"/>
        <w:rPr>
          <w:rFonts w:asciiTheme="minorHAnsi" w:hAnsiTheme="minorHAnsi" w:cstheme="minorHAnsi"/>
          <w:sz w:val="22"/>
          <w:szCs w:val="22"/>
        </w:rPr>
      </w:pPr>
    </w:p>
    <w:p w14:paraId="6F30FA07" w14:textId="77777777" w:rsidR="006C1742" w:rsidRDefault="006C1742" w:rsidP="006C1742">
      <w:pPr>
        <w:pStyle w:val="Zkladntext"/>
        <w:spacing w:before="240" w:after="120"/>
        <w:rPr>
          <w:rFonts w:asciiTheme="minorHAnsi" w:hAnsiTheme="minorHAnsi" w:cstheme="minorHAnsi"/>
          <w:sz w:val="22"/>
          <w:szCs w:val="22"/>
        </w:rPr>
      </w:pPr>
    </w:p>
    <w:p w14:paraId="44F4D29B" w14:textId="77777777" w:rsidR="006C1742" w:rsidRDefault="006C1742" w:rsidP="006C1742">
      <w:pPr>
        <w:pStyle w:val="Zkladntext"/>
        <w:spacing w:before="240" w:after="120"/>
        <w:rPr>
          <w:rFonts w:asciiTheme="minorHAnsi" w:hAnsiTheme="minorHAnsi" w:cstheme="minorHAnsi"/>
          <w:sz w:val="22"/>
          <w:szCs w:val="22"/>
        </w:rPr>
      </w:pPr>
    </w:p>
    <w:p w14:paraId="7F406C15" w14:textId="77777777" w:rsidR="006C1742" w:rsidRDefault="006C1742" w:rsidP="006C1742">
      <w:pPr>
        <w:pStyle w:val="Zkladntext"/>
        <w:spacing w:before="240" w:after="120"/>
        <w:rPr>
          <w:rFonts w:asciiTheme="minorHAnsi" w:hAnsiTheme="minorHAnsi" w:cstheme="minorHAnsi"/>
          <w:sz w:val="22"/>
          <w:szCs w:val="22"/>
        </w:rPr>
      </w:pPr>
    </w:p>
    <w:p w14:paraId="657F516C" w14:textId="77777777" w:rsidR="006C1742" w:rsidRDefault="006C1742" w:rsidP="006C1742">
      <w:pPr>
        <w:pStyle w:val="Zkladntext"/>
        <w:spacing w:before="240" w:after="120"/>
        <w:rPr>
          <w:rFonts w:asciiTheme="minorHAnsi" w:hAnsiTheme="minorHAnsi" w:cstheme="minorHAnsi"/>
          <w:sz w:val="22"/>
          <w:szCs w:val="22"/>
        </w:rPr>
      </w:pPr>
    </w:p>
    <w:p w14:paraId="6063765F" w14:textId="77777777" w:rsidR="006C1742" w:rsidRDefault="006C1742" w:rsidP="006C1742">
      <w:pPr>
        <w:pStyle w:val="Zkladntext"/>
        <w:spacing w:before="240" w:after="120"/>
        <w:rPr>
          <w:rFonts w:asciiTheme="minorHAnsi" w:hAnsiTheme="minorHAnsi" w:cstheme="minorHAnsi"/>
          <w:sz w:val="22"/>
          <w:szCs w:val="22"/>
        </w:rPr>
      </w:pPr>
    </w:p>
    <w:p w14:paraId="62C1080E" w14:textId="77777777" w:rsidR="006C1742" w:rsidRDefault="006C1742" w:rsidP="006C1742">
      <w:pPr>
        <w:pStyle w:val="Zkladntext"/>
        <w:spacing w:before="240" w:after="120"/>
        <w:rPr>
          <w:rFonts w:asciiTheme="minorHAnsi" w:hAnsiTheme="minorHAnsi" w:cstheme="minorHAnsi"/>
          <w:sz w:val="22"/>
          <w:szCs w:val="22"/>
        </w:rPr>
      </w:pPr>
    </w:p>
    <w:p w14:paraId="225EF05B" w14:textId="77777777" w:rsidR="006C1742" w:rsidRDefault="006C1742" w:rsidP="006C1742">
      <w:pPr>
        <w:pStyle w:val="Zkladntext"/>
        <w:spacing w:before="240" w:after="120"/>
        <w:rPr>
          <w:rFonts w:asciiTheme="minorHAnsi" w:hAnsiTheme="minorHAnsi" w:cstheme="minorHAnsi"/>
          <w:sz w:val="22"/>
          <w:szCs w:val="22"/>
        </w:rPr>
      </w:pPr>
    </w:p>
    <w:p w14:paraId="2F37A2C9" w14:textId="77777777" w:rsidR="006C1742" w:rsidRDefault="006C1742" w:rsidP="006C1742">
      <w:pPr>
        <w:pStyle w:val="Zkladntext"/>
        <w:spacing w:before="240" w:after="120"/>
        <w:rPr>
          <w:rFonts w:asciiTheme="minorHAnsi" w:hAnsiTheme="minorHAnsi" w:cstheme="minorHAnsi"/>
          <w:sz w:val="22"/>
          <w:szCs w:val="22"/>
        </w:rPr>
      </w:pPr>
    </w:p>
    <w:p w14:paraId="046CB6B1" w14:textId="77777777" w:rsidR="006C1742" w:rsidRDefault="006C1742" w:rsidP="006C1742">
      <w:pPr>
        <w:pStyle w:val="Zkladntext"/>
        <w:spacing w:before="240" w:after="120"/>
        <w:rPr>
          <w:rFonts w:asciiTheme="minorHAnsi" w:hAnsiTheme="minorHAnsi" w:cstheme="minorHAnsi"/>
          <w:sz w:val="22"/>
          <w:szCs w:val="22"/>
        </w:rPr>
      </w:pPr>
    </w:p>
    <w:p w14:paraId="59A94438" w14:textId="77777777" w:rsidR="006C1742" w:rsidRDefault="006C1742" w:rsidP="006C1742">
      <w:pPr>
        <w:pStyle w:val="Zkladntext"/>
        <w:spacing w:before="240" w:after="120"/>
        <w:rPr>
          <w:rFonts w:asciiTheme="minorHAnsi" w:hAnsiTheme="minorHAnsi" w:cstheme="minorHAnsi"/>
          <w:sz w:val="22"/>
          <w:szCs w:val="22"/>
        </w:rPr>
      </w:pPr>
    </w:p>
    <w:p w14:paraId="4DAB00B8" w14:textId="77777777" w:rsidR="006C1742" w:rsidRDefault="006C1742" w:rsidP="006C1742">
      <w:pPr>
        <w:pStyle w:val="Zkladntext"/>
        <w:spacing w:before="240" w:after="120"/>
        <w:rPr>
          <w:rFonts w:asciiTheme="minorHAnsi" w:hAnsiTheme="minorHAnsi" w:cstheme="minorHAnsi"/>
          <w:sz w:val="22"/>
          <w:szCs w:val="22"/>
        </w:rPr>
      </w:pPr>
    </w:p>
    <w:p w14:paraId="34476DA8" w14:textId="77777777" w:rsidR="006C1742" w:rsidRDefault="006C1742" w:rsidP="006C1742">
      <w:pPr>
        <w:pStyle w:val="Zkladntext"/>
        <w:spacing w:before="240" w:after="120"/>
        <w:rPr>
          <w:rFonts w:asciiTheme="minorHAnsi" w:hAnsiTheme="minorHAnsi" w:cstheme="minorHAnsi"/>
          <w:sz w:val="22"/>
          <w:szCs w:val="22"/>
        </w:rPr>
      </w:pPr>
    </w:p>
    <w:p w14:paraId="3346A591" w14:textId="77777777" w:rsidR="006C1742" w:rsidRDefault="006C1742" w:rsidP="006C1742">
      <w:pPr>
        <w:pStyle w:val="Zkladntext"/>
        <w:spacing w:before="240" w:after="120"/>
        <w:rPr>
          <w:rFonts w:asciiTheme="minorHAnsi" w:hAnsiTheme="minorHAnsi" w:cstheme="minorHAnsi"/>
          <w:sz w:val="22"/>
          <w:szCs w:val="22"/>
        </w:rPr>
      </w:pPr>
    </w:p>
    <w:p w14:paraId="384A75DB" w14:textId="77777777" w:rsidR="006C1742" w:rsidRDefault="006C1742" w:rsidP="006C1742">
      <w:pPr>
        <w:pStyle w:val="Zkladntext"/>
        <w:spacing w:before="240" w:after="120"/>
        <w:rPr>
          <w:rFonts w:asciiTheme="minorHAnsi" w:hAnsiTheme="minorHAnsi" w:cstheme="minorHAnsi"/>
          <w:sz w:val="22"/>
          <w:szCs w:val="22"/>
        </w:rPr>
      </w:pPr>
    </w:p>
    <w:p w14:paraId="1B9825A8" w14:textId="77777777" w:rsidR="006C1742" w:rsidRDefault="006C1742" w:rsidP="006C1742">
      <w:pPr>
        <w:pStyle w:val="Zkladntext"/>
        <w:spacing w:before="240" w:after="120"/>
        <w:rPr>
          <w:rFonts w:asciiTheme="minorHAnsi" w:hAnsiTheme="minorHAnsi" w:cstheme="minorHAnsi"/>
          <w:sz w:val="22"/>
          <w:szCs w:val="22"/>
        </w:rPr>
      </w:pPr>
    </w:p>
    <w:p w14:paraId="36E9625E" w14:textId="77777777" w:rsidR="006C1742" w:rsidRDefault="006C1742" w:rsidP="006C1742">
      <w:pPr>
        <w:pStyle w:val="Zkladntext"/>
        <w:spacing w:before="240" w:after="120"/>
        <w:rPr>
          <w:rFonts w:asciiTheme="minorHAnsi" w:hAnsiTheme="minorHAnsi" w:cstheme="minorHAnsi"/>
          <w:sz w:val="22"/>
          <w:szCs w:val="22"/>
        </w:rPr>
      </w:pPr>
    </w:p>
    <w:p w14:paraId="326F7CCD" w14:textId="77777777" w:rsidR="006C1742" w:rsidRDefault="006C1742" w:rsidP="006C1742">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7A139757" w14:textId="77777777" w:rsidR="006C1742" w:rsidRDefault="006C1742" w:rsidP="006C1742">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5CA1E0C3" w14:textId="77777777" w:rsidR="006C1742" w:rsidRDefault="006C1742" w:rsidP="006C1742">
      <w:pPr>
        <w:rPr>
          <w:rFonts w:asciiTheme="minorHAnsi" w:hAnsiTheme="minorHAnsi" w:cstheme="minorHAnsi"/>
          <w:sz w:val="22"/>
          <w:szCs w:val="22"/>
        </w:rPr>
      </w:pPr>
    </w:p>
    <w:p w14:paraId="493871EE" w14:textId="77777777" w:rsidR="006C1742" w:rsidRDefault="006C1742" w:rsidP="006C1742">
      <w:pPr>
        <w:rPr>
          <w:rFonts w:asciiTheme="minorHAnsi" w:hAnsiTheme="minorHAnsi" w:cstheme="minorHAnsi"/>
          <w:sz w:val="22"/>
          <w:szCs w:val="22"/>
        </w:rPr>
      </w:pPr>
    </w:p>
    <w:p w14:paraId="1577902E" w14:textId="77777777" w:rsidR="006C1742" w:rsidRDefault="006C1742" w:rsidP="006C1742">
      <w:pPr>
        <w:rPr>
          <w:rFonts w:asciiTheme="minorHAnsi" w:hAnsiTheme="minorHAnsi" w:cstheme="minorHAnsi"/>
          <w:sz w:val="22"/>
          <w:szCs w:val="22"/>
        </w:rPr>
      </w:pPr>
    </w:p>
    <w:p w14:paraId="26E2EA96" w14:textId="77777777" w:rsidR="006C1742" w:rsidRDefault="006C1742" w:rsidP="006C1742">
      <w:pPr>
        <w:rPr>
          <w:rFonts w:asciiTheme="minorHAnsi" w:hAnsiTheme="minorHAnsi" w:cstheme="minorHAnsi"/>
          <w:sz w:val="22"/>
          <w:szCs w:val="22"/>
        </w:rPr>
      </w:pPr>
    </w:p>
    <w:p w14:paraId="6A4E46F8" w14:textId="77777777" w:rsidR="006C1742" w:rsidRDefault="006C1742" w:rsidP="006C1742">
      <w:pPr>
        <w:rPr>
          <w:rFonts w:asciiTheme="minorHAnsi" w:hAnsiTheme="minorHAnsi" w:cstheme="minorHAnsi"/>
          <w:sz w:val="22"/>
          <w:szCs w:val="22"/>
        </w:rPr>
      </w:pPr>
    </w:p>
    <w:p w14:paraId="58058710" w14:textId="77777777" w:rsidR="006C1742" w:rsidRDefault="006C1742" w:rsidP="006C1742">
      <w:pPr>
        <w:rPr>
          <w:rFonts w:asciiTheme="minorHAnsi" w:hAnsiTheme="minorHAnsi" w:cstheme="minorHAnsi"/>
          <w:sz w:val="22"/>
          <w:szCs w:val="22"/>
        </w:rPr>
      </w:pPr>
    </w:p>
    <w:p w14:paraId="671B4B06" w14:textId="77777777" w:rsidR="006C1742" w:rsidRDefault="006C1742" w:rsidP="006C1742">
      <w:pPr>
        <w:rPr>
          <w:rFonts w:asciiTheme="minorHAnsi" w:hAnsiTheme="minorHAnsi" w:cstheme="minorHAnsi"/>
          <w:sz w:val="22"/>
          <w:szCs w:val="22"/>
        </w:rPr>
      </w:pPr>
    </w:p>
    <w:p w14:paraId="1D1A19B2" w14:textId="77777777" w:rsidR="006C1742" w:rsidRDefault="006C1742" w:rsidP="006C1742">
      <w:pPr>
        <w:rPr>
          <w:rFonts w:asciiTheme="minorHAnsi" w:hAnsiTheme="minorHAnsi" w:cstheme="minorHAnsi"/>
          <w:sz w:val="22"/>
          <w:szCs w:val="22"/>
        </w:rPr>
      </w:pPr>
    </w:p>
    <w:p w14:paraId="0D588674" w14:textId="77777777" w:rsidR="006C1742" w:rsidRDefault="006C1742" w:rsidP="006C1742">
      <w:pPr>
        <w:rPr>
          <w:rFonts w:asciiTheme="minorHAnsi" w:hAnsiTheme="minorHAnsi" w:cstheme="minorHAnsi"/>
          <w:sz w:val="22"/>
          <w:szCs w:val="22"/>
        </w:rPr>
      </w:pPr>
    </w:p>
    <w:p w14:paraId="182AB9E1" w14:textId="77777777" w:rsidR="006C1742" w:rsidRDefault="006C1742" w:rsidP="006C1742">
      <w:pPr>
        <w:rPr>
          <w:rFonts w:asciiTheme="minorHAnsi" w:hAnsiTheme="minorHAnsi" w:cstheme="minorHAnsi"/>
          <w:sz w:val="22"/>
          <w:szCs w:val="22"/>
        </w:rPr>
      </w:pPr>
    </w:p>
    <w:p w14:paraId="3A29A6E2" w14:textId="77777777" w:rsidR="006C1742" w:rsidRDefault="006C1742" w:rsidP="006C1742">
      <w:pPr>
        <w:rPr>
          <w:rFonts w:asciiTheme="minorHAnsi" w:hAnsiTheme="minorHAnsi" w:cstheme="minorHAnsi"/>
          <w:sz w:val="22"/>
          <w:szCs w:val="22"/>
        </w:rPr>
      </w:pPr>
    </w:p>
    <w:p w14:paraId="6AF40424" w14:textId="77777777" w:rsidR="006C1742" w:rsidRDefault="006C1742" w:rsidP="006C1742">
      <w:pPr>
        <w:rPr>
          <w:rFonts w:asciiTheme="minorHAnsi" w:hAnsiTheme="minorHAnsi" w:cstheme="minorHAnsi"/>
          <w:sz w:val="22"/>
          <w:szCs w:val="22"/>
        </w:rPr>
      </w:pPr>
    </w:p>
    <w:p w14:paraId="2E4FC354" w14:textId="77777777" w:rsidR="006C1742" w:rsidRDefault="006C1742" w:rsidP="006C1742">
      <w:pPr>
        <w:rPr>
          <w:rFonts w:asciiTheme="minorHAnsi" w:hAnsiTheme="minorHAnsi" w:cstheme="minorHAnsi"/>
          <w:sz w:val="22"/>
          <w:szCs w:val="22"/>
        </w:rPr>
      </w:pPr>
    </w:p>
    <w:p w14:paraId="450536DF" w14:textId="77777777" w:rsidR="006C1742" w:rsidRDefault="006C1742" w:rsidP="006C1742">
      <w:pPr>
        <w:rPr>
          <w:rFonts w:asciiTheme="minorHAnsi" w:hAnsiTheme="minorHAnsi" w:cstheme="minorHAnsi"/>
          <w:sz w:val="22"/>
          <w:szCs w:val="22"/>
        </w:rPr>
      </w:pPr>
    </w:p>
    <w:p w14:paraId="7416DC2E" w14:textId="77777777" w:rsidR="006C1742" w:rsidRDefault="006C1742" w:rsidP="006C1742">
      <w:pPr>
        <w:rPr>
          <w:rFonts w:asciiTheme="minorHAnsi" w:hAnsiTheme="minorHAnsi" w:cstheme="minorHAnsi"/>
          <w:sz w:val="22"/>
          <w:szCs w:val="22"/>
        </w:rPr>
      </w:pPr>
    </w:p>
    <w:p w14:paraId="2C09C261" w14:textId="77777777" w:rsidR="006C1742" w:rsidRDefault="006C1742" w:rsidP="006C1742">
      <w:pPr>
        <w:rPr>
          <w:rFonts w:asciiTheme="minorHAnsi" w:hAnsiTheme="minorHAnsi" w:cstheme="minorHAnsi"/>
          <w:sz w:val="22"/>
          <w:szCs w:val="22"/>
        </w:rPr>
      </w:pPr>
    </w:p>
    <w:p w14:paraId="0D72CBD9" w14:textId="77777777" w:rsidR="006C1742" w:rsidRDefault="006C1742" w:rsidP="006C1742">
      <w:pPr>
        <w:rPr>
          <w:rFonts w:asciiTheme="minorHAnsi" w:hAnsiTheme="minorHAnsi" w:cstheme="minorHAnsi"/>
          <w:sz w:val="22"/>
          <w:szCs w:val="22"/>
        </w:rPr>
      </w:pPr>
    </w:p>
    <w:p w14:paraId="0802F7B0" w14:textId="77777777" w:rsidR="006C1742" w:rsidRDefault="006C1742" w:rsidP="006C1742">
      <w:pPr>
        <w:rPr>
          <w:rFonts w:asciiTheme="minorHAnsi" w:hAnsiTheme="minorHAnsi" w:cstheme="minorHAnsi"/>
          <w:sz w:val="22"/>
          <w:szCs w:val="22"/>
        </w:rPr>
      </w:pPr>
    </w:p>
    <w:p w14:paraId="74E4C2B9" w14:textId="77777777" w:rsidR="006C1742" w:rsidRDefault="006C1742" w:rsidP="006C1742">
      <w:pPr>
        <w:rPr>
          <w:rFonts w:asciiTheme="minorHAnsi" w:hAnsiTheme="minorHAnsi" w:cstheme="minorHAnsi"/>
          <w:sz w:val="22"/>
          <w:szCs w:val="22"/>
        </w:rPr>
      </w:pPr>
    </w:p>
    <w:p w14:paraId="070F1E5C" w14:textId="77777777" w:rsidR="006C1742" w:rsidRDefault="006C1742" w:rsidP="006C1742">
      <w:pPr>
        <w:rPr>
          <w:rFonts w:asciiTheme="minorHAnsi" w:hAnsiTheme="minorHAnsi" w:cstheme="minorHAnsi"/>
          <w:sz w:val="22"/>
          <w:szCs w:val="22"/>
        </w:rPr>
      </w:pPr>
    </w:p>
    <w:p w14:paraId="6A0C594E" w14:textId="77777777" w:rsidR="006C1742" w:rsidRDefault="006C1742" w:rsidP="006C1742">
      <w:pPr>
        <w:rPr>
          <w:rFonts w:asciiTheme="minorHAnsi" w:hAnsiTheme="minorHAnsi" w:cstheme="minorHAnsi"/>
          <w:sz w:val="22"/>
          <w:szCs w:val="22"/>
        </w:rPr>
      </w:pPr>
    </w:p>
    <w:p w14:paraId="76CAF3C7" w14:textId="77777777" w:rsidR="006C1742" w:rsidRDefault="006C1742" w:rsidP="006C1742">
      <w:pPr>
        <w:rPr>
          <w:rFonts w:asciiTheme="minorHAnsi" w:hAnsiTheme="minorHAnsi" w:cstheme="minorHAnsi"/>
          <w:sz w:val="22"/>
          <w:szCs w:val="22"/>
        </w:rPr>
      </w:pPr>
    </w:p>
    <w:p w14:paraId="62F70F74" w14:textId="77777777" w:rsidR="006C1742" w:rsidRDefault="006C1742" w:rsidP="006C1742">
      <w:pPr>
        <w:rPr>
          <w:rFonts w:asciiTheme="minorHAnsi" w:hAnsiTheme="minorHAnsi" w:cstheme="minorHAnsi"/>
          <w:sz w:val="22"/>
          <w:szCs w:val="22"/>
        </w:rPr>
      </w:pPr>
    </w:p>
    <w:p w14:paraId="3B18C037" w14:textId="77777777" w:rsidR="006C1742" w:rsidRDefault="006C1742" w:rsidP="006C1742">
      <w:pPr>
        <w:rPr>
          <w:rFonts w:asciiTheme="minorHAnsi" w:hAnsiTheme="minorHAnsi" w:cstheme="minorHAnsi"/>
          <w:sz w:val="22"/>
          <w:szCs w:val="22"/>
        </w:rPr>
      </w:pPr>
    </w:p>
    <w:p w14:paraId="3F92C71C" w14:textId="77777777" w:rsidR="006C1742" w:rsidRDefault="006C1742" w:rsidP="006C1742">
      <w:pPr>
        <w:rPr>
          <w:rFonts w:asciiTheme="minorHAnsi" w:hAnsiTheme="minorHAnsi" w:cstheme="minorHAnsi"/>
          <w:sz w:val="22"/>
          <w:szCs w:val="22"/>
        </w:rPr>
      </w:pPr>
    </w:p>
    <w:p w14:paraId="7CED61CC" w14:textId="77777777" w:rsidR="006C1742" w:rsidRDefault="006C1742" w:rsidP="006C1742">
      <w:pPr>
        <w:rPr>
          <w:rFonts w:asciiTheme="minorHAnsi" w:hAnsiTheme="minorHAnsi" w:cstheme="minorHAnsi"/>
          <w:sz w:val="22"/>
          <w:szCs w:val="22"/>
        </w:rPr>
      </w:pPr>
    </w:p>
    <w:p w14:paraId="39CDCD24" w14:textId="77777777" w:rsidR="006C1742" w:rsidRDefault="006C1742" w:rsidP="006C1742">
      <w:pPr>
        <w:rPr>
          <w:rFonts w:asciiTheme="minorHAnsi" w:hAnsiTheme="minorHAnsi" w:cstheme="minorHAnsi"/>
          <w:sz w:val="22"/>
          <w:szCs w:val="22"/>
        </w:rPr>
      </w:pPr>
    </w:p>
    <w:p w14:paraId="2743A5A3" w14:textId="77777777" w:rsidR="006C1742" w:rsidRDefault="006C1742" w:rsidP="006C1742">
      <w:pPr>
        <w:rPr>
          <w:rFonts w:asciiTheme="minorHAnsi" w:hAnsiTheme="minorHAnsi" w:cstheme="minorHAnsi"/>
          <w:sz w:val="22"/>
          <w:szCs w:val="22"/>
        </w:rPr>
      </w:pPr>
    </w:p>
    <w:p w14:paraId="69362399" w14:textId="77777777" w:rsidR="006C1742" w:rsidRDefault="006C1742" w:rsidP="006C1742">
      <w:pPr>
        <w:rPr>
          <w:rFonts w:asciiTheme="minorHAnsi" w:hAnsiTheme="minorHAnsi" w:cstheme="minorHAnsi"/>
          <w:sz w:val="22"/>
          <w:szCs w:val="22"/>
        </w:rPr>
      </w:pPr>
    </w:p>
    <w:p w14:paraId="5D008610" w14:textId="77777777" w:rsidR="006C1742" w:rsidRDefault="006C1742" w:rsidP="006C1742">
      <w:pPr>
        <w:rPr>
          <w:rFonts w:asciiTheme="minorHAnsi" w:hAnsiTheme="minorHAnsi" w:cstheme="minorHAnsi"/>
          <w:sz w:val="22"/>
          <w:szCs w:val="22"/>
        </w:rPr>
        <w:sectPr w:rsidR="006C1742" w:rsidSect="008946D1">
          <w:type w:val="continuous"/>
          <w:pgSz w:w="11907" w:h="16839"/>
          <w:pgMar w:top="1148" w:right="1417" w:bottom="765" w:left="1418" w:header="1148" w:footer="709" w:gutter="0"/>
          <w:pgNumType w:fmt="lowerRoman" w:start="0"/>
          <w:cols w:space="708"/>
        </w:sectPr>
      </w:pPr>
    </w:p>
    <w:p w14:paraId="7823F9B6" w14:textId="77777777" w:rsidR="006C1742" w:rsidRDefault="006C1742" w:rsidP="006C1742">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172FBC85" w14:textId="77777777" w:rsidR="006C1742" w:rsidRDefault="006C1742" w:rsidP="006C1742">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1D600878" w14:textId="77777777" w:rsidR="006C1742" w:rsidRDefault="006C1742" w:rsidP="006C1742">
      <w:pPr>
        <w:spacing w:before="240" w:after="120"/>
        <w:jc w:val="center"/>
        <w:rPr>
          <w:rFonts w:asciiTheme="minorHAnsi" w:hAnsiTheme="minorHAnsi" w:cstheme="minorHAnsi"/>
          <w:b/>
          <w:sz w:val="22"/>
          <w:szCs w:val="22"/>
        </w:rPr>
      </w:pPr>
    </w:p>
    <w:p w14:paraId="0831A862" w14:textId="77777777" w:rsidR="006C1742" w:rsidRDefault="006C1742" w:rsidP="006C1742">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74156155" w14:textId="77777777" w:rsidR="006C1742" w:rsidRDefault="006C1742" w:rsidP="006C1742">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734400BF" w14:textId="77777777" w:rsidR="006C1742" w:rsidRDefault="006C1742" w:rsidP="006C1742">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12DD9DCB" w14:textId="77777777" w:rsidR="006C1742" w:rsidRDefault="006C1742" w:rsidP="006C1742">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5AFB38B4" w14:textId="77777777" w:rsidR="006C1742" w:rsidRDefault="006C1742" w:rsidP="006C1742">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72BB47ED" w14:textId="77777777" w:rsidR="006C1742" w:rsidRDefault="006C1742" w:rsidP="006C1742">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6C1742" w14:paraId="226B0949" w14:textId="77777777" w:rsidTr="006C1742">
        <w:tc>
          <w:tcPr>
            <w:tcW w:w="284" w:type="dxa"/>
            <w:tcBorders>
              <w:top w:val="single" w:sz="4" w:space="0" w:color="auto"/>
              <w:left w:val="single" w:sz="4" w:space="0" w:color="auto"/>
              <w:bottom w:val="single" w:sz="4" w:space="0" w:color="auto"/>
              <w:right w:val="single" w:sz="4" w:space="0" w:color="auto"/>
            </w:tcBorders>
            <w:hideMark/>
          </w:tcPr>
          <w:p w14:paraId="15C33694" w14:textId="77777777" w:rsidR="006C1742" w:rsidRDefault="006C1742">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7D117965" w14:textId="77777777" w:rsidR="006C1742" w:rsidRDefault="006C1742">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6C1742" w14:paraId="178D83B0" w14:textId="77777777" w:rsidTr="006C1742">
        <w:tc>
          <w:tcPr>
            <w:tcW w:w="284" w:type="dxa"/>
            <w:tcBorders>
              <w:top w:val="single" w:sz="4" w:space="0" w:color="auto"/>
              <w:left w:val="single" w:sz="4" w:space="0" w:color="auto"/>
              <w:bottom w:val="single" w:sz="4" w:space="0" w:color="auto"/>
              <w:right w:val="single" w:sz="4" w:space="0" w:color="auto"/>
            </w:tcBorders>
            <w:hideMark/>
          </w:tcPr>
          <w:p w14:paraId="7F4FF714" w14:textId="77777777" w:rsidR="006C1742" w:rsidRDefault="006C1742">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39C6B7FF" w14:textId="77777777" w:rsidR="006C1742" w:rsidRDefault="006C1742">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6C1742" w14:paraId="3775AFE5" w14:textId="77777777" w:rsidTr="006C1742">
        <w:tc>
          <w:tcPr>
            <w:tcW w:w="284" w:type="dxa"/>
            <w:tcBorders>
              <w:top w:val="single" w:sz="4" w:space="0" w:color="auto"/>
              <w:left w:val="single" w:sz="4" w:space="0" w:color="auto"/>
              <w:bottom w:val="single" w:sz="4" w:space="0" w:color="auto"/>
              <w:right w:val="single" w:sz="4" w:space="0" w:color="auto"/>
            </w:tcBorders>
            <w:hideMark/>
          </w:tcPr>
          <w:p w14:paraId="2B01A672" w14:textId="77777777" w:rsidR="006C1742" w:rsidRDefault="006C1742">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795B1D08" w14:textId="77777777" w:rsidR="006C1742" w:rsidRDefault="006C1742">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w:t>
            </w:r>
            <w:r>
              <w:rPr>
                <w:rFonts w:asciiTheme="minorHAnsi" w:hAnsiTheme="minorHAnsi" w:cstheme="minorHAnsi"/>
                <w:sz w:val="22"/>
                <w:szCs w:val="22"/>
              </w:rPr>
              <w:lastRenderedPageBreak/>
              <w:t>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6C1742" w14:paraId="27ECB719" w14:textId="77777777" w:rsidTr="006C1742">
        <w:tc>
          <w:tcPr>
            <w:tcW w:w="284" w:type="dxa"/>
            <w:tcBorders>
              <w:top w:val="single" w:sz="4" w:space="0" w:color="auto"/>
              <w:left w:val="single" w:sz="4" w:space="0" w:color="auto"/>
              <w:bottom w:val="single" w:sz="4" w:space="0" w:color="auto"/>
              <w:right w:val="single" w:sz="4" w:space="0" w:color="auto"/>
            </w:tcBorders>
            <w:hideMark/>
          </w:tcPr>
          <w:p w14:paraId="38E9C4ED" w14:textId="77777777" w:rsidR="006C1742" w:rsidRDefault="006C1742">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7B347EAD" w14:textId="77777777" w:rsidR="006C1742" w:rsidRDefault="006C1742">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3F39047C" w14:textId="77777777" w:rsidR="006C1742" w:rsidRDefault="006C1742" w:rsidP="006C1742">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096DF10D" w14:textId="77777777" w:rsidR="006C1742" w:rsidRDefault="006C1742" w:rsidP="006C1742">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59C537B1" w14:textId="77777777" w:rsidR="006C1742" w:rsidRDefault="006C1742" w:rsidP="006C1742">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7DF67570" w14:textId="77777777" w:rsidR="006C1742" w:rsidRDefault="006C1742" w:rsidP="006C1742">
      <w:pPr>
        <w:tabs>
          <w:tab w:val="num" w:pos="851"/>
        </w:tabs>
        <w:ind w:left="567"/>
        <w:jc w:val="both"/>
        <w:rPr>
          <w:rFonts w:asciiTheme="minorHAnsi" w:hAnsiTheme="minorHAnsi" w:cstheme="minorHAnsi"/>
          <w:sz w:val="22"/>
          <w:szCs w:val="22"/>
        </w:rPr>
      </w:pPr>
    </w:p>
    <w:p w14:paraId="7304385B" w14:textId="77777777" w:rsidR="006C1742" w:rsidRDefault="006C1742" w:rsidP="006C174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03F2DFD7" w14:textId="77777777" w:rsidR="006C1742" w:rsidRDefault="006C1742" w:rsidP="006C174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1781FA6C" w14:textId="77777777" w:rsidR="006C1742" w:rsidRDefault="006C1742" w:rsidP="006C174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7070C75D" w14:textId="77777777" w:rsidR="006C1742" w:rsidRDefault="006C1742" w:rsidP="006C174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319D3B97" w14:textId="77777777" w:rsidR="006C1742" w:rsidRDefault="006C1742" w:rsidP="006C174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7803CC9F" w14:textId="77777777" w:rsidR="006C1742" w:rsidRDefault="006C1742" w:rsidP="006C174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44CDD584" w14:textId="77777777" w:rsidR="006C1742" w:rsidRDefault="006C1742" w:rsidP="006C174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2784F635" w14:textId="77777777" w:rsidR="006C1742" w:rsidRDefault="006C1742" w:rsidP="006C1742">
      <w:pPr>
        <w:tabs>
          <w:tab w:val="num" w:pos="851"/>
        </w:tabs>
        <w:ind w:left="617"/>
        <w:jc w:val="both"/>
        <w:rPr>
          <w:rFonts w:asciiTheme="minorHAnsi" w:hAnsiTheme="minorHAnsi" w:cstheme="minorHAnsi"/>
          <w:sz w:val="22"/>
          <w:szCs w:val="22"/>
        </w:rPr>
      </w:pPr>
    </w:p>
    <w:p w14:paraId="32E60D25" w14:textId="77777777" w:rsidR="006C1742" w:rsidRDefault="006C1742" w:rsidP="006C1742">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3E931FA1" w14:textId="77777777" w:rsidR="006C1742" w:rsidRDefault="006C1742" w:rsidP="006C1742">
      <w:pPr>
        <w:pStyle w:val="Odstavecseseznamem"/>
        <w:tabs>
          <w:tab w:val="num" w:pos="851"/>
        </w:tabs>
        <w:ind w:left="851" w:hanging="284"/>
        <w:jc w:val="both"/>
        <w:rPr>
          <w:rFonts w:asciiTheme="minorHAnsi" w:hAnsiTheme="minorHAnsi" w:cstheme="minorHAnsi"/>
          <w:sz w:val="22"/>
          <w:szCs w:val="22"/>
        </w:rPr>
      </w:pPr>
    </w:p>
    <w:p w14:paraId="2D313F80" w14:textId="77777777" w:rsidR="006C1742" w:rsidRDefault="006C1742" w:rsidP="006C1742">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555DED70" w14:textId="77777777" w:rsidR="006C1742" w:rsidRDefault="006C1742" w:rsidP="006C1742">
      <w:pPr>
        <w:tabs>
          <w:tab w:val="num" w:pos="851"/>
        </w:tabs>
        <w:ind w:left="567"/>
        <w:jc w:val="both"/>
        <w:rPr>
          <w:rFonts w:asciiTheme="minorHAnsi" w:hAnsiTheme="minorHAnsi" w:cstheme="minorHAnsi"/>
          <w:sz w:val="22"/>
          <w:szCs w:val="22"/>
        </w:rPr>
      </w:pPr>
    </w:p>
    <w:p w14:paraId="0F6AB6A9" w14:textId="77777777" w:rsidR="006C1742" w:rsidRDefault="006C1742" w:rsidP="006C174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0BEE2420" w14:textId="77777777" w:rsidR="006C1742" w:rsidRDefault="006C1742" w:rsidP="006C174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49EC91FA" w14:textId="77777777" w:rsidR="006C1742" w:rsidRDefault="006C1742" w:rsidP="006C174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13A9000F" w14:textId="77777777" w:rsidR="006C1742" w:rsidRDefault="006C1742" w:rsidP="006C174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57409ED" w14:textId="77777777" w:rsidR="006C1742" w:rsidRDefault="006C1742" w:rsidP="006C174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5FADB811" w14:textId="77777777" w:rsidR="006C1742" w:rsidRDefault="006C1742" w:rsidP="006C174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267B3E64" w14:textId="77777777" w:rsidR="006C1742" w:rsidRDefault="006C1742" w:rsidP="006C1742">
      <w:pPr>
        <w:ind w:left="131"/>
        <w:jc w:val="both"/>
        <w:rPr>
          <w:rFonts w:asciiTheme="minorHAnsi" w:hAnsiTheme="minorHAnsi" w:cstheme="minorHAnsi"/>
          <w:sz w:val="22"/>
          <w:szCs w:val="22"/>
        </w:rPr>
      </w:pPr>
    </w:p>
    <w:p w14:paraId="6115507A" w14:textId="77777777" w:rsidR="006C1742" w:rsidRDefault="006C1742" w:rsidP="006C1742">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09BD4379" w14:textId="77777777" w:rsidR="006C1742" w:rsidRDefault="006C1742" w:rsidP="006C1742">
      <w:pPr>
        <w:pStyle w:val="Odstavecseseznamem"/>
        <w:rPr>
          <w:rFonts w:asciiTheme="minorHAnsi" w:hAnsiTheme="minorHAnsi" w:cstheme="minorHAnsi"/>
          <w:sz w:val="22"/>
          <w:szCs w:val="22"/>
        </w:rPr>
      </w:pPr>
    </w:p>
    <w:p w14:paraId="3CD222B1" w14:textId="77777777" w:rsidR="006C1742" w:rsidRDefault="006C1742" w:rsidP="006C1742">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6489C0CE" w14:textId="77777777" w:rsidR="006C1742" w:rsidRDefault="006C1742" w:rsidP="006C1742">
      <w:pPr>
        <w:pStyle w:val="Odstavecseseznamem"/>
        <w:rPr>
          <w:rFonts w:asciiTheme="minorHAnsi" w:hAnsiTheme="minorHAnsi" w:cstheme="minorHAnsi"/>
          <w:sz w:val="22"/>
          <w:szCs w:val="22"/>
        </w:rPr>
      </w:pPr>
    </w:p>
    <w:p w14:paraId="13B69D3E" w14:textId="77777777" w:rsidR="006C1742" w:rsidRDefault="006C1742" w:rsidP="006C1742">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5FBB1768" w14:textId="77777777" w:rsidR="006C1742" w:rsidRDefault="006C1742" w:rsidP="006C1742">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277DE05A" w14:textId="77777777" w:rsidR="006C1742" w:rsidRDefault="006C1742" w:rsidP="006C1742">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2314A1EE" w14:textId="77777777" w:rsidR="006C1742" w:rsidRDefault="006C1742" w:rsidP="006C1742">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6994FB01" w14:textId="77777777" w:rsidR="006C1742" w:rsidRDefault="006C1742" w:rsidP="006C1742">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w:t>
      </w:r>
      <w:r>
        <w:rPr>
          <w:rFonts w:asciiTheme="minorHAnsi" w:hAnsiTheme="minorHAnsi" w:cstheme="minorHAnsi"/>
          <w:sz w:val="22"/>
          <w:szCs w:val="22"/>
        </w:rPr>
        <w:lastRenderedPageBreak/>
        <w:t>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136E4383" w14:textId="77777777" w:rsidR="006C1742" w:rsidRDefault="006C1742" w:rsidP="006C1742">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0820AC85" w14:textId="77777777" w:rsidR="006C1742" w:rsidRDefault="006C1742" w:rsidP="006C1742">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68871912" w14:textId="77777777" w:rsidR="006C1742" w:rsidRDefault="006C1742" w:rsidP="006C1742">
      <w:pPr>
        <w:pStyle w:val="Zkladntext"/>
        <w:spacing w:before="240" w:after="120"/>
        <w:rPr>
          <w:rFonts w:asciiTheme="minorHAnsi" w:hAnsiTheme="minorHAnsi" w:cstheme="minorHAnsi"/>
          <w:sz w:val="22"/>
          <w:szCs w:val="22"/>
        </w:rPr>
      </w:pPr>
    </w:p>
    <w:p w14:paraId="21D9AE91" w14:textId="77777777" w:rsidR="006C1742" w:rsidRDefault="006C1742" w:rsidP="006C1742">
      <w:pPr>
        <w:pStyle w:val="Zkladntext"/>
        <w:spacing w:before="240" w:after="120"/>
        <w:rPr>
          <w:rFonts w:asciiTheme="minorHAnsi" w:hAnsiTheme="minorHAnsi" w:cstheme="minorHAnsi"/>
          <w:sz w:val="22"/>
          <w:szCs w:val="22"/>
        </w:rPr>
      </w:pPr>
    </w:p>
    <w:p w14:paraId="370AC126" w14:textId="77777777" w:rsidR="006C1742" w:rsidRDefault="006C1742" w:rsidP="006C1742">
      <w:pPr>
        <w:pStyle w:val="Zkladntext"/>
        <w:spacing w:before="240" w:after="120"/>
        <w:rPr>
          <w:rFonts w:asciiTheme="minorHAnsi" w:hAnsiTheme="minorHAnsi" w:cstheme="minorHAnsi"/>
          <w:sz w:val="22"/>
          <w:szCs w:val="22"/>
        </w:rPr>
      </w:pPr>
    </w:p>
    <w:p w14:paraId="32A0ABCB" w14:textId="77777777" w:rsidR="006C1742" w:rsidRDefault="006C1742" w:rsidP="006C1742">
      <w:pPr>
        <w:pStyle w:val="Zkladntext"/>
        <w:spacing w:before="240" w:after="120"/>
        <w:rPr>
          <w:rFonts w:asciiTheme="minorHAnsi" w:hAnsiTheme="minorHAnsi" w:cstheme="minorHAnsi"/>
          <w:sz w:val="22"/>
          <w:szCs w:val="22"/>
        </w:rPr>
      </w:pPr>
    </w:p>
    <w:p w14:paraId="58EB4E2E" w14:textId="77777777" w:rsidR="006C1742" w:rsidRDefault="006C1742" w:rsidP="006C1742">
      <w:pPr>
        <w:pStyle w:val="Zkladntext"/>
        <w:spacing w:before="240" w:after="120"/>
        <w:rPr>
          <w:rFonts w:asciiTheme="minorHAnsi" w:hAnsiTheme="minorHAnsi" w:cstheme="minorHAnsi"/>
          <w:sz w:val="22"/>
          <w:szCs w:val="22"/>
        </w:rPr>
      </w:pPr>
    </w:p>
    <w:p w14:paraId="562326D5" w14:textId="77777777" w:rsidR="006C1742" w:rsidRDefault="006C1742" w:rsidP="006C1742">
      <w:pPr>
        <w:pStyle w:val="Zkladntext"/>
        <w:spacing w:before="240" w:after="120"/>
        <w:rPr>
          <w:rFonts w:asciiTheme="minorHAnsi" w:hAnsiTheme="minorHAnsi" w:cstheme="minorHAnsi"/>
          <w:sz w:val="22"/>
          <w:szCs w:val="22"/>
        </w:rPr>
      </w:pPr>
    </w:p>
    <w:p w14:paraId="1D959757" w14:textId="77777777" w:rsidR="006C1742" w:rsidRDefault="006C1742" w:rsidP="006C1742">
      <w:pPr>
        <w:pStyle w:val="Zkladntext"/>
        <w:spacing w:before="240" w:after="120"/>
        <w:rPr>
          <w:rFonts w:asciiTheme="minorHAnsi" w:hAnsiTheme="minorHAnsi" w:cstheme="minorHAnsi"/>
          <w:sz w:val="22"/>
          <w:szCs w:val="22"/>
        </w:rPr>
      </w:pPr>
    </w:p>
    <w:p w14:paraId="0EDBB5E8" w14:textId="77777777" w:rsidR="006C1742" w:rsidRDefault="006C1742" w:rsidP="006C1742">
      <w:pPr>
        <w:pStyle w:val="Zkladntext"/>
        <w:spacing w:before="240" w:after="120"/>
        <w:rPr>
          <w:rFonts w:asciiTheme="minorHAnsi" w:hAnsiTheme="minorHAnsi" w:cstheme="minorHAnsi"/>
          <w:sz w:val="22"/>
          <w:szCs w:val="22"/>
        </w:rPr>
      </w:pPr>
    </w:p>
    <w:p w14:paraId="1DDE3BD5" w14:textId="77777777" w:rsidR="006C1742" w:rsidRDefault="006C1742" w:rsidP="006C1742">
      <w:pPr>
        <w:pStyle w:val="Zkladntext"/>
        <w:spacing w:before="240" w:after="120"/>
        <w:rPr>
          <w:rFonts w:asciiTheme="minorHAnsi" w:hAnsiTheme="minorHAnsi" w:cstheme="minorHAnsi"/>
          <w:sz w:val="22"/>
          <w:szCs w:val="22"/>
        </w:rPr>
      </w:pPr>
    </w:p>
    <w:p w14:paraId="71AA16D8" w14:textId="77777777" w:rsidR="006C1742" w:rsidRDefault="006C1742" w:rsidP="006C1742">
      <w:pPr>
        <w:pStyle w:val="Zkladntext"/>
        <w:spacing w:before="240" w:after="120"/>
        <w:rPr>
          <w:rFonts w:asciiTheme="minorHAnsi" w:hAnsiTheme="minorHAnsi" w:cstheme="minorHAnsi"/>
          <w:sz w:val="22"/>
          <w:szCs w:val="22"/>
        </w:rPr>
      </w:pPr>
    </w:p>
    <w:p w14:paraId="253B4CB7" w14:textId="77777777" w:rsidR="006C1742" w:rsidRDefault="006C1742" w:rsidP="006C1742">
      <w:pPr>
        <w:pStyle w:val="Zkladntext"/>
        <w:spacing w:before="240" w:after="120"/>
        <w:rPr>
          <w:rFonts w:asciiTheme="minorHAnsi" w:hAnsiTheme="minorHAnsi" w:cstheme="minorHAnsi"/>
          <w:sz w:val="22"/>
          <w:szCs w:val="22"/>
        </w:rPr>
      </w:pPr>
    </w:p>
    <w:p w14:paraId="6EFABFDA" w14:textId="77777777" w:rsidR="006C1742" w:rsidRDefault="006C1742" w:rsidP="006C1742">
      <w:pPr>
        <w:pStyle w:val="Zkladntext"/>
        <w:spacing w:before="240" w:after="120"/>
        <w:rPr>
          <w:rFonts w:asciiTheme="minorHAnsi" w:hAnsiTheme="minorHAnsi" w:cstheme="minorHAnsi"/>
          <w:sz w:val="22"/>
          <w:szCs w:val="22"/>
        </w:rPr>
      </w:pPr>
    </w:p>
    <w:p w14:paraId="249EF0F4" w14:textId="77777777" w:rsidR="006C1742" w:rsidRDefault="006C1742" w:rsidP="006C1742">
      <w:pPr>
        <w:pStyle w:val="Zkladntext"/>
        <w:spacing w:before="240" w:after="120"/>
        <w:rPr>
          <w:rFonts w:asciiTheme="minorHAnsi" w:hAnsiTheme="minorHAnsi" w:cstheme="minorHAnsi"/>
          <w:sz w:val="22"/>
          <w:szCs w:val="22"/>
        </w:rPr>
      </w:pPr>
    </w:p>
    <w:p w14:paraId="008E83B5" w14:textId="77777777" w:rsidR="006C1742" w:rsidRDefault="006C1742" w:rsidP="006C1742">
      <w:pPr>
        <w:pStyle w:val="Zkladntext"/>
        <w:spacing w:before="240" w:after="120"/>
        <w:rPr>
          <w:rFonts w:asciiTheme="minorHAnsi" w:hAnsiTheme="minorHAnsi" w:cstheme="minorHAnsi"/>
          <w:sz w:val="22"/>
          <w:szCs w:val="22"/>
        </w:rPr>
      </w:pPr>
    </w:p>
    <w:p w14:paraId="765F59AB" w14:textId="77777777" w:rsidR="006C1742" w:rsidRDefault="006C1742" w:rsidP="006C1742">
      <w:pPr>
        <w:pStyle w:val="Zkladntext"/>
        <w:spacing w:before="240" w:after="120"/>
        <w:rPr>
          <w:rFonts w:asciiTheme="minorHAnsi" w:hAnsiTheme="minorHAnsi" w:cstheme="minorHAnsi"/>
          <w:sz w:val="22"/>
          <w:szCs w:val="22"/>
        </w:rPr>
      </w:pPr>
    </w:p>
    <w:p w14:paraId="42FFE7B0" w14:textId="77777777" w:rsidR="006C1742" w:rsidRDefault="006C1742" w:rsidP="006C1742">
      <w:pPr>
        <w:pStyle w:val="Zkladntext"/>
        <w:spacing w:before="240" w:after="120"/>
        <w:rPr>
          <w:rFonts w:asciiTheme="minorHAnsi" w:hAnsiTheme="minorHAnsi" w:cstheme="minorHAnsi"/>
          <w:sz w:val="22"/>
          <w:szCs w:val="22"/>
        </w:rPr>
      </w:pPr>
    </w:p>
    <w:p w14:paraId="6E6825F9" w14:textId="77777777" w:rsidR="006C1742" w:rsidRDefault="006C1742" w:rsidP="006C1742">
      <w:pPr>
        <w:pStyle w:val="Zkladntext"/>
        <w:spacing w:before="240" w:after="120"/>
        <w:rPr>
          <w:rFonts w:asciiTheme="minorHAnsi" w:hAnsiTheme="minorHAnsi" w:cstheme="minorHAnsi"/>
          <w:sz w:val="22"/>
          <w:szCs w:val="22"/>
        </w:rPr>
      </w:pPr>
    </w:p>
    <w:p w14:paraId="2C85B5E6" w14:textId="77777777" w:rsidR="006C1742" w:rsidRDefault="006C1742" w:rsidP="006C1742">
      <w:pPr>
        <w:pStyle w:val="Zkladntext"/>
        <w:spacing w:before="240" w:after="120"/>
        <w:rPr>
          <w:rFonts w:asciiTheme="minorHAnsi" w:hAnsiTheme="minorHAnsi" w:cstheme="minorHAnsi"/>
          <w:sz w:val="22"/>
          <w:szCs w:val="22"/>
        </w:rPr>
      </w:pPr>
    </w:p>
    <w:p w14:paraId="209FF686" w14:textId="77777777" w:rsidR="006C1742" w:rsidRDefault="006C1742" w:rsidP="006C1742">
      <w:pPr>
        <w:pStyle w:val="Zkladntext"/>
        <w:spacing w:before="240" w:after="120"/>
        <w:rPr>
          <w:rFonts w:asciiTheme="minorHAnsi" w:hAnsiTheme="minorHAnsi" w:cstheme="minorHAnsi"/>
          <w:sz w:val="22"/>
          <w:szCs w:val="22"/>
        </w:rPr>
      </w:pPr>
    </w:p>
    <w:p w14:paraId="33C12E79" w14:textId="77777777" w:rsidR="006C1742" w:rsidRDefault="006C1742" w:rsidP="006C1742">
      <w:pPr>
        <w:rPr>
          <w:rFonts w:asciiTheme="minorHAnsi" w:hAnsiTheme="minorHAnsi" w:cstheme="minorHAnsi"/>
          <w:b/>
          <w:sz w:val="22"/>
          <w:szCs w:val="22"/>
        </w:rPr>
      </w:pPr>
    </w:p>
    <w:p w14:paraId="1520AFDA" w14:textId="77777777" w:rsidR="006C1742" w:rsidRDefault="006C1742" w:rsidP="006C1742">
      <w:pPr>
        <w:jc w:val="center"/>
        <w:rPr>
          <w:rFonts w:asciiTheme="minorHAnsi" w:hAnsiTheme="minorHAnsi" w:cstheme="minorHAnsi"/>
          <w:b/>
          <w:sz w:val="22"/>
          <w:szCs w:val="22"/>
        </w:rPr>
      </w:pPr>
    </w:p>
    <w:p w14:paraId="2206F425" w14:textId="77777777" w:rsidR="006C1742" w:rsidRDefault="006C1742" w:rsidP="006C1742">
      <w:pPr>
        <w:jc w:val="center"/>
        <w:rPr>
          <w:rFonts w:asciiTheme="minorHAnsi" w:hAnsiTheme="minorHAnsi" w:cstheme="minorHAnsi"/>
          <w:b/>
          <w:sz w:val="22"/>
          <w:szCs w:val="22"/>
        </w:rPr>
      </w:pPr>
      <w:r>
        <w:rPr>
          <w:rFonts w:asciiTheme="minorHAnsi" w:hAnsiTheme="minorHAnsi" w:cstheme="minorHAnsi"/>
          <w:b/>
          <w:sz w:val="22"/>
          <w:szCs w:val="22"/>
        </w:rPr>
        <w:lastRenderedPageBreak/>
        <w:t>Příloha IV. k rozhodnutí o poskytnutí podpory</w:t>
      </w:r>
    </w:p>
    <w:p w14:paraId="7FD100E3" w14:textId="77777777" w:rsidR="006C1742" w:rsidRDefault="006C1742" w:rsidP="006C1742">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101BEF51" w14:textId="77777777" w:rsidR="006C1742" w:rsidRDefault="006C1742" w:rsidP="006C1742">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6C1742" w14:paraId="257DC78C" w14:textId="77777777" w:rsidTr="006C1742">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B8AACE" w14:textId="77777777" w:rsidR="006C1742" w:rsidRDefault="006C1742">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7D530A" w14:textId="77777777" w:rsidR="006C1742" w:rsidRDefault="006C1742">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E774F0" w14:textId="77777777" w:rsidR="006C1742" w:rsidRDefault="006C1742">
            <w:pPr>
              <w:jc w:val="center"/>
              <w:rPr>
                <w:rFonts w:ascii="Calibri" w:hAnsi="Calibri" w:cs="Calibri"/>
                <w:b/>
              </w:rPr>
            </w:pPr>
            <w:r>
              <w:rPr>
                <w:rFonts w:ascii="Calibri" w:hAnsi="Calibri" w:cs="Calibri"/>
                <w:b/>
              </w:rPr>
              <w:t>Sankce</w:t>
            </w:r>
          </w:p>
        </w:tc>
      </w:tr>
      <w:tr w:rsidR="006C1742" w14:paraId="3DE406BD" w14:textId="77777777" w:rsidTr="006C1742">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55D0DB7" w14:textId="77777777" w:rsidR="006C1742" w:rsidRDefault="006C1742">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6C1742" w14:paraId="12C04F74"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351A8" w14:textId="77777777" w:rsidR="006C1742" w:rsidRDefault="006C1742">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7EC0816E" w14:textId="77777777" w:rsidR="006C1742" w:rsidRDefault="006C1742">
            <w:pPr>
              <w:pStyle w:val="Odstavecseseznamem"/>
              <w:ind w:left="328"/>
              <w:rPr>
                <w:rFonts w:ascii="Calibri" w:hAnsi="Calibri" w:cs="Calibri"/>
                <w:sz w:val="22"/>
                <w:szCs w:val="22"/>
              </w:rPr>
            </w:pPr>
          </w:p>
          <w:p w14:paraId="3A324C47" w14:textId="77777777" w:rsidR="006C1742" w:rsidRDefault="006C1742" w:rsidP="006C1742">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36A50840" w14:textId="77777777" w:rsidR="006C1742" w:rsidRDefault="006C1742">
            <w:pPr>
              <w:pStyle w:val="Odstavecseseznamem"/>
              <w:ind w:left="328"/>
              <w:rPr>
                <w:rFonts w:ascii="Calibri" w:hAnsi="Calibri" w:cs="Calibri"/>
                <w:sz w:val="22"/>
                <w:szCs w:val="22"/>
              </w:rPr>
            </w:pPr>
          </w:p>
          <w:p w14:paraId="743A4B86" w14:textId="77777777" w:rsidR="006C1742" w:rsidRDefault="006C1742" w:rsidP="006C1742">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7B70506F" w14:textId="77777777" w:rsidR="006C1742" w:rsidRDefault="006C1742">
            <w:pPr>
              <w:rPr>
                <w:rFonts w:ascii="Calibri" w:hAnsi="Calibri" w:cs="Calibri"/>
                <w:b/>
              </w:rPr>
            </w:pPr>
          </w:p>
          <w:p w14:paraId="1ECA9CCD" w14:textId="77777777" w:rsidR="006C1742" w:rsidRDefault="006C1742">
            <w:pPr>
              <w:rPr>
                <w:rFonts w:ascii="Calibri" w:hAnsi="Calibri" w:cs="Calibri"/>
              </w:rPr>
            </w:pPr>
            <w:r>
              <w:rPr>
                <w:rFonts w:ascii="Calibri" w:hAnsi="Calibri" w:cs="Calibri"/>
                <w:b/>
              </w:rPr>
              <w:t>100 %</w:t>
            </w:r>
            <w:r>
              <w:rPr>
                <w:rFonts w:ascii="Calibri" w:hAnsi="Calibri" w:cs="Calibri"/>
              </w:rPr>
              <w:t xml:space="preserve"> </w:t>
            </w:r>
          </w:p>
          <w:p w14:paraId="5DEE1C4B" w14:textId="77777777" w:rsidR="006C1742" w:rsidRDefault="006C1742">
            <w:pPr>
              <w:rPr>
                <w:rFonts w:ascii="Calibri" w:hAnsi="Calibri" w:cs="Calibri"/>
              </w:rPr>
            </w:pPr>
            <w:r>
              <w:rPr>
                <w:rFonts w:ascii="Calibri" w:hAnsi="Calibri" w:cs="Calibri"/>
              </w:rPr>
              <w:t>částky dotace, použité na financování předmětné zakázky</w:t>
            </w:r>
          </w:p>
        </w:tc>
      </w:tr>
      <w:tr w:rsidR="006C1742" w14:paraId="32E227CA"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B4BF52" w14:textId="77777777" w:rsidR="006C1742" w:rsidRDefault="006C1742">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0F1CB71C" w14:textId="77777777" w:rsidR="006C1742" w:rsidRDefault="006C1742">
            <w:pPr>
              <w:ind w:left="328"/>
              <w:rPr>
                <w:rFonts w:ascii="Calibri" w:hAnsi="Calibri" w:cs="Calibri"/>
              </w:rPr>
            </w:pPr>
          </w:p>
          <w:p w14:paraId="5BA96CA3" w14:textId="77777777" w:rsidR="006C1742" w:rsidRDefault="006C1742">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0DB97D4A" w14:textId="77777777" w:rsidR="006C1742" w:rsidRDefault="006C1742">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20082BB8" w14:textId="77777777" w:rsidR="006C1742" w:rsidRDefault="006C1742">
            <w:pPr>
              <w:rPr>
                <w:rFonts w:ascii="Calibri" w:hAnsi="Calibri" w:cs="Calibri"/>
                <w:b/>
              </w:rPr>
            </w:pPr>
          </w:p>
          <w:p w14:paraId="7481EF48" w14:textId="77777777" w:rsidR="006C1742" w:rsidRDefault="006C1742">
            <w:pPr>
              <w:rPr>
                <w:rFonts w:ascii="Calibri" w:hAnsi="Calibri" w:cs="Calibri"/>
              </w:rPr>
            </w:pPr>
            <w:r>
              <w:rPr>
                <w:rFonts w:ascii="Calibri" w:hAnsi="Calibri" w:cs="Calibri"/>
                <w:b/>
              </w:rPr>
              <w:t>100 %</w:t>
            </w:r>
            <w:r>
              <w:rPr>
                <w:rFonts w:ascii="Calibri" w:hAnsi="Calibri" w:cs="Calibri"/>
              </w:rPr>
              <w:t xml:space="preserve"> </w:t>
            </w:r>
          </w:p>
          <w:p w14:paraId="37C59B43" w14:textId="77777777" w:rsidR="006C1742" w:rsidRDefault="006C1742">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6C1742" w14:paraId="26414FC3"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1D510B" w14:textId="77777777" w:rsidR="006C1742" w:rsidRDefault="006C1742">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64BAD29C" w14:textId="77777777" w:rsidR="006C1742" w:rsidRDefault="006C1742">
            <w:pPr>
              <w:rPr>
                <w:rFonts w:ascii="Calibri" w:hAnsi="Calibri" w:cs="Calibri"/>
                <w:sz w:val="16"/>
                <w:szCs w:val="16"/>
              </w:rPr>
            </w:pPr>
          </w:p>
          <w:p w14:paraId="6E2E8CAD" w14:textId="77777777" w:rsidR="006C1742" w:rsidRDefault="006C1742">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0AD7B92B" w14:textId="77777777" w:rsidR="006C1742" w:rsidRDefault="006C1742">
            <w:pPr>
              <w:rPr>
                <w:rFonts w:ascii="Calibri" w:hAnsi="Calibri" w:cs="Calibri"/>
                <w:b/>
              </w:rPr>
            </w:pPr>
          </w:p>
          <w:p w14:paraId="10E764E4" w14:textId="77777777" w:rsidR="006C1742" w:rsidRDefault="006C1742">
            <w:pPr>
              <w:rPr>
                <w:rFonts w:ascii="Calibri" w:hAnsi="Calibri" w:cs="Calibri"/>
              </w:rPr>
            </w:pPr>
            <w:r>
              <w:rPr>
                <w:rFonts w:ascii="Calibri" w:hAnsi="Calibri" w:cs="Calibri"/>
                <w:b/>
              </w:rPr>
              <w:t>50 - 80 %</w:t>
            </w:r>
            <w:r>
              <w:rPr>
                <w:rFonts w:ascii="Calibri" w:hAnsi="Calibri" w:cs="Calibri"/>
              </w:rPr>
              <w:t xml:space="preserve"> </w:t>
            </w:r>
          </w:p>
          <w:p w14:paraId="18163022" w14:textId="77777777" w:rsidR="006C1742" w:rsidRDefault="006C1742">
            <w:pPr>
              <w:rPr>
                <w:rFonts w:ascii="Calibri" w:hAnsi="Calibri" w:cs="Calibri"/>
              </w:rPr>
            </w:pPr>
            <w:r>
              <w:rPr>
                <w:rFonts w:ascii="Calibri" w:hAnsi="Calibri" w:cs="Calibri"/>
              </w:rPr>
              <w:t>částky dotace, použité na financování předmětné zakázky, podle závažnosti porušení pravidel</w:t>
            </w:r>
          </w:p>
        </w:tc>
      </w:tr>
      <w:tr w:rsidR="006C1742" w14:paraId="1D22ECAC"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329DA34A" w14:textId="77777777" w:rsidR="006C1742" w:rsidRDefault="006C1742">
            <w:pPr>
              <w:jc w:val="center"/>
              <w:rPr>
                <w:rFonts w:ascii="Calibri" w:hAnsi="Calibri" w:cs="Calibri"/>
                <w:b/>
              </w:rPr>
            </w:pPr>
          </w:p>
          <w:p w14:paraId="648E113E" w14:textId="77777777" w:rsidR="006C1742" w:rsidRDefault="006C1742">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39385CAD" w14:textId="77777777" w:rsidR="006C1742" w:rsidRDefault="006C1742">
            <w:pPr>
              <w:pStyle w:val="Odstavecseseznamem"/>
              <w:ind w:left="186"/>
              <w:rPr>
                <w:rFonts w:ascii="Calibri" w:hAnsi="Calibri" w:cs="Calibri"/>
                <w:sz w:val="22"/>
                <w:szCs w:val="22"/>
              </w:rPr>
            </w:pPr>
          </w:p>
          <w:p w14:paraId="42483AEE" w14:textId="77777777" w:rsidR="006C1742" w:rsidRDefault="006C1742" w:rsidP="006C1742">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68098D62" w14:textId="77777777" w:rsidR="006C1742" w:rsidRDefault="006C1742">
            <w:pPr>
              <w:pStyle w:val="Odstavecseseznamem"/>
              <w:ind w:left="186"/>
              <w:rPr>
                <w:rFonts w:ascii="Calibri" w:hAnsi="Calibri" w:cs="Calibri"/>
                <w:sz w:val="22"/>
                <w:szCs w:val="22"/>
              </w:rPr>
            </w:pPr>
          </w:p>
          <w:p w14:paraId="5181C909" w14:textId="77777777" w:rsidR="006C1742" w:rsidRDefault="006C1742" w:rsidP="006C1742">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7B0A2F57" w14:textId="77777777" w:rsidR="006C1742" w:rsidRDefault="006C1742">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50C70AF9" w14:textId="77777777" w:rsidR="006C1742" w:rsidRDefault="006C1742">
            <w:pPr>
              <w:rPr>
                <w:rFonts w:ascii="Calibri" w:hAnsi="Calibri" w:cs="Calibri"/>
              </w:rPr>
            </w:pPr>
          </w:p>
          <w:p w14:paraId="7EFCE1B9" w14:textId="77777777" w:rsidR="006C1742" w:rsidRDefault="006C1742">
            <w:pPr>
              <w:rPr>
                <w:rFonts w:ascii="Calibri" w:hAnsi="Calibri" w:cs="Calibri"/>
              </w:rPr>
            </w:pPr>
            <w:r>
              <w:rPr>
                <w:rFonts w:ascii="Calibri" w:hAnsi="Calibri" w:cs="Calibri"/>
                <w:b/>
              </w:rPr>
              <w:t>10 - 100 %</w:t>
            </w:r>
            <w:r>
              <w:rPr>
                <w:rFonts w:ascii="Calibri" w:hAnsi="Calibri" w:cs="Calibri"/>
              </w:rPr>
              <w:t xml:space="preserve"> </w:t>
            </w:r>
          </w:p>
          <w:p w14:paraId="466C6C4B" w14:textId="77777777" w:rsidR="006C1742" w:rsidRDefault="006C1742">
            <w:pPr>
              <w:rPr>
                <w:rFonts w:ascii="Calibri" w:hAnsi="Calibri" w:cs="Calibri"/>
              </w:rPr>
            </w:pPr>
            <w:r>
              <w:rPr>
                <w:rFonts w:ascii="Calibri" w:hAnsi="Calibri" w:cs="Calibri"/>
              </w:rPr>
              <w:t>částky dotace, použité na financování předmětné zakázky</w:t>
            </w:r>
          </w:p>
          <w:p w14:paraId="48835D46" w14:textId="77777777" w:rsidR="006C1742" w:rsidRDefault="006C1742">
            <w:pPr>
              <w:rPr>
                <w:rFonts w:ascii="Calibri" w:hAnsi="Calibri" w:cs="Calibri"/>
                <w:sz w:val="16"/>
                <w:szCs w:val="16"/>
              </w:rPr>
            </w:pPr>
          </w:p>
          <w:p w14:paraId="729E3313" w14:textId="77777777" w:rsidR="006C1742" w:rsidRDefault="006C1742">
            <w:pPr>
              <w:rPr>
                <w:rFonts w:ascii="Calibri" w:hAnsi="Calibri" w:cs="Calibri"/>
              </w:rPr>
            </w:pPr>
          </w:p>
          <w:p w14:paraId="3A1A4847" w14:textId="77777777" w:rsidR="006C1742" w:rsidRDefault="006C1742">
            <w:pPr>
              <w:rPr>
                <w:rFonts w:ascii="Calibri" w:hAnsi="Calibri" w:cs="Calibri"/>
              </w:rPr>
            </w:pPr>
          </w:p>
          <w:p w14:paraId="1D53A6AF" w14:textId="77777777" w:rsidR="006C1742" w:rsidRDefault="006C1742">
            <w:pPr>
              <w:rPr>
                <w:rFonts w:ascii="Calibri" w:hAnsi="Calibri" w:cs="Calibri"/>
              </w:rPr>
            </w:pPr>
          </w:p>
          <w:p w14:paraId="2D2E47B7" w14:textId="77777777" w:rsidR="006C1742" w:rsidRDefault="006C1742">
            <w:pPr>
              <w:rPr>
                <w:rFonts w:ascii="Calibri" w:hAnsi="Calibri" w:cs="Calibri"/>
              </w:rPr>
            </w:pPr>
          </w:p>
          <w:p w14:paraId="6381FD89" w14:textId="77777777" w:rsidR="006C1742" w:rsidRDefault="006C1742">
            <w:pPr>
              <w:rPr>
                <w:rFonts w:ascii="Calibri" w:hAnsi="Calibri" w:cs="Calibri"/>
              </w:rPr>
            </w:pPr>
          </w:p>
          <w:p w14:paraId="0CE86A9B" w14:textId="77777777" w:rsidR="006C1742" w:rsidRDefault="006C1742">
            <w:pPr>
              <w:rPr>
                <w:rFonts w:ascii="Calibri" w:hAnsi="Calibri" w:cs="Calibri"/>
              </w:rPr>
            </w:pPr>
          </w:p>
          <w:p w14:paraId="4B4E7D1F" w14:textId="77777777" w:rsidR="006C1742" w:rsidRDefault="006C1742">
            <w:pPr>
              <w:rPr>
                <w:rFonts w:ascii="Calibri" w:hAnsi="Calibri" w:cs="Calibri"/>
              </w:rPr>
            </w:pPr>
          </w:p>
        </w:tc>
      </w:tr>
      <w:tr w:rsidR="006C1742" w14:paraId="5300CC84"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DE573A" w14:textId="77777777" w:rsidR="006C1742" w:rsidRDefault="006C1742">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6FC5369E" w14:textId="77777777" w:rsidR="006C1742" w:rsidRDefault="006C1742">
            <w:pPr>
              <w:pStyle w:val="Odstavecseseznamem"/>
              <w:ind w:left="186"/>
              <w:rPr>
                <w:rFonts w:ascii="Calibri" w:hAnsi="Calibri" w:cs="Calibri"/>
                <w:sz w:val="22"/>
                <w:szCs w:val="22"/>
              </w:rPr>
            </w:pPr>
          </w:p>
          <w:p w14:paraId="7BCD3079" w14:textId="77777777" w:rsidR="006C1742" w:rsidRDefault="006C1742" w:rsidP="006C1742">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09C99383" w14:textId="77777777" w:rsidR="006C1742" w:rsidRDefault="006C1742">
            <w:pPr>
              <w:pStyle w:val="Odstavecseseznamem"/>
              <w:ind w:left="186"/>
              <w:rPr>
                <w:rFonts w:ascii="Calibri" w:hAnsi="Calibri" w:cs="Calibri"/>
                <w:sz w:val="22"/>
                <w:szCs w:val="22"/>
              </w:rPr>
            </w:pPr>
          </w:p>
          <w:p w14:paraId="152CBE51" w14:textId="77777777" w:rsidR="006C1742" w:rsidRDefault="006C1742" w:rsidP="006C1742">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708DE5F7" w14:textId="77777777" w:rsidR="006C1742" w:rsidRDefault="006C1742">
            <w:pPr>
              <w:rPr>
                <w:rFonts w:ascii="Calibri" w:hAnsi="Calibri" w:cs="Calibri"/>
                <w:b/>
              </w:rPr>
            </w:pPr>
          </w:p>
          <w:p w14:paraId="0EBC2BF2" w14:textId="77777777" w:rsidR="006C1742" w:rsidRDefault="006C1742">
            <w:pPr>
              <w:rPr>
                <w:rFonts w:ascii="Calibri" w:hAnsi="Calibri" w:cs="Calibri"/>
              </w:rPr>
            </w:pPr>
            <w:r>
              <w:rPr>
                <w:rFonts w:ascii="Calibri" w:hAnsi="Calibri" w:cs="Calibri"/>
                <w:b/>
              </w:rPr>
              <w:t>80 - 90 %</w:t>
            </w:r>
            <w:r>
              <w:rPr>
                <w:rFonts w:ascii="Calibri" w:hAnsi="Calibri" w:cs="Calibri"/>
              </w:rPr>
              <w:t xml:space="preserve"> </w:t>
            </w:r>
          </w:p>
          <w:p w14:paraId="63EE9617" w14:textId="77777777" w:rsidR="006C1742" w:rsidRDefault="006C1742">
            <w:pPr>
              <w:rPr>
                <w:rFonts w:ascii="Calibri" w:hAnsi="Calibri" w:cs="Calibri"/>
              </w:rPr>
            </w:pPr>
            <w:r>
              <w:rPr>
                <w:rFonts w:ascii="Calibri" w:hAnsi="Calibri" w:cs="Calibri"/>
              </w:rPr>
              <w:t>částky dotace, použité na financování předmětné zakázky</w:t>
            </w:r>
          </w:p>
        </w:tc>
      </w:tr>
      <w:tr w:rsidR="006C1742" w14:paraId="5696968E"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B2CDD3" w14:textId="77777777" w:rsidR="006C1742" w:rsidRDefault="006C1742">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468F0ABE" w14:textId="77777777" w:rsidR="006C1742" w:rsidRDefault="006C1742">
            <w:pPr>
              <w:rPr>
                <w:rFonts w:ascii="Calibri" w:hAnsi="Calibri" w:cs="Calibri"/>
              </w:rPr>
            </w:pPr>
          </w:p>
          <w:p w14:paraId="789BF4DC" w14:textId="77777777" w:rsidR="006C1742" w:rsidRDefault="006C1742" w:rsidP="006C174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120D93F6" w14:textId="77777777" w:rsidR="006C1742" w:rsidRDefault="006C1742">
            <w:pPr>
              <w:pStyle w:val="Odstavecseseznamem"/>
              <w:ind w:left="186"/>
              <w:rPr>
                <w:rFonts w:ascii="Calibri" w:hAnsi="Calibri" w:cs="Calibri"/>
                <w:sz w:val="22"/>
                <w:szCs w:val="22"/>
              </w:rPr>
            </w:pPr>
          </w:p>
          <w:p w14:paraId="2DF1F78B" w14:textId="77777777" w:rsidR="006C1742" w:rsidRDefault="006C1742" w:rsidP="006C174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lastRenderedPageBreak/>
              <w:t>Nedostatek transparentnosti/nerovné zacházení během hodnocení nabídek nebo změna nabídky během hodnocení</w:t>
            </w:r>
          </w:p>
          <w:p w14:paraId="36B26BA9" w14:textId="77777777" w:rsidR="006C1742" w:rsidRDefault="006C1742">
            <w:pPr>
              <w:pStyle w:val="Odstavecseseznamem"/>
              <w:rPr>
                <w:rFonts w:ascii="Calibri" w:hAnsi="Calibri" w:cs="Calibri"/>
                <w:sz w:val="22"/>
                <w:szCs w:val="22"/>
              </w:rPr>
            </w:pPr>
          </w:p>
          <w:p w14:paraId="75D8F5E7" w14:textId="77777777" w:rsidR="006C1742" w:rsidRDefault="006C1742" w:rsidP="006C174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1F5E9203" w14:textId="77777777" w:rsidR="006C1742" w:rsidRDefault="006C1742">
            <w:pPr>
              <w:pStyle w:val="Odstavecseseznamem"/>
              <w:rPr>
                <w:rFonts w:ascii="Calibri" w:hAnsi="Calibri" w:cs="Calibri"/>
                <w:sz w:val="22"/>
                <w:szCs w:val="22"/>
              </w:rPr>
            </w:pPr>
          </w:p>
          <w:p w14:paraId="0A143092" w14:textId="77777777" w:rsidR="006C1742" w:rsidRDefault="006C1742" w:rsidP="006C174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4397FC59" w14:textId="77777777" w:rsidR="006C1742" w:rsidRDefault="006C1742">
            <w:pPr>
              <w:pStyle w:val="Odstavecseseznamem"/>
              <w:ind w:left="186"/>
              <w:rPr>
                <w:rFonts w:ascii="Calibri" w:hAnsi="Calibri" w:cs="Calibri"/>
                <w:sz w:val="22"/>
                <w:szCs w:val="22"/>
              </w:rPr>
            </w:pPr>
          </w:p>
          <w:p w14:paraId="38B8BBB9" w14:textId="77777777" w:rsidR="006C1742" w:rsidRDefault="006C1742">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2206766F" w14:textId="77777777" w:rsidR="006C1742" w:rsidRDefault="006C1742">
            <w:pPr>
              <w:rPr>
                <w:rFonts w:ascii="Calibri" w:hAnsi="Calibri" w:cs="Calibri"/>
                <w:b/>
              </w:rPr>
            </w:pPr>
          </w:p>
          <w:p w14:paraId="6CFA4C13" w14:textId="77777777" w:rsidR="006C1742" w:rsidRDefault="006C1742">
            <w:pPr>
              <w:rPr>
                <w:rFonts w:ascii="Calibri" w:hAnsi="Calibri" w:cs="Calibri"/>
                <w:b/>
              </w:rPr>
            </w:pPr>
            <w:r>
              <w:rPr>
                <w:rFonts w:ascii="Calibri" w:hAnsi="Calibri" w:cs="Calibri"/>
                <w:b/>
              </w:rPr>
              <w:t xml:space="preserve">100 % </w:t>
            </w:r>
          </w:p>
          <w:p w14:paraId="5945673E" w14:textId="77777777" w:rsidR="006C1742" w:rsidRDefault="006C1742">
            <w:pPr>
              <w:rPr>
                <w:rFonts w:ascii="Calibri" w:hAnsi="Calibri" w:cs="Calibri"/>
              </w:rPr>
            </w:pPr>
            <w:r>
              <w:rPr>
                <w:rFonts w:ascii="Calibri" w:hAnsi="Calibri" w:cs="Calibri"/>
              </w:rPr>
              <w:t>částky dotace, použité na financování předmětné zakázky</w:t>
            </w:r>
          </w:p>
        </w:tc>
      </w:tr>
      <w:tr w:rsidR="006C1742" w14:paraId="0746BC9E"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1AA80A" w14:textId="77777777" w:rsidR="006C1742" w:rsidRDefault="006C1742">
            <w:pPr>
              <w:jc w:val="center"/>
              <w:rPr>
                <w:rFonts w:ascii="Calibri" w:hAnsi="Calibri" w:cs="Calibri"/>
                <w:b/>
              </w:rPr>
            </w:pPr>
            <w:r>
              <w:rPr>
                <w:rFonts w:ascii="Calibri" w:hAnsi="Calibri" w:cs="Calibri"/>
                <w:b/>
              </w:rPr>
              <w:t>7.</w:t>
            </w:r>
          </w:p>
        </w:tc>
        <w:tc>
          <w:tcPr>
            <w:tcW w:w="4965" w:type="dxa"/>
            <w:tcBorders>
              <w:top w:val="single" w:sz="4" w:space="0" w:color="auto"/>
              <w:left w:val="single" w:sz="4" w:space="0" w:color="auto"/>
              <w:bottom w:val="single" w:sz="4" w:space="0" w:color="auto"/>
              <w:right w:val="single" w:sz="4" w:space="0" w:color="auto"/>
            </w:tcBorders>
          </w:tcPr>
          <w:p w14:paraId="1BAD7B66" w14:textId="77777777" w:rsidR="006C1742" w:rsidRDefault="006C1742">
            <w:pPr>
              <w:ind w:left="186"/>
              <w:rPr>
                <w:rFonts w:ascii="Calibri" w:hAnsi="Calibri" w:cs="Calibri"/>
              </w:rPr>
            </w:pPr>
          </w:p>
          <w:p w14:paraId="6963C3E1" w14:textId="77777777" w:rsidR="006C1742" w:rsidRDefault="006C1742" w:rsidP="006C174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335E880C" w14:textId="77777777" w:rsidR="006C1742" w:rsidRDefault="006C1742">
            <w:pPr>
              <w:pStyle w:val="Odstavecseseznamem"/>
              <w:ind w:left="186"/>
              <w:rPr>
                <w:rFonts w:ascii="Calibri" w:hAnsi="Calibri" w:cs="Calibri"/>
                <w:sz w:val="22"/>
                <w:szCs w:val="22"/>
              </w:rPr>
            </w:pPr>
          </w:p>
          <w:p w14:paraId="4C96111F" w14:textId="77777777" w:rsidR="006C1742" w:rsidRDefault="006C1742" w:rsidP="006C174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341BA728" w14:textId="77777777" w:rsidR="006C1742" w:rsidRDefault="006C1742">
            <w:pPr>
              <w:rPr>
                <w:rFonts w:ascii="Calibri" w:hAnsi="Calibri" w:cs="Calibri"/>
              </w:rPr>
            </w:pPr>
          </w:p>
          <w:p w14:paraId="23E87BA8" w14:textId="77777777" w:rsidR="006C1742" w:rsidRDefault="006C1742" w:rsidP="006C174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28DC9282" w14:textId="77777777" w:rsidR="006C1742" w:rsidRDefault="006C1742">
            <w:pPr>
              <w:pStyle w:val="Odstavecseseznamem"/>
              <w:rPr>
                <w:rFonts w:ascii="Calibri" w:hAnsi="Calibri" w:cs="Calibri"/>
                <w:sz w:val="22"/>
                <w:szCs w:val="22"/>
              </w:rPr>
            </w:pPr>
          </w:p>
          <w:p w14:paraId="30ED3ABA" w14:textId="77777777" w:rsidR="006C1742" w:rsidRDefault="006C1742">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17F2BF93" w14:textId="77777777" w:rsidR="006C1742" w:rsidRDefault="006C1742">
            <w:pPr>
              <w:rPr>
                <w:rFonts w:ascii="Calibri" w:hAnsi="Calibri" w:cs="Calibri"/>
                <w:b/>
              </w:rPr>
            </w:pPr>
          </w:p>
          <w:p w14:paraId="56AC2140" w14:textId="77777777" w:rsidR="006C1742" w:rsidRDefault="006C1742">
            <w:pPr>
              <w:rPr>
                <w:rFonts w:ascii="Calibri" w:hAnsi="Calibri" w:cs="Calibri"/>
              </w:rPr>
            </w:pPr>
            <w:r>
              <w:rPr>
                <w:rFonts w:ascii="Calibri" w:hAnsi="Calibri" w:cs="Calibri"/>
                <w:b/>
              </w:rPr>
              <w:t>100 %</w:t>
            </w:r>
            <w:r>
              <w:rPr>
                <w:rFonts w:ascii="Calibri" w:hAnsi="Calibri" w:cs="Calibri"/>
              </w:rPr>
              <w:t xml:space="preserve"> </w:t>
            </w:r>
          </w:p>
          <w:p w14:paraId="24846C98" w14:textId="77777777" w:rsidR="006C1742" w:rsidRDefault="006C1742">
            <w:pPr>
              <w:rPr>
                <w:rFonts w:ascii="Calibri" w:hAnsi="Calibri" w:cs="Calibri"/>
                <w:b/>
              </w:rPr>
            </w:pPr>
            <w:r>
              <w:rPr>
                <w:rFonts w:ascii="Calibri" w:hAnsi="Calibri" w:cs="Calibri"/>
              </w:rPr>
              <w:t>částky dotace, použité na financování předmětné zakázky</w:t>
            </w:r>
          </w:p>
        </w:tc>
      </w:tr>
      <w:tr w:rsidR="006C1742" w14:paraId="74A151DE"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BEB21F" w14:textId="77777777" w:rsidR="006C1742" w:rsidRDefault="006C1742">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11C415FF" w14:textId="77777777" w:rsidR="006C1742" w:rsidRDefault="006C1742">
            <w:pPr>
              <w:rPr>
                <w:rFonts w:ascii="Calibri" w:hAnsi="Calibri" w:cs="Calibri"/>
              </w:rPr>
            </w:pPr>
          </w:p>
          <w:p w14:paraId="2A8C9D19" w14:textId="77777777" w:rsidR="006C1742" w:rsidRDefault="006C1742" w:rsidP="006C1742">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6F738A2B" w14:textId="77777777" w:rsidR="006C1742" w:rsidRDefault="006C1742">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3E887567" w14:textId="77777777" w:rsidR="006C1742" w:rsidRDefault="006C1742">
            <w:pPr>
              <w:rPr>
                <w:rFonts w:ascii="Calibri" w:hAnsi="Calibri" w:cs="Calibri"/>
              </w:rPr>
            </w:pPr>
          </w:p>
          <w:p w14:paraId="140CCBE9" w14:textId="77777777" w:rsidR="006C1742" w:rsidRDefault="006C1742" w:rsidP="006C1742">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49F754CE" w14:textId="77777777" w:rsidR="006C1742" w:rsidRDefault="006C1742" w:rsidP="006C1742">
            <w:pPr>
              <w:numPr>
                <w:ilvl w:val="0"/>
                <w:numId w:val="58"/>
              </w:numPr>
              <w:rPr>
                <w:rFonts w:ascii="Calibri" w:hAnsi="Calibri" w:cs="Calibri"/>
              </w:rPr>
            </w:pPr>
            <w:r>
              <w:rPr>
                <w:rFonts w:ascii="Calibri" w:hAnsi="Calibri" w:cs="Calibri"/>
              </w:rPr>
              <w:t>mimořádná naléhavost způsobena nepředvídatelnými událostmi</w:t>
            </w:r>
          </w:p>
          <w:p w14:paraId="307D2E4A" w14:textId="77777777" w:rsidR="006C1742" w:rsidRDefault="006C1742" w:rsidP="006C1742">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4D65A359" w14:textId="77777777" w:rsidR="006C1742" w:rsidRDefault="006C1742">
            <w:pPr>
              <w:rPr>
                <w:rFonts w:ascii="Calibri" w:hAnsi="Calibri" w:cs="Calibri"/>
                <w:b/>
              </w:rPr>
            </w:pPr>
          </w:p>
          <w:p w14:paraId="4F387EB3" w14:textId="77777777" w:rsidR="006C1742" w:rsidRDefault="006C1742">
            <w:pPr>
              <w:rPr>
                <w:rFonts w:ascii="Calibri" w:hAnsi="Calibri" w:cs="Calibri"/>
              </w:rPr>
            </w:pPr>
            <w:r>
              <w:rPr>
                <w:rFonts w:ascii="Calibri" w:hAnsi="Calibri" w:cs="Calibri"/>
                <w:b/>
              </w:rPr>
              <w:t>100 %</w:t>
            </w:r>
            <w:r>
              <w:rPr>
                <w:rFonts w:ascii="Calibri" w:hAnsi="Calibri" w:cs="Calibri"/>
              </w:rPr>
              <w:t xml:space="preserve"> </w:t>
            </w:r>
          </w:p>
          <w:p w14:paraId="45616C0C" w14:textId="77777777" w:rsidR="006C1742" w:rsidRDefault="006C1742">
            <w:pPr>
              <w:rPr>
                <w:rFonts w:ascii="Calibri" w:hAnsi="Calibri" w:cs="Calibri"/>
              </w:rPr>
            </w:pPr>
            <w:r>
              <w:rPr>
                <w:rFonts w:ascii="Calibri" w:hAnsi="Calibri" w:cs="Calibri"/>
              </w:rPr>
              <w:t>částky dotace, použité na financování předmětné zakázky</w:t>
            </w:r>
          </w:p>
          <w:p w14:paraId="457AEC17" w14:textId="77777777" w:rsidR="006C1742" w:rsidRDefault="006C1742">
            <w:pPr>
              <w:rPr>
                <w:rFonts w:ascii="Calibri" w:hAnsi="Calibri" w:cs="Calibri"/>
              </w:rPr>
            </w:pPr>
          </w:p>
          <w:p w14:paraId="17BFFF22" w14:textId="77777777" w:rsidR="006C1742" w:rsidRDefault="006C1742">
            <w:pPr>
              <w:rPr>
                <w:rFonts w:ascii="Calibri" w:hAnsi="Calibri" w:cs="Calibri"/>
                <w:sz w:val="16"/>
                <w:szCs w:val="16"/>
              </w:rPr>
            </w:pPr>
          </w:p>
          <w:p w14:paraId="3BAB677C" w14:textId="77777777" w:rsidR="006C1742" w:rsidRDefault="006C1742">
            <w:pPr>
              <w:rPr>
                <w:rFonts w:ascii="Calibri" w:hAnsi="Calibri" w:cs="Calibri"/>
                <w:b/>
              </w:rPr>
            </w:pPr>
          </w:p>
          <w:p w14:paraId="39ADD95D" w14:textId="77777777" w:rsidR="006C1742" w:rsidRDefault="006C1742">
            <w:pPr>
              <w:rPr>
                <w:rFonts w:ascii="Calibri" w:hAnsi="Calibri" w:cs="Calibri"/>
              </w:rPr>
            </w:pPr>
            <w:r>
              <w:rPr>
                <w:rFonts w:ascii="Calibri" w:hAnsi="Calibri" w:cs="Calibri"/>
                <w:b/>
              </w:rPr>
              <w:t>100 %</w:t>
            </w:r>
            <w:r>
              <w:rPr>
                <w:rFonts w:ascii="Calibri" w:hAnsi="Calibri" w:cs="Calibri"/>
              </w:rPr>
              <w:t xml:space="preserve"> </w:t>
            </w:r>
          </w:p>
          <w:p w14:paraId="5D788C0A" w14:textId="77777777" w:rsidR="006C1742" w:rsidRDefault="006C1742">
            <w:pPr>
              <w:rPr>
                <w:rFonts w:ascii="Calibri" w:hAnsi="Calibri" w:cs="Calibri"/>
              </w:rPr>
            </w:pPr>
            <w:r>
              <w:rPr>
                <w:rFonts w:ascii="Calibri" w:hAnsi="Calibri" w:cs="Calibri"/>
              </w:rPr>
              <w:t>hodnoty dodatečných zakázek</w:t>
            </w:r>
          </w:p>
        </w:tc>
      </w:tr>
      <w:tr w:rsidR="006C1742" w14:paraId="43C3FAAF"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CEA39D" w14:textId="77777777" w:rsidR="006C1742" w:rsidRDefault="006C1742">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7167A283" w14:textId="77777777" w:rsidR="006C1742" w:rsidRDefault="006C1742">
            <w:pPr>
              <w:rPr>
                <w:rFonts w:ascii="Calibri" w:hAnsi="Calibri" w:cs="Calibri"/>
              </w:rPr>
            </w:pPr>
          </w:p>
          <w:p w14:paraId="2FD26BC2" w14:textId="77777777" w:rsidR="006C1742" w:rsidRDefault="006C1742">
            <w:pPr>
              <w:ind w:left="186"/>
              <w:rPr>
                <w:rFonts w:ascii="Calibri" w:hAnsi="Calibri" w:cs="Calibri"/>
              </w:rPr>
            </w:pPr>
            <w:r>
              <w:rPr>
                <w:rFonts w:ascii="Calibri" w:hAnsi="Calibri" w:cs="Calibri"/>
              </w:rPr>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367CC82B" w14:textId="77777777" w:rsidR="006C1742" w:rsidRDefault="006C1742">
            <w:pPr>
              <w:rPr>
                <w:rFonts w:ascii="Calibri" w:hAnsi="Calibri" w:cs="Calibri"/>
                <w:sz w:val="16"/>
                <w:szCs w:val="16"/>
              </w:rPr>
            </w:pPr>
          </w:p>
          <w:p w14:paraId="6C17F987" w14:textId="77777777" w:rsidR="006C1742" w:rsidRDefault="006C1742">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6ECC9D10" w14:textId="77777777" w:rsidR="006C1742" w:rsidRDefault="006C1742">
            <w:pPr>
              <w:rPr>
                <w:rFonts w:ascii="Calibri" w:hAnsi="Calibri" w:cs="Calibri"/>
                <w:b/>
              </w:rPr>
            </w:pPr>
          </w:p>
          <w:p w14:paraId="3AB253BE" w14:textId="77777777" w:rsidR="006C1742" w:rsidRDefault="006C1742">
            <w:pPr>
              <w:rPr>
                <w:rFonts w:ascii="Calibri" w:hAnsi="Calibri" w:cs="Calibri"/>
              </w:rPr>
            </w:pPr>
            <w:r>
              <w:rPr>
                <w:rFonts w:ascii="Calibri" w:hAnsi="Calibri" w:cs="Calibri"/>
                <w:b/>
              </w:rPr>
              <w:t>0 - 60 %</w:t>
            </w:r>
            <w:r>
              <w:rPr>
                <w:rFonts w:ascii="Calibri" w:hAnsi="Calibri" w:cs="Calibri"/>
              </w:rPr>
              <w:t xml:space="preserve"> </w:t>
            </w:r>
          </w:p>
          <w:p w14:paraId="66436D46" w14:textId="77777777" w:rsidR="006C1742" w:rsidRDefault="006C1742">
            <w:pPr>
              <w:rPr>
                <w:rFonts w:ascii="Calibri" w:hAnsi="Calibri" w:cs="Calibri"/>
              </w:rPr>
            </w:pPr>
            <w:r>
              <w:rPr>
                <w:rFonts w:ascii="Calibri" w:hAnsi="Calibri" w:cs="Calibri"/>
              </w:rPr>
              <w:t>částky dotace, použité na financování předmětné zakázky, podle závažnosti porušení povinností</w:t>
            </w:r>
          </w:p>
        </w:tc>
      </w:tr>
      <w:tr w:rsidR="006C1742" w14:paraId="7C6CDDB7"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74E6C3" w14:textId="77777777" w:rsidR="006C1742" w:rsidRDefault="006C1742">
            <w:pPr>
              <w:jc w:val="center"/>
              <w:rPr>
                <w:rFonts w:ascii="Calibri" w:hAnsi="Calibri" w:cs="Calibri"/>
                <w:b/>
              </w:rPr>
            </w:pPr>
            <w:r>
              <w:rPr>
                <w:rFonts w:ascii="Calibri" w:hAnsi="Calibri" w:cs="Calibri"/>
                <w:b/>
              </w:rPr>
              <w:t>10.</w:t>
            </w:r>
          </w:p>
        </w:tc>
        <w:tc>
          <w:tcPr>
            <w:tcW w:w="4965" w:type="dxa"/>
            <w:tcBorders>
              <w:top w:val="single" w:sz="4" w:space="0" w:color="auto"/>
              <w:left w:val="single" w:sz="4" w:space="0" w:color="auto"/>
              <w:bottom w:val="single" w:sz="4" w:space="0" w:color="auto"/>
              <w:right w:val="single" w:sz="4" w:space="0" w:color="auto"/>
            </w:tcBorders>
          </w:tcPr>
          <w:p w14:paraId="2FC5A2DA" w14:textId="77777777" w:rsidR="006C1742" w:rsidRDefault="006C1742">
            <w:pPr>
              <w:rPr>
                <w:rFonts w:ascii="Calibri" w:hAnsi="Calibri" w:cs="Calibri"/>
              </w:rPr>
            </w:pPr>
          </w:p>
          <w:p w14:paraId="4C056122" w14:textId="77777777" w:rsidR="006C1742" w:rsidRDefault="006C1742">
            <w:pPr>
              <w:ind w:left="186"/>
              <w:rPr>
                <w:rFonts w:ascii="Calibri" w:hAnsi="Calibri" w:cs="Calibri"/>
              </w:rPr>
            </w:pPr>
            <w:r>
              <w:rPr>
                <w:rFonts w:ascii="Calibri" w:hAnsi="Calibri" w:cs="Calibri"/>
              </w:rPr>
              <w:lastRenderedPageBreak/>
              <w:t>Jiné závažné porušení pravidel pro zadávání veřejných zakázek, jestliže mělo či mohlo mít vliv na výběr na nejvhodnější nabídky</w:t>
            </w:r>
          </w:p>
          <w:p w14:paraId="056C2A53" w14:textId="77777777" w:rsidR="006C1742" w:rsidRDefault="006C1742">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21A064E2" w14:textId="77777777" w:rsidR="006C1742" w:rsidRDefault="006C1742">
            <w:pPr>
              <w:rPr>
                <w:rFonts w:ascii="Calibri" w:hAnsi="Calibri" w:cs="Calibri"/>
                <w:b/>
              </w:rPr>
            </w:pPr>
          </w:p>
          <w:p w14:paraId="214AE475" w14:textId="77777777" w:rsidR="006C1742" w:rsidRDefault="006C1742">
            <w:pPr>
              <w:rPr>
                <w:rFonts w:ascii="Calibri" w:hAnsi="Calibri" w:cs="Calibri"/>
              </w:rPr>
            </w:pPr>
            <w:r>
              <w:rPr>
                <w:rFonts w:ascii="Calibri" w:hAnsi="Calibri" w:cs="Calibri"/>
                <w:b/>
              </w:rPr>
              <w:lastRenderedPageBreak/>
              <w:t>60 - 100 %</w:t>
            </w:r>
            <w:r>
              <w:rPr>
                <w:rFonts w:ascii="Calibri" w:hAnsi="Calibri" w:cs="Calibri"/>
              </w:rPr>
              <w:t xml:space="preserve"> </w:t>
            </w:r>
          </w:p>
          <w:p w14:paraId="512B1260" w14:textId="77777777" w:rsidR="006C1742" w:rsidRDefault="006C1742">
            <w:pPr>
              <w:rPr>
                <w:rFonts w:ascii="Calibri" w:hAnsi="Calibri" w:cs="Calibri"/>
              </w:rPr>
            </w:pPr>
            <w:r>
              <w:rPr>
                <w:rFonts w:ascii="Calibri" w:hAnsi="Calibri" w:cs="Calibri"/>
              </w:rPr>
              <w:t>částky dotace, použité na financování předmětné zakázky, podle závažnosti porušení pravidel</w:t>
            </w:r>
          </w:p>
        </w:tc>
      </w:tr>
      <w:tr w:rsidR="006C1742" w14:paraId="2F9FBC82"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82A472" w14:textId="77777777" w:rsidR="006C1742" w:rsidRDefault="006C1742">
            <w:pPr>
              <w:jc w:val="center"/>
              <w:rPr>
                <w:rFonts w:ascii="Calibri" w:hAnsi="Calibri" w:cs="Calibri"/>
                <w:b/>
              </w:rPr>
            </w:pPr>
            <w:r>
              <w:rPr>
                <w:rFonts w:ascii="Calibri" w:hAnsi="Calibri" w:cs="Calibri"/>
                <w:b/>
              </w:rPr>
              <w:lastRenderedPageBreak/>
              <w:t>11.</w:t>
            </w:r>
          </w:p>
        </w:tc>
        <w:tc>
          <w:tcPr>
            <w:tcW w:w="4965" w:type="dxa"/>
            <w:tcBorders>
              <w:top w:val="single" w:sz="4" w:space="0" w:color="auto"/>
              <w:left w:val="single" w:sz="4" w:space="0" w:color="auto"/>
              <w:bottom w:val="single" w:sz="4" w:space="0" w:color="auto"/>
              <w:right w:val="single" w:sz="4" w:space="0" w:color="auto"/>
            </w:tcBorders>
          </w:tcPr>
          <w:p w14:paraId="69EBAA10" w14:textId="77777777" w:rsidR="006C1742" w:rsidRDefault="006C1742">
            <w:pPr>
              <w:rPr>
                <w:rFonts w:ascii="Calibri" w:hAnsi="Calibri" w:cs="Calibri"/>
              </w:rPr>
            </w:pPr>
          </w:p>
          <w:p w14:paraId="10E8235F" w14:textId="77777777" w:rsidR="006C1742" w:rsidRDefault="006C1742">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34A1BB25" w14:textId="77777777" w:rsidR="006C1742" w:rsidRDefault="006C1742">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3B9546CB" w14:textId="77777777" w:rsidR="006C1742" w:rsidRDefault="006C1742">
            <w:pPr>
              <w:rPr>
                <w:rFonts w:ascii="Calibri" w:hAnsi="Calibri" w:cs="Calibri"/>
              </w:rPr>
            </w:pPr>
          </w:p>
          <w:p w14:paraId="68C9B71B" w14:textId="77777777" w:rsidR="006C1742" w:rsidRDefault="006C1742">
            <w:pPr>
              <w:rPr>
                <w:rFonts w:ascii="Calibri" w:hAnsi="Calibri" w:cs="Calibri"/>
              </w:rPr>
            </w:pPr>
            <w:r>
              <w:rPr>
                <w:rFonts w:ascii="Calibri" w:hAnsi="Calibri" w:cs="Calibri"/>
                <w:b/>
              </w:rPr>
              <w:t>0 - 75 %</w:t>
            </w:r>
            <w:r>
              <w:rPr>
                <w:rFonts w:ascii="Calibri" w:hAnsi="Calibri" w:cs="Calibri"/>
              </w:rPr>
              <w:t xml:space="preserve"> </w:t>
            </w:r>
          </w:p>
          <w:p w14:paraId="1D826D17" w14:textId="77777777" w:rsidR="006C1742" w:rsidRDefault="006C1742">
            <w:pPr>
              <w:rPr>
                <w:rFonts w:ascii="Calibri" w:hAnsi="Calibri" w:cs="Calibri"/>
              </w:rPr>
            </w:pPr>
            <w:r>
              <w:rPr>
                <w:rFonts w:ascii="Calibri" w:hAnsi="Calibri" w:cs="Calibri"/>
              </w:rPr>
              <w:t>částky dotace, použité na financování předmětné zakázky</w:t>
            </w:r>
          </w:p>
        </w:tc>
      </w:tr>
      <w:tr w:rsidR="006C1742" w14:paraId="5988D080" w14:textId="77777777" w:rsidTr="006C1742">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E0FA710" w14:textId="77777777" w:rsidR="006C1742" w:rsidRDefault="006C1742">
            <w:pPr>
              <w:jc w:val="center"/>
              <w:rPr>
                <w:rFonts w:ascii="Calibri" w:hAnsi="Calibri" w:cs="Calibri"/>
              </w:rPr>
            </w:pPr>
            <w:r>
              <w:rPr>
                <w:rFonts w:ascii="Calibri" w:hAnsi="Calibri" w:cs="Calibri"/>
                <w:b/>
              </w:rPr>
              <w:t>II. Porušení rozpočtové kázně v souvislosti s ostatními povinnostmi vyplývajícími ze smlouvy</w:t>
            </w:r>
          </w:p>
        </w:tc>
      </w:tr>
      <w:tr w:rsidR="006C1742" w14:paraId="302EE827"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B3A779" w14:textId="77777777" w:rsidR="006C1742" w:rsidRDefault="006C1742">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372CB928" w14:textId="77777777" w:rsidR="006C1742" w:rsidRDefault="006C1742">
            <w:pPr>
              <w:ind w:right="-131"/>
              <w:rPr>
                <w:rFonts w:ascii="Calibri" w:hAnsi="Calibri" w:cs="Calibri"/>
              </w:rPr>
            </w:pPr>
          </w:p>
          <w:p w14:paraId="49C7F219" w14:textId="77777777" w:rsidR="006C1742" w:rsidRDefault="006C1742">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169F7643" w14:textId="77777777" w:rsidR="006C1742" w:rsidRDefault="006C1742">
            <w:pPr>
              <w:ind w:right="-131"/>
              <w:rPr>
                <w:rFonts w:ascii="Calibri" w:hAnsi="Calibri" w:cs="Calibri"/>
              </w:rPr>
            </w:pPr>
          </w:p>
          <w:p w14:paraId="7E889F42" w14:textId="77777777" w:rsidR="006C1742" w:rsidRDefault="006C1742">
            <w:pPr>
              <w:ind w:right="-131"/>
              <w:rPr>
                <w:rFonts w:ascii="Calibri" w:hAnsi="Calibri" w:cs="Calibri"/>
              </w:rPr>
            </w:pPr>
          </w:p>
          <w:p w14:paraId="5A52ACA6" w14:textId="77777777" w:rsidR="006C1742" w:rsidRDefault="006C1742">
            <w:pPr>
              <w:ind w:right="-131"/>
              <w:rPr>
                <w:rFonts w:ascii="Calibri" w:hAnsi="Calibri" w:cs="Calibri"/>
              </w:rPr>
            </w:pPr>
          </w:p>
          <w:p w14:paraId="30B637F1" w14:textId="77777777" w:rsidR="006C1742" w:rsidRDefault="006C1742">
            <w:pPr>
              <w:ind w:right="-131"/>
              <w:rPr>
                <w:rFonts w:ascii="Calibri" w:hAnsi="Calibri" w:cs="Calibri"/>
              </w:rPr>
            </w:pPr>
          </w:p>
          <w:p w14:paraId="598CF802" w14:textId="77777777" w:rsidR="006C1742" w:rsidRDefault="006C1742">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10134E4E" w14:textId="77777777" w:rsidR="006C1742" w:rsidRDefault="006C1742">
            <w:pPr>
              <w:rPr>
                <w:rFonts w:ascii="Calibri" w:hAnsi="Calibri" w:cs="Calibri"/>
              </w:rPr>
            </w:pPr>
          </w:p>
          <w:p w14:paraId="4FAFB730" w14:textId="77777777" w:rsidR="006C1742" w:rsidRDefault="006C1742">
            <w:pPr>
              <w:rPr>
                <w:rFonts w:ascii="Calibri" w:hAnsi="Calibri" w:cs="Calibri"/>
              </w:rPr>
            </w:pPr>
            <w:r>
              <w:rPr>
                <w:rFonts w:ascii="Calibri" w:hAnsi="Calibri" w:cs="Calibri"/>
                <w:b/>
              </w:rPr>
              <w:t>60 - 100 %</w:t>
            </w:r>
            <w:r>
              <w:rPr>
                <w:rFonts w:ascii="Calibri" w:hAnsi="Calibri" w:cs="Calibri"/>
              </w:rPr>
              <w:t xml:space="preserve"> </w:t>
            </w:r>
          </w:p>
          <w:p w14:paraId="231396C3" w14:textId="77777777" w:rsidR="006C1742" w:rsidRDefault="006C1742">
            <w:pPr>
              <w:rPr>
                <w:rFonts w:ascii="Calibri" w:hAnsi="Calibri" w:cs="Calibri"/>
              </w:rPr>
            </w:pPr>
            <w:r>
              <w:rPr>
                <w:rFonts w:ascii="Calibri" w:hAnsi="Calibri" w:cs="Calibri"/>
              </w:rPr>
              <w:t>celkové částky dotace</w:t>
            </w:r>
          </w:p>
          <w:p w14:paraId="418B8703" w14:textId="77777777" w:rsidR="006C1742" w:rsidRDefault="006C1742">
            <w:pPr>
              <w:rPr>
                <w:rFonts w:ascii="Calibri" w:hAnsi="Calibri" w:cs="Calibri"/>
              </w:rPr>
            </w:pPr>
          </w:p>
          <w:p w14:paraId="20C76591" w14:textId="77777777" w:rsidR="006C1742" w:rsidRDefault="006C1742">
            <w:pPr>
              <w:rPr>
                <w:rFonts w:ascii="Calibri" w:hAnsi="Calibri" w:cs="Calibri"/>
              </w:rPr>
            </w:pPr>
            <w:r>
              <w:rPr>
                <w:rFonts w:ascii="Calibri" w:hAnsi="Calibri" w:cs="Calibri"/>
                <w:b/>
              </w:rPr>
              <w:t>0 - 50 %</w:t>
            </w:r>
            <w:r>
              <w:rPr>
                <w:rFonts w:ascii="Calibri" w:hAnsi="Calibri" w:cs="Calibri"/>
              </w:rPr>
              <w:t xml:space="preserve"> </w:t>
            </w:r>
          </w:p>
          <w:p w14:paraId="1C903F99" w14:textId="77777777" w:rsidR="006C1742" w:rsidRDefault="006C1742">
            <w:pPr>
              <w:rPr>
                <w:rFonts w:ascii="Calibri" w:hAnsi="Calibri" w:cs="Calibri"/>
              </w:rPr>
            </w:pPr>
            <w:r>
              <w:rPr>
                <w:rFonts w:ascii="Calibri" w:hAnsi="Calibri" w:cs="Calibri"/>
              </w:rPr>
              <w:t>celkové částky dotace,</w:t>
            </w:r>
          </w:p>
          <w:p w14:paraId="64E494D7" w14:textId="77777777" w:rsidR="006C1742" w:rsidRDefault="006C1742">
            <w:pPr>
              <w:rPr>
                <w:rFonts w:ascii="Calibri" w:hAnsi="Calibri" w:cs="Calibri"/>
              </w:rPr>
            </w:pPr>
            <w:r>
              <w:rPr>
                <w:rFonts w:ascii="Calibri" w:hAnsi="Calibri" w:cs="Calibri"/>
              </w:rPr>
              <w:t>v méně závažných případech</w:t>
            </w:r>
          </w:p>
        </w:tc>
      </w:tr>
      <w:tr w:rsidR="006C1742" w14:paraId="3CAE981C"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8CF72A" w14:textId="77777777" w:rsidR="006C1742" w:rsidRDefault="006C1742">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44F2B550" w14:textId="77777777" w:rsidR="006C1742" w:rsidRDefault="006C1742">
            <w:pPr>
              <w:rPr>
                <w:rFonts w:ascii="Calibri" w:hAnsi="Calibri" w:cs="Calibri"/>
              </w:rPr>
            </w:pPr>
          </w:p>
          <w:p w14:paraId="2E229A9A" w14:textId="77777777" w:rsidR="006C1742" w:rsidRDefault="006C1742">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0091C5F0" w14:textId="77777777" w:rsidR="006C1742" w:rsidRDefault="006C1742">
            <w:pPr>
              <w:rPr>
                <w:rFonts w:ascii="Calibri" w:hAnsi="Calibri" w:cs="Calibri"/>
              </w:rPr>
            </w:pPr>
          </w:p>
          <w:p w14:paraId="7363404E" w14:textId="77777777" w:rsidR="006C1742" w:rsidRDefault="006C1742">
            <w:pPr>
              <w:rPr>
                <w:rFonts w:ascii="Calibri" w:hAnsi="Calibri" w:cs="Calibri"/>
              </w:rPr>
            </w:pPr>
            <w:r>
              <w:rPr>
                <w:rFonts w:ascii="Calibri" w:hAnsi="Calibri" w:cs="Calibri"/>
                <w:b/>
              </w:rPr>
              <w:t>50 - 100 %</w:t>
            </w:r>
            <w:r>
              <w:rPr>
                <w:rFonts w:ascii="Calibri" w:hAnsi="Calibri" w:cs="Calibri"/>
              </w:rPr>
              <w:t xml:space="preserve"> </w:t>
            </w:r>
          </w:p>
          <w:p w14:paraId="41A6F26A" w14:textId="77777777" w:rsidR="006C1742" w:rsidRDefault="006C1742">
            <w:pPr>
              <w:rPr>
                <w:rFonts w:ascii="Calibri" w:hAnsi="Calibri" w:cs="Calibri"/>
              </w:rPr>
            </w:pPr>
            <w:r>
              <w:rPr>
                <w:rFonts w:ascii="Calibri" w:hAnsi="Calibri" w:cs="Calibri"/>
              </w:rPr>
              <w:t>celkové částky dotace, podle závažnosti porušení</w:t>
            </w:r>
          </w:p>
        </w:tc>
      </w:tr>
      <w:tr w:rsidR="006C1742" w14:paraId="119B5E50"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0E4E94" w14:textId="77777777" w:rsidR="006C1742" w:rsidRDefault="006C1742">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6CE94686" w14:textId="77777777" w:rsidR="006C1742" w:rsidRDefault="006C1742">
            <w:pPr>
              <w:rPr>
                <w:rFonts w:ascii="Calibri" w:hAnsi="Calibri" w:cs="Calibri"/>
              </w:rPr>
            </w:pPr>
          </w:p>
          <w:p w14:paraId="4C437CD0" w14:textId="77777777" w:rsidR="006C1742" w:rsidRDefault="006C1742">
            <w:pPr>
              <w:ind w:left="186"/>
              <w:rPr>
                <w:rFonts w:ascii="Calibri" w:hAnsi="Calibri" w:cs="Calibri"/>
              </w:rPr>
            </w:pPr>
            <w:r>
              <w:rPr>
                <w:rFonts w:ascii="Calibri" w:hAnsi="Calibri" w:cs="Calibri"/>
              </w:rPr>
              <w:t>Neoznámení podstatné změny v projektu</w:t>
            </w:r>
          </w:p>
          <w:p w14:paraId="54181466" w14:textId="77777777" w:rsidR="006C1742" w:rsidRDefault="006C1742">
            <w:pPr>
              <w:rPr>
                <w:rFonts w:ascii="Calibri" w:hAnsi="Calibri" w:cs="Calibri"/>
              </w:rPr>
            </w:pPr>
          </w:p>
          <w:p w14:paraId="3AD368EB" w14:textId="77777777" w:rsidR="006C1742" w:rsidRDefault="006C1742">
            <w:pPr>
              <w:rPr>
                <w:rFonts w:ascii="Calibri" w:hAnsi="Calibri" w:cs="Calibri"/>
              </w:rPr>
            </w:pPr>
          </w:p>
          <w:p w14:paraId="5B6CCD5F" w14:textId="77777777" w:rsidR="006C1742" w:rsidRDefault="006C1742">
            <w:pPr>
              <w:rPr>
                <w:rFonts w:ascii="Calibri" w:hAnsi="Calibri" w:cs="Calibri"/>
              </w:rPr>
            </w:pPr>
          </w:p>
          <w:p w14:paraId="780F92B8" w14:textId="77777777" w:rsidR="006C1742" w:rsidRDefault="006C1742">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087C9B8D" w14:textId="77777777" w:rsidR="006C1742" w:rsidRDefault="006C1742">
            <w:pPr>
              <w:rPr>
                <w:rFonts w:ascii="Calibri" w:hAnsi="Calibri" w:cs="Calibri"/>
              </w:rPr>
            </w:pPr>
          </w:p>
          <w:p w14:paraId="2F6829B2" w14:textId="77777777" w:rsidR="006C1742" w:rsidRDefault="006C1742">
            <w:pPr>
              <w:rPr>
                <w:rFonts w:ascii="Calibri" w:hAnsi="Calibri" w:cs="Calibri"/>
              </w:rPr>
            </w:pPr>
            <w:r>
              <w:rPr>
                <w:rFonts w:ascii="Calibri" w:hAnsi="Calibri" w:cs="Calibri"/>
                <w:b/>
              </w:rPr>
              <w:t>100 %</w:t>
            </w:r>
            <w:r>
              <w:rPr>
                <w:rFonts w:ascii="Calibri" w:hAnsi="Calibri" w:cs="Calibri"/>
              </w:rPr>
              <w:t xml:space="preserve"> </w:t>
            </w:r>
          </w:p>
          <w:p w14:paraId="4A14515A" w14:textId="77777777" w:rsidR="006C1742" w:rsidRDefault="006C1742">
            <w:pPr>
              <w:rPr>
                <w:rFonts w:ascii="Calibri" w:hAnsi="Calibri" w:cs="Calibri"/>
              </w:rPr>
            </w:pPr>
            <w:r>
              <w:rPr>
                <w:rFonts w:ascii="Calibri" w:hAnsi="Calibri" w:cs="Calibri"/>
              </w:rPr>
              <w:t>celkové částky dotace, použité na financování předmětné aktivity</w:t>
            </w:r>
          </w:p>
          <w:p w14:paraId="0881D2AC" w14:textId="77777777" w:rsidR="006C1742" w:rsidRDefault="006C1742">
            <w:pPr>
              <w:rPr>
                <w:rFonts w:ascii="Calibri" w:hAnsi="Calibri" w:cs="Calibri"/>
                <w:sz w:val="16"/>
                <w:szCs w:val="16"/>
              </w:rPr>
            </w:pPr>
          </w:p>
          <w:p w14:paraId="777BD651" w14:textId="77777777" w:rsidR="006C1742" w:rsidRDefault="006C1742">
            <w:pPr>
              <w:rPr>
                <w:rFonts w:ascii="Calibri" w:hAnsi="Calibri" w:cs="Calibri"/>
              </w:rPr>
            </w:pPr>
            <w:r>
              <w:rPr>
                <w:rFonts w:ascii="Calibri" w:hAnsi="Calibri" w:cs="Calibri"/>
                <w:b/>
              </w:rPr>
              <w:t>0 - 50 %</w:t>
            </w:r>
            <w:r>
              <w:rPr>
                <w:rFonts w:ascii="Calibri" w:hAnsi="Calibri" w:cs="Calibri"/>
              </w:rPr>
              <w:t xml:space="preserve"> </w:t>
            </w:r>
          </w:p>
          <w:p w14:paraId="64D9C65A" w14:textId="77777777" w:rsidR="006C1742" w:rsidRDefault="006C1742">
            <w:pPr>
              <w:rPr>
                <w:rFonts w:ascii="Calibri" w:hAnsi="Calibri" w:cs="Calibri"/>
              </w:rPr>
            </w:pPr>
            <w:r>
              <w:rPr>
                <w:rFonts w:ascii="Calibri" w:hAnsi="Calibri" w:cs="Calibri"/>
              </w:rPr>
              <w:t>částky dotace, použité na financování předmětné aktivity, v méně závažných případech</w:t>
            </w:r>
          </w:p>
        </w:tc>
      </w:tr>
      <w:tr w:rsidR="006C1742" w14:paraId="29FA410A"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7DE0F5" w14:textId="77777777" w:rsidR="006C1742" w:rsidRDefault="006C1742">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482BCBD4" w14:textId="77777777" w:rsidR="006C1742" w:rsidRDefault="006C1742">
            <w:pPr>
              <w:rPr>
                <w:rFonts w:ascii="Calibri" w:hAnsi="Calibri" w:cs="Calibri"/>
              </w:rPr>
            </w:pPr>
          </w:p>
          <w:p w14:paraId="53376007" w14:textId="77777777" w:rsidR="006C1742" w:rsidRDefault="006C1742">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0E6BC87C" w14:textId="77777777" w:rsidR="006C1742" w:rsidRDefault="006C1742">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57F6EBA7" w14:textId="77777777" w:rsidR="006C1742" w:rsidRDefault="006C1742">
            <w:pPr>
              <w:jc w:val="both"/>
              <w:rPr>
                <w:rFonts w:ascii="Calibri" w:hAnsi="Calibri" w:cs="Calibri"/>
              </w:rPr>
            </w:pPr>
          </w:p>
          <w:p w14:paraId="36BB3EC2" w14:textId="77777777" w:rsidR="006C1742" w:rsidRDefault="006C1742">
            <w:pPr>
              <w:jc w:val="both"/>
              <w:rPr>
                <w:rFonts w:ascii="Calibri" w:hAnsi="Calibri" w:cs="Calibri"/>
              </w:rPr>
            </w:pPr>
            <w:r>
              <w:rPr>
                <w:rFonts w:ascii="Calibri" w:hAnsi="Calibri" w:cs="Calibri"/>
                <w:b/>
              </w:rPr>
              <w:t>80 - 90 %</w:t>
            </w:r>
            <w:r>
              <w:rPr>
                <w:rFonts w:ascii="Calibri" w:hAnsi="Calibri" w:cs="Calibri"/>
              </w:rPr>
              <w:t xml:space="preserve"> </w:t>
            </w:r>
          </w:p>
          <w:p w14:paraId="48637131" w14:textId="77777777" w:rsidR="006C1742" w:rsidRDefault="006C1742">
            <w:pPr>
              <w:jc w:val="both"/>
              <w:rPr>
                <w:rFonts w:ascii="Calibri" w:hAnsi="Calibri" w:cs="Calibri"/>
              </w:rPr>
            </w:pPr>
            <w:r>
              <w:rPr>
                <w:rFonts w:ascii="Calibri" w:hAnsi="Calibri" w:cs="Calibri"/>
              </w:rPr>
              <w:t>celkové částky dotace</w:t>
            </w:r>
          </w:p>
        </w:tc>
      </w:tr>
      <w:tr w:rsidR="006C1742" w14:paraId="367026EE" w14:textId="77777777" w:rsidTr="006C1742">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9DE71E" w14:textId="77777777" w:rsidR="006C1742" w:rsidRDefault="006C1742">
            <w:pPr>
              <w:jc w:val="center"/>
              <w:rPr>
                <w:rFonts w:ascii="Calibri" w:hAnsi="Calibri" w:cs="Calibri"/>
                <w:b/>
              </w:rPr>
            </w:pPr>
            <w:r>
              <w:rPr>
                <w:rFonts w:ascii="Calibri" w:hAnsi="Calibri" w:cs="Calibri"/>
                <w:b/>
              </w:rPr>
              <w:t>16.</w:t>
            </w:r>
          </w:p>
        </w:tc>
        <w:tc>
          <w:tcPr>
            <w:tcW w:w="4965" w:type="dxa"/>
            <w:tcBorders>
              <w:top w:val="single" w:sz="4" w:space="0" w:color="auto"/>
              <w:left w:val="single" w:sz="4" w:space="0" w:color="auto"/>
              <w:bottom w:val="single" w:sz="4" w:space="0" w:color="auto"/>
              <w:right w:val="single" w:sz="4" w:space="0" w:color="auto"/>
            </w:tcBorders>
          </w:tcPr>
          <w:p w14:paraId="44B80C24" w14:textId="77777777" w:rsidR="006C1742" w:rsidRDefault="006C1742">
            <w:pPr>
              <w:rPr>
                <w:rFonts w:ascii="Calibri" w:hAnsi="Calibri" w:cs="Calibri"/>
              </w:rPr>
            </w:pPr>
          </w:p>
          <w:p w14:paraId="63B69B4B" w14:textId="77777777" w:rsidR="006C1742" w:rsidRDefault="006C1742">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6F7065DC" w14:textId="77777777" w:rsidR="006C1742" w:rsidRDefault="006C1742">
            <w:pPr>
              <w:jc w:val="both"/>
              <w:rPr>
                <w:rFonts w:ascii="Calibri" w:hAnsi="Calibri" w:cs="Calibri"/>
                <w:b/>
                <w:sz w:val="2"/>
              </w:rPr>
            </w:pPr>
          </w:p>
          <w:p w14:paraId="46008C0D" w14:textId="77777777" w:rsidR="006C1742" w:rsidRDefault="006C1742">
            <w:pPr>
              <w:jc w:val="both"/>
              <w:rPr>
                <w:rFonts w:ascii="Calibri" w:hAnsi="Calibri" w:cs="Calibri"/>
              </w:rPr>
            </w:pPr>
            <w:r>
              <w:rPr>
                <w:rFonts w:ascii="Calibri" w:hAnsi="Calibri" w:cs="Calibri"/>
                <w:b/>
              </w:rPr>
              <w:t>100 %</w:t>
            </w:r>
            <w:r>
              <w:rPr>
                <w:rFonts w:ascii="Calibri" w:hAnsi="Calibri" w:cs="Calibri"/>
              </w:rPr>
              <w:t xml:space="preserve"> </w:t>
            </w:r>
          </w:p>
          <w:p w14:paraId="1E09B48D" w14:textId="77777777" w:rsidR="006C1742" w:rsidRDefault="006C1742">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7560594A" w14:textId="77777777" w:rsidR="006C1742" w:rsidRDefault="006C1742">
            <w:pPr>
              <w:rPr>
                <w:rFonts w:ascii="Calibri" w:hAnsi="Calibri" w:cs="Calibri"/>
              </w:rPr>
            </w:pPr>
            <w:r>
              <w:rPr>
                <w:rFonts w:ascii="Calibri" w:hAnsi="Calibri" w:cs="Calibri"/>
                <w:b/>
              </w:rPr>
              <w:t>0 - 40 %</w:t>
            </w:r>
            <w:r>
              <w:rPr>
                <w:rFonts w:ascii="Calibri" w:hAnsi="Calibri" w:cs="Calibri"/>
              </w:rPr>
              <w:t xml:space="preserve"> </w:t>
            </w:r>
          </w:p>
          <w:p w14:paraId="0C4E6472" w14:textId="77777777" w:rsidR="006C1742" w:rsidRDefault="006C1742">
            <w:pPr>
              <w:rPr>
                <w:rFonts w:ascii="Calibri" w:hAnsi="Calibri" w:cs="Calibri"/>
              </w:rPr>
            </w:pPr>
            <w:r>
              <w:rPr>
                <w:rFonts w:ascii="Calibri" w:hAnsi="Calibri" w:cs="Calibri"/>
              </w:rPr>
              <w:t>částky dotace, použité na financování konkrétní aktivity, v méně závažných případech</w:t>
            </w:r>
          </w:p>
        </w:tc>
      </w:tr>
      <w:tr w:rsidR="006C1742" w14:paraId="2A416BCE"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92572D" w14:textId="77777777" w:rsidR="006C1742" w:rsidRDefault="006C1742">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1426FD3E" w14:textId="77777777" w:rsidR="006C1742" w:rsidRDefault="006C1742">
            <w:pPr>
              <w:ind w:left="186"/>
              <w:rPr>
                <w:rFonts w:ascii="Calibri" w:hAnsi="Calibri" w:cs="Calibri"/>
              </w:rPr>
            </w:pPr>
          </w:p>
          <w:p w14:paraId="36CDE73A" w14:textId="77777777" w:rsidR="006C1742" w:rsidRDefault="006C1742">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142C5C49" w14:textId="77777777" w:rsidR="006C1742" w:rsidRDefault="006C1742">
            <w:pPr>
              <w:jc w:val="both"/>
              <w:rPr>
                <w:rFonts w:ascii="Calibri" w:hAnsi="Calibri" w:cs="Calibri"/>
                <w:b/>
              </w:rPr>
            </w:pPr>
          </w:p>
          <w:p w14:paraId="04DD298D" w14:textId="77777777" w:rsidR="006C1742" w:rsidRDefault="006C1742">
            <w:pPr>
              <w:jc w:val="both"/>
              <w:rPr>
                <w:rFonts w:ascii="Calibri" w:hAnsi="Calibri" w:cs="Calibri"/>
              </w:rPr>
            </w:pPr>
            <w:r>
              <w:rPr>
                <w:rFonts w:ascii="Calibri" w:hAnsi="Calibri" w:cs="Calibri"/>
                <w:b/>
              </w:rPr>
              <w:t>60 - 90 %</w:t>
            </w:r>
            <w:r>
              <w:rPr>
                <w:rFonts w:ascii="Calibri" w:hAnsi="Calibri" w:cs="Calibri"/>
              </w:rPr>
              <w:t xml:space="preserve"> </w:t>
            </w:r>
          </w:p>
          <w:p w14:paraId="338FAF36" w14:textId="77777777" w:rsidR="006C1742" w:rsidRDefault="006C1742">
            <w:pPr>
              <w:jc w:val="both"/>
              <w:rPr>
                <w:rFonts w:ascii="Calibri" w:hAnsi="Calibri" w:cs="Calibri"/>
              </w:rPr>
            </w:pPr>
            <w:r>
              <w:rPr>
                <w:rFonts w:ascii="Calibri" w:hAnsi="Calibri" w:cs="Calibri"/>
              </w:rPr>
              <w:t>celkové částky dotace</w:t>
            </w:r>
          </w:p>
        </w:tc>
      </w:tr>
      <w:tr w:rsidR="006C1742" w14:paraId="1CF4B8CC" w14:textId="77777777" w:rsidTr="006C1742">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D198BA" w14:textId="77777777" w:rsidR="006C1742" w:rsidRDefault="006C1742">
            <w:pPr>
              <w:jc w:val="center"/>
              <w:rPr>
                <w:rFonts w:ascii="Calibri" w:hAnsi="Calibri" w:cs="Calibri"/>
                <w:b/>
              </w:rPr>
            </w:pPr>
            <w:r>
              <w:rPr>
                <w:rFonts w:ascii="Calibri" w:hAnsi="Calibri" w:cs="Calibri"/>
                <w:b/>
              </w:rPr>
              <w:lastRenderedPageBreak/>
              <w:t>18</w:t>
            </w:r>
          </w:p>
        </w:tc>
        <w:tc>
          <w:tcPr>
            <w:tcW w:w="4965" w:type="dxa"/>
            <w:tcBorders>
              <w:top w:val="single" w:sz="4" w:space="0" w:color="auto"/>
              <w:left w:val="single" w:sz="4" w:space="0" w:color="auto"/>
              <w:bottom w:val="single" w:sz="4" w:space="0" w:color="auto"/>
              <w:right w:val="single" w:sz="4" w:space="0" w:color="auto"/>
            </w:tcBorders>
          </w:tcPr>
          <w:p w14:paraId="45DCD7B5" w14:textId="77777777" w:rsidR="006C1742" w:rsidRDefault="006C1742">
            <w:pPr>
              <w:rPr>
                <w:rFonts w:ascii="Calibri" w:hAnsi="Calibri" w:cs="Calibri"/>
              </w:rPr>
            </w:pPr>
          </w:p>
          <w:p w14:paraId="444C272D" w14:textId="77777777" w:rsidR="006C1742" w:rsidRDefault="006C1742" w:rsidP="006C1742">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3887BCD2" w14:textId="77777777" w:rsidR="006C1742" w:rsidRDefault="006C1742">
            <w:pPr>
              <w:pStyle w:val="Odstavecseseznamem"/>
              <w:ind w:left="186"/>
              <w:rPr>
                <w:rFonts w:ascii="Calibri" w:hAnsi="Calibri" w:cs="Calibri"/>
                <w:sz w:val="22"/>
                <w:szCs w:val="22"/>
              </w:rPr>
            </w:pPr>
          </w:p>
          <w:p w14:paraId="4A63851A" w14:textId="77777777" w:rsidR="006C1742" w:rsidRDefault="006C1742" w:rsidP="006C1742">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66F614DA" w14:textId="77777777" w:rsidR="006C1742" w:rsidRDefault="006C1742">
            <w:pPr>
              <w:jc w:val="both"/>
              <w:rPr>
                <w:rFonts w:ascii="Calibri" w:hAnsi="Calibri" w:cs="Calibri"/>
                <w:sz w:val="2"/>
              </w:rPr>
            </w:pPr>
          </w:p>
          <w:p w14:paraId="098AEA4E" w14:textId="77777777" w:rsidR="006C1742" w:rsidRDefault="006C1742">
            <w:pPr>
              <w:jc w:val="both"/>
              <w:rPr>
                <w:rFonts w:ascii="Calibri" w:hAnsi="Calibri" w:cs="Calibri"/>
              </w:rPr>
            </w:pPr>
            <w:r>
              <w:rPr>
                <w:rFonts w:ascii="Calibri" w:hAnsi="Calibri" w:cs="Calibri"/>
                <w:b/>
              </w:rPr>
              <w:t>40 - 90 %</w:t>
            </w:r>
            <w:r>
              <w:rPr>
                <w:rFonts w:ascii="Calibri" w:hAnsi="Calibri" w:cs="Calibri"/>
              </w:rPr>
              <w:t xml:space="preserve"> </w:t>
            </w:r>
          </w:p>
          <w:p w14:paraId="314B7686" w14:textId="77777777" w:rsidR="006C1742" w:rsidRDefault="006C1742">
            <w:pPr>
              <w:jc w:val="both"/>
              <w:rPr>
                <w:rFonts w:ascii="Calibri" w:hAnsi="Calibri" w:cs="Calibri"/>
              </w:rPr>
            </w:pPr>
            <w:r>
              <w:rPr>
                <w:rFonts w:ascii="Calibri" w:hAnsi="Calibri" w:cs="Calibri"/>
              </w:rPr>
              <w:t>celkové částky dotace</w:t>
            </w:r>
          </w:p>
          <w:p w14:paraId="370EB165" w14:textId="77777777" w:rsidR="006C1742" w:rsidRDefault="006C1742">
            <w:pPr>
              <w:jc w:val="both"/>
              <w:rPr>
                <w:rFonts w:ascii="Calibri" w:hAnsi="Calibri" w:cs="Calibri"/>
                <w:sz w:val="16"/>
                <w:szCs w:val="16"/>
              </w:rPr>
            </w:pPr>
          </w:p>
          <w:p w14:paraId="49B84ACE" w14:textId="77777777" w:rsidR="006C1742" w:rsidRDefault="006C1742">
            <w:pPr>
              <w:jc w:val="both"/>
              <w:rPr>
                <w:rFonts w:ascii="Calibri" w:hAnsi="Calibri" w:cs="Calibri"/>
              </w:rPr>
            </w:pPr>
            <w:r>
              <w:rPr>
                <w:rFonts w:ascii="Calibri" w:hAnsi="Calibri" w:cs="Calibri"/>
                <w:b/>
              </w:rPr>
              <w:t>0 - 30%</w:t>
            </w:r>
            <w:r>
              <w:rPr>
                <w:rFonts w:ascii="Calibri" w:hAnsi="Calibri" w:cs="Calibri"/>
              </w:rPr>
              <w:t xml:space="preserve"> </w:t>
            </w:r>
          </w:p>
          <w:p w14:paraId="3E1A95E1" w14:textId="77777777" w:rsidR="006C1742" w:rsidRDefault="006C1742">
            <w:pPr>
              <w:jc w:val="both"/>
              <w:rPr>
                <w:rFonts w:ascii="Calibri" w:hAnsi="Calibri" w:cs="Calibri"/>
              </w:rPr>
            </w:pPr>
            <w:r>
              <w:rPr>
                <w:rFonts w:ascii="Calibri" w:hAnsi="Calibri" w:cs="Calibri"/>
              </w:rPr>
              <w:t>celkové částky dotace, v méně závažných případech</w:t>
            </w:r>
          </w:p>
        </w:tc>
      </w:tr>
      <w:tr w:rsidR="006C1742" w14:paraId="4B439245"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623EB3" w14:textId="77777777" w:rsidR="006C1742" w:rsidRDefault="006C1742">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1B0C5C01" w14:textId="77777777" w:rsidR="006C1742" w:rsidRDefault="006C1742">
            <w:pPr>
              <w:rPr>
                <w:rFonts w:ascii="Calibri" w:hAnsi="Calibri" w:cs="Calibri"/>
              </w:rPr>
            </w:pPr>
          </w:p>
          <w:p w14:paraId="44325952" w14:textId="77777777" w:rsidR="006C1742" w:rsidRDefault="006C1742">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5A997927" w14:textId="77777777" w:rsidR="006C1742" w:rsidRDefault="006C1742">
            <w:pPr>
              <w:rPr>
                <w:rFonts w:ascii="Calibri" w:hAnsi="Calibri" w:cs="Calibri"/>
                <w:b/>
                <w:sz w:val="2"/>
              </w:rPr>
            </w:pPr>
          </w:p>
          <w:p w14:paraId="4CC9A941" w14:textId="77777777" w:rsidR="006C1742" w:rsidRDefault="006C1742">
            <w:pPr>
              <w:rPr>
                <w:rFonts w:ascii="Calibri" w:hAnsi="Calibri" w:cs="Calibri"/>
              </w:rPr>
            </w:pPr>
            <w:r>
              <w:rPr>
                <w:rFonts w:ascii="Calibri" w:hAnsi="Calibri" w:cs="Calibri"/>
                <w:b/>
              </w:rPr>
              <w:t>30 - 100 %</w:t>
            </w:r>
            <w:r>
              <w:rPr>
                <w:rFonts w:ascii="Calibri" w:hAnsi="Calibri" w:cs="Calibri"/>
              </w:rPr>
              <w:t xml:space="preserve"> </w:t>
            </w:r>
          </w:p>
          <w:p w14:paraId="6F6F0584" w14:textId="77777777" w:rsidR="006C1742" w:rsidRDefault="006C1742">
            <w:pPr>
              <w:rPr>
                <w:rFonts w:ascii="Calibri" w:hAnsi="Calibri" w:cs="Calibri"/>
              </w:rPr>
            </w:pPr>
            <w:r>
              <w:rPr>
                <w:rFonts w:ascii="Calibri" w:hAnsi="Calibri" w:cs="Calibri"/>
              </w:rPr>
              <w:t>celkové částky dotace, týkající se dané Podmínky</w:t>
            </w:r>
          </w:p>
          <w:p w14:paraId="1133902B" w14:textId="77777777" w:rsidR="006C1742" w:rsidRDefault="006C1742">
            <w:pPr>
              <w:rPr>
                <w:rFonts w:ascii="Calibri" w:hAnsi="Calibri" w:cs="Calibri"/>
              </w:rPr>
            </w:pPr>
            <w:r>
              <w:rPr>
                <w:rFonts w:ascii="Calibri" w:hAnsi="Calibri" w:cs="Calibri"/>
                <w:b/>
              </w:rPr>
              <w:t>0 - 20 %</w:t>
            </w:r>
            <w:r>
              <w:rPr>
                <w:rFonts w:ascii="Calibri" w:hAnsi="Calibri" w:cs="Calibri"/>
              </w:rPr>
              <w:t xml:space="preserve"> </w:t>
            </w:r>
          </w:p>
          <w:p w14:paraId="022E74CD" w14:textId="77777777" w:rsidR="006C1742" w:rsidRDefault="006C1742">
            <w:pPr>
              <w:rPr>
                <w:rFonts w:ascii="Calibri" w:hAnsi="Calibri" w:cs="Calibri"/>
              </w:rPr>
            </w:pPr>
            <w:r>
              <w:rPr>
                <w:rFonts w:ascii="Calibri" w:hAnsi="Calibri" w:cs="Calibri"/>
              </w:rPr>
              <w:t>celkové částky dotace, týkající se dané Podmínky, v méně závažných případech</w:t>
            </w:r>
          </w:p>
        </w:tc>
      </w:tr>
      <w:tr w:rsidR="006C1742" w14:paraId="348FFD9A" w14:textId="77777777" w:rsidTr="006C174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4F4AF0" w14:textId="77777777" w:rsidR="006C1742" w:rsidRDefault="006C1742">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4EFAE348" w14:textId="77777777" w:rsidR="006C1742" w:rsidRDefault="006C1742">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09EE1202" w14:textId="77777777" w:rsidR="006C1742" w:rsidRDefault="006C1742">
            <w:pPr>
              <w:rPr>
                <w:rFonts w:ascii="Calibri" w:hAnsi="Calibri" w:cs="Calibri"/>
              </w:rPr>
            </w:pPr>
            <w:r>
              <w:rPr>
                <w:rFonts w:ascii="Calibri" w:hAnsi="Calibri" w:cs="Calibri"/>
                <w:b/>
              </w:rPr>
              <w:t>30 - 100 %</w:t>
            </w:r>
            <w:r>
              <w:rPr>
                <w:rFonts w:ascii="Calibri" w:hAnsi="Calibri" w:cs="Calibri"/>
              </w:rPr>
              <w:t xml:space="preserve"> </w:t>
            </w:r>
          </w:p>
          <w:p w14:paraId="0D3589D5" w14:textId="77777777" w:rsidR="006C1742" w:rsidRDefault="006C1742">
            <w:pPr>
              <w:rPr>
                <w:rFonts w:ascii="Calibri" w:hAnsi="Calibri" w:cs="Calibri"/>
              </w:rPr>
            </w:pPr>
            <w:r>
              <w:rPr>
                <w:rFonts w:ascii="Calibri" w:hAnsi="Calibri" w:cs="Calibri"/>
              </w:rPr>
              <w:t>celkové částky dotace, týkající se dané Další podmínky</w:t>
            </w:r>
          </w:p>
          <w:p w14:paraId="59F55F35" w14:textId="77777777" w:rsidR="006C1742" w:rsidRDefault="006C1742">
            <w:pPr>
              <w:rPr>
                <w:rFonts w:ascii="Calibri" w:hAnsi="Calibri" w:cs="Calibri"/>
              </w:rPr>
            </w:pPr>
            <w:r>
              <w:rPr>
                <w:rFonts w:ascii="Calibri" w:hAnsi="Calibri" w:cs="Calibri"/>
                <w:b/>
              </w:rPr>
              <w:t>0 - 20 %</w:t>
            </w:r>
            <w:r>
              <w:rPr>
                <w:rFonts w:ascii="Calibri" w:hAnsi="Calibri" w:cs="Calibri"/>
              </w:rPr>
              <w:t xml:space="preserve"> </w:t>
            </w:r>
          </w:p>
          <w:p w14:paraId="35526240" w14:textId="77777777" w:rsidR="006C1742" w:rsidRDefault="006C1742">
            <w:pPr>
              <w:rPr>
                <w:rFonts w:ascii="Calibri" w:hAnsi="Calibri" w:cs="Calibri"/>
                <w:b/>
              </w:rPr>
            </w:pPr>
            <w:r>
              <w:rPr>
                <w:rFonts w:ascii="Calibri" w:hAnsi="Calibri" w:cs="Calibri"/>
              </w:rPr>
              <w:t>celkové částky dotace, týkající se dané Další podmínky, v méně závažných případech</w:t>
            </w:r>
          </w:p>
        </w:tc>
      </w:tr>
      <w:tr w:rsidR="006C1742" w14:paraId="47961223" w14:textId="77777777" w:rsidTr="006C1742">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00DA4F" w14:textId="77777777" w:rsidR="006C1742" w:rsidRDefault="006C1742">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22C3C89D" w14:textId="77777777" w:rsidR="006C1742" w:rsidRDefault="006C1742">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4BF4068D" w14:textId="77777777" w:rsidR="006C1742" w:rsidRDefault="006C1742">
            <w:pPr>
              <w:rPr>
                <w:rFonts w:ascii="Calibri" w:hAnsi="Calibri" w:cs="Calibri"/>
              </w:rPr>
            </w:pPr>
            <w:r>
              <w:rPr>
                <w:rFonts w:ascii="Calibri" w:hAnsi="Calibri" w:cs="Calibri"/>
                <w:b/>
              </w:rPr>
              <w:t>0 - 70 %</w:t>
            </w:r>
            <w:r>
              <w:rPr>
                <w:rFonts w:ascii="Calibri" w:hAnsi="Calibri" w:cs="Calibri"/>
              </w:rPr>
              <w:t xml:space="preserve"> </w:t>
            </w:r>
          </w:p>
          <w:p w14:paraId="6BAC2F0E" w14:textId="77777777" w:rsidR="006C1742" w:rsidRDefault="006C1742">
            <w:pPr>
              <w:rPr>
                <w:rFonts w:ascii="Calibri" w:hAnsi="Calibri" w:cs="Calibri"/>
                <w:b/>
              </w:rPr>
            </w:pPr>
            <w:r>
              <w:rPr>
                <w:rFonts w:ascii="Calibri" w:hAnsi="Calibri" w:cs="Calibri"/>
              </w:rPr>
              <w:t>celkové částky dotace, týkající se dané Ostatní povinnosti</w:t>
            </w:r>
          </w:p>
        </w:tc>
      </w:tr>
    </w:tbl>
    <w:p w14:paraId="6342B1D6" w14:textId="77777777" w:rsidR="006C1742" w:rsidRDefault="006C1742" w:rsidP="006C1742">
      <w:pPr>
        <w:rPr>
          <w:rFonts w:ascii="Calibri" w:hAnsi="Calibri" w:cs="Calibri"/>
          <w:b/>
        </w:rPr>
      </w:pPr>
    </w:p>
    <w:p w14:paraId="10AD58E1" w14:textId="77777777" w:rsidR="006C1742" w:rsidRDefault="006C1742" w:rsidP="006C1742">
      <w:pPr>
        <w:jc w:val="both"/>
      </w:pPr>
    </w:p>
    <w:p w14:paraId="6537660F" w14:textId="77777777" w:rsidR="006C1742" w:rsidRDefault="006C1742" w:rsidP="006C1742">
      <w:pPr>
        <w:rPr>
          <w:rFonts w:asciiTheme="minorHAnsi" w:hAnsiTheme="minorHAnsi" w:cstheme="minorHAnsi"/>
          <w:sz w:val="22"/>
          <w:szCs w:val="22"/>
        </w:rPr>
        <w:sectPr w:rsidR="006C1742" w:rsidSect="008946D1">
          <w:pgSz w:w="11907" w:h="16839"/>
          <w:pgMar w:top="1148" w:right="1417" w:bottom="765" w:left="1418" w:header="1148" w:footer="709" w:gutter="0"/>
          <w:pgNumType w:fmt="lowerRoman" w:start="0"/>
          <w:cols w:space="708"/>
        </w:sectPr>
      </w:pPr>
    </w:p>
    <w:p w14:paraId="195341BE" w14:textId="77777777" w:rsidR="006C1742" w:rsidRDefault="006C1742" w:rsidP="006C1742">
      <w:pPr>
        <w:pStyle w:val="Zkladntext"/>
        <w:spacing w:before="240" w:after="120"/>
        <w:rPr>
          <w:rFonts w:asciiTheme="minorHAnsi" w:hAnsiTheme="minorHAnsi" w:cstheme="minorHAnsi"/>
          <w:sz w:val="22"/>
          <w:szCs w:val="22"/>
        </w:rPr>
      </w:pPr>
    </w:p>
    <w:p w14:paraId="2A0DC5E7" w14:textId="77777777" w:rsidR="006C1742" w:rsidRDefault="006C1742" w:rsidP="006C1742">
      <w:pPr>
        <w:pStyle w:val="Zkladntext"/>
        <w:spacing w:before="240" w:after="120"/>
        <w:rPr>
          <w:rFonts w:asciiTheme="minorHAnsi" w:hAnsiTheme="minorHAnsi" w:cstheme="minorHAnsi"/>
          <w:sz w:val="22"/>
          <w:szCs w:val="22"/>
        </w:rPr>
      </w:pPr>
    </w:p>
    <w:p w14:paraId="194BCE70" w14:textId="77777777" w:rsidR="006D1E64" w:rsidRPr="00783F5C" w:rsidRDefault="006D1E64" w:rsidP="007A4103">
      <w:pPr>
        <w:pStyle w:val="Zkladntext"/>
        <w:spacing w:before="240" w:after="120"/>
        <w:rPr>
          <w:rFonts w:asciiTheme="minorHAnsi" w:hAnsiTheme="minorHAnsi" w:cstheme="minorHAnsi"/>
          <w:sz w:val="22"/>
          <w:szCs w:val="22"/>
        </w:rPr>
      </w:pPr>
    </w:p>
    <w:sectPr w:rsidR="006D1E64" w:rsidRPr="00783F5C" w:rsidSect="008946D1">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3E9E" w14:textId="77777777" w:rsidR="008946D1" w:rsidRDefault="008946D1" w:rsidP="00DB1A59">
      <w:r>
        <w:separator/>
      </w:r>
    </w:p>
  </w:endnote>
  <w:endnote w:type="continuationSeparator" w:id="0">
    <w:p w14:paraId="58E0F39A" w14:textId="77777777" w:rsidR="008946D1" w:rsidRDefault="008946D1"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293052A5" w14:textId="77777777" w:rsidR="006D1E64" w:rsidRDefault="006D1E64">
        <w:pPr>
          <w:pStyle w:val="Zpat"/>
          <w:jc w:val="center"/>
        </w:pPr>
        <w:r>
          <w:fldChar w:fldCharType="begin"/>
        </w:r>
        <w:r>
          <w:instrText>PAGE   \* MERGEFORMAT</w:instrText>
        </w:r>
        <w:r>
          <w:fldChar w:fldCharType="separate"/>
        </w:r>
        <w:r>
          <w:rPr>
            <w:noProof/>
          </w:rPr>
          <w:t>2</w:t>
        </w:r>
        <w:r>
          <w:fldChar w:fldCharType="end"/>
        </w:r>
      </w:p>
    </w:sdtContent>
  </w:sdt>
  <w:p w14:paraId="3DDF559D" w14:textId="77777777" w:rsidR="006D1E64" w:rsidRDefault="006D1E64"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2A5B" w14:textId="77777777" w:rsidR="006D1E64" w:rsidRDefault="006D1E64"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63E7DFF0" w14:textId="77777777" w:rsidR="006D1E64" w:rsidRPr="006211B6" w:rsidRDefault="006D1E64"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B433" w14:textId="77777777" w:rsidR="006D1E64" w:rsidRDefault="006D1E64">
    <w:pPr>
      <w:pStyle w:val="Zpat"/>
      <w:jc w:val="center"/>
    </w:pPr>
  </w:p>
  <w:p w14:paraId="6995D9AC" w14:textId="77777777" w:rsidR="006D1E64" w:rsidRDefault="006D1E64"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58A2" w14:textId="77777777" w:rsidR="00673F7C" w:rsidRDefault="00673F7C">
    <w:pPr>
      <w:pStyle w:val="Zpat"/>
      <w:jc w:val="center"/>
    </w:pPr>
  </w:p>
  <w:p w14:paraId="1AE93CF5"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1D22" w14:textId="77777777" w:rsidR="008946D1" w:rsidRDefault="008946D1" w:rsidP="00DB1A59">
      <w:r>
        <w:separator/>
      </w:r>
    </w:p>
  </w:footnote>
  <w:footnote w:type="continuationSeparator" w:id="0">
    <w:p w14:paraId="58D1C60E" w14:textId="77777777" w:rsidR="008946D1" w:rsidRDefault="008946D1" w:rsidP="00DB1A59">
      <w:r>
        <w:continuationSeparator/>
      </w:r>
    </w:p>
  </w:footnote>
  <w:footnote w:id="1">
    <w:p w14:paraId="48760B16" w14:textId="77777777" w:rsidR="006D1E64" w:rsidRPr="00EC642D" w:rsidRDefault="006D1E64"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7394389C" w14:textId="77777777" w:rsidR="006D1E64" w:rsidRPr="004A0FBD" w:rsidRDefault="006D1E64"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184CAEE9" w14:textId="77777777" w:rsidR="006D1E64" w:rsidRPr="00C15937" w:rsidRDefault="006D1E64"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50DEEC65" w14:textId="77777777" w:rsidR="006D1E64" w:rsidRPr="00454CB3" w:rsidRDefault="006D1E64"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6D6E0B61" w14:textId="77777777" w:rsidR="006C1742" w:rsidRDefault="006C1742" w:rsidP="006C1742">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31B767A0" w14:textId="77777777" w:rsidR="006C1742" w:rsidRDefault="006C1742" w:rsidP="006C1742">
      <w:pPr>
        <w:pStyle w:val="Textpoznpodarou"/>
        <w:ind w:left="567" w:hanging="567"/>
        <w:jc w:val="both"/>
      </w:pPr>
    </w:p>
  </w:footnote>
  <w:footnote w:id="6">
    <w:p w14:paraId="640F2171" w14:textId="77777777" w:rsidR="006C1742" w:rsidRDefault="006C1742" w:rsidP="006C1742">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3382CE5C" w14:textId="77777777" w:rsidR="006C1742" w:rsidRDefault="006C1742" w:rsidP="006C1742">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8E30" w14:textId="77777777" w:rsidR="006D1E64" w:rsidRPr="00670F69" w:rsidRDefault="006D1E64"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056AB07E" w14:textId="19C72EA5" w:rsidR="006D1E64" w:rsidRDefault="006D1E64"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MSMT-1445/2024-9</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LUAUS24137</w:t>
    </w:r>
  </w:p>
  <w:p w14:paraId="69017836" w14:textId="77777777" w:rsidR="006D1E64" w:rsidRDefault="006D1E64" w:rsidP="00DB10F7">
    <w:pPr>
      <w:pStyle w:val="Zhlav"/>
      <w:rPr>
        <w:rFonts w:asciiTheme="minorHAnsi" w:hAnsiTheme="minorHAnsi" w:cstheme="minorHAnsi"/>
        <w:i/>
        <w:sz w:val="22"/>
        <w:szCs w:val="22"/>
      </w:rPr>
    </w:pPr>
  </w:p>
  <w:p w14:paraId="786D906C" w14:textId="77777777" w:rsidR="006D1E64" w:rsidRPr="00670F69" w:rsidRDefault="006D1E64"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C0D3" w14:textId="77777777" w:rsidR="006D1E64" w:rsidRPr="00670F69" w:rsidRDefault="006D1E64">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51282A67" w14:textId="77777777" w:rsidR="006D1E64" w:rsidRPr="00670F69" w:rsidRDefault="006D1E64">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B696" w14:textId="77777777" w:rsidR="006C1742" w:rsidRPr="00670F69" w:rsidRDefault="006C1742" w:rsidP="006C1742">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63A942AD" w14:textId="77777777" w:rsidR="006C1742" w:rsidRDefault="006C1742" w:rsidP="006C1742">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MSMT-1445/2024-9</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LUAUS24137</w:t>
    </w:r>
  </w:p>
  <w:p w14:paraId="419FA73E" w14:textId="77777777" w:rsidR="006D1E64" w:rsidRPr="006C1742" w:rsidRDefault="006D1E64" w:rsidP="006C174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B35D"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9176EC84"/>
    <w:lvl w:ilvl="0" w:tplc="4D6CBF26">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E76A8182"/>
    <w:lvl w:ilvl="0" w:tplc="F6C4646C">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4D0899D8"/>
    <w:lvl w:ilvl="0" w:tplc="67F24688">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A9721BF8"/>
    <w:lvl w:ilvl="0" w:tplc="5F0261B4">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5718869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993655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02450147">
    <w:abstractNumId w:val="10"/>
  </w:num>
  <w:num w:numId="52" w16cid:durableId="344750454">
    <w:abstractNumId w:val="28"/>
  </w:num>
  <w:num w:numId="53" w16cid:durableId="871697918">
    <w:abstractNumId w:val="7"/>
  </w:num>
  <w:num w:numId="54" w16cid:durableId="673655512">
    <w:abstractNumId w:val="24"/>
  </w:num>
  <w:num w:numId="55" w16cid:durableId="1004671679">
    <w:abstractNumId w:val="33"/>
  </w:num>
  <w:num w:numId="56" w16cid:durableId="426846243">
    <w:abstractNumId w:val="18"/>
  </w:num>
  <w:num w:numId="57" w16cid:durableId="1475021372">
    <w:abstractNumId w:val="35"/>
  </w:num>
  <w:num w:numId="58" w16cid:durableId="247084760">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4E07"/>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77B"/>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1742"/>
    <w:rsid w:val="006C27E3"/>
    <w:rsid w:val="006C3DF0"/>
    <w:rsid w:val="006C5B28"/>
    <w:rsid w:val="006C5C41"/>
    <w:rsid w:val="006C6123"/>
    <w:rsid w:val="006C6EF2"/>
    <w:rsid w:val="006D1836"/>
    <w:rsid w:val="006D1E64"/>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6D1"/>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64A6"/>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1554"/>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2B74"/>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2D9F"/>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6219E6"/>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584993913">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2</TotalTime>
  <Pages>21</Pages>
  <Words>6315</Words>
  <Characters>37975</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2024-04-02T06:53:00Z</dcterms:created>
  <dcterms:modified xsi:type="dcterms:W3CDTF">2024-04-02T08:11:00Z</dcterms:modified>
</cp:coreProperties>
</file>