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58031" w14:textId="2C940F58" w:rsidR="008A45EB" w:rsidRPr="00EB38C0" w:rsidRDefault="0030404D" w:rsidP="00B34203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  <w:r w:rsidRPr="00EB38C0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54CF379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26B72811" w:rsidR="009F6793" w:rsidRPr="0003006A" w:rsidRDefault="00AE4A80" w:rsidP="009F679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6652CD" w:rsidRPr="006652CD">
                              <w:t xml:space="preserve"> </w:t>
                            </w:r>
                            <w:r w:rsidR="0064479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24/516001</w:t>
                            </w:r>
                            <w:r w:rsidR="006652CD" w:rsidRPr="006652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26B72811" w:rsidR="009F6793" w:rsidRPr="0003006A" w:rsidRDefault="00AE4A80" w:rsidP="009F679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6652CD" w:rsidRPr="006652CD">
                        <w:t xml:space="preserve"> </w:t>
                      </w:r>
                      <w:r w:rsidR="00644792">
                        <w:rPr>
                          <w:rFonts w:ascii="Georgia" w:hAnsi="Georgia"/>
                          <w:sz w:val="18"/>
                          <w:szCs w:val="18"/>
                        </w:rPr>
                        <w:t>24/516001</w:t>
                      </w:r>
                      <w:r w:rsidR="006652CD" w:rsidRPr="006652CD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EB38C0">
        <w:rPr>
          <w:rFonts w:ascii="Georgia" w:hAnsi="Georgia" w:cs="Arial"/>
          <w:sz w:val="22"/>
          <w:szCs w:val="22"/>
        </w:rPr>
        <w:t xml:space="preserve">                                                    </w:t>
      </w:r>
      <w:r w:rsidR="003F1B27" w:rsidRPr="00EB38C0">
        <w:rPr>
          <w:rFonts w:ascii="Georgia" w:hAnsi="Georgia" w:cs="Arial"/>
          <w:sz w:val="22"/>
          <w:szCs w:val="22"/>
        </w:rPr>
        <w:tab/>
      </w:r>
      <w:r w:rsidR="008A45EB" w:rsidRPr="00EB38C0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EB38C0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EB38C0">
        <w:rPr>
          <w:rFonts w:ascii="Georgia" w:hAnsi="Georgia"/>
          <w:sz w:val="22"/>
          <w:szCs w:val="22"/>
        </w:rPr>
        <w:t>Č</w:t>
      </w:r>
      <w:r w:rsidR="008A45EB" w:rsidRPr="00EB38C0">
        <w:rPr>
          <w:rFonts w:ascii="Georgia" w:hAnsi="Georgia"/>
          <w:sz w:val="22"/>
          <w:szCs w:val="22"/>
        </w:rPr>
        <w:t xml:space="preserve">CCR – CzechTourism </w:t>
      </w:r>
    </w:p>
    <w:p w14:paraId="7BF39EC7" w14:textId="2CC21C0D" w:rsidR="00EA4630" w:rsidRPr="00EB38C0" w:rsidRDefault="00C303DD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EB38C0">
        <w:rPr>
          <w:rFonts w:ascii="Georgia" w:hAnsi="Georgia"/>
          <w:sz w:val="22"/>
          <w:szCs w:val="22"/>
        </w:rPr>
        <w:t>Štěpánská 567</w:t>
      </w:r>
    </w:p>
    <w:p w14:paraId="4C1F2FE1" w14:textId="07ADF942" w:rsidR="00F24F83" w:rsidRPr="00EB38C0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EB38C0">
        <w:rPr>
          <w:rFonts w:ascii="Georgia" w:hAnsi="Georgia"/>
          <w:sz w:val="22"/>
          <w:szCs w:val="22"/>
        </w:rPr>
        <w:t xml:space="preserve">120 </w:t>
      </w:r>
      <w:r w:rsidR="00C303DD" w:rsidRPr="00EB38C0">
        <w:rPr>
          <w:rFonts w:ascii="Georgia" w:hAnsi="Georgia"/>
          <w:sz w:val="22"/>
          <w:szCs w:val="22"/>
        </w:rPr>
        <w:t>00</w:t>
      </w:r>
      <w:r w:rsidRPr="00EB38C0">
        <w:rPr>
          <w:rFonts w:ascii="Georgia" w:hAnsi="Georgia"/>
          <w:sz w:val="22"/>
          <w:szCs w:val="22"/>
        </w:rPr>
        <w:t xml:space="preserve"> Praha 2 </w:t>
      </w:r>
      <w:r w:rsidRPr="00EB38C0">
        <w:rPr>
          <w:rFonts w:ascii="Georgia" w:hAnsi="Georgia"/>
          <w:sz w:val="22"/>
          <w:szCs w:val="22"/>
        </w:rPr>
        <w:tab/>
      </w:r>
      <w:r w:rsidRPr="00EB38C0">
        <w:rPr>
          <w:rFonts w:ascii="Georgia" w:hAnsi="Georgia"/>
          <w:sz w:val="22"/>
          <w:szCs w:val="22"/>
        </w:rPr>
        <w:tab/>
      </w:r>
      <w:r w:rsidRPr="00EB38C0">
        <w:rPr>
          <w:rFonts w:ascii="Georgia" w:hAnsi="Georgia"/>
          <w:sz w:val="22"/>
          <w:szCs w:val="22"/>
        </w:rPr>
        <w:tab/>
      </w:r>
      <w:r w:rsidRPr="00EB38C0">
        <w:rPr>
          <w:rFonts w:ascii="Georgia" w:hAnsi="Georgia"/>
          <w:sz w:val="22"/>
          <w:szCs w:val="22"/>
        </w:rPr>
        <w:tab/>
      </w:r>
      <w:r w:rsidRPr="00EB38C0">
        <w:rPr>
          <w:rFonts w:ascii="Georgia" w:hAnsi="Georgia"/>
          <w:sz w:val="22"/>
          <w:szCs w:val="22"/>
        </w:rPr>
        <w:tab/>
      </w:r>
      <w:r w:rsidRPr="00EB38C0">
        <w:rPr>
          <w:rFonts w:ascii="Georgia" w:hAnsi="Georgia"/>
          <w:sz w:val="22"/>
          <w:szCs w:val="22"/>
        </w:rPr>
        <w:br/>
      </w:r>
      <w:r w:rsidR="00F24F83" w:rsidRPr="00EB38C0">
        <w:rPr>
          <w:rFonts w:ascii="Georgia" w:hAnsi="Georgia" w:cs="Arial"/>
          <w:sz w:val="22"/>
          <w:szCs w:val="22"/>
        </w:rPr>
        <w:t xml:space="preserve">IČO: </w:t>
      </w:r>
      <w:r w:rsidR="00CB4C2A" w:rsidRPr="00EB38C0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EB38C0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EB38C0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EB38C0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EB38C0" w:rsidRDefault="008A45EB" w:rsidP="001E281A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102F31C5" w14:textId="77777777" w:rsidR="00F90103" w:rsidRPr="00EB38C0" w:rsidRDefault="003F1B27" w:rsidP="00F90103">
      <w:pPr>
        <w:rPr>
          <w:rFonts w:ascii="Georgia" w:hAnsi="Georgia" w:cs="Arial"/>
          <w:sz w:val="22"/>
          <w:szCs w:val="22"/>
        </w:rPr>
      </w:pPr>
      <w:r w:rsidRPr="00EB38C0">
        <w:rPr>
          <w:rFonts w:ascii="Georgia" w:hAnsi="Georgia" w:cs="Arial"/>
          <w:b/>
          <w:sz w:val="22"/>
          <w:szCs w:val="22"/>
        </w:rPr>
        <w:t>Dodavatel:</w:t>
      </w:r>
      <w:r w:rsidR="00B4773C" w:rsidRPr="00EB38C0">
        <w:rPr>
          <w:rFonts w:ascii="Georgia" w:hAnsi="Georgia" w:cs="Arial"/>
          <w:sz w:val="22"/>
          <w:szCs w:val="22"/>
        </w:rPr>
        <w:tab/>
      </w:r>
    </w:p>
    <w:p w14:paraId="28D4CE96" w14:textId="77777777" w:rsidR="0036504B" w:rsidRPr="00EB38C0" w:rsidRDefault="0036504B" w:rsidP="0036504B">
      <w:pPr>
        <w:framePr w:hSpace="132" w:wrap="around" w:vAnchor="text" w:hAnchor="text" w:y="1"/>
        <w:spacing w:line="252" w:lineRule="auto"/>
        <w:rPr>
          <w:rFonts w:ascii="Georgia" w:hAnsi="Georgia"/>
          <w:sz w:val="22"/>
          <w:szCs w:val="22"/>
        </w:rPr>
      </w:pPr>
      <w:r w:rsidRPr="00EB38C0">
        <w:rPr>
          <w:rFonts w:ascii="Georgia" w:hAnsi="Georgia"/>
          <w:sz w:val="22"/>
          <w:szCs w:val="22"/>
        </w:rPr>
        <w:t xml:space="preserve">ProfiAir Travel s.r.o., cestovní agentura </w:t>
      </w:r>
    </w:p>
    <w:p w14:paraId="07060685" w14:textId="77777777" w:rsidR="0036504B" w:rsidRPr="00EB38C0" w:rsidRDefault="0036504B" w:rsidP="0036504B">
      <w:pPr>
        <w:framePr w:hSpace="132" w:wrap="around" w:vAnchor="text" w:hAnchor="text" w:y="1"/>
        <w:spacing w:line="252" w:lineRule="auto"/>
        <w:rPr>
          <w:rFonts w:ascii="Georgia" w:hAnsi="Georgia"/>
          <w:sz w:val="22"/>
          <w:szCs w:val="22"/>
        </w:rPr>
      </w:pPr>
      <w:r w:rsidRPr="00EB38C0">
        <w:rPr>
          <w:rFonts w:ascii="Georgia" w:hAnsi="Georgia"/>
          <w:sz w:val="22"/>
          <w:szCs w:val="22"/>
        </w:rPr>
        <w:t>Rejskova 12, 120 00 Praha 2</w:t>
      </w:r>
    </w:p>
    <w:p w14:paraId="0D34CE5F" w14:textId="0160C6CA" w:rsidR="0036504B" w:rsidRPr="00EB38C0" w:rsidRDefault="0036504B" w:rsidP="0036504B">
      <w:pPr>
        <w:framePr w:hSpace="132" w:wrap="around" w:vAnchor="text" w:hAnchor="text" w:y="1"/>
        <w:spacing w:line="252" w:lineRule="auto"/>
        <w:rPr>
          <w:rFonts w:ascii="Georgia" w:hAnsi="Georgia"/>
          <w:sz w:val="22"/>
          <w:szCs w:val="22"/>
        </w:rPr>
      </w:pPr>
      <w:r w:rsidRPr="00EB38C0">
        <w:rPr>
          <w:rFonts w:ascii="Georgia" w:hAnsi="Georgia"/>
          <w:sz w:val="22"/>
          <w:szCs w:val="22"/>
        </w:rPr>
        <w:t>Tel. +420 </w:t>
      </w:r>
      <w:r w:rsidR="004A545C">
        <w:rPr>
          <w:rFonts w:ascii="Georgia" w:hAnsi="Georgia"/>
          <w:sz w:val="22"/>
          <w:szCs w:val="22"/>
        </w:rPr>
        <w:t>XXX</w:t>
      </w:r>
      <w:r w:rsidRPr="00EB38C0">
        <w:rPr>
          <w:rFonts w:ascii="Georgia" w:hAnsi="Georgia"/>
          <w:sz w:val="22"/>
          <w:szCs w:val="22"/>
        </w:rPr>
        <w:t xml:space="preserve"> | Email: </w:t>
      </w:r>
      <w:hyperlink r:id="rId11" w:history="1">
        <w:r w:rsidR="004A545C">
          <w:rPr>
            <w:rFonts w:ascii="Georgia" w:hAnsi="Georgia"/>
            <w:sz w:val="22"/>
            <w:szCs w:val="22"/>
          </w:rPr>
          <w:t>XXX</w:t>
        </w:r>
      </w:hyperlink>
      <w:r w:rsidRPr="00EB38C0">
        <w:rPr>
          <w:rFonts w:ascii="Georgia" w:hAnsi="Georgia"/>
          <w:sz w:val="22"/>
          <w:szCs w:val="22"/>
        </w:rPr>
        <w:t xml:space="preserve"> </w:t>
      </w:r>
    </w:p>
    <w:p w14:paraId="3DDDD2E0" w14:textId="77777777" w:rsidR="0036504B" w:rsidRPr="00EB38C0" w:rsidRDefault="0036504B" w:rsidP="0036504B">
      <w:pPr>
        <w:framePr w:hSpace="132" w:wrap="around" w:vAnchor="text" w:hAnchor="text" w:y="1"/>
        <w:spacing w:line="252" w:lineRule="auto"/>
        <w:rPr>
          <w:rFonts w:ascii="Georgia" w:hAnsi="Georgia"/>
          <w:sz w:val="22"/>
          <w:szCs w:val="22"/>
        </w:rPr>
      </w:pPr>
      <w:r w:rsidRPr="00EB38C0">
        <w:rPr>
          <w:rFonts w:ascii="Georgia" w:hAnsi="Georgia"/>
          <w:sz w:val="22"/>
          <w:szCs w:val="22"/>
        </w:rPr>
        <w:t xml:space="preserve">IČO: 24202266| </w:t>
      </w:r>
      <w:hyperlink r:id="rId12" w:history="1">
        <w:r w:rsidRPr="00EB38C0">
          <w:rPr>
            <w:rFonts w:ascii="Georgia" w:hAnsi="Georgia"/>
            <w:sz w:val="22"/>
            <w:szCs w:val="22"/>
          </w:rPr>
          <w:t>www.profiair.cz</w:t>
        </w:r>
      </w:hyperlink>
    </w:p>
    <w:p w14:paraId="34B77922" w14:textId="5AD48CD0" w:rsidR="001E281A" w:rsidRPr="00EB38C0" w:rsidRDefault="001E281A" w:rsidP="00F40B1F">
      <w:pPr>
        <w:rPr>
          <w:rFonts w:ascii="Georgia" w:hAnsi="Georgia"/>
          <w:sz w:val="22"/>
          <w:szCs w:val="22"/>
        </w:rPr>
      </w:pPr>
    </w:p>
    <w:p w14:paraId="0D64CE5B" w14:textId="7DAEDB6C" w:rsidR="001E281A" w:rsidRPr="00EB38C0" w:rsidRDefault="001E281A" w:rsidP="001E281A">
      <w:pPr>
        <w:rPr>
          <w:rFonts w:ascii="Georgia" w:hAnsi="Georgia" w:cs="Arial"/>
          <w:sz w:val="22"/>
          <w:szCs w:val="22"/>
        </w:rPr>
      </w:pPr>
    </w:p>
    <w:p w14:paraId="5BCC483F" w14:textId="1B3C72B5" w:rsidR="0003006A" w:rsidRPr="00EB38C0" w:rsidRDefault="00CB64D3" w:rsidP="00B4773C">
      <w:pPr>
        <w:spacing w:beforeAutospacing="1" w:after="100" w:afterAutospacing="1"/>
        <w:rPr>
          <w:rFonts w:ascii="Georgia" w:hAnsi="Georgia"/>
          <w:b/>
          <w:sz w:val="22"/>
          <w:szCs w:val="22"/>
        </w:rPr>
      </w:pPr>
      <w:r w:rsidRPr="00EB38C0">
        <w:rPr>
          <w:rFonts w:ascii="Georgia" w:hAnsi="Georgia" w:cs="Arial"/>
          <w:b/>
          <w:sz w:val="22"/>
          <w:szCs w:val="22"/>
        </w:rPr>
        <w:t>Objednáváme:</w:t>
      </w:r>
      <w:r w:rsidR="0026565A" w:rsidRPr="00EB38C0">
        <w:rPr>
          <w:rFonts w:ascii="Georgia" w:hAnsi="Georgia" w:cs="Arial"/>
          <w:b/>
          <w:sz w:val="22"/>
          <w:szCs w:val="22"/>
        </w:rPr>
        <w:t xml:space="preserve"> </w:t>
      </w:r>
      <w:r w:rsidR="00CD0D69" w:rsidRPr="00EB38C0">
        <w:rPr>
          <w:rStyle w:val="Siln"/>
          <w:rFonts w:ascii="Georgia" w:hAnsi="Georgia"/>
          <w:sz w:val="22"/>
          <w:szCs w:val="22"/>
        </w:rPr>
        <w:t xml:space="preserve">Zajištění </w:t>
      </w:r>
      <w:r w:rsidR="00644792" w:rsidRPr="00EB38C0">
        <w:rPr>
          <w:rStyle w:val="Siln"/>
          <w:rFonts w:ascii="Georgia" w:hAnsi="Georgia"/>
          <w:sz w:val="22"/>
          <w:szCs w:val="22"/>
        </w:rPr>
        <w:t xml:space="preserve">4 </w:t>
      </w:r>
      <w:r w:rsidR="007F326F" w:rsidRPr="00EB38C0">
        <w:rPr>
          <w:rStyle w:val="Siln"/>
          <w:rFonts w:ascii="Georgia" w:hAnsi="Georgia"/>
          <w:sz w:val="22"/>
          <w:szCs w:val="22"/>
        </w:rPr>
        <w:t xml:space="preserve">letenek </w:t>
      </w:r>
      <w:r w:rsidR="007A6614" w:rsidRPr="00EB38C0">
        <w:rPr>
          <w:rStyle w:val="Siln"/>
          <w:rFonts w:ascii="Georgia" w:hAnsi="Georgia"/>
          <w:sz w:val="22"/>
          <w:szCs w:val="22"/>
        </w:rPr>
        <w:t xml:space="preserve">na Fam trip </w:t>
      </w:r>
      <w:r w:rsidR="00BC391D">
        <w:rPr>
          <w:rStyle w:val="Siln"/>
          <w:rFonts w:ascii="Georgia" w:hAnsi="Georgia"/>
          <w:sz w:val="22"/>
          <w:szCs w:val="22"/>
        </w:rPr>
        <w:t>Bohemian Paradise</w:t>
      </w:r>
      <w:r w:rsidR="007A6614" w:rsidRPr="00EB38C0">
        <w:rPr>
          <w:rStyle w:val="Siln"/>
          <w:rFonts w:ascii="Georgia" w:hAnsi="Georgia"/>
          <w:sz w:val="22"/>
          <w:szCs w:val="22"/>
        </w:rPr>
        <w:t xml:space="preserve"> pro účastníky z Izraele</w:t>
      </w:r>
    </w:p>
    <w:p w14:paraId="37A1F03E" w14:textId="5A77020D" w:rsidR="00480A1B" w:rsidRPr="00EB38C0" w:rsidRDefault="00CD0D69" w:rsidP="00224186">
      <w:pPr>
        <w:jc w:val="both"/>
        <w:rPr>
          <w:rFonts w:ascii="Georgia" w:hAnsi="Georgia"/>
          <w:sz w:val="22"/>
          <w:szCs w:val="22"/>
          <w:lang w:eastAsia="zh-TW"/>
        </w:rPr>
      </w:pPr>
      <w:r w:rsidRPr="00EB38C0">
        <w:rPr>
          <w:rFonts w:ascii="Georgia" w:hAnsi="Georgia"/>
          <w:sz w:val="22"/>
          <w:szCs w:val="22"/>
          <w:lang w:eastAsia="zh-TW"/>
        </w:rPr>
        <w:t xml:space="preserve">Objednáváme u Vás zajištění </w:t>
      </w:r>
      <w:r w:rsidR="007F326F" w:rsidRPr="00EB38C0">
        <w:rPr>
          <w:rFonts w:ascii="Georgia" w:hAnsi="Georgia"/>
          <w:sz w:val="22"/>
          <w:szCs w:val="22"/>
          <w:lang w:eastAsia="zh-TW"/>
        </w:rPr>
        <w:t>letenek</w:t>
      </w:r>
      <w:r w:rsidR="00251993" w:rsidRPr="00EB38C0">
        <w:rPr>
          <w:rFonts w:ascii="Georgia" w:hAnsi="Georgia"/>
          <w:sz w:val="22"/>
          <w:szCs w:val="22"/>
          <w:lang w:eastAsia="zh-TW"/>
        </w:rPr>
        <w:t xml:space="preserve"> pro </w:t>
      </w:r>
      <w:r w:rsidR="007A6614" w:rsidRPr="00EB38C0">
        <w:rPr>
          <w:rFonts w:ascii="Georgia" w:hAnsi="Georgia"/>
          <w:sz w:val="22"/>
          <w:szCs w:val="22"/>
          <w:lang w:eastAsia="zh-TW"/>
        </w:rPr>
        <w:t xml:space="preserve">4 izraelské účastníky Fam tripu v Královohredeckém regionu </w:t>
      </w:r>
      <w:r w:rsidR="00871391">
        <w:rPr>
          <w:rFonts w:ascii="Georgia" w:hAnsi="Georgia"/>
          <w:sz w:val="22"/>
          <w:szCs w:val="22"/>
          <w:lang w:eastAsia="zh-TW"/>
        </w:rPr>
        <w:t xml:space="preserve">v termínu 25.4.-30.4.2024 </w:t>
      </w:r>
      <w:r w:rsidR="002873A0" w:rsidRPr="00EB38C0">
        <w:rPr>
          <w:rFonts w:ascii="Georgia" w:hAnsi="Georgia"/>
          <w:sz w:val="22"/>
          <w:szCs w:val="22"/>
          <w:lang w:eastAsia="zh-TW"/>
        </w:rPr>
        <w:t>to násled</w:t>
      </w:r>
      <w:r w:rsidR="00F42271" w:rsidRPr="00EB38C0">
        <w:rPr>
          <w:rFonts w:ascii="Georgia" w:hAnsi="Georgia"/>
          <w:sz w:val="22"/>
          <w:szCs w:val="22"/>
          <w:lang w:eastAsia="zh-TW"/>
        </w:rPr>
        <w:t>ující</w:t>
      </w:r>
      <w:r w:rsidR="002873A0" w:rsidRPr="00EB38C0">
        <w:rPr>
          <w:rFonts w:ascii="Georgia" w:hAnsi="Georgia"/>
          <w:sz w:val="22"/>
          <w:szCs w:val="22"/>
          <w:lang w:eastAsia="zh-TW"/>
        </w:rPr>
        <w:t>:</w:t>
      </w:r>
      <w:r w:rsidR="004D7D20" w:rsidRPr="00EB38C0">
        <w:rPr>
          <w:rFonts w:ascii="Georgia" w:hAnsi="Georgia"/>
          <w:sz w:val="22"/>
          <w:szCs w:val="22"/>
          <w:lang w:eastAsia="zh-TW"/>
        </w:rPr>
        <w:t xml:space="preserve"> </w:t>
      </w:r>
    </w:p>
    <w:p w14:paraId="78A26427" w14:textId="77777777" w:rsidR="002549B2" w:rsidRPr="00EB38C0" w:rsidRDefault="002549B2" w:rsidP="002549B2">
      <w:pPr>
        <w:shd w:val="clear" w:color="auto" w:fill="FFFFFF"/>
        <w:rPr>
          <w:rFonts w:ascii="Georgia" w:hAnsi="Georgia" w:cs="Courier New"/>
          <w:color w:val="000000"/>
          <w:sz w:val="22"/>
          <w:szCs w:val="22"/>
        </w:rPr>
      </w:pPr>
    </w:p>
    <w:p w14:paraId="1B0F1717" w14:textId="77777777" w:rsidR="004934AE" w:rsidRPr="00EB38C0" w:rsidRDefault="004934AE" w:rsidP="004934AE">
      <w:pPr>
        <w:shd w:val="clear" w:color="auto" w:fill="FFFFFF"/>
        <w:rPr>
          <w:rFonts w:ascii="Georgia" w:hAnsi="Georgia" w:cs="Courier New"/>
          <w:color w:val="000000"/>
          <w:sz w:val="22"/>
          <w:szCs w:val="22"/>
        </w:rPr>
      </w:pPr>
      <w:r w:rsidRPr="00EB38C0">
        <w:rPr>
          <w:rFonts w:ascii="Georgia" w:hAnsi="Georgia" w:cs="Courier New"/>
          <w:color w:val="000000"/>
          <w:sz w:val="22"/>
          <w:szCs w:val="22"/>
        </w:rPr>
        <w:t xml:space="preserve">QS1287 T 25APR 4 TLVPRG 0535 0840   </w:t>
      </w:r>
    </w:p>
    <w:p w14:paraId="2CF5913E" w14:textId="77777777" w:rsidR="004934AE" w:rsidRPr="00EB38C0" w:rsidRDefault="004934AE" w:rsidP="004934AE">
      <w:pPr>
        <w:shd w:val="clear" w:color="auto" w:fill="FFFFFF"/>
        <w:rPr>
          <w:rFonts w:ascii="Georgia" w:hAnsi="Georgia" w:cs="Courier New"/>
          <w:color w:val="000000"/>
          <w:sz w:val="22"/>
          <w:szCs w:val="22"/>
        </w:rPr>
      </w:pPr>
      <w:r w:rsidRPr="00EB38C0">
        <w:rPr>
          <w:rFonts w:ascii="Georgia" w:hAnsi="Georgia" w:cs="Courier New"/>
          <w:color w:val="000000"/>
          <w:sz w:val="22"/>
          <w:szCs w:val="22"/>
        </w:rPr>
        <w:t xml:space="preserve">QS1286 L 30APR 2 PRGTLV 2345 0435+1 </w:t>
      </w:r>
    </w:p>
    <w:p w14:paraId="63D1C0BA" w14:textId="77777777" w:rsidR="004934AE" w:rsidRPr="00EB38C0" w:rsidRDefault="004934AE" w:rsidP="004934AE">
      <w:pPr>
        <w:shd w:val="clear" w:color="auto" w:fill="FFFFFF"/>
        <w:rPr>
          <w:rFonts w:ascii="Georgia" w:hAnsi="Georgia" w:cs="Courier New"/>
          <w:color w:val="000000"/>
          <w:sz w:val="22"/>
          <w:szCs w:val="22"/>
        </w:rPr>
      </w:pPr>
    </w:p>
    <w:p w14:paraId="44506D67" w14:textId="672D8342" w:rsidR="004934AE" w:rsidRPr="00EB38C0" w:rsidRDefault="004934AE" w:rsidP="004934AE">
      <w:pPr>
        <w:shd w:val="clear" w:color="auto" w:fill="FFFFFF"/>
        <w:rPr>
          <w:rFonts w:ascii="Georgia" w:hAnsi="Georgia" w:cs="Courier New"/>
          <w:color w:val="000000"/>
          <w:sz w:val="22"/>
          <w:szCs w:val="22"/>
        </w:rPr>
      </w:pPr>
      <w:r w:rsidRPr="00EB38C0">
        <w:rPr>
          <w:rFonts w:ascii="Georgia" w:hAnsi="Georgia" w:cs="Courier New"/>
          <w:color w:val="000000"/>
          <w:sz w:val="22"/>
          <w:szCs w:val="22"/>
        </w:rPr>
        <w:t>Cena na osobu 13 970,- s odbaveným zavazadlem 23kg</w:t>
      </w:r>
    </w:p>
    <w:p w14:paraId="5C81EE34" w14:textId="77777777" w:rsidR="004934AE" w:rsidRPr="00EB38C0" w:rsidRDefault="004934AE" w:rsidP="004934AE">
      <w:pPr>
        <w:shd w:val="clear" w:color="auto" w:fill="FFFFFF"/>
        <w:rPr>
          <w:rFonts w:ascii="Georgia" w:hAnsi="Georgia" w:cs="Courier New"/>
          <w:color w:val="000000"/>
          <w:sz w:val="22"/>
          <w:szCs w:val="22"/>
        </w:rPr>
      </w:pPr>
    </w:p>
    <w:p w14:paraId="2F027D71" w14:textId="584E8BEE" w:rsidR="00664FAF" w:rsidRPr="00EB38C0" w:rsidRDefault="00664FAF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B38C0">
        <w:rPr>
          <w:rFonts w:ascii="Georgia" w:hAnsi="Georgia" w:cs="Arial"/>
          <w:b/>
          <w:bCs/>
          <w:sz w:val="22"/>
          <w:szCs w:val="22"/>
        </w:rPr>
        <w:t>Termín dodání:</w:t>
      </w:r>
      <w:r w:rsidRPr="00EB38C0">
        <w:rPr>
          <w:rFonts w:ascii="Georgia" w:hAnsi="Georgia" w:cs="Arial"/>
          <w:sz w:val="22"/>
          <w:szCs w:val="22"/>
        </w:rPr>
        <w:t xml:space="preserve"> </w:t>
      </w:r>
      <w:r w:rsidR="00902E4A" w:rsidRPr="00EB38C0">
        <w:rPr>
          <w:rFonts w:ascii="Georgia" w:hAnsi="Georgia" w:cs="Arial"/>
          <w:sz w:val="22"/>
          <w:szCs w:val="22"/>
        </w:rPr>
        <w:t>14.3.2024</w:t>
      </w:r>
    </w:p>
    <w:p w14:paraId="64A8139F" w14:textId="77777777" w:rsidR="002A6FF4" w:rsidRPr="00EB38C0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47F55D15" w14:textId="36D9AFCD" w:rsidR="00A63F5C" w:rsidRPr="00EB38C0" w:rsidRDefault="002A6FF4" w:rsidP="00A63F5C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  <w:r w:rsidRPr="00EB38C0">
        <w:rPr>
          <w:rFonts w:ascii="Georgia" w:hAnsi="Georgia" w:cs="Arial"/>
          <w:b/>
          <w:sz w:val="22"/>
          <w:szCs w:val="22"/>
        </w:rPr>
        <w:t xml:space="preserve">Výstup: </w:t>
      </w:r>
      <w:r w:rsidR="00AC72C5" w:rsidRPr="00EB38C0">
        <w:rPr>
          <w:rFonts w:ascii="Georgia" w:hAnsi="Georgia" w:cs="Arial"/>
          <w:bCs/>
          <w:sz w:val="22"/>
          <w:szCs w:val="22"/>
        </w:rPr>
        <w:t xml:space="preserve">letenka pro </w:t>
      </w:r>
      <w:r w:rsidR="00902E4A" w:rsidRPr="00EB38C0">
        <w:rPr>
          <w:rFonts w:ascii="Georgia" w:hAnsi="Georgia" w:cs="Arial"/>
          <w:bCs/>
          <w:sz w:val="22"/>
          <w:szCs w:val="22"/>
        </w:rPr>
        <w:t>4</w:t>
      </w:r>
      <w:r w:rsidR="00AC72C5" w:rsidRPr="00EB38C0">
        <w:rPr>
          <w:rFonts w:ascii="Georgia" w:hAnsi="Georgia" w:cs="Arial"/>
          <w:bCs/>
          <w:sz w:val="22"/>
          <w:szCs w:val="22"/>
        </w:rPr>
        <w:t xml:space="preserve"> os. </w:t>
      </w:r>
    </w:p>
    <w:p w14:paraId="10F64C35" w14:textId="53D64E37" w:rsidR="004D7D20" w:rsidRPr="00EB38C0" w:rsidRDefault="004D7D20" w:rsidP="00A63F5C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</w:p>
    <w:p w14:paraId="5F838053" w14:textId="61C3A26E" w:rsidR="004D7D20" w:rsidRPr="00EB38C0" w:rsidRDefault="004D7D20" w:rsidP="00A63F5C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EB38C0">
        <w:rPr>
          <w:rFonts w:ascii="Georgia" w:hAnsi="Georgia" w:cs="Arial"/>
          <w:b/>
          <w:sz w:val="22"/>
          <w:szCs w:val="22"/>
        </w:rPr>
        <w:t>Seznam osob:</w:t>
      </w:r>
    </w:p>
    <w:tbl>
      <w:tblPr>
        <w:tblW w:w="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100"/>
      </w:tblGrid>
      <w:tr w:rsidR="007B6DB0" w:rsidRPr="007B6DB0" w14:paraId="08F14B5A" w14:textId="77777777" w:rsidTr="004A545C">
        <w:trPr>
          <w:trHeight w:val="300"/>
        </w:trPr>
        <w:tc>
          <w:tcPr>
            <w:tcW w:w="1180" w:type="dxa"/>
            <w:shd w:val="clear" w:color="000000" w:fill="FFFFFF"/>
            <w:noWrap/>
            <w:vAlign w:val="center"/>
          </w:tcPr>
          <w:p w14:paraId="76585D33" w14:textId="23F1915C" w:rsidR="007B6DB0" w:rsidRPr="007B6DB0" w:rsidRDefault="004A545C" w:rsidP="007B6DB0">
            <w:pPr>
              <w:autoSpaceDE/>
              <w:autoSpaceDN/>
              <w:adjustRightInd/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Cs/>
                <w:sz w:val="22"/>
                <w:szCs w:val="22"/>
              </w:rPr>
              <w:t>XXX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36FC5262" w14:textId="7EA54D05" w:rsidR="007B6DB0" w:rsidRPr="007B6DB0" w:rsidRDefault="007B6DB0" w:rsidP="007B6DB0">
            <w:pPr>
              <w:autoSpaceDE/>
              <w:autoSpaceDN/>
              <w:adjustRightInd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</w:tr>
      <w:tr w:rsidR="007B6DB0" w:rsidRPr="007B6DB0" w14:paraId="3A054EE9" w14:textId="77777777" w:rsidTr="004A545C">
        <w:trPr>
          <w:trHeight w:val="300"/>
        </w:trPr>
        <w:tc>
          <w:tcPr>
            <w:tcW w:w="1180" w:type="dxa"/>
            <w:shd w:val="clear" w:color="000000" w:fill="FFFFFF"/>
            <w:noWrap/>
            <w:vAlign w:val="center"/>
          </w:tcPr>
          <w:p w14:paraId="2BE475B1" w14:textId="3649CDAA" w:rsidR="007B6DB0" w:rsidRPr="007B6DB0" w:rsidRDefault="007B6DB0" w:rsidP="007B6DB0">
            <w:pPr>
              <w:autoSpaceDE/>
              <w:autoSpaceDN/>
              <w:adjustRightInd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7683D167" w14:textId="2688A910" w:rsidR="007B6DB0" w:rsidRPr="007B6DB0" w:rsidRDefault="007B6DB0" w:rsidP="007B6DB0">
            <w:pPr>
              <w:autoSpaceDE/>
              <w:autoSpaceDN/>
              <w:adjustRightInd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</w:tr>
      <w:tr w:rsidR="007B6DB0" w:rsidRPr="007B6DB0" w14:paraId="1823EDC1" w14:textId="77777777" w:rsidTr="004A545C">
        <w:trPr>
          <w:trHeight w:val="300"/>
        </w:trPr>
        <w:tc>
          <w:tcPr>
            <w:tcW w:w="1180" w:type="dxa"/>
            <w:shd w:val="clear" w:color="000000" w:fill="FFFFFF"/>
            <w:noWrap/>
            <w:vAlign w:val="center"/>
          </w:tcPr>
          <w:p w14:paraId="78B10919" w14:textId="4863CE2C" w:rsidR="007B6DB0" w:rsidRPr="007B6DB0" w:rsidRDefault="007B6DB0" w:rsidP="007B6DB0">
            <w:pPr>
              <w:autoSpaceDE/>
              <w:autoSpaceDN/>
              <w:adjustRightInd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3AB6F6B9" w14:textId="63CA822F" w:rsidR="007B6DB0" w:rsidRPr="007B6DB0" w:rsidRDefault="007B6DB0" w:rsidP="007B6DB0">
            <w:pPr>
              <w:autoSpaceDE/>
              <w:autoSpaceDN/>
              <w:adjustRightInd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</w:tr>
      <w:tr w:rsidR="007B6DB0" w:rsidRPr="007B6DB0" w14:paraId="0EF887EB" w14:textId="77777777" w:rsidTr="004A545C">
        <w:trPr>
          <w:trHeight w:val="300"/>
        </w:trPr>
        <w:tc>
          <w:tcPr>
            <w:tcW w:w="1180" w:type="dxa"/>
            <w:shd w:val="clear" w:color="000000" w:fill="FFFFFF"/>
            <w:noWrap/>
            <w:vAlign w:val="center"/>
          </w:tcPr>
          <w:p w14:paraId="3564B0B9" w14:textId="37E9388A" w:rsidR="007B6DB0" w:rsidRPr="007B6DB0" w:rsidRDefault="007B6DB0" w:rsidP="007B6DB0">
            <w:pPr>
              <w:autoSpaceDE/>
              <w:autoSpaceDN/>
              <w:adjustRightInd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72DC781B" w14:textId="6AF127D4" w:rsidR="007B6DB0" w:rsidRPr="007B6DB0" w:rsidRDefault="007B6DB0" w:rsidP="007B6DB0">
            <w:pPr>
              <w:autoSpaceDE/>
              <w:autoSpaceDN/>
              <w:adjustRightInd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</w:tr>
    </w:tbl>
    <w:p w14:paraId="03B99F66" w14:textId="5D7884B3" w:rsidR="009579D1" w:rsidRPr="00EB38C0" w:rsidRDefault="009579D1" w:rsidP="00CD0D69">
      <w:pPr>
        <w:rPr>
          <w:rFonts w:ascii="Georgia" w:hAnsi="Georgia"/>
          <w:b/>
          <w:bCs/>
          <w:sz w:val="22"/>
          <w:szCs w:val="22"/>
        </w:rPr>
      </w:pPr>
    </w:p>
    <w:p w14:paraId="59513AD1" w14:textId="1AA95AF9" w:rsidR="001873E3" w:rsidRPr="00EB38C0" w:rsidRDefault="001873E3" w:rsidP="00CD0D69">
      <w:pPr>
        <w:rPr>
          <w:rFonts w:ascii="Georgia" w:hAnsi="Georgia"/>
          <w:b/>
          <w:bCs/>
          <w:sz w:val="22"/>
          <w:szCs w:val="22"/>
        </w:rPr>
      </w:pPr>
      <w:r w:rsidRPr="00EB38C0">
        <w:rPr>
          <w:rFonts w:ascii="Georgia" w:hAnsi="Georgia"/>
          <w:b/>
          <w:bCs/>
          <w:sz w:val="22"/>
          <w:szCs w:val="22"/>
        </w:rPr>
        <w:t xml:space="preserve">Cena za </w:t>
      </w:r>
      <w:r w:rsidR="00902E4A" w:rsidRPr="00EB38C0">
        <w:rPr>
          <w:rFonts w:ascii="Georgia" w:hAnsi="Georgia"/>
          <w:b/>
          <w:bCs/>
          <w:sz w:val="22"/>
          <w:szCs w:val="22"/>
        </w:rPr>
        <w:t xml:space="preserve">1 </w:t>
      </w:r>
      <w:r w:rsidR="00AC72C5" w:rsidRPr="00EB38C0">
        <w:rPr>
          <w:rFonts w:ascii="Georgia" w:hAnsi="Georgia"/>
          <w:b/>
          <w:bCs/>
          <w:sz w:val="22"/>
          <w:szCs w:val="22"/>
        </w:rPr>
        <w:t>letenku</w:t>
      </w:r>
      <w:r w:rsidRPr="00EB38C0">
        <w:rPr>
          <w:rFonts w:ascii="Georgia" w:hAnsi="Georgia"/>
          <w:b/>
          <w:bCs/>
          <w:sz w:val="22"/>
          <w:szCs w:val="22"/>
        </w:rPr>
        <w:t xml:space="preserve">: </w:t>
      </w:r>
      <w:r w:rsidR="00431ADC" w:rsidRPr="00EB38C0">
        <w:rPr>
          <w:rFonts w:ascii="Georgia" w:hAnsi="Georgia"/>
          <w:b/>
          <w:bCs/>
          <w:sz w:val="22"/>
          <w:szCs w:val="22"/>
        </w:rPr>
        <w:t xml:space="preserve">do </w:t>
      </w:r>
      <w:r w:rsidR="00902E4A" w:rsidRPr="00EB38C0">
        <w:rPr>
          <w:rFonts w:ascii="Georgia" w:hAnsi="Georgia"/>
          <w:b/>
          <w:bCs/>
          <w:sz w:val="22"/>
          <w:szCs w:val="22"/>
        </w:rPr>
        <w:t>15</w:t>
      </w:r>
      <w:r w:rsidR="008D1311" w:rsidRPr="00EB38C0">
        <w:rPr>
          <w:rFonts w:ascii="Georgia" w:hAnsi="Georgia"/>
          <w:b/>
          <w:bCs/>
          <w:sz w:val="22"/>
          <w:szCs w:val="22"/>
        </w:rPr>
        <w:t xml:space="preserve"> 0</w:t>
      </w:r>
      <w:r w:rsidR="007210AA" w:rsidRPr="00EB38C0">
        <w:rPr>
          <w:rFonts w:ascii="Georgia" w:hAnsi="Georgia"/>
          <w:b/>
          <w:bCs/>
          <w:sz w:val="22"/>
          <w:szCs w:val="22"/>
        </w:rPr>
        <w:t>0</w:t>
      </w:r>
      <w:r w:rsidR="00CF0E38" w:rsidRPr="00EB38C0">
        <w:rPr>
          <w:rFonts w:ascii="Georgia" w:hAnsi="Georgia"/>
          <w:b/>
          <w:bCs/>
          <w:sz w:val="22"/>
          <w:szCs w:val="22"/>
        </w:rPr>
        <w:t>0</w:t>
      </w:r>
      <w:r w:rsidR="00C9699D" w:rsidRPr="00EB38C0">
        <w:rPr>
          <w:rFonts w:ascii="Georgia" w:hAnsi="Georgia"/>
          <w:b/>
          <w:bCs/>
          <w:sz w:val="22"/>
          <w:szCs w:val="22"/>
        </w:rPr>
        <w:t xml:space="preserve"> </w:t>
      </w:r>
      <w:r w:rsidR="00431ADC" w:rsidRPr="00EB38C0">
        <w:rPr>
          <w:rFonts w:ascii="Georgia" w:hAnsi="Georgia"/>
          <w:b/>
          <w:bCs/>
          <w:sz w:val="22"/>
          <w:szCs w:val="22"/>
        </w:rPr>
        <w:t xml:space="preserve">CZK </w:t>
      </w:r>
      <w:r w:rsidR="00C9699D" w:rsidRPr="00EB38C0">
        <w:rPr>
          <w:rFonts w:ascii="Georgia" w:hAnsi="Georgia"/>
          <w:b/>
          <w:bCs/>
          <w:sz w:val="22"/>
          <w:szCs w:val="22"/>
        </w:rPr>
        <w:t xml:space="preserve">vč. </w:t>
      </w:r>
      <w:r w:rsidR="00CF0E38" w:rsidRPr="00EB38C0">
        <w:rPr>
          <w:rFonts w:ascii="Georgia" w:hAnsi="Georgia"/>
          <w:b/>
          <w:bCs/>
          <w:sz w:val="22"/>
          <w:szCs w:val="22"/>
        </w:rPr>
        <w:t>z</w:t>
      </w:r>
      <w:r w:rsidR="00431ADC" w:rsidRPr="00EB38C0">
        <w:rPr>
          <w:rFonts w:ascii="Georgia" w:hAnsi="Georgia"/>
          <w:b/>
          <w:bCs/>
          <w:sz w:val="22"/>
          <w:szCs w:val="22"/>
        </w:rPr>
        <w:t>avazadla k</w:t>
      </w:r>
      <w:r w:rsidR="00077859" w:rsidRPr="00EB38C0">
        <w:rPr>
          <w:rFonts w:ascii="Georgia" w:hAnsi="Georgia"/>
          <w:b/>
          <w:bCs/>
          <w:sz w:val="22"/>
          <w:szCs w:val="22"/>
        </w:rPr>
        <w:t> </w:t>
      </w:r>
      <w:r w:rsidR="00431ADC" w:rsidRPr="00EB38C0">
        <w:rPr>
          <w:rFonts w:ascii="Georgia" w:hAnsi="Georgia"/>
          <w:b/>
          <w:bCs/>
          <w:sz w:val="22"/>
          <w:szCs w:val="22"/>
        </w:rPr>
        <w:t>odbavení</w:t>
      </w:r>
      <w:r w:rsidR="00077859" w:rsidRPr="00EB38C0">
        <w:rPr>
          <w:rFonts w:ascii="Georgia" w:hAnsi="Georgia"/>
          <w:b/>
          <w:bCs/>
          <w:sz w:val="22"/>
          <w:szCs w:val="22"/>
        </w:rPr>
        <w:t xml:space="preserve"> </w:t>
      </w:r>
    </w:p>
    <w:p w14:paraId="35CC167A" w14:textId="2DD4EAA6" w:rsidR="002A6FF4" w:rsidRPr="00EB38C0" w:rsidRDefault="00902E4A" w:rsidP="00A63F5C">
      <w:pPr>
        <w:tabs>
          <w:tab w:val="left" w:pos="5387"/>
        </w:tabs>
        <w:jc w:val="both"/>
        <w:rPr>
          <w:rFonts w:ascii="Georgia" w:hAnsi="Georgia" w:cs="Arial"/>
          <w:b/>
          <w:bCs/>
          <w:sz w:val="22"/>
          <w:szCs w:val="22"/>
        </w:rPr>
      </w:pPr>
      <w:r w:rsidRPr="00EB38C0">
        <w:rPr>
          <w:rFonts w:ascii="Georgia" w:hAnsi="Georgia" w:cs="Arial"/>
          <w:b/>
          <w:bCs/>
          <w:sz w:val="22"/>
          <w:szCs w:val="22"/>
        </w:rPr>
        <w:t>Cena celkem</w:t>
      </w:r>
      <w:r w:rsidR="00CC7BCD" w:rsidRPr="00EB38C0">
        <w:rPr>
          <w:rFonts w:ascii="Georgia" w:hAnsi="Georgia" w:cs="Arial"/>
          <w:b/>
          <w:bCs/>
          <w:sz w:val="22"/>
          <w:szCs w:val="22"/>
        </w:rPr>
        <w:t xml:space="preserve">: </w:t>
      </w:r>
      <w:r w:rsidR="004531FB" w:rsidRPr="00EB38C0">
        <w:rPr>
          <w:rFonts w:ascii="Georgia" w:hAnsi="Georgia" w:cs="Arial"/>
          <w:b/>
          <w:bCs/>
          <w:sz w:val="22"/>
          <w:szCs w:val="22"/>
        </w:rPr>
        <w:t>do 60 000 CZK vč. zavazadel k odbavení</w:t>
      </w:r>
    </w:p>
    <w:p w14:paraId="1F23B36A" w14:textId="77777777" w:rsidR="00CC7BCD" w:rsidRPr="00EB38C0" w:rsidRDefault="00CC7BCD" w:rsidP="00A63F5C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7187239A" w14:textId="5B3A4480" w:rsidR="009B2FEF" w:rsidRPr="00EB38C0" w:rsidRDefault="009B2FEF" w:rsidP="0061025C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 w:rsidRPr="00EB38C0">
        <w:rPr>
          <w:rFonts w:ascii="Georgia" w:hAnsi="Georgia"/>
          <w:b/>
          <w:color w:val="000000"/>
          <w:sz w:val="22"/>
          <w:szCs w:val="22"/>
        </w:rPr>
        <w:t>Předávací protokol</w:t>
      </w:r>
      <w:r w:rsidRPr="00EB38C0">
        <w:rPr>
          <w:rFonts w:ascii="Georgia" w:hAnsi="Georgia"/>
          <w:bCs/>
          <w:color w:val="000000"/>
          <w:sz w:val="22"/>
          <w:szCs w:val="22"/>
        </w:rPr>
        <w:t xml:space="preserve">: </w:t>
      </w:r>
      <w:r w:rsidR="00CD0D69" w:rsidRPr="00EB38C0">
        <w:rPr>
          <w:rFonts w:ascii="Georgia" w:hAnsi="Georgia"/>
          <w:bCs/>
          <w:color w:val="000000"/>
          <w:sz w:val="22"/>
          <w:szCs w:val="22"/>
        </w:rPr>
        <w:t>ne</w:t>
      </w:r>
    </w:p>
    <w:p w14:paraId="686DD09E" w14:textId="77777777" w:rsidR="009B2FEF" w:rsidRPr="00EB38C0" w:rsidRDefault="009B2FEF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57E91909" w14:textId="77777777" w:rsidR="002A6FF4" w:rsidRPr="00EB38C0" w:rsidRDefault="002A6FF4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EB38C0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01127811" w14:textId="0793E838" w:rsidR="006D7533" w:rsidRPr="00EB38C0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EB38C0">
        <w:rPr>
          <w:rFonts w:ascii="Georgia" w:hAnsi="Georgia"/>
          <w:color w:val="000000"/>
          <w:sz w:val="22"/>
          <w:szCs w:val="22"/>
        </w:rPr>
        <w:t>100 % celkové ceny bude uhrazen</w:t>
      </w:r>
      <w:r w:rsidR="00CF0E38" w:rsidRPr="00EB38C0">
        <w:rPr>
          <w:rFonts w:ascii="Georgia" w:hAnsi="Georgia"/>
          <w:color w:val="000000"/>
          <w:sz w:val="22"/>
          <w:szCs w:val="22"/>
        </w:rPr>
        <w:t>o na základě faktu</w:t>
      </w:r>
      <w:r w:rsidR="00077859" w:rsidRPr="00EB38C0">
        <w:rPr>
          <w:rFonts w:ascii="Georgia" w:hAnsi="Georgia"/>
          <w:color w:val="000000"/>
          <w:sz w:val="22"/>
          <w:szCs w:val="22"/>
        </w:rPr>
        <w:t>r</w:t>
      </w:r>
      <w:r w:rsidR="00CF0E38" w:rsidRPr="00EB38C0">
        <w:rPr>
          <w:rFonts w:ascii="Georgia" w:hAnsi="Georgia"/>
          <w:color w:val="000000"/>
          <w:sz w:val="22"/>
          <w:szCs w:val="22"/>
        </w:rPr>
        <w:t>y</w:t>
      </w:r>
      <w:r w:rsidR="006D7533" w:rsidRPr="00EB38C0">
        <w:rPr>
          <w:rFonts w:ascii="Georgia" w:hAnsi="Georgia"/>
          <w:color w:val="000000"/>
          <w:sz w:val="22"/>
          <w:szCs w:val="22"/>
        </w:rPr>
        <w:t>.</w:t>
      </w:r>
      <w:r w:rsidRPr="00EB38C0">
        <w:rPr>
          <w:rFonts w:ascii="Georgia" w:hAnsi="Georgia"/>
          <w:color w:val="000000"/>
          <w:sz w:val="22"/>
          <w:szCs w:val="22"/>
        </w:rPr>
        <w:t xml:space="preserve"> </w:t>
      </w:r>
    </w:p>
    <w:p w14:paraId="24724DBB" w14:textId="0514912F" w:rsidR="002A6FF4" w:rsidRPr="00EB38C0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EB38C0">
        <w:rPr>
          <w:rFonts w:ascii="Georgia" w:hAnsi="Georgia"/>
          <w:color w:val="000000"/>
          <w:sz w:val="22"/>
          <w:szCs w:val="22"/>
        </w:rPr>
        <w:t>V případě, že nebude Dodavatelem dodáno veškeré plnění, faktura nebude přijata.</w:t>
      </w:r>
      <w:r w:rsidR="000059DA" w:rsidRPr="00EB38C0">
        <w:rPr>
          <w:rFonts w:ascii="Georgia" w:hAnsi="Georgia"/>
          <w:color w:val="000000"/>
          <w:sz w:val="22"/>
          <w:szCs w:val="22"/>
        </w:rPr>
        <w:t xml:space="preserve"> </w:t>
      </w:r>
    </w:p>
    <w:p w14:paraId="501CC225" w14:textId="77777777" w:rsidR="002A6FF4" w:rsidRPr="00EB38C0" w:rsidRDefault="002A6FF4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0B2E035C" w14:textId="6C258F75" w:rsidR="009B2FEF" w:rsidRPr="00EB38C0" w:rsidRDefault="009B2FEF" w:rsidP="0003006A">
      <w:pPr>
        <w:rPr>
          <w:rFonts w:ascii="Georgia" w:hAnsi="Georgia"/>
          <w:sz w:val="22"/>
          <w:szCs w:val="22"/>
        </w:rPr>
      </w:pPr>
      <w:r w:rsidRPr="00EB38C0">
        <w:rPr>
          <w:rFonts w:ascii="Georgia" w:hAnsi="Georgia"/>
          <w:b/>
          <w:sz w:val="22"/>
          <w:szCs w:val="22"/>
        </w:rPr>
        <w:t xml:space="preserve">Sankce: </w:t>
      </w:r>
    </w:p>
    <w:p w14:paraId="7F438A4E" w14:textId="77777777" w:rsidR="009B2FEF" w:rsidRPr="00EB38C0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5584E3F7" w:rsidR="002A6FF4" w:rsidRPr="00EB38C0" w:rsidRDefault="002A6FF4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  <w:r w:rsidRPr="00EB38C0">
        <w:rPr>
          <w:rFonts w:ascii="Georgia" w:hAnsi="Georgia"/>
          <w:b/>
          <w:sz w:val="22"/>
          <w:szCs w:val="22"/>
        </w:rPr>
        <w:t>Splatnost faktury:</w:t>
      </w:r>
      <w:r w:rsidR="0003006A" w:rsidRPr="00EB38C0">
        <w:rPr>
          <w:rFonts w:ascii="Georgia" w:hAnsi="Georgia"/>
          <w:b/>
          <w:sz w:val="22"/>
          <w:szCs w:val="22"/>
        </w:rPr>
        <w:t xml:space="preserve"> </w:t>
      </w:r>
      <w:r w:rsidR="007210AA" w:rsidRPr="00EB38C0">
        <w:rPr>
          <w:rFonts w:ascii="Georgia" w:hAnsi="Georgia"/>
          <w:bCs/>
          <w:sz w:val="22"/>
          <w:szCs w:val="22"/>
        </w:rPr>
        <w:t>30</w:t>
      </w:r>
      <w:r w:rsidR="0003006A" w:rsidRPr="00EB38C0">
        <w:rPr>
          <w:rFonts w:ascii="Georgia" w:hAnsi="Georgia"/>
          <w:bCs/>
          <w:sz w:val="22"/>
          <w:szCs w:val="22"/>
        </w:rPr>
        <w:t xml:space="preserve"> dnů</w:t>
      </w:r>
    </w:p>
    <w:p w14:paraId="5979889A" w14:textId="77777777" w:rsidR="002A6FF4" w:rsidRPr="00EB38C0" w:rsidRDefault="002A6FF4" w:rsidP="002A6FF4">
      <w:pPr>
        <w:rPr>
          <w:rFonts w:ascii="Georgia" w:hAnsi="Georgia"/>
          <w:sz w:val="22"/>
          <w:szCs w:val="22"/>
        </w:rPr>
      </w:pPr>
    </w:p>
    <w:p w14:paraId="267A74E2" w14:textId="513F6267" w:rsidR="002A6FF4" w:rsidRPr="00EB38C0" w:rsidRDefault="002A6FF4" w:rsidP="002A6FF4">
      <w:pPr>
        <w:rPr>
          <w:rFonts w:ascii="Georgia" w:hAnsi="Georgia"/>
          <w:sz w:val="22"/>
          <w:szCs w:val="22"/>
        </w:rPr>
      </w:pPr>
      <w:r w:rsidRPr="00EB38C0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4A545C">
        <w:rPr>
          <w:rFonts w:ascii="Georgia" w:hAnsi="Georgia"/>
          <w:sz w:val="22"/>
          <w:szCs w:val="22"/>
        </w:rPr>
        <w:t>XXX</w:t>
      </w:r>
      <w:r w:rsidRPr="00EB38C0">
        <w:rPr>
          <w:rFonts w:ascii="Georgia" w:hAnsi="Georgia"/>
          <w:sz w:val="22"/>
          <w:szCs w:val="22"/>
        </w:rPr>
        <w:t xml:space="preserve">@czechtourism.cz. </w:t>
      </w:r>
    </w:p>
    <w:p w14:paraId="42E2BC05" w14:textId="77777777" w:rsidR="002A6FF4" w:rsidRPr="00EB38C0" w:rsidRDefault="002A6FF4" w:rsidP="002A6FF4">
      <w:pPr>
        <w:rPr>
          <w:rFonts w:ascii="Georgia" w:hAnsi="Georgia"/>
          <w:sz w:val="22"/>
          <w:szCs w:val="22"/>
        </w:rPr>
      </w:pPr>
    </w:p>
    <w:p w14:paraId="0F53F552" w14:textId="77777777" w:rsidR="002A6FF4" w:rsidRPr="00EB38C0" w:rsidRDefault="002A6FF4" w:rsidP="002A6FF4">
      <w:pPr>
        <w:rPr>
          <w:rFonts w:ascii="Georgia" w:hAnsi="Georgia"/>
          <w:sz w:val="22"/>
          <w:szCs w:val="22"/>
        </w:rPr>
      </w:pPr>
      <w:r w:rsidRPr="00EB38C0">
        <w:rPr>
          <w:rFonts w:ascii="Georgia" w:hAnsi="Georgia"/>
          <w:sz w:val="22"/>
          <w:szCs w:val="22"/>
        </w:rPr>
        <w:t>Děkuji za vyřízení naší objednávky.</w:t>
      </w:r>
    </w:p>
    <w:p w14:paraId="48EA20FA" w14:textId="41880C26" w:rsidR="00C44B24" w:rsidRPr="00EB38C0" w:rsidRDefault="00C44B24" w:rsidP="0003006A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</w:p>
    <w:p w14:paraId="065E70DB" w14:textId="6D32977A" w:rsidR="00B34203" w:rsidRPr="00EB38C0" w:rsidRDefault="002A6FF4" w:rsidP="0003006A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  <w:r w:rsidRPr="00EB38C0">
        <w:rPr>
          <w:rFonts w:ascii="Georgia" w:hAnsi="Georgia" w:cs="Arial"/>
          <w:bCs/>
          <w:sz w:val="22"/>
          <w:szCs w:val="22"/>
        </w:rPr>
        <w:t>S pozdravem</w:t>
      </w:r>
    </w:p>
    <w:p w14:paraId="55678A5E" w14:textId="77777777" w:rsidR="00C44B24" w:rsidRPr="00EB38C0" w:rsidRDefault="00C44B24" w:rsidP="0026565A">
      <w:pPr>
        <w:rPr>
          <w:rFonts w:ascii="Georgia" w:hAnsi="Georgia"/>
          <w:b/>
          <w:sz w:val="22"/>
          <w:szCs w:val="22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</w:p>
    <w:p w14:paraId="06C95953" w14:textId="60E3B5B0" w:rsidR="0026565A" w:rsidRPr="00EB38C0" w:rsidRDefault="0026565A" w:rsidP="0026565A">
      <w:pPr>
        <w:rPr>
          <w:rFonts w:ascii="Georgia" w:hAnsi="Georgia"/>
          <w:b/>
          <w:sz w:val="22"/>
          <w:szCs w:val="22"/>
        </w:rPr>
      </w:pPr>
      <w:r w:rsidRPr="00EB38C0">
        <w:rPr>
          <w:rFonts w:ascii="Georgia" w:hAnsi="Georgia"/>
          <w:b/>
          <w:sz w:val="22"/>
          <w:szCs w:val="22"/>
        </w:rPr>
        <w:lastRenderedPageBreak/>
        <w:t>Vyřizuje:</w:t>
      </w:r>
      <w:r w:rsidR="00CD6B03" w:rsidRPr="00EB38C0">
        <w:rPr>
          <w:rFonts w:ascii="Georgia" w:hAnsi="Georgia"/>
          <w:b/>
          <w:sz w:val="22"/>
          <w:szCs w:val="22"/>
        </w:rPr>
        <w:t xml:space="preserve"> </w:t>
      </w:r>
      <w:r w:rsidR="00A63F5C" w:rsidRPr="00EB38C0">
        <w:rPr>
          <w:rFonts w:ascii="Georgia" w:hAnsi="Georgia"/>
          <w:b/>
          <w:sz w:val="22"/>
          <w:szCs w:val="22"/>
        </w:rPr>
        <w:tab/>
      </w:r>
      <w:r w:rsidR="00A63F5C" w:rsidRPr="00EB38C0">
        <w:rPr>
          <w:rFonts w:ascii="Georgia" w:hAnsi="Georgia"/>
          <w:b/>
          <w:sz w:val="22"/>
          <w:szCs w:val="22"/>
        </w:rPr>
        <w:tab/>
      </w:r>
      <w:r w:rsidR="00A63F5C" w:rsidRPr="00EB38C0">
        <w:rPr>
          <w:rFonts w:ascii="Georgia" w:hAnsi="Georgia"/>
          <w:b/>
          <w:sz w:val="22"/>
          <w:szCs w:val="22"/>
        </w:rPr>
        <w:tab/>
      </w:r>
      <w:r w:rsidR="00A63F5C" w:rsidRPr="00EB38C0">
        <w:rPr>
          <w:rFonts w:ascii="Georgia" w:hAnsi="Georgia"/>
          <w:b/>
          <w:sz w:val="22"/>
          <w:szCs w:val="22"/>
        </w:rPr>
        <w:tab/>
      </w:r>
      <w:r w:rsidR="00A63F5C" w:rsidRPr="00EB38C0">
        <w:rPr>
          <w:rFonts w:ascii="Georgia" w:hAnsi="Georgia"/>
          <w:b/>
          <w:sz w:val="22"/>
          <w:szCs w:val="22"/>
        </w:rPr>
        <w:tab/>
      </w:r>
      <w:r w:rsidR="00CD6B03" w:rsidRPr="00EB38C0">
        <w:rPr>
          <w:rFonts w:ascii="Georgia" w:hAnsi="Georgia"/>
          <w:b/>
          <w:sz w:val="22"/>
          <w:szCs w:val="22"/>
        </w:rPr>
        <w:t xml:space="preserve">            </w:t>
      </w:r>
      <w:r w:rsidRPr="00EB38C0">
        <w:rPr>
          <w:rFonts w:ascii="Georgia" w:hAnsi="Georgia"/>
          <w:b/>
          <w:sz w:val="22"/>
          <w:szCs w:val="22"/>
        </w:rPr>
        <w:t>Za objednávajícího:</w:t>
      </w:r>
      <w:r w:rsidR="00A63F5C" w:rsidRPr="00EB38C0">
        <w:rPr>
          <w:rFonts w:ascii="Georgia" w:hAnsi="Georgia"/>
          <w:b/>
          <w:sz w:val="22"/>
          <w:szCs w:val="22"/>
        </w:rPr>
        <w:t xml:space="preserve"> </w:t>
      </w:r>
    </w:p>
    <w:p w14:paraId="744A035E" w14:textId="5339B607" w:rsidR="0050431C" w:rsidRDefault="0050431C" w:rsidP="0003006A">
      <w:pPr>
        <w:rPr>
          <w:rFonts w:ascii="Georgia" w:hAnsi="Georgia"/>
          <w:b/>
          <w:sz w:val="22"/>
          <w:szCs w:val="22"/>
        </w:rPr>
      </w:pPr>
    </w:p>
    <w:p w14:paraId="7BBE7773" w14:textId="77777777" w:rsidR="0039173E" w:rsidRDefault="0039173E" w:rsidP="0003006A">
      <w:pPr>
        <w:rPr>
          <w:rFonts w:ascii="Georgia" w:hAnsi="Georgia"/>
          <w:b/>
          <w:sz w:val="22"/>
          <w:szCs w:val="22"/>
        </w:rPr>
      </w:pPr>
    </w:p>
    <w:p w14:paraId="49972465" w14:textId="77777777" w:rsidR="0039173E" w:rsidRPr="00EB38C0" w:rsidRDefault="0039173E" w:rsidP="0003006A">
      <w:pPr>
        <w:rPr>
          <w:rFonts w:ascii="Georgia" w:hAnsi="Georgia"/>
          <w:b/>
          <w:sz w:val="22"/>
          <w:szCs w:val="22"/>
        </w:rPr>
      </w:pPr>
    </w:p>
    <w:p w14:paraId="6808FC10" w14:textId="77777777" w:rsidR="00D24CDF" w:rsidRPr="00EB38C0" w:rsidRDefault="00D24CDF" w:rsidP="0003006A">
      <w:pPr>
        <w:rPr>
          <w:rFonts w:ascii="Georgia" w:hAnsi="Georgia"/>
          <w:b/>
          <w:sz w:val="22"/>
          <w:szCs w:val="22"/>
        </w:rPr>
      </w:pPr>
    </w:p>
    <w:p w14:paraId="76E05BE2" w14:textId="77777777" w:rsidR="00EB38C0" w:rsidRPr="00EB38C0" w:rsidRDefault="00EB38C0" w:rsidP="0003006A">
      <w:pPr>
        <w:rPr>
          <w:rFonts w:ascii="Georgia" w:hAnsi="Georgia"/>
          <w:b/>
          <w:sz w:val="22"/>
          <w:szCs w:val="22"/>
        </w:rPr>
      </w:pPr>
    </w:p>
    <w:p w14:paraId="1FCED408" w14:textId="6BCF21F7" w:rsidR="0003006A" w:rsidRPr="00EB38C0" w:rsidRDefault="004A545C" w:rsidP="0003006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XXX</w:t>
      </w:r>
      <w:r w:rsidR="00684B75" w:rsidRPr="00EB38C0">
        <w:rPr>
          <w:rFonts w:ascii="Georgia" w:hAnsi="Georgia"/>
          <w:b/>
          <w:sz w:val="22"/>
          <w:szCs w:val="22"/>
        </w:rPr>
        <w:tab/>
      </w:r>
      <w:r w:rsidR="00684B75" w:rsidRPr="00EB38C0">
        <w:rPr>
          <w:rFonts w:ascii="Georgia" w:hAnsi="Georgia"/>
          <w:b/>
          <w:sz w:val="22"/>
          <w:szCs w:val="22"/>
        </w:rPr>
        <w:tab/>
      </w:r>
      <w:r w:rsidR="00684B75" w:rsidRPr="00EB38C0">
        <w:rPr>
          <w:rFonts w:ascii="Georgia" w:hAnsi="Georgia"/>
          <w:b/>
          <w:sz w:val="22"/>
          <w:szCs w:val="22"/>
        </w:rPr>
        <w:tab/>
      </w:r>
      <w:r w:rsidR="00684B75" w:rsidRPr="00EB38C0">
        <w:rPr>
          <w:rFonts w:ascii="Georgia" w:hAnsi="Georgia"/>
          <w:b/>
          <w:sz w:val="22"/>
          <w:szCs w:val="22"/>
        </w:rPr>
        <w:tab/>
      </w:r>
      <w:r w:rsidR="00EB38C0">
        <w:rPr>
          <w:rFonts w:ascii="Georgia" w:hAnsi="Georgia"/>
          <w:b/>
          <w:sz w:val="22"/>
          <w:szCs w:val="22"/>
        </w:rPr>
        <w:t xml:space="preserve">             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XXX</w:t>
      </w:r>
    </w:p>
    <w:p w14:paraId="20914576" w14:textId="3D099772" w:rsidR="0050431C" w:rsidRPr="00EB38C0" w:rsidRDefault="00CC7BCD" w:rsidP="0003006A">
      <w:pPr>
        <w:rPr>
          <w:rFonts w:ascii="Georgia" w:hAnsi="Georgia"/>
          <w:sz w:val="22"/>
          <w:szCs w:val="22"/>
        </w:rPr>
      </w:pPr>
      <w:r w:rsidRPr="00EB38C0">
        <w:rPr>
          <w:rFonts w:ascii="Georgia" w:hAnsi="Georgia"/>
          <w:sz w:val="22"/>
          <w:szCs w:val="22"/>
        </w:rPr>
        <w:t>International marketing manager – new m</w:t>
      </w:r>
      <w:r w:rsidR="000610C3" w:rsidRPr="00EB38C0">
        <w:rPr>
          <w:rFonts w:ascii="Georgia" w:hAnsi="Georgia"/>
          <w:sz w:val="22"/>
          <w:szCs w:val="22"/>
        </w:rPr>
        <w:t>arkets</w:t>
      </w:r>
      <w:r w:rsidR="00684B75" w:rsidRPr="00EB38C0">
        <w:rPr>
          <w:rFonts w:ascii="Georgia" w:hAnsi="Georgia"/>
          <w:sz w:val="22"/>
          <w:szCs w:val="22"/>
        </w:rPr>
        <w:t xml:space="preserve">     </w:t>
      </w:r>
      <w:r w:rsidR="00EB38C0" w:rsidRPr="00EB38C0">
        <w:rPr>
          <w:rFonts w:ascii="Georgia" w:hAnsi="Georgia"/>
          <w:sz w:val="22"/>
          <w:szCs w:val="22"/>
        </w:rPr>
        <w:t xml:space="preserve">  </w:t>
      </w:r>
      <w:r w:rsidR="00684B75" w:rsidRPr="00EB38C0">
        <w:rPr>
          <w:rFonts w:ascii="Georgia" w:hAnsi="Georgia"/>
          <w:sz w:val="22"/>
          <w:szCs w:val="22"/>
        </w:rPr>
        <w:t xml:space="preserve"> </w:t>
      </w:r>
      <w:r w:rsidR="00EB38C0">
        <w:rPr>
          <w:rFonts w:ascii="Georgia" w:hAnsi="Georgia"/>
          <w:sz w:val="22"/>
          <w:szCs w:val="22"/>
        </w:rPr>
        <w:t xml:space="preserve">            </w:t>
      </w:r>
      <w:r w:rsidR="00EB38C0" w:rsidRPr="00EB38C0">
        <w:rPr>
          <w:rFonts w:ascii="Georgia" w:hAnsi="Georgia"/>
          <w:sz w:val="22"/>
          <w:szCs w:val="22"/>
        </w:rPr>
        <w:t xml:space="preserve"> </w:t>
      </w:r>
      <w:r w:rsidR="000610C3" w:rsidRPr="00EB38C0">
        <w:rPr>
          <w:rFonts w:ascii="Georgia" w:hAnsi="Georgia"/>
          <w:sz w:val="22"/>
          <w:szCs w:val="22"/>
        </w:rPr>
        <w:t>pověřen řízením OMZZ</w:t>
      </w:r>
    </w:p>
    <w:p w14:paraId="57963EE0" w14:textId="3072AD67" w:rsidR="0003006A" w:rsidRPr="00EB38C0" w:rsidRDefault="004A545C" w:rsidP="0003006A">
      <w:pPr>
        <w:rPr>
          <w:rFonts w:ascii="Georgia" w:hAnsi="Georgia" w:cs="Arial"/>
          <w:color w:val="003C78"/>
          <w:sz w:val="22"/>
          <w:szCs w:val="22"/>
        </w:rPr>
      </w:pPr>
      <w:hyperlink r:id="rId13" w:history="1">
        <w:r w:rsidRPr="007A266D">
          <w:rPr>
            <w:rStyle w:val="Hypertextovodkaz"/>
            <w:rFonts w:ascii="Georgia" w:hAnsi="Georgia"/>
            <w:sz w:val="22"/>
            <w:szCs w:val="22"/>
          </w:rPr>
          <w:t>XXX</w:t>
        </w:r>
        <w:r w:rsidRPr="007A266D">
          <w:rPr>
            <w:rStyle w:val="Hypertextovodkaz"/>
            <w:rFonts w:ascii="Georgia" w:hAnsi="Georgia" w:cs="Arial"/>
            <w:sz w:val="22"/>
            <w:szCs w:val="22"/>
          </w:rPr>
          <w:t>@czechtourism.cz</w:t>
        </w:r>
      </w:hyperlink>
      <w:r w:rsidR="00684B75" w:rsidRPr="00EB38C0">
        <w:rPr>
          <w:rFonts w:ascii="Georgia" w:hAnsi="Georgia" w:cs="Arial"/>
          <w:color w:val="003C78"/>
          <w:sz w:val="22"/>
          <w:szCs w:val="22"/>
        </w:rPr>
        <w:tab/>
      </w:r>
      <w:r w:rsidR="00684B75" w:rsidRPr="00EB38C0">
        <w:rPr>
          <w:rFonts w:ascii="Georgia" w:hAnsi="Georgia" w:cs="Arial"/>
          <w:color w:val="003C78"/>
          <w:sz w:val="22"/>
          <w:szCs w:val="22"/>
        </w:rPr>
        <w:tab/>
      </w:r>
      <w:r w:rsidR="00684B75" w:rsidRPr="00EB38C0">
        <w:rPr>
          <w:rFonts w:ascii="Georgia" w:hAnsi="Georgia" w:cs="Arial"/>
          <w:color w:val="003C78"/>
          <w:sz w:val="22"/>
          <w:szCs w:val="22"/>
        </w:rPr>
        <w:tab/>
      </w:r>
      <w:r w:rsidR="00684B75" w:rsidRPr="00EB38C0">
        <w:rPr>
          <w:rFonts w:ascii="Georgia" w:hAnsi="Georgia" w:cs="Arial"/>
          <w:color w:val="003C78"/>
          <w:sz w:val="22"/>
          <w:szCs w:val="22"/>
        </w:rPr>
        <w:tab/>
      </w:r>
      <w:r w:rsidR="00EB38C0" w:rsidRPr="00EB38C0">
        <w:rPr>
          <w:rFonts w:ascii="Georgia" w:hAnsi="Georgia" w:cs="Arial"/>
          <w:color w:val="003C78"/>
          <w:sz w:val="22"/>
          <w:szCs w:val="22"/>
        </w:rPr>
        <w:t xml:space="preserve">              </w:t>
      </w:r>
      <w:r w:rsidR="00EB38C0">
        <w:rPr>
          <w:rFonts w:ascii="Georgia" w:hAnsi="Georgia" w:cs="Arial"/>
          <w:color w:val="003C78"/>
          <w:sz w:val="22"/>
          <w:szCs w:val="22"/>
        </w:rPr>
        <w:t xml:space="preserve">   </w:t>
      </w:r>
      <w:hyperlink r:id="rId14" w:history="1">
        <w:r>
          <w:rPr>
            <w:rStyle w:val="Hypertextovodkaz"/>
            <w:rFonts w:ascii="Georgia" w:hAnsi="Georgia"/>
            <w:sz w:val="22"/>
            <w:szCs w:val="22"/>
          </w:rPr>
          <w:t>XXX</w:t>
        </w:r>
        <w:r w:rsidR="00EB38C0" w:rsidRPr="00EB38C0">
          <w:rPr>
            <w:rStyle w:val="Hypertextovodkaz"/>
            <w:rFonts w:ascii="Georgia" w:hAnsi="Georgia"/>
            <w:sz w:val="22"/>
            <w:szCs w:val="22"/>
          </w:rPr>
          <w:t>@czechtourism.cz</w:t>
        </w:r>
      </w:hyperlink>
    </w:p>
    <w:p w14:paraId="1DBF7EE5" w14:textId="77777777" w:rsidR="00B109C0" w:rsidRPr="00EB38C0" w:rsidRDefault="00B109C0" w:rsidP="00D96D64">
      <w:pPr>
        <w:rPr>
          <w:rFonts w:ascii="Georgia" w:hAnsi="Georgia" w:cs="Arial"/>
          <w:sz w:val="22"/>
          <w:szCs w:val="22"/>
        </w:rPr>
      </w:pPr>
    </w:p>
    <w:p w14:paraId="47E1312F" w14:textId="77777777" w:rsidR="00051E03" w:rsidRPr="00EB38C0" w:rsidRDefault="00051E03" w:rsidP="00D96D64">
      <w:pPr>
        <w:rPr>
          <w:rFonts w:ascii="Georgia" w:hAnsi="Georgia" w:cs="Arial"/>
          <w:sz w:val="22"/>
          <w:szCs w:val="22"/>
        </w:rPr>
      </w:pPr>
    </w:p>
    <w:p w14:paraId="2601A6E3" w14:textId="77777777" w:rsidR="00051E03" w:rsidRPr="00EB38C0" w:rsidRDefault="00051E03" w:rsidP="00D96D64">
      <w:pPr>
        <w:rPr>
          <w:rFonts w:ascii="Georgia" w:hAnsi="Georgia" w:cs="Arial"/>
          <w:sz w:val="22"/>
          <w:szCs w:val="22"/>
        </w:rPr>
      </w:pPr>
    </w:p>
    <w:sectPr w:rsidR="00051E03" w:rsidRPr="00EB38C0" w:rsidSect="001B66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849" w:bottom="426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493D0" w14:textId="77777777" w:rsidR="001B664C" w:rsidRDefault="001B664C" w:rsidP="003F1B27">
      <w:r>
        <w:separator/>
      </w:r>
    </w:p>
  </w:endnote>
  <w:endnote w:type="continuationSeparator" w:id="0">
    <w:p w14:paraId="7E03166F" w14:textId="77777777" w:rsidR="001B664C" w:rsidRDefault="001B664C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153A8" w14:textId="77777777" w:rsidR="00BC391D" w:rsidRDefault="00BC39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87360" w14:textId="77777777" w:rsidR="00BC391D" w:rsidRDefault="00BC39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76608" w14:textId="77777777" w:rsidR="00BC391D" w:rsidRDefault="00BC39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CD54F" w14:textId="77777777" w:rsidR="001B664C" w:rsidRDefault="001B664C" w:rsidP="003F1B27">
      <w:r>
        <w:separator/>
      </w:r>
    </w:p>
  </w:footnote>
  <w:footnote w:type="continuationSeparator" w:id="0">
    <w:p w14:paraId="0BC6DF81" w14:textId="77777777" w:rsidR="001B664C" w:rsidRDefault="001B664C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874E0" w14:textId="77777777" w:rsidR="00BC391D" w:rsidRDefault="00BC39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7F904" w14:textId="022CC4FD" w:rsidR="003F1B27" w:rsidRDefault="0030404D" w:rsidP="00051E03">
    <w:pPr>
      <w:pStyle w:val="Zhlav"/>
      <w:tabs>
        <w:tab w:val="clear" w:pos="4536"/>
        <w:tab w:val="left" w:pos="7371"/>
      </w:tabs>
      <w:ind w:left="-1418"/>
      <w:rPr>
        <w:rFonts w:ascii="Georgia" w:hAnsi="Georgia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090073AB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4854E" w14:textId="383F1D96" w:rsidR="004D60D9" w:rsidRDefault="00023E85" w:rsidP="003F1B27">
                          <w:pPr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2D1926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  <w:p w14:paraId="1D779892" w14:textId="19C17B51" w:rsidR="003F1B27" w:rsidRDefault="00A03BA3" w:rsidP="003F1B27">
                          <w:pPr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2D1926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2469</w:t>
                          </w:r>
                          <w:r w:rsidR="00051E03" w:rsidRPr="00E9108B">
                            <w:rPr>
                              <w:rFonts w:ascii="Georgia" w:hAnsi="Georgia"/>
                              <w:sz w:val="22"/>
                              <w:szCs w:val="22"/>
                            </w:rPr>
                            <w:t>2</w:t>
                          </w:r>
                          <w:r w:rsidR="00051E03">
                            <w:rPr>
                              <w:rFonts w:ascii="Georgia" w:hAnsi="Georgia"/>
                              <w:sz w:val="22"/>
                              <w:szCs w:val="22"/>
                            </w:rPr>
                            <w:t>3</w:t>
                          </w:r>
                          <w:r w:rsidR="00051E03" w:rsidRPr="00E9108B">
                            <w:rPr>
                              <w:rFonts w:ascii="Georgia" w:hAnsi="Georgia"/>
                              <w:sz w:val="22"/>
                              <w:szCs w:val="22"/>
                            </w:rPr>
                            <w:t>/O/410/</w:t>
                          </w:r>
                          <w:r w:rsidR="00051E03">
                            <w:rPr>
                              <w:rFonts w:ascii="Georgia" w:hAnsi="Georgia"/>
                              <w:sz w:val="22"/>
                              <w:szCs w:val="22"/>
                            </w:rPr>
                            <w:t>903</w:t>
                          </w:r>
                        </w:p>
                        <w:p w14:paraId="51C24C93" w14:textId="77777777" w:rsidR="00051E03" w:rsidRPr="003F1B27" w:rsidRDefault="00051E03" w:rsidP="003F1B2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2EA4854E" w14:textId="383F1D96" w:rsidR="004D60D9" w:rsidRDefault="00023E85" w:rsidP="003F1B27">
                    <w:pPr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2D1926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  <w:p w14:paraId="1D779892" w14:textId="19C17B51" w:rsidR="003F1B27" w:rsidRDefault="00A03BA3" w:rsidP="003F1B27">
                    <w:pPr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2D1926">
                      <w:rPr>
                        <w:rFonts w:ascii="Arial" w:hAnsi="Arial" w:cs="Arial"/>
                        <w:b/>
                        <w:sz w:val="32"/>
                      </w:rPr>
                      <w:t>2469</w:t>
                    </w:r>
                    <w:r w:rsidR="00051E03" w:rsidRPr="00E9108B">
                      <w:rPr>
                        <w:rFonts w:ascii="Georgia" w:hAnsi="Georgia"/>
                        <w:sz w:val="22"/>
                        <w:szCs w:val="22"/>
                      </w:rPr>
                      <w:t>2</w:t>
                    </w:r>
                    <w:r w:rsidR="00051E03">
                      <w:rPr>
                        <w:rFonts w:ascii="Georgia" w:hAnsi="Georgia"/>
                        <w:sz w:val="22"/>
                        <w:szCs w:val="22"/>
                      </w:rPr>
                      <w:t>3</w:t>
                    </w:r>
                    <w:r w:rsidR="00051E03" w:rsidRPr="00E9108B">
                      <w:rPr>
                        <w:rFonts w:ascii="Georgia" w:hAnsi="Georgia"/>
                        <w:sz w:val="22"/>
                        <w:szCs w:val="22"/>
                      </w:rPr>
                      <w:t>/O/410/</w:t>
                    </w:r>
                    <w:r w:rsidR="00051E03">
                      <w:rPr>
                        <w:rFonts w:ascii="Georgia" w:hAnsi="Georgia"/>
                        <w:sz w:val="22"/>
                        <w:szCs w:val="22"/>
                      </w:rPr>
                      <w:t>903</w:t>
                    </w:r>
                  </w:p>
                  <w:p w14:paraId="51C24C93" w14:textId="77777777" w:rsidR="00051E03" w:rsidRPr="003F1B27" w:rsidRDefault="00051E03" w:rsidP="003F1B2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6C4E6200">
          <wp:extent cx="2813050" cy="1193800"/>
          <wp:effectExtent l="0" t="0" r="0" b="0"/>
          <wp:docPr id="13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653B72">
      <w:rPr>
        <w:rFonts w:ascii="Georgia" w:hAnsi="Georgia"/>
      </w:rPr>
      <w:t xml:space="preserve">      </w:t>
    </w:r>
    <w:r w:rsidR="00BC391D">
      <w:rPr>
        <w:rFonts w:ascii="Georgia" w:hAnsi="Georgia"/>
      </w:rPr>
      <w:t>663</w:t>
    </w:r>
  </w:p>
  <w:p w14:paraId="0267BAD0" w14:textId="77777777" w:rsidR="00051E03" w:rsidRPr="003F1B27" w:rsidRDefault="00051E03" w:rsidP="00051E03">
    <w:pPr>
      <w:pStyle w:val="Zhlav"/>
      <w:tabs>
        <w:tab w:val="clear" w:pos="4536"/>
        <w:tab w:val="left" w:pos="7371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EE83C" w14:textId="77777777" w:rsidR="00BC391D" w:rsidRDefault="00BC39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B1827"/>
    <w:multiLevelType w:val="hybridMultilevel"/>
    <w:tmpl w:val="70F84C1E"/>
    <w:lvl w:ilvl="0" w:tplc="6304E868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76366"/>
    <w:multiLevelType w:val="hybridMultilevel"/>
    <w:tmpl w:val="4626A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D4128"/>
    <w:multiLevelType w:val="hybridMultilevel"/>
    <w:tmpl w:val="A06252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069336">
    <w:abstractNumId w:val="6"/>
  </w:num>
  <w:num w:numId="2" w16cid:durableId="1852988122">
    <w:abstractNumId w:val="8"/>
  </w:num>
  <w:num w:numId="3" w16cid:durableId="534007573">
    <w:abstractNumId w:val="10"/>
  </w:num>
  <w:num w:numId="4" w16cid:durableId="1919706620">
    <w:abstractNumId w:val="3"/>
  </w:num>
  <w:num w:numId="5" w16cid:durableId="493184290">
    <w:abstractNumId w:val="2"/>
  </w:num>
  <w:num w:numId="6" w16cid:durableId="1966960940">
    <w:abstractNumId w:val="1"/>
  </w:num>
  <w:num w:numId="7" w16cid:durableId="21052256">
    <w:abstractNumId w:val="9"/>
  </w:num>
  <w:num w:numId="8" w16cid:durableId="1862087943">
    <w:abstractNumId w:val="0"/>
  </w:num>
  <w:num w:numId="9" w16cid:durableId="103958904">
    <w:abstractNumId w:val="4"/>
  </w:num>
  <w:num w:numId="10" w16cid:durableId="809175357">
    <w:abstractNumId w:val="5"/>
  </w:num>
  <w:num w:numId="11" w16cid:durableId="838278648">
    <w:abstractNumId w:val="7"/>
  </w:num>
  <w:num w:numId="12" w16cid:durableId="1413868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23965"/>
    <w:rsid w:val="00023E85"/>
    <w:rsid w:val="0003006A"/>
    <w:rsid w:val="00030694"/>
    <w:rsid w:val="00035058"/>
    <w:rsid w:val="00035DED"/>
    <w:rsid w:val="00041CEE"/>
    <w:rsid w:val="00042958"/>
    <w:rsid w:val="00051E03"/>
    <w:rsid w:val="00054B52"/>
    <w:rsid w:val="000610C3"/>
    <w:rsid w:val="00066EEE"/>
    <w:rsid w:val="00067C83"/>
    <w:rsid w:val="00070423"/>
    <w:rsid w:val="00076A5F"/>
    <w:rsid w:val="00077859"/>
    <w:rsid w:val="00082C4F"/>
    <w:rsid w:val="00094E52"/>
    <w:rsid w:val="00097FD6"/>
    <w:rsid w:val="000C48AB"/>
    <w:rsid w:val="000D65EA"/>
    <w:rsid w:val="000E0D27"/>
    <w:rsid w:val="000E1092"/>
    <w:rsid w:val="000E18CC"/>
    <w:rsid w:val="000F020A"/>
    <w:rsid w:val="0010339B"/>
    <w:rsid w:val="001079A5"/>
    <w:rsid w:val="00110E98"/>
    <w:rsid w:val="00112A34"/>
    <w:rsid w:val="0011414A"/>
    <w:rsid w:val="00115DE8"/>
    <w:rsid w:val="00142D05"/>
    <w:rsid w:val="00144CEE"/>
    <w:rsid w:val="00145DD7"/>
    <w:rsid w:val="001473BD"/>
    <w:rsid w:val="00155FC8"/>
    <w:rsid w:val="001658A8"/>
    <w:rsid w:val="0018027B"/>
    <w:rsid w:val="00182C99"/>
    <w:rsid w:val="001873E3"/>
    <w:rsid w:val="00195329"/>
    <w:rsid w:val="00195FFB"/>
    <w:rsid w:val="001A4A0F"/>
    <w:rsid w:val="001A70FD"/>
    <w:rsid w:val="001B664C"/>
    <w:rsid w:val="001B70DD"/>
    <w:rsid w:val="001B72D8"/>
    <w:rsid w:val="001D125E"/>
    <w:rsid w:val="001D2333"/>
    <w:rsid w:val="001D4679"/>
    <w:rsid w:val="001D50AF"/>
    <w:rsid w:val="001D74C9"/>
    <w:rsid w:val="001E281A"/>
    <w:rsid w:val="001E660E"/>
    <w:rsid w:val="001E67E6"/>
    <w:rsid w:val="001F571C"/>
    <w:rsid w:val="00202C57"/>
    <w:rsid w:val="002045B6"/>
    <w:rsid w:val="002065AA"/>
    <w:rsid w:val="002108E8"/>
    <w:rsid w:val="00220EF0"/>
    <w:rsid w:val="00224186"/>
    <w:rsid w:val="00227B0C"/>
    <w:rsid w:val="00240670"/>
    <w:rsid w:val="00242522"/>
    <w:rsid w:val="00245A55"/>
    <w:rsid w:val="00251993"/>
    <w:rsid w:val="002549B2"/>
    <w:rsid w:val="00257662"/>
    <w:rsid w:val="0026565A"/>
    <w:rsid w:val="00270341"/>
    <w:rsid w:val="002742D2"/>
    <w:rsid w:val="00284543"/>
    <w:rsid w:val="002873A0"/>
    <w:rsid w:val="00294ED6"/>
    <w:rsid w:val="002A6FF4"/>
    <w:rsid w:val="002B0995"/>
    <w:rsid w:val="002C3B4C"/>
    <w:rsid w:val="002C7780"/>
    <w:rsid w:val="002D1926"/>
    <w:rsid w:val="002D7146"/>
    <w:rsid w:val="002E1A48"/>
    <w:rsid w:val="002E2681"/>
    <w:rsid w:val="002F12E6"/>
    <w:rsid w:val="002F79C4"/>
    <w:rsid w:val="00302ACA"/>
    <w:rsid w:val="0030404D"/>
    <w:rsid w:val="00307B09"/>
    <w:rsid w:val="00312030"/>
    <w:rsid w:val="00324CC3"/>
    <w:rsid w:val="003261C8"/>
    <w:rsid w:val="003359D2"/>
    <w:rsid w:val="00344CA5"/>
    <w:rsid w:val="003456B5"/>
    <w:rsid w:val="0034669B"/>
    <w:rsid w:val="0035103E"/>
    <w:rsid w:val="00357D70"/>
    <w:rsid w:val="0036504B"/>
    <w:rsid w:val="0038375E"/>
    <w:rsid w:val="0039173E"/>
    <w:rsid w:val="00394975"/>
    <w:rsid w:val="003B4916"/>
    <w:rsid w:val="003C2325"/>
    <w:rsid w:val="003C4202"/>
    <w:rsid w:val="003C6E61"/>
    <w:rsid w:val="003D4775"/>
    <w:rsid w:val="003D5BAD"/>
    <w:rsid w:val="003E390E"/>
    <w:rsid w:val="003E51AE"/>
    <w:rsid w:val="003F1B27"/>
    <w:rsid w:val="003F5421"/>
    <w:rsid w:val="003F62FA"/>
    <w:rsid w:val="00412685"/>
    <w:rsid w:val="0041611C"/>
    <w:rsid w:val="00416DFB"/>
    <w:rsid w:val="00421E38"/>
    <w:rsid w:val="00424594"/>
    <w:rsid w:val="00430AD7"/>
    <w:rsid w:val="00431ADC"/>
    <w:rsid w:val="00436034"/>
    <w:rsid w:val="00441815"/>
    <w:rsid w:val="004471B9"/>
    <w:rsid w:val="0044730B"/>
    <w:rsid w:val="00451019"/>
    <w:rsid w:val="00452F6A"/>
    <w:rsid w:val="004531FB"/>
    <w:rsid w:val="0046357A"/>
    <w:rsid w:val="00463F14"/>
    <w:rsid w:val="0047196D"/>
    <w:rsid w:val="004767ED"/>
    <w:rsid w:val="00477224"/>
    <w:rsid w:val="00480A1B"/>
    <w:rsid w:val="00482CA3"/>
    <w:rsid w:val="00485263"/>
    <w:rsid w:val="00486F42"/>
    <w:rsid w:val="00492AFE"/>
    <w:rsid w:val="004934AE"/>
    <w:rsid w:val="004A545C"/>
    <w:rsid w:val="004B022A"/>
    <w:rsid w:val="004B3BA9"/>
    <w:rsid w:val="004C5FC3"/>
    <w:rsid w:val="004C761C"/>
    <w:rsid w:val="004D560A"/>
    <w:rsid w:val="004D60D9"/>
    <w:rsid w:val="004D7D20"/>
    <w:rsid w:val="004E0A13"/>
    <w:rsid w:val="005010FD"/>
    <w:rsid w:val="0050431C"/>
    <w:rsid w:val="00511802"/>
    <w:rsid w:val="005139C5"/>
    <w:rsid w:val="00514DDD"/>
    <w:rsid w:val="00516FF0"/>
    <w:rsid w:val="00552FAC"/>
    <w:rsid w:val="005604E0"/>
    <w:rsid w:val="005763A6"/>
    <w:rsid w:val="00581DEC"/>
    <w:rsid w:val="00591A75"/>
    <w:rsid w:val="00592A86"/>
    <w:rsid w:val="00596AE6"/>
    <w:rsid w:val="005B1D3E"/>
    <w:rsid w:val="005B3D5F"/>
    <w:rsid w:val="005B41A1"/>
    <w:rsid w:val="005C7B8F"/>
    <w:rsid w:val="005E0823"/>
    <w:rsid w:val="00600F82"/>
    <w:rsid w:val="006022C2"/>
    <w:rsid w:val="0060558C"/>
    <w:rsid w:val="00605E11"/>
    <w:rsid w:val="00607142"/>
    <w:rsid w:val="0061025C"/>
    <w:rsid w:val="00611D65"/>
    <w:rsid w:val="00613384"/>
    <w:rsid w:val="006223FB"/>
    <w:rsid w:val="00625745"/>
    <w:rsid w:val="00630F66"/>
    <w:rsid w:val="00640C57"/>
    <w:rsid w:val="006414F3"/>
    <w:rsid w:val="00641559"/>
    <w:rsid w:val="006438EB"/>
    <w:rsid w:val="00644792"/>
    <w:rsid w:val="00646627"/>
    <w:rsid w:val="00653B72"/>
    <w:rsid w:val="00657230"/>
    <w:rsid w:val="00661F67"/>
    <w:rsid w:val="00664FAF"/>
    <w:rsid w:val="006652CD"/>
    <w:rsid w:val="006710D1"/>
    <w:rsid w:val="00674EB0"/>
    <w:rsid w:val="00684B75"/>
    <w:rsid w:val="006862ED"/>
    <w:rsid w:val="00686E1E"/>
    <w:rsid w:val="00687124"/>
    <w:rsid w:val="006901A0"/>
    <w:rsid w:val="00691646"/>
    <w:rsid w:val="0069400D"/>
    <w:rsid w:val="006B49CB"/>
    <w:rsid w:val="006C7416"/>
    <w:rsid w:val="006D12DF"/>
    <w:rsid w:val="006D2436"/>
    <w:rsid w:val="006D7533"/>
    <w:rsid w:val="006E2F5E"/>
    <w:rsid w:val="006E52E4"/>
    <w:rsid w:val="006F00D0"/>
    <w:rsid w:val="00706B19"/>
    <w:rsid w:val="007133EE"/>
    <w:rsid w:val="00713B2E"/>
    <w:rsid w:val="007210AA"/>
    <w:rsid w:val="007236C4"/>
    <w:rsid w:val="00724711"/>
    <w:rsid w:val="00730F73"/>
    <w:rsid w:val="00732AC6"/>
    <w:rsid w:val="007408AA"/>
    <w:rsid w:val="007506B7"/>
    <w:rsid w:val="00751601"/>
    <w:rsid w:val="00751668"/>
    <w:rsid w:val="00752221"/>
    <w:rsid w:val="00752FF4"/>
    <w:rsid w:val="0075367F"/>
    <w:rsid w:val="007551FB"/>
    <w:rsid w:val="007578CB"/>
    <w:rsid w:val="007763E7"/>
    <w:rsid w:val="0078794D"/>
    <w:rsid w:val="00796485"/>
    <w:rsid w:val="007A6614"/>
    <w:rsid w:val="007B6DB0"/>
    <w:rsid w:val="007D29B4"/>
    <w:rsid w:val="007E21F9"/>
    <w:rsid w:val="007E4FFF"/>
    <w:rsid w:val="007F172C"/>
    <w:rsid w:val="007F326F"/>
    <w:rsid w:val="007F3AF4"/>
    <w:rsid w:val="0081239E"/>
    <w:rsid w:val="00813AFB"/>
    <w:rsid w:val="0081578C"/>
    <w:rsid w:val="0081632A"/>
    <w:rsid w:val="00820045"/>
    <w:rsid w:val="008329D7"/>
    <w:rsid w:val="008341F9"/>
    <w:rsid w:val="00840E37"/>
    <w:rsid w:val="008430C1"/>
    <w:rsid w:val="008443C0"/>
    <w:rsid w:val="00860D79"/>
    <w:rsid w:val="00871391"/>
    <w:rsid w:val="00887540"/>
    <w:rsid w:val="008A1155"/>
    <w:rsid w:val="008A45EB"/>
    <w:rsid w:val="008B15F8"/>
    <w:rsid w:val="008C2A6B"/>
    <w:rsid w:val="008D0510"/>
    <w:rsid w:val="008D1311"/>
    <w:rsid w:val="008D2137"/>
    <w:rsid w:val="008E2A23"/>
    <w:rsid w:val="008E3774"/>
    <w:rsid w:val="008E3DD1"/>
    <w:rsid w:val="008E7AA5"/>
    <w:rsid w:val="008F46D7"/>
    <w:rsid w:val="00902E4A"/>
    <w:rsid w:val="00905A6B"/>
    <w:rsid w:val="00922526"/>
    <w:rsid w:val="00933527"/>
    <w:rsid w:val="00934739"/>
    <w:rsid w:val="009579D1"/>
    <w:rsid w:val="00970F48"/>
    <w:rsid w:val="00976F7C"/>
    <w:rsid w:val="00980769"/>
    <w:rsid w:val="00986912"/>
    <w:rsid w:val="009B2FEF"/>
    <w:rsid w:val="009B6C44"/>
    <w:rsid w:val="009B7798"/>
    <w:rsid w:val="009C1849"/>
    <w:rsid w:val="009C7F0D"/>
    <w:rsid w:val="009D2D86"/>
    <w:rsid w:val="009D540F"/>
    <w:rsid w:val="009E2957"/>
    <w:rsid w:val="009E3EE6"/>
    <w:rsid w:val="009E41B3"/>
    <w:rsid w:val="009F11F9"/>
    <w:rsid w:val="009F20A5"/>
    <w:rsid w:val="009F6793"/>
    <w:rsid w:val="00A03BA3"/>
    <w:rsid w:val="00A163A3"/>
    <w:rsid w:val="00A30A16"/>
    <w:rsid w:val="00A321F7"/>
    <w:rsid w:val="00A33D68"/>
    <w:rsid w:val="00A34A23"/>
    <w:rsid w:val="00A42268"/>
    <w:rsid w:val="00A47AA9"/>
    <w:rsid w:val="00A52986"/>
    <w:rsid w:val="00A63F5C"/>
    <w:rsid w:val="00A6436F"/>
    <w:rsid w:val="00A672CB"/>
    <w:rsid w:val="00A724CD"/>
    <w:rsid w:val="00A90B72"/>
    <w:rsid w:val="00A90EEC"/>
    <w:rsid w:val="00A91381"/>
    <w:rsid w:val="00A93674"/>
    <w:rsid w:val="00A93BE8"/>
    <w:rsid w:val="00AA0021"/>
    <w:rsid w:val="00AB346F"/>
    <w:rsid w:val="00AC72C5"/>
    <w:rsid w:val="00AE2460"/>
    <w:rsid w:val="00AE4A80"/>
    <w:rsid w:val="00AF325C"/>
    <w:rsid w:val="00B0292B"/>
    <w:rsid w:val="00B03A14"/>
    <w:rsid w:val="00B03B06"/>
    <w:rsid w:val="00B044CF"/>
    <w:rsid w:val="00B109C0"/>
    <w:rsid w:val="00B11A1B"/>
    <w:rsid w:val="00B25E62"/>
    <w:rsid w:val="00B2699D"/>
    <w:rsid w:val="00B34203"/>
    <w:rsid w:val="00B35037"/>
    <w:rsid w:val="00B415D6"/>
    <w:rsid w:val="00B43987"/>
    <w:rsid w:val="00B4773C"/>
    <w:rsid w:val="00B60005"/>
    <w:rsid w:val="00B6323C"/>
    <w:rsid w:val="00B65916"/>
    <w:rsid w:val="00B81217"/>
    <w:rsid w:val="00B8448F"/>
    <w:rsid w:val="00B857A5"/>
    <w:rsid w:val="00B869B8"/>
    <w:rsid w:val="00B94F37"/>
    <w:rsid w:val="00BA11C7"/>
    <w:rsid w:val="00BB0F81"/>
    <w:rsid w:val="00BB319A"/>
    <w:rsid w:val="00BB7A6B"/>
    <w:rsid w:val="00BC391D"/>
    <w:rsid w:val="00BD314C"/>
    <w:rsid w:val="00BD5124"/>
    <w:rsid w:val="00BE296C"/>
    <w:rsid w:val="00BF2288"/>
    <w:rsid w:val="00BF4BBE"/>
    <w:rsid w:val="00C02654"/>
    <w:rsid w:val="00C13805"/>
    <w:rsid w:val="00C1713F"/>
    <w:rsid w:val="00C1768D"/>
    <w:rsid w:val="00C2320A"/>
    <w:rsid w:val="00C303DD"/>
    <w:rsid w:val="00C44B24"/>
    <w:rsid w:val="00C474E6"/>
    <w:rsid w:val="00C47C7F"/>
    <w:rsid w:val="00C47CB4"/>
    <w:rsid w:val="00C557C4"/>
    <w:rsid w:val="00C609AD"/>
    <w:rsid w:val="00C62C52"/>
    <w:rsid w:val="00C67753"/>
    <w:rsid w:val="00C74701"/>
    <w:rsid w:val="00C93832"/>
    <w:rsid w:val="00C9699D"/>
    <w:rsid w:val="00CA132F"/>
    <w:rsid w:val="00CA2398"/>
    <w:rsid w:val="00CA33EE"/>
    <w:rsid w:val="00CB2DBF"/>
    <w:rsid w:val="00CB4C2A"/>
    <w:rsid w:val="00CB64D3"/>
    <w:rsid w:val="00CC25AC"/>
    <w:rsid w:val="00CC5711"/>
    <w:rsid w:val="00CC7909"/>
    <w:rsid w:val="00CC7BCD"/>
    <w:rsid w:val="00CD0D69"/>
    <w:rsid w:val="00CD2848"/>
    <w:rsid w:val="00CD6B03"/>
    <w:rsid w:val="00CE0F17"/>
    <w:rsid w:val="00CE37A5"/>
    <w:rsid w:val="00CF0E38"/>
    <w:rsid w:val="00CF578F"/>
    <w:rsid w:val="00D057B5"/>
    <w:rsid w:val="00D10351"/>
    <w:rsid w:val="00D13D42"/>
    <w:rsid w:val="00D16024"/>
    <w:rsid w:val="00D1677F"/>
    <w:rsid w:val="00D170A0"/>
    <w:rsid w:val="00D231A9"/>
    <w:rsid w:val="00D24CDF"/>
    <w:rsid w:val="00D43D49"/>
    <w:rsid w:val="00D67DF3"/>
    <w:rsid w:val="00D71807"/>
    <w:rsid w:val="00D74007"/>
    <w:rsid w:val="00D87B3F"/>
    <w:rsid w:val="00D90FF6"/>
    <w:rsid w:val="00D96D64"/>
    <w:rsid w:val="00DA11EC"/>
    <w:rsid w:val="00DA2340"/>
    <w:rsid w:val="00DE152F"/>
    <w:rsid w:val="00DF57D6"/>
    <w:rsid w:val="00DF706E"/>
    <w:rsid w:val="00DF7825"/>
    <w:rsid w:val="00E10CF8"/>
    <w:rsid w:val="00E12CF0"/>
    <w:rsid w:val="00E13F84"/>
    <w:rsid w:val="00E224DF"/>
    <w:rsid w:val="00E22D96"/>
    <w:rsid w:val="00E253DD"/>
    <w:rsid w:val="00E36F18"/>
    <w:rsid w:val="00E40681"/>
    <w:rsid w:val="00E43199"/>
    <w:rsid w:val="00E718B4"/>
    <w:rsid w:val="00E82746"/>
    <w:rsid w:val="00E82E72"/>
    <w:rsid w:val="00E87282"/>
    <w:rsid w:val="00E9401A"/>
    <w:rsid w:val="00EA4630"/>
    <w:rsid w:val="00EB38C0"/>
    <w:rsid w:val="00EB4A8A"/>
    <w:rsid w:val="00EB5040"/>
    <w:rsid w:val="00EB6512"/>
    <w:rsid w:val="00EC007D"/>
    <w:rsid w:val="00EC6622"/>
    <w:rsid w:val="00ED34A2"/>
    <w:rsid w:val="00EE05C5"/>
    <w:rsid w:val="00EE4B32"/>
    <w:rsid w:val="00EE62C4"/>
    <w:rsid w:val="00EE7075"/>
    <w:rsid w:val="00EF27ED"/>
    <w:rsid w:val="00EF2B3C"/>
    <w:rsid w:val="00EF65D2"/>
    <w:rsid w:val="00EF796E"/>
    <w:rsid w:val="00F12989"/>
    <w:rsid w:val="00F13431"/>
    <w:rsid w:val="00F21EE0"/>
    <w:rsid w:val="00F24F83"/>
    <w:rsid w:val="00F3494D"/>
    <w:rsid w:val="00F35625"/>
    <w:rsid w:val="00F40B1F"/>
    <w:rsid w:val="00F42271"/>
    <w:rsid w:val="00F5327B"/>
    <w:rsid w:val="00F55408"/>
    <w:rsid w:val="00F56C6E"/>
    <w:rsid w:val="00F646E7"/>
    <w:rsid w:val="00F7077C"/>
    <w:rsid w:val="00F777FF"/>
    <w:rsid w:val="00F836F3"/>
    <w:rsid w:val="00F8396B"/>
    <w:rsid w:val="00F853D3"/>
    <w:rsid w:val="00F90103"/>
    <w:rsid w:val="00F943A2"/>
    <w:rsid w:val="00F966C1"/>
    <w:rsid w:val="00FB127A"/>
    <w:rsid w:val="00FB7077"/>
    <w:rsid w:val="00FC1D7C"/>
    <w:rsid w:val="00FC42F0"/>
    <w:rsid w:val="00FC572F"/>
    <w:rsid w:val="00FD133C"/>
    <w:rsid w:val="00FE1180"/>
    <w:rsid w:val="00FE386C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uiPriority="4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19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CD0D6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780" w:line="260" w:lineRule="exact"/>
    </w:pPr>
    <w:rPr>
      <w:rFonts w:ascii="Georgia" w:eastAsia="Calibri" w:hAnsi="Georgia" w:cs="Arial"/>
      <w:b/>
      <w:sz w:val="22"/>
      <w:szCs w:val="20"/>
      <w:lang w:eastAsia="en-US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CD0D69"/>
    <w:rPr>
      <w:rFonts w:ascii="Georgia" w:eastAsia="Calibri" w:hAnsi="Georgia" w:cs="Arial"/>
      <w:b/>
      <w:sz w:val="22"/>
      <w:lang w:eastAsia="en-US"/>
    </w:rPr>
  </w:style>
  <w:style w:type="character" w:styleId="Siln">
    <w:name w:val="Strong"/>
    <w:aliases w:val="Strong (Czech Tourism)"/>
    <w:uiPriority w:val="19"/>
    <w:qFormat/>
    <w:rsid w:val="00CD0D69"/>
    <w:rPr>
      <w:b/>
      <w:bCs/>
    </w:rPr>
  </w:style>
  <w:style w:type="character" w:styleId="KdHTML">
    <w:name w:val="HTML Code"/>
    <w:basedOn w:val="Standardnpsmoodstavce"/>
    <w:uiPriority w:val="99"/>
    <w:unhideWhenUsed/>
    <w:rsid w:val="004E0A13"/>
    <w:rPr>
      <w:rFonts w:ascii="Courier New" w:eastAsiaTheme="minorHAnsi" w:hAnsi="Courier New" w:cs="Courier New" w:hint="default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4E0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E0A13"/>
    <w:rPr>
      <w:rFonts w:ascii="Courier New" w:eastAsiaTheme="minorHAnsi" w:hAnsi="Courier New" w:cs="Courier New"/>
    </w:rPr>
  </w:style>
  <w:style w:type="paragraph" w:styleId="Normlnweb">
    <w:name w:val="Normal (Web)"/>
    <w:basedOn w:val="Normln"/>
    <w:uiPriority w:val="99"/>
    <w:unhideWhenUsed/>
    <w:rsid w:val="00240670"/>
    <w:pPr>
      <w:autoSpaceDE/>
      <w:autoSpaceDN/>
      <w:adjustRightInd/>
      <w:spacing w:before="100" w:beforeAutospacing="1" w:after="100" w:afterAutospacing="1"/>
    </w:pPr>
    <w:rPr>
      <w:rFonts w:ascii="Aptos" w:eastAsiaTheme="minorHAnsi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@czechtourism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rofiair.cz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fiair@profiair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c@czechtourism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AFA4117B727439DE08DC46D0C137C" ma:contentTypeVersion="12" ma:contentTypeDescription="Vytvoří nový dokument" ma:contentTypeScope="" ma:versionID="41fbadd557afc5f332d7e663292c3e9a">
  <xsd:schema xmlns:xsd="http://www.w3.org/2001/XMLSchema" xmlns:xs="http://www.w3.org/2001/XMLSchema" xmlns:p="http://schemas.microsoft.com/office/2006/metadata/properties" xmlns:ns2="36e2269d-73ed-4fd5-b012-ca5c9163d6a7" xmlns:ns3="be1fefdd-7e4e-4bfa-a84b-4b3705ed31e9" targetNamespace="http://schemas.microsoft.com/office/2006/metadata/properties" ma:root="true" ma:fieldsID="3d46198962e4dde8165d85c7e8b7b98b" ns2:_="" ns3:_="">
    <xsd:import namespace="36e2269d-73ed-4fd5-b012-ca5c9163d6a7"/>
    <xsd:import namespace="be1fefdd-7e4e-4bfa-a84b-4b3705ed3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2269d-73ed-4fd5-b012-ca5c9163d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efdd-7e4e-4bfa-a84b-4b3705ed3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F384C7-1740-4DEF-9376-8187844D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2269d-73ed-4fd5-b012-ca5c9163d6a7"/>
    <ds:schemaRef ds:uri="be1fefdd-7e4e-4bfa-a84b-4b3705ed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50204-3741-410B-9708-56DB18EBC9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5</cp:revision>
  <cp:lastPrinted>2020-10-07T12:54:00Z</cp:lastPrinted>
  <dcterms:created xsi:type="dcterms:W3CDTF">2024-03-12T14:04:00Z</dcterms:created>
  <dcterms:modified xsi:type="dcterms:W3CDTF">2024-04-08T11:45:00Z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0x0101001E4AFA4117B727439DE08DC46D0C137C</vt:lpwstr>
  </property>
</Properties>
</file>