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706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i/>
          <w:color w:val="BF6275"/>
          <w:sz w:val="30"/>
        </w:rPr>
        <w:t>Dodatek</w:t>
      </w:r>
      <w:r>
        <w:rPr>
          <w:rFonts w:ascii="Times New Roman" w:hAnsi="Times New Roman"/>
          <w:i/>
          <w:color w:val="BF6275"/>
          <w:spacing w:val="26"/>
          <w:sz w:val="30"/>
        </w:rPr>
        <w:t> </w:t>
      </w:r>
      <w:r>
        <w:rPr>
          <w:rFonts w:ascii="Times New Roman" w:hAnsi="Times New Roman"/>
          <w:i/>
          <w:color w:val="BF6275"/>
          <w:sz w:val="30"/>
        </w:rPr>
        <w:t>ke</w:t>
      </w:r>
      <w:r>
        <w:rPr>
          <w:rFonts w:ascii="Times New Roman" w:hAnsi="Times New Roman"/>
          <w:i/>
          <w:color w:val="BF6275"/>
          <w:spacing w:val="-2"/>
          <w:sz w:val="30"/>
        </w:rPr>
        <w:t> </w:t>
      </w:r>
      <w:r>
        <w:rPr>
          <w:rFonts w:ascii="Times New Roman" w:hAnsi="Times New Roman"/>
          <w:i/>
          <w:color w:val="BF6275"/>
          <w:sz w:val="30"/>
        </w:rPr>
        <w:t>smlouvě</w:t>
      </w:r>
      <w:r>
        <w:rPr>
          <w:rFonts w:ascii="Times New Roman" w:hAnsi="Times New Roman"/>
          <w:i/>
          <w:color w:val="BF6275"/>
          <w:spacing w:val="41"/>
          <w:sz w:val="30"/>
        </w:rPr>
        <w:t> </w:t>
      </w:r>
      <w:r>
        <w:rPr>
          <w:rFonts w:ascii="Times New Roman" w:hAnsi="Times New Roman"/>
          <w:i/>
          <w:color w:val="BF6275"/>
          <w:spacing w:val="35"/>
          <w:sz w:val="30"/>
        </w:rPr>
        <w:t>o</w:t>
      </w:r>
      <w:r>
        <w:rPr>
          <w:rFonts w:ascii="Times New Roman" w:hAnsi="Times New Roman"/>
          <w:i/>
          <w:color w:val="BF6275"/>
          <w:sz w:val="30"/>
        </w:rPr>
        <w:t>plném</w:t>
      </w:r>
      <w:r>
        <w:rPr>
          <w:rFonts w:ascii="Times New Roman" w:hAnsi="Times New Roman"/>
          <w:i/>
          <w:color w:val="BF6275"/>
          <w:spacing w:val="37"/>
          <w:sz w:val="30"/>
        </w:rPr>
        <w:t> </w:t>
      </w:r>
      <w:r>
        <w:rPr>
          <w:rFonts w:ascii="Times New Roman" w:hAnsi="Times New Roman"/>
          <w:i/>
          <w:color w:val="BF6275"/>
          <w:sz w:val="30"/>
        </w:rPr>
        <w:t>servisu</w:t>
      </w:r>
      <w:r>
        <w:rPr>
          <w:rFonts w:ascii="Times New Roman" w:hAnsi="Times New Roman"/>
          <w:i/>
          <w:color w:val="BF6275"/>
          <w:spacing w:val="14"/>
          <w:sz w:val="30"/>
        </w:rPr>
        <w:t> </w:t>
      </w:r>
      <w:r>
        <w:rPr>
          <w:rFonts w:ascii="Times New Roman" w:hAnsi="Times New Roman"/>
          <w:i/>
          <w:color w:val="BF6275"/>
          <w:sz w:val="30"/>
        </w:rPr>
        <w:t>a</w:t>
      </w:r>
      <w:r>
        <w:rPr>
          <w:rFonts w:ascii="Times New Roman" w:hAnsi="Times New Roman"/>
          <w:i/>
          <w:color w:val="BF6275"/>
          <w:spacing w:val="-1"/>
          <w:sz w:val="30"/>
        </w:rPr>
        <w:t> </w:t>
      </w:r>
      <w:r>
        <w:rPr>
          <w:rFonts w:ascii="Times New Roman" w:hAnsi="Times New Roman"/>
          <w:i/>
          <w:color w:val="BF6275"/>
          <w:sz w:val="30"/>
        </w:rPr>
        <w:t>údržbě</w:t>
      </w:r>
      <w:r>
        <w:rPr>
          <w:rFonts w:ascii="Times New Roman" w:hAnsi="Times New Roman"/>
          <w:i/>
          <w:color w:val="BF6275"/>
          <w:spacing w:val="11"/>
          <w:sz w:val="30"/>
        </w:rPr>
        <w:t> </w:t>
      </w:r>
      <w:r>
        <w:rPr>
          <w:rFonts w:ascii="Arial" w:hAnsi="Arial"/>
          <w:i/>
          <w:color w:val="BF6275"/>
          <w:sz w:val="27"/>
        </w:rPr>
        <w:t>č.:</w:t>
      </w:r>
      <w:r>
        <w:rPr>
          <w:rFonts w:ascii="Arial" w:hAnsi="Arial"/>
          <w:i/>
          <w:color w:val="BF6275"/>
          <w:spacing w:val="29"/>
          <w:sz w:val="27"/>
        </w:rPr>
        <w:t> </w:t>
      </w:r>
      <w:r>
        <w:rPr>
          <w:rFonts w:ascii="Times New Roman" w:hAnsi="Times New Roman"/>
          <w:i/>
          <w:color w:val="BF6275"/>
          <w:sz w:val="30"/>
        </w:rPr>
        <w:t>l</w:t>
      </w:r>
      <w:r>
        <w:rPr>
          <w:rFonts w:ascii="Times New Roman" w:hAnsi="Times New Roman"/>
          <w:i/>
          <w:color w:val="BF6275"/>
          <w:spacing w:val="-35"/>
          <w:sz w:val="30"/>
        </w:rPr>
        <w:t> </w:t>
      </w:r>
      <w:r>
        <w:rPr>
          <w:rFonts w:ascii="Times New Roman" w:hAnsi="Times New Roman"/>
          <w:i/>
          <w:color w:val="BF6275"/>
          <w:spacing w:val="26"/>
          <w:sz w:val="30"/>
        </w:rPr>
        <w:t>l</w:t>
      </w:r>
      <w:r>
        <w:rPr>
          <w:rFonts w:ascii="Times New Roman" w:hAnsi="Times New Roman"/>
          <w:i/>
          <w:color w:val="BF6275"/>
          <w:sz w:val="30"/>
        </w:rPr>
        <w:t>-FSMA-43</w:t>
      </w:r>
      <w:r>
        <w:rPr>
          <w:rFonts w:ascii="Times New Roman" w:hAnsi="Times New Roman"/>
          <w:sz w:val="3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1478" w:right="0"/>
        <w:jc w:val="left"/>
      </w:pPr>
      <w:r>
        <w:rPr>
          <w:color w:val="4F4D4F"/>
        </w:rPr>
        <w:t>Uzavřený</w:t>
      </w:r>
      <w:r>
        <w:rPr>
          <w:color w:val="4F4D4F"/>
          <w:spacing w:val="21"/>
        </w:rPr>
        <w:t> </w:t>
      </w:r>
      <w:r>
        <w:rPr>
          <w:color w:val="3D3D3F"/>
        </w:rPr>
        <w:t>mezi</w:t>
      </w:r>
      <w:r>
        <w:rPr>
          <w:color w:val="3D3D3F"/>
          <w:spacing w:val="-9"/>
        </w:rPr>
        <w:t> </w:t>
      </w:r>
      <w:r>
        <w:rPr>
          <w:color w:val="6D6D6E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9"/>
        <w:ind w:left="8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4.668434pt;margin-top:-60.428543pt;width:197.8pt;height:116.85pt;mso-position-horizontal-relative:page;mso-position-vertical-relative:paragraph;z-index:1168" coordorigin="1893,-1209" coordsize="3956,2337">
            <v:group style="position:absolute;left:1898;top:-1197;width:3939;height:2" coordorigin="1898,-1197" coordsize="3939,2">
              <v:shape style="position:absolute;left:1898;top:-1197;width:3939;height:2" coordorigin="1898,-1197" coordsize="3939,0" path="m1898,-1197l5837,-1197e" filled="false" stroked="true" strokeweight=".474529pt" strokecolor="#575757">
                <v:path arrowok="t"/>
              </v:shape>
            </v:group>
            <v:group style="position:absolute;left:5834;top:-1204;width:2;height:2325" coordorigin="5834,-1204" coordsize="2,2325">
              <v:shape style="position:absolute;left:5834;top:-1204;width:2;height:2325" coordorigin="5834,-1204" coordsize="0,2325" path="m5834,1121l5834,-1204e" filled="false" stroked="true" strokeweight=".474529pt" strokecolor="#7c777c">
                <v:path arrowok="t"/>
              </v:shape>
            </v:group>
            <v:group style="position:absolute;left:1910;top:-1199;width:2;height:2321" coordorigin="1910,-1199" coordsize="2,2321">
              <v:shape style="position:absolute;left:1910;top:-1199;width:2;height:2321" coordorigin="1910,-1199" coordsize="0,2321" path="m1910,1121l1910,-1199e" filled="false" stroked="true" strokeweight=".711793pt" strokecolor="#5b5b5b">
                <v:path arrowok="t"/>
              </v:shape>
            </v:group>
            <v:group style="position:absolute;left:1908;top:1114;width:3934;height:2" coordorigin="1908,1114" coordsize="3934,2">
              <v:shape style="position:absolute;left:1908;top:1114;width:3934;height:2" coordorigin="1908,1114" coordsize="3934,0" path="m1908,1114l5841,1114e" filled="false" stroked="true" strokeweight=".711793pt" strokecolor="#4f4f4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910;top:-1197;width:3925;height:2311" type="#_x0000_t202" filled="false" stroked="false">
                <v:textbox inset="0,0,0,0">
                  <w:txbxContent>
                    <w:p>
                      <w:pPr>
                        <w:spacing w:before="34"/>
                        <w:ind w:left="64" w:right="0" w:firstLine="4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3D3D3F"/>
                          <w:w w:val="110"/>
                          <w:sz w:val="15"/>
                        </w:rPr>
                        <w:t>Poskytovatelem: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6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3D3D3F"/>
                          <w:w w:val="110"/>
                          <w:sz w:val="15"/>
                        </w:rPr>
                        <w:t>SPIN</w:t>
                      </w:r>
                      <w:r>
                        <w:rPr>
                          <w:rFonts w:ascii="Times New Roman"/>
                          <w:color w:val="3D3D3F"/>
                          <w:spacing w:val="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w w:val="110"/>
                          <w:sz w:val="15"/>
                        </w:rPr>
                        <w:t>SERVIS</w:t>
                      </w:r>
                      <w:r>
                        <w:rPr>
                          <w:rFonts w:ascii="Times New Roman"/>
                          <w:color w:val="3D3D3F"/>
                          <w:spacing w:val="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spacing w:val="-2"/>
                          <w:w w:val="110"/>
                          <w:sz w:val="15"/>
                        </w:rPr>
                        <w:t>s.r.o.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298" w:lineRule="auto" w:before="37"/>
                        <w:ind w:left="68" w:right="2272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sídlem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1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D6D6E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Škroupova 62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 636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00 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BRNO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316" w:val="left" w:leader="none"/>
                        </w:tabs>
                        <w:spacing w:line="165" w:lineRule="exact" w:before="0"/>
                        <w:ind w:left="6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3D3D3F"/>
                          <w:spacing w:val="2"/>
                          <w:w w:val="105"/>
                          <w:sz w:val="15"/>
                        </w:rPr>
                        <w:t>IČO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2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25583735</w:t>
                        <w:tab/>
                      </w:r>
                      <w:r>
                        <w:rPr>
                          <w:rFonts w:ascii="Times New Roman" w:hAnsi="Times New Roman"/>
                          <w:color w:val="3D3D3F"/>
                          <w:spacing w:val="2"/>
                          <w:w w:val="105"/>
                          <w:sz w:val="15"/>
                        </w:rPr>
                        <w:t>DIČ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1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CZ25583735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spacing w:line="285" w:lineRule="auto" w:before="37"/>
                        <w:ind w:left="64" w:right="561" w:firstLine="4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(firma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je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9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zap</w:t>
                      </w:r>
                      <w:r>
                        <w:rPr>
                          <w:rFonts w:ascii="Times New Roman" w:hAnsi="Times New Roman"/>
                          <w:color w:val="6D6D6E"/>
                          <w:sz w:val="15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ána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3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obchodním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3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sz w:val="15"/>
                        </w:rPr>
                        <w:t>rejstříku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3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vedeném  </w:t>
                      </w:r>
                      <w:r>
                        <w:rPr>
                          <w:rFonts w:ascii="Times New Roman" w:hAnsi="Times New Roman"/>
                          <w:color w:val="3D3D3F"/>
                          <w:sz w:val="15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26"/>
                          <w:w w:val="8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sz w:val="15"/>
                        </w:rPr>
                        <w:t>Krajského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30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1"/>
                          <w:sz w:val="15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1"/>
                          <w:sz w:val="15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-1"/>
                          <w:sz w:val="15"/>
                        </w:rPr>
                        <w:t>udu</w:t>
                      </w:r>
                      <w:r>
                        <w:rPr>
                          <w:rFonts w:ascii="Times New Roman" w:hAnsi="Times New Roman"/>
                          <w:color w:val="2D2D2F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6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Brně</w:t>
                      </w:r>
                      <w:r>
                        <w:rPr>
                          <w:rFonts w:ascii="Times New Roman" w:hAnsi="Times New Roman"/>
                          <w:color w:val="6D6D6E"/>
                          <w:sz w:val="1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sz w:val="15"/>
                        </w:rPr>
                        <w:t>oddíl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32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C,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vložka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9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z w:val="15"/>
                        </w:rPr>
                        <w:t>35806)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spacing w:line="188" w:lineRule="exact" w:before="0"/>
                        <w:ind w:left="6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D3D3F"/>
                          <w:sz w:val="15"/>
                        </w:rPr>
                        <w:t>Tel.:</w:t>
                      </w:r>
                      <w:r>
                        <w:rPr>
                          <w:rFonts w:ascii="Times New Roman"/>
                          <w:color w:val="3D3D3F"/>
                          <w:spacing w:val="-11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7E7E80"/>
                          <w:sz w:val="15"/>
                        </w:rPr>
                        <w:t>+</w:t>
                      </w:r>
                      <w:r>
                        <w:rPr>
                          <w:rFonts w:ascii="Times New Roman"/>
                          <w:color w:val="7E7E80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4F4D4F"/>
                          <w:sz w:val="17"/>
                        </w:rPr>
                        <w:t>420</w:t>
                      </w:r>
                      <w:r>
                        <w:rPr>
                          <w:rFonts w:ascii="Times New Roman"/>
                          <w:color w:val="4F4D4F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sz w:val="17"/>
                        </w:rPr>
                        <w:t>531</w:t>
                      </w:r>
                      <w:r>
                        <w:rPr>
                          <w:rFonts w:ascii="Times New Roman"/>
                          <w:color w:val="3D3D3F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sz w:val="17"/>
                        </w:rPr>
                        <w:t>012</w:t>
                      </w:r>
                      <w:r>
                        <w:rPr>
                          <w:rFonts w:ascii="Times New Roman"/>
                          <w:color w:val="3D3D3F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sz w:val="17"/>
                        </w:rPr>
                        <w:t>222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92" w:lineRule="auto" w:before="33"/>
                        <w:ind w:left="111" w:right="202" w:hanging="43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4F4D4F"/>
                          <w:spacing w:val="-1"/>
                          <w:w w:val="105"/>
                          <w:sz w:val="15"/>
                        </w:rPr>
                        <w:t>zas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1"/>
                          <w:w w:val="105"/>
                          <w:sz w:val="15"/>
                        </w:rPr>
                        <w:t>t./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-1"/>
                          <w:w w:val="105"/>
                          <w:sz w:val="15"/>
                        </w:rPr>
                        <w:t>jednající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D6D6E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Martin 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"/>
                          <w:w w:val="105"/>
                          <w:sz w:val="15"/>
                        </w:rPr>
                        <w:t>Nešpor</w:t>
                      </w:r>
                      <w:r>
                        <w:rPr>
                          <w:rFonts w:ascii="Times New Roman" w:hAnsi="Times New Roman"/>
                          <w:color w:val="908E93"/>
                          <w:spacing w:val="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908E93"/>
                          <w:spacing w:val="-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"/>
                          <w:w w:val="105"/>
                          <w:sz w:val="15"/>
                        </w:rPr>
                        <w:t>Tomá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1"/>
                          <w:w w:val="105"/>
                          <w:sz w:val="15"/>
                        </w:rPr>
                        <w:t>š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Krahu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2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6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4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908E93"/>
                          <w:spacing w:val="3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908E93"/>
                          <w:spacing w:val="-3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jedna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5"/>
                          <w:w w:val="105"/>
                          <w:sz w:val="15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4"/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7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5"/>
                          <w:w w:val="105"/>
                          <w:sz w:val="15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6"/>
                          <w:w w:val="97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(dále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-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jen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Dodavatel)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15.324249pt;margin-top:-60.785877pt;width:218.45pt;height:117.2pt;mso-position-horizontal-relative:page;mso-position-vertical-relative:paragraph;z-index:1216" coordorigin="6306,-1216" coordsize="4369,2344">
            <v:group style="position:absolute;left:6311;top:-1201;width:4352;height:2" coordorigin="6311,-1201" coordsize="4352,2">
              <v:shape style="position:absolute;left:6311;top:-1201;width:4352;height:2" coordorigin="6311,-1201" coordsize="4352,0" path="m6311,-1201l10663,-1201e" filled="false" stroked="true" strokeweight=".474529pt" strokecolor="#4f4f54">
                <v:path arrowok="t"/>
              </v:shape>
            </v:group>
            <v:group style="position:absolute;left:6318;top:-1209;width:2;height:2330" coordorigin="6318,-1209" coordsize="2,2330">
              <v:shape style="position:absolute;left:6318;top:-1209;width:2;height:2330" coordorigin="6318,-1209" coordsize="0,2330" path="m6318,1121l6318,-1209e" filled="false" stroked="true" strokeweight=".474529pt" strokecolor="#646464">
                <v:path arrowok="t"/>
              </v:shape>
            </v:group>
            <v:group style="position:absolute;left:10656;top:-1209;width:2;height:2330" coordorigin="10656,-1209" coordsize="2,2330">
              <v:shape style="position:absolute;left:10656;top:-1209;width:2;height:2330" coordorigin="10656,-1209" coordsize="0,2330" path="m10656,1121l10656,-1209e" filled="false" stroked="true" strokeweight=".711793pt" strokecolor="#544f54">
                <v:path arrowok="t"/>
              </v:shape>
            </v:group>
            <v:group style="position:absolute;left:6316;top:1114;width:4352;height:2" coordorigin="6316,1114" coordsize="4352,2">
              <v:shape style="position:absolute;left:6316;top:1114;width:4352;height:2" coordorigin="6316,1114" coordsize="4352,0" path="m6316,1114l10667,1114e" filled="false" stroked="true" strokeweight=".711793pt" strokecolor="#4f4f4f">
                <v:path arrowok="t"/>
              </v:shape>
              <v:shape style="position:absolute;left:6318;top:-1201;width:4338;height:2316" type="#_x0000_t202" filled="false" stroked="false">
                <v:textbox inset="0,0,0,0">
                  <w:txbxContent>
                    <w:p>
                      <w:pPr>
                        <w:spacing w:before="29"/>
                        <w:ind w:left="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3D3D3F"/>
                          <w:w w:val="110"/>
                          <w:sz w:val="15"/>
                        </w:rPr>
                        <w:t>Objed</w:t>
                      </w:r>
                      <w:r>
                        <w:rPr>
                          <w:rFonts w:ascii="Times New Roman"/>
                          <w:color w:val="3D3D3F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w w:val="110"/>
                          <w:sz w:val="15"/>
                        </w:rPr>
                        <w:t>natelem: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80" w:lineRule="auto" w:before="0"/>
                        <w:ind w:left="68" w:right="1543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Vysoké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3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učení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3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technické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2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2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6"/>
                        </w:rPr>
                        <w:t>Brně,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2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rektorát</w:t>
                      </w:r>
                      <w:r>
                        <w:rPr>
                          <w:rFonts w:ascii="Times New Roman" w:hAnsi="Times New Roman"/>
                          <w:color w:val="3D3D3F"/>
                          <w:w w:val="116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sídlem: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Antoninská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548/1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spacing w:before="0"/>
                        <w:ind w:left="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4F4D4F"/>
                          <w:sz w:val="15"/>
                        </w:rPr>
                        <w:t>60</w:t>
                      </w:r>
                      <w:r>
                        <w:rPr>
                          <w:rFonts w:ascii="Times New Roman"/>
                          <w:color w:val="4F4D4F"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2D2D2F"/>
                          <w:sz w:val="15"/>
                        </w:rPr>
                        <w:t>1</w:t>
                      </w:r>
                      <w:r>
                        <w:rPr>
                          <w:rFonts w:ascii="Times New Roman"/>
                          <w:color w:val="2D2D2F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sz w:val="15"/>
                        </w:rPr>
                        <w:t>90 </w:t>
                      </w:r>
                      <w:r>
                        <w:rPr>
                          <w:rFonts w:ascii="Times New Roman"/>
                          <w:color w:val="3D3D3F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3D3D3F"/>
                          <w:sz w:val="15"/>
                        </w:rPr>
                        <w:t>BRNO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278" w:val="left" w:leader="none"/>
                        </w:tabs>
                        <w:spacing w:before="32"/>
                        <w:ind w:left="68" w:right="0" w:firstLine="4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2D2D2F"/>
                          <w:spacing w:val="9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ČO: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00216305</w:t>
                        <w:tab/>
                        <w:t>DIČ: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w w:val="105"/>
                          <w:sz w:val="15"/>
                        </w:rPr>
                        <w:t>CZ00216305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4F4D4F"/>
                          <w:spacing w:val="4"/>
                          <w:w w:val="110"/>
                          <w:sz w:val="15"/>
                        </w:rPr>
                        <w:t>Tel.</w:t>
                      </w:r>
                      <w:r>
                        <w:rPr>
                          <w:rFonts w:ascii="Times New Roman"/>
                          <w:color w:val="6D6D6E"/>
                          <w:spacing w:val="3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color w:val="6D6D6E"/>
                          <w:spacing w:val="4"/>
                          <w:w w:val="110"/>
                          <w:sz w:val="15"/>
                        </w:rPr>
                        <w:t>+</w:t>
                      </w:r>
                      <w:r>
                        <w:rPr>
                          <w:rFonts w:ascii="Times New Roman"/>
                          <w:color w:val="6D6D6E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4F4D4F"/>
                          <w:w w:val="110"/>
                          <w:sz w:val="15"/>
                        </w:rPr>
                        <w:t>420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285" w:lineRule="auto" w:before="42"/>
                        <w:ind w:left="73" w:right="993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4F4D4F"/>
                          <w:spacing w:val="1"/>
                          <w:w w:val="105"/>
                          <w:sz w:val="15"/>
                        </w:rPr>
                        <w:t>zast./jed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1"/>
                          <w:w w:val="105"/>
                          <w:sz w:val="15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1"/>
                          <w:w w:val="105"/>
                          <w:sz w:val="15"/>
                        </w:rPr>
                        <w:t>ající: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F"/>
                          <w:spacing w:val="1"/>
                          <w:w w:val="105"/>
                          <w:sz w:val="15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color w:val="6D6D6E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Vladimír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Kotek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2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D6D6E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3"/>
                          <w:w w:val="105"/>
                          <w:sz w:val="15"/>
                        </w:rPr>
                        <w:t>MBA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2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6D6D6E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kvestor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40"/>
                          <w:w w:val="104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(dále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-1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jen</w:t>
                      </w:r>
                      <w:r>
                        <w:rPr>
                          <w:rFonts w:ascii="Times New Roman" w:hAnsi="Times New Roman"/>
                          <w:color w:val="4F4D4F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F4D4F"/>
                          <w:w w:val="105"/>
                          <w:sz w:val="15"/>
                        </w:rPr>
                        <w:t>Zákazník)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4F4D4F"/>
          <w:sz w:val="16"/>
        </w:rPr>
        <w:t>a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6"/>
        <w:ind w:left="2674" w:right="2114" w:hanging="58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Obě</w:t>
      </w:r>
      <w:r>
        <w:rPr>
          <w:rFonts w:ascii="Times New Roman" w:hAnsi="Times New Roman" w:cs="Times New Roman" w:eastAsia="Times New Roman"/>
          <w:color w:val="3D3D3F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strany</w:t>
      </w:r>
      <w:r>
        <w:rPr>
          <w:rFonts w:ascii="Times New Roman" w:hAnsi="Times New Roman" w:cs="Times New Roman" w:eastAsia="Times New Roman"/>
          <w:color w:val="4F4D4F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3D3D3F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dohodly</w:t>
      </w:r>
      <w:r>
        <w:rPr>
          <w:rFonts w:ascii="Times New Roman" w:hAnsi="Times New Roman" w:cs="Times New Roman" w:eastAsia="Times New Roman"/>
          <w:color w:val="4F4D4F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color w:val="4F4D4F"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následující</w:t>
      </w:r>
      <w:r>
        <w:rPr>
          <w:rFonts w:ascii="Times New Roman" w:hAnsi="Times New Roman" w:cs="Times New Roman" w:eastAsia="Times New Roman"/>
          <w:color w:val="3D3D3F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úpravě</w:t>
      </w:r>
      <w:r>
        <w:rPr>
          <w:rFonts w:ascii="Times New Roman" w:hAnsi="Times New Roman" w:cs="Times New Roman" w:eastAsia="Times New Roman"/>
          <w:color w:val="3D3D3F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původní</w:t>
      </w:r>
      <w:r>
        <w:rPr>
          <w:rFonts w:ascii="Times New Roman" w:hAnsi="Times New Roman" w:cs="Times New Roman" w:eastAsia="Times New Roman"/>
          <w:color w:val="3D3D3F"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„Smlouvy</w:t>
      </w:r>
      <w:r>
        <w:rPr>
          <w:rFonts w:ascii="Times New Roman" w:hAnsi="Times New Roman" w:cs="Times New Roman" w:eastAsia="Times New Roman"/>
          <w:color w:val="3D3D3F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3D3D3F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plném</w:t>
      </w:r>
      <w:r>
        <w:rPr>
          <w:rFonts w:ascii="Times New Roman" w:hAnsi="Times New Roman" w:cs="Times New Roman" w:eastAsia="Times New Roman"/>
          <w:color w:val="3D3D3F"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servisu</w:t>
      </w:r>
      <w:r>
        <w:rPr>
          <w:rFonts w:ascii="Times New Roman" w:hAnsi="Times New Roman" w:cs="Times New Roman" w:eastAsia="Times New Roman"/>
          <w:color w:val="3D3D3F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4F4D4F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úd</w:t>
      </w:r>
      <w:r>
        <w:rPr>
          <w:rFonts w:ascii="Times New Roman" w:hAnsi="Times New Roman" w:cs="Times New Roman" w:eastAsia="Times New Roman"/>
          <w:color w:val="3D3D3F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ržbě"</w:t>
      </w:r>
      <w:r>
        <w:rPr>
          <w:rFonts w:ascii="Times New Roman" w:hAnsi="Times New Roman" w:cs="Times New Roman" w:eastAsia="Times New Roman"/>
          <w:color w:val="3D3D3F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č.</w:t>
      </w:r>
      <w:r>
        <w:rPr>
          <w:rFonts w:ascii="Times New Roman" w:hAnsi="Times New Roman" w:cs="Times New Roman" w:eastAsia="Times New Roman"/>
          <w:color w:val="4F4D4F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pacing w:val="-1"/>
          <w:sz w:val="18"/>
          <w:szCs w:val="18"/>
        </w:rPr>
        <w:t>1l-FSMA-43,</w:t>
      </w:r>
      <w:r>
        <w:rPr>
          <w:rFonts w:ascii="Times New Roman" w:hAnsi="Times New Roman" w:cs="Times New Roman" w:eastAsia="Times New Roman"/>
          <w:color w:val="4F4D4F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pacing w:val="1"/>
          <w:sz w:val="18"/>
          <w:szCs w:val="18"/>
        </w:rPr>
        <w:t>vztahující</w:t>
      </w:r>
      <w:r>
        <w:rPr>
          <w:rFonts w:ascii="Times New Roman" w:hAnsi="Times New Roman" w:cs="Times New Roman" w:eastAsia="Times New Roman"/>
          <w:color w:val="4F4D4F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3D3D3F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color w:val="4F4D4F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color w:val="3D3D3F"/>
          <w:spacing w:val="-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řízení</w:t>
      </w:r>
      <w:r>
        <w:rPr>
          <w:rFonts w:ascii="Times New Roman" w:hAnsi="Times New Roman" w:cs="Times New Roman" w:eastAsia="Times New Roman"/>
          <w:color w:val="3D3D3F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XEROX</w:t>
      </w:r>
      <w:r>
        <w:rPr>
          <w:rFonts w:ascii="Times New Roman" w:hAnsi="Times New Roman" w:cs="Times New Roman" w:eastAsia="Times New Roman"/>
          <w:color w:val="4F4D4F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F4D4F"/>
          <w:sz w:val="18"/>
          <w:szCs w:val="18"/>
        </w:rPr>
        <w:t>WC7228</w:t>
      </w:r>
      <w:r>
        <w:rPr>
          <w:rFonts w:ascii="Times New Roman" w:hAnsi="Times New Roman" w:cs="Times New Roman" w:eastAsia="Times New Roman"/>
          <w:color w:val="4F4D4F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D3D3F"/>
          <w:sz w:val="18"/>
          <w:szCs w:val="18"/>
        </w:rPr>
        <w:t>v.č. 3525223069.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F4D4F"/>
          <w:w w:val="110"/>
        </w:rPr>
        <w:t>Poplatky</w:t>
      </w:r>
      <w:r>
        <w:rPr>
          <w:color w:val="4F4D4F"/>
          <w:spacing w:val="26"/>
          <w:w w:val="110"/>
        </w:rPr>
        <w:t> </w:t>
      </w:r>
      <w:r>
        <w:rPr>
          <w:color w:val="4F4D4F"/>
          <w:w w:val="110"/>
        </w:rPr>
        <w:t>a</w:t>
      </w:r>
      <w:r>
        <w:rPr>
          <w:color w:val="4F4D4F"/>
          <w:spacing w:val="9"/>
          <w:w w:val="110"/>
        </w:rPr>
        <w:t> </w:t>
      </w:r>
      <w:r>
        <w:rPr>
          <w:color w:val="4F4D4F"/>
          <w:w w:val="110"/>
        </w:rPr>
        <w:t>splatnost</w:t>
      </w:r>
      <w:r>
        <w:rPr/>
      </w:r>
    </w:p>
    <w:p>
      <w:pPr>
        <w:pStyle w:val="BodyText"/>
        <w:spacing w:line="258" w:lineRule="auto" w:before="9"/>
        <w:ind w:left="1867" w:right="1495" w:hanging="323"/>
        <w:jc w:val="both"/>
      </w:pPr>
      <w:r>
        <w:rPr>
          <w:color w:val="4F4D4F"/>
          <w:spacing w:val="2"/>
        </w:rPr>
        <w:t>4</w:t>
      </w:r>
      <w:r>
        <w:rPr>
          <w:color w:val="2D2D2F"/>
          <w:spacing w:val="3"/>
        </w:rPr>
        <w:t>.</w:t>
      </w:r>
      <w:r>
        <w:rPr>
          <w:color w:val="2D2D2F"/>
        </w:rPr>
        <w:t>    </w:t>
      </w:r>
      <w:r>
        <w:rPr>
          <w:color w:val="2D2D2F"/>
          <w:spacing w:val="22"/>
        </w:rPr>
        <w:t> </w:t>
      </w:r>
      <w:r>
        <w:rPr>
          <w:color w:val="4F4D4F"/>
        </w:rPr>
        <w:t>Zákazn</w:t>
      </w:r>
      <w:r>
        <w:rPr>
          <w:color w:val="4F4D4F"/>
          <w:spacing w:val="-10"/>
        </w:rPr>
        <w:t> </w:t>
      </w:r>
      <w:r>
        <w:rPr>
          <w:color w:val="2D2D2F"/>
        </w:rPr>
        <w:t>ík</w:t>
      </w:r>
      <w:r>
        <w:rPr>
          <w:color w:val="2D2D2F"/>
          <w:spacing w:val="21"/>
        </w:rPr>
        <w:t> </w:t>
      </w:r>
      <w:r>
        <w:rPr>
          <w:color w:val="4F4D4F"/>
        </w:rPr>
        <w:t>se</w:t>
      </w:r>
      <w:r>
        <w:rPr>
          <w:color w:val="4F4D4F"/>
          <w:spacing w:val="18"/>
        </w:rPr>
        <w:t> </w:t>
      </w:r>
      <w:r>
        <w:rPr>
          <w:color w:val="4F4D4F"/>
        </w:rPr>
        <w:t>za</w:t>
      </w:r>
      <w:r>
        <w:rPr>
          <w:color w:val="4F4D4F"/>
          <w:spacing w:val="23"/>
        </w:rPr>
        <w:t> </w:t>
      </w:r>
      <w:r>
        <w:rPr>
          <w:color w:val="4F4D4F"/>
          <w:spacing w:val="1"/>
        </w:rPr>
        <w:t>s</w:t>
      </w:r>
      <w:r>
        <w:rPr>
          <w:color w:val="2D2D2F"/>
          <w:spacing w:val="2"/>
        </w:rPr>
        <w:t>lu</w:t>
      </w:r>
      <w:r>
        <w:rPr>
          <w:color w:val="4F4D4F"/>
          <w:spacing w:val="1"/>
        </w:rPr>
        <w:t>žby</w:t>
      </w:r>
      <w:r>
        <w:rPr>
          <w:color w:val="4F4D4F"/>
          <w:spacing w:val="23"/>
        </w:rPr>
        <w:t> </w:t>
      </w:r>
      <w:r>
        <w:rPr>
          <w:color w:val="3D3D3F"/>
        </w:rPr>
        <w:t>poskytnuté</w:t>
      </w:r>
      <w:r>
        <w:rPr>
          <w:color w:val="3D3D3F"/>
          <w:spacing w:val="36"/>
        </w:rPr>
        <w:t> </w:t>
      </w:r>
      <w:r>
        <w:rPr>
          <w:color w:val="3D3D3F"/>
        </w:rPr>
        <w:t>Do&lt;lavatelt:m </w:t>
      </w:r>
      <w:r>
        <w:rPr>
          <w:color w:val="3D3D3F"/>
          <w:spacing w:val="8"/>
        </w:rPr>
        <w:t> </w:t>
      </w:r>
      <w:r>
        <w:rPr>
          <w:color w:val="3D3D3F"/>
        </w:rPr>
        <w:t>dle</w:t>
      </w:r>
      <w:r>
        <w:rPr>
          <w:color w:val="3D3D3F"/>
          <w:spacing w:val="22"/>
        </w:rPr>
        <w:t> </w:t>
      </w:r>
      <w:r>
        <w:rPr>
          <w:color w:val="4F4D4F"/>
        </w:rPr>
        <w:t>této</w:t>
      </w:r>
      <w:r>
        <w:rPr>
          <w:color w:val="4F4D4F"/>
          <w:spacing w:val="32"/>
        </w:rPr>
        <w:t> </w:t>
      </w:r>
      <w:r>
        <w:rPr>
          <w:color w:val="4F4D4F"/>
          <w:spacing w:val="3"/>
        </w:rPr>
        <w:t>s</w:t>
      </w:r>
      <w:r>
        <w:rPr>
          <w:color w:val="2D2D2F"/>
          <w:spacing w:val="4"/>
        </w:rPr>
        <w:t>ml</w:t>
      </w:r>
      <w:r>
        <w:rPr>
          <w:color w:val="4F4D4F"/>
          <w:spacing w:val="3"/>
        </w:rPr>
        <w:t>o</w:t>
      </w:r>
      <w:r>
        <w:rPr>
          <w:color w:val="2D2D2F"/>
          <w:spacing w:val="4"/>
        </w:rPr>
        <w:t>u</w:t>
      </w:r>
      <w:r>
        <w:rPr>
          <w:color w:val="4F4D4F"/>
          <w:spacing w:val="4"/>
        </w:rPr>
        <w:t>vy</w:t>
      </w:r>
      <w:r>
        <w:rPr>
          <w:color w:val="4F4D4F"/>
          <w:spacing w:val="28"/>
        </w:rPr>
        <w:t> </w:t>
      </w:r>
      <w:r>
        <w:rPr>
          <w:color w:val="4F4D4F"/>
          <w:spacing w:val="1"/>
        </w:rPr>
        <w:t>zavaz</w:t>
      </w:r>
      <w:r>
        <w:rPr>
          <w:color w:val="2D2D2F"/>
          <w:spacing w:val="2"/>
        </w:rPr>
        <w:t>uj</w:t>
      </w:r>
      <w:r>
        <w:rPr>
          <w:color w:val="4F4D4F"/>
          <w:spacing w:val="1"/>
        </w:rPr>
        <w:t>e</w:t>
      </w:r>
      <w:r>
        <w:rPr>
          <w:color w:val="4F4D4F"/>
          <w:spacing w:val="13"/>
        </w:rPr>
        <w:t> </w:t>
      </w:r>
      <w:r>
        <w:rPr>
          <w:color w:val="3D3D3F"/>
        </w:rPr>
        <w:t>platit</w:t>
      </w:r>
      <w:r>
        <w:rPr>
          <w:color w:val="3D3D3F"/>
          <w:spacing w:val="35"/>
        </w:rPr>
        <w:t> </w:t>
      </w:r>
      <w:r>
        <w:rPr>
          <w:color w:val="3D3D3F"/>
        </w:rPr>
        <w:t>měsíčnt!</w:t>
      </w:r>
      <w:r>
        <w:rPr>
          <w:color w:val="3D3D3F"/>
          <w:spacing w:val="14"/>
        </w:rPr>
        <w:t> </w:t>
      </w:r>
      <w:r>
        <w:rPr>
          <w:color w:val="4F4D4F"/>
        </w:rPr>
        <w:t>zpětně</w:t>
      </w:r>
      <w:r>
        <w:rPr>
          <w:color w:val="4F4D4F"/>
          <w:spacing w:val="30"/>
        </w:rPr>
        <w:t> </w:t>
      </w:r>
      <w:r>
        <w:rPr>
          <w:color w:val="3D3D3F"/>
        </w:rPr>
        <w:t>poplati:k  kalkulovaný</w:t>
      </w:r>
      <w:r>
        <w:rPr>
          <w:color w:val="3D3D3F"/>
          <w:spacing w:val="25"/>
          <w:w w:val="103"/>
        </w:rPr>
        <w:t> </w:t>
      </w:r>
      <w:r>
        <w:rPr>
          <w:color w:val="4F4D4F"/>
        </w:rPr>
        <w:t>z</w:t>
      </w:r>
      <w:r>
        <w:rPr>
          <w:color w:val="4F4D4F"/>
          <w:spacing w:val="1"/>
        </w:rPr>
        <w:t> </w:t>
      </w:r>
      <w:r>
        <w:rPr>
          <w:color w:val="3D3D3F"/>
        </w:rPr>
        <w:t>počtu</w:t>
      </w:r>
      <w:r>
        <w:rPr>
          <w:color w:val="3D3D3F"/>
          <w:spacing w:val="26"/>
        </w:rPr>
        <w:t> </w:t>
      </w:r>
      <w:r>
        <w:rPr>
          <w:color w:val="3D3D3F"/>
          <w:spacing w:val="2"/>
        </w:rPr>
        <w:t>tisků</w:t>
      </w:r>
      <w:r>
        <w:rPr>
          <w:color w:val="6D6D6E"/>
          <w:spacing w:val="2"/>
        </w:rPr>
        <w:t>/</w:t>
      </w:r>
      <w:r>
        <w:rPr>
          <w:color w:val="4F4D4F"/>
          <w:spacing w:val="2"/>
        </w:rPr>
        <w:t>kopí</w:t>
      </w:r>
      <w:r>
        <w:rPr>
          <w:color w:val="4F4D4F"/>
          <w:spacing w:val="28"/>
        </w:rPr>
        <w:t> </w:t>
      </w:r>
      <w:r>
        <w:rPr>
          <w:color w:val="3D3D3F"/>
        </w:rPr>
        <w:t>provedených</w:t>
      </w:r>
      <w:r>
        <w:rPr>
          <w:color w:val="3D3D3F"/>
          <w:spacing w:val="4"/>
        </w:rPr>
        <w:t> </w:t>
      </w:r>
      <w:r>
        <w:rPr>
          <w:color w:val="3D3D3F"/>
        </w:rPr>
        <w:t>na</w:t>
      </w:r>
      <w:r>
        <w:rPr>
          <w:color w:val="3D3D3F"/>
          <w:spacing w:val="20"/>
        </w:rPr>
        <w:t> </w:t>
      </w:r>
      <w:r>
        <w:rPr>
          <w:color w:val="4F4D4F"/>
        </w:rPr>
        <w:t>Zaříze</w:t>
      </w:r>
      <w:r>
        <w:rPr>
          <w:color w:val="2D2D2F"/>
          <w:spacing w:val="1"/>
        </w:rPr>
        <w:t>ni</w:t>
      </w:r>
      <w:r>
        <w:rPr>
          <w:color w:val="2D2D2F"/>
          <w:spacing w:val="30"/>
        </w:rPr>
        <w:t> </w:t>
      </w:r>
      <w:r>
        <w:rPr>
          <w:rFonts w:ascii="Arial" w:hAnsi="Arial"/>
          <w:color w:val="4F4D4F"/>
        </w:rPr>
        <w:t>v</w:t>
      </w:r>
      <w:r>
        <w:rPr>
          <w:rFonts w:ascii="Arial" w:hAnsi="Arial"/>
          <w:color w:val="4F4D4F"/>
          <w:spacing w:val="15"/>
        </w:rPr>
        <w:t> </w:t>
      </w:r>
      <w:r>
        <w:rPr>
          <w:color w:val="4F4D4F"/>
        </w:rPr>
        <w:t>daném</w:t>
      </w:r>
      <w:r>
        <w:rPr>
          <w:color w:val="4F4D4F"/>
          <w:spacing w:val="24"/>
        </w:rPr>
        <w:t> </w:t>
      </w:r>
      <w:r>
        <w:rPr>
          <w:color w:val="3D3D3F"/>
        </w:rPr>
        <w:t>kalendářním</w:t>
      </w:r>
      <w:r>
        <w:rPr>
          <w:color w:val="3D3D3F"/>
          <w:spacing w:val="4"/>
        </w:rPr>
        <w:t> </w:t>
      </w:r>
      <w:r>
        <w:rPr>
          <w:color w:val="3D3D3F"/>
          <w:spacing w:val="1"/>
        </w:rPr>
        <w:t>mě</w:t>
      </w:r>
      <w:r>
        <w:rPr>
          <w:color w:val="6D6D6E"/>
          <w:spacing w:val="2"/>
        </w:rPr>
        <w:t>s</w:t>
      </w:r>
      <w:r>
        <w:rPr>
          <w:color w:val="3D3D3F"/>
          <w:spacing w:val="1"/>
        </w:rPr>
        <w:t>íci.</w:t>
      </w:r>
      <w:r>
        <w:rPr>
          <w:color w:val="3D3D3F"/>
          <w:spacing w:val="19"/>
        </w:rPr>
        <w:t> </w:t>
      </w:r>
      <w:r>
        <w:rPr>
          <w:color w:val="3D3D3F"/>
        </w:rPr>
        <w:t>K</w:t>
      </w:r>
      <w:r>
        <w:rPr>
          <w:color w:val="3D3D3F"/>
          <w:spacing w:val="23"/>
        </w:rPr>
        <w:t> </w:t>
      </w:r>
      <w:r>
        <w:rPr>
          <w:color w:val="4F4D4F"/>
          <w:spacing w:val="3"/>
        </w:rPr>
        <w:t>čás</w:t>
      </w:r>
      <w:r>
        <w:rPr>
          <w:color w:val="2D2D2F"/>
          <w:spacing w:val="4"/>
        </w:rPr>
        <w:t>tk</w:t>
      </w:r>
      <w:r>
        <w:rPr>
          <w:color w:val="4F4D4F"/>
          <w:spacing w:val="4"/>
        </w:rPr>
        <w:t>á</w:t>
      </w:r>
      <w:r>
        <w:rPr>
          <w:color w:val="2D2D2F"/>
          <w:spacing w:val="4"/>
        </w:rPr>
        <w:t>m</w:t>
      </w:r>
      <w:r>
        <w:rPr>
          <w:color w:val="2D2D2F"/>
          <w:spacing w:val="23"/>
        </w:rPr>
        <w:t> </w:t>
      </w:r>
      <w:r>
        <w:rPr>
          <w:color w:val="3D3D3F"/>
        </w:rPr>
        <w:t>bude</w:t>
      </w:r>
      <w:r>
        <w:rPr>
          <w:color w:val="3D3D3F"/>
          <w:spacing w:val="23"/>
        </w:rPr>
        <w:t> </w:t>
      </w:r>
      <w:r>
        <w:rPr>
          <w:color w:val="3D3D3F"/>
          <w:spacing w:val="1"/>
        </w:rPr>
        <w:t>při</w:t>
      </w:r>
      <w:r>
        <w:rPr>
          <w:color w:val="3D3D3F"/>
        </w:rPr>
        <w:t>účtováno</w:t>
      </w:r>
      <w:r>
        <w:rPr>
          <w:color w:val="3D3D3F"/>
          <w:spacing w:val="35"/>
        </w:rPr>
        <w:t> </w:t>
      </w:r>
      <w:r>
        <w:rPr>
          <w:rFonts w:ascii="Arial" w:hAnsi="Arial"/>
          <w:color w:val="3D3D3F"/>
        </w:rPr>
        <w:t>DPH</w:t>
      </w:r>
      <w:r>
        <w:rPr>
          <w:rFonts w:ascii="Arial" w:hAnsi="Arial"/>
          <w:color w:val="3D3D3F"/>
          <w:spacing w:val="10"/>
        </w:rPr>
        <w:t> </w:t>
      </w:r>
      <w:r>
        <w:rPr>
          <w:color w:val="4F4D4F"/>
        </w:rPr>
        <w:t>v</w:t>
      </w:r>
      <w:r>
        <w:rPr>
          <w:color w:val="4F4D4F"/>
          <w:spacing w:val="16"/>
        </w:rPr>
        <w:t> </w:t>
      </w:r>
      <w:r>
        <w:rPr>
          <w:color w:val="4F4D4F"/>
          <w:spacing w:val="1"/>
        </w:rPr>
        <w:t>zákon</w:t>
      </w:r>
      <w:r>
        <w:rPr>
          <w:color w:val="2D2D2F"/>
          <w:spacing w:val="2"/>
        </w:rPr>
        <w:t>n</w:t>
      </w:r>
      <w:r>
        <w:rPr>
          <w:color w:val="4F4D4F"/>
          <w:spacing w:val="1"/>
        </w:rPr>
        <w:t>é</w:t>
      </w:r>
      <w:r>
        <w:rPr>
          <w:color w:val="4F4D4F"/>
          <w:spacing w:val="60"/>
          <w:w w:val="106"/>
        </w:rPr>
        <w:t> </w:t>
      </w:r>
      <w:r>
        <w:rPr>
          <w:color w:val="4F4D4F"/>
        </w:rPr>
        <w:t>výši</w:t>
      </w:r>
      <w:r>
        <w:rPr>
          <w:color w:val="4F4D4F"/>
          <w:spacing w:val="-17"/>
        </w:rPr>
        <w:t> </w:t>
      </w:r>
      <w:r>
        <w:rPr>
          <w:color w:val="7E7E80"/>
          <w:w w:val="115"/>
        </w:rPr>
        <w:t>.</w:t>
      </w:r>
      <w:r>
        <w:rPr>
          <w:color w:val="7E7E80"/>
          <w:spacing w:val="-13"/>
          <w:w w:val="115"/>
        </w:rPr>
        <w:t> </w:t>
      </w:r>
      <w:r>
        <w:rPr>
          <w:color w:val="4F4D4F"/>
          <w:spacing w:val="2"/>
        </w:rPr>
        <w:t>Pop</w:t>
      </w:r>
      <w:r>
        <w:rPr>
          <w:color w:val="2D2D2F"/>
          <w:spacing w:val="4"/>
        </w:rPr>
        <w:t>l</w:t>
      </w:r>
      <w:r>
        <w:rPr>
          <w:color w:val="4F4D4F"/>
          <w:spacing w:val="2"/>
        </w:rPr>
        <w:t>atky</w:t>
      </w:r>
      <w:r>
        <w:rPr>
          <w:color w:val="4F4D4F"/>
          <w:spacing w:val="18"/>
        </w:rPr>
        <w:t> </w:t>
      </w:r>
      <w:r>
        <w:rPr>
          <w:color w:val="3D3D3F"/>
        </w:rPr>
        <w:t>dle</w:t>
      </w:r>
      <w:r>
        <w:rPr>
          <w:color w:val="3D3D3F"/>
          <w:spacing w:val="4"/>
        </w:rPr>
        <w:t> </w:t>
      </w:r>
      <w:r>
        <w:rPr>
          <w:color w:val="3D3D3F"/>
        </w:rPr>
        <w:t>této</w:t>
      </w:r>
      <w:r>
        <w:rPr>
          <w:color w:val="3D3D3F"/>
          <w:spacing w:val="17"/>
        </w:rPr>
        <w:t> </w:t>
      </w:r>
      <w:r>
        <w:rPr>
          <w:color w:val="4F4D4F"/>
          <w:spacing w:val="3"/>
        </w:rPr>
        <w:t>s</w:t>
      </w:r>
      <w:r>
        <w:rPr>
          <w:color w:val="2D2D2F"/>
          <w:spacing w:val="4"/>
        </w:rPr>
        <w:t>ml</w:t>
      </w:r>
      <w:r>
        <w:rPr>
          <w:color w:val="4F4D4F"/>
          <w:spacing w:val="3"/>
        </w:rPr>
        <w:t>o</w:t>
      </w:r>
      <w:r>
        <w:rPr>
          <w:color w:val="2D2D2F"/>
          <w:spacing w:val="4"/>
        </w:rPr>
        <w:t>uv</w:t>
      </w:r>
      <w:r>
        <w:rPr>
          <w:color w:val="4F4D4F"/>
          <w:spacing w:val="3"/>
        </w:rPr>
        <w:t>y</w:t>
      </w:r>
      <w:r>
        <w:rPr>
          <w:color w:val="4F4D4F"/>
          <w:spacing w:val="-7"/>
        </w:rPr>
        <w:t> </w:t>
      </w:r>
      <w:r>
        <w:rPr>
          <w:color w:val="3D3D3F"/>
        </w:rPr>
        <w:t>jsou </w:t>
      </w:r>
      <w:r>
        <w:rPr>
          <w:color w:val="3D3D3F"/>
          <w:spacing w:val="9"/>
        </w:rPr>
        <w:t> </w:t>
      </w:r>
      <w:r>
        <w:rPr>
          <w:color w:val="4F4D4F"/>
        </w:rPr>
        <w:t>tyto: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F4D4F"/>
          <w:w w:val="110"/>
        </w:rPr>
        <w:t>Poplatek </w:t>
      </w:r>
      <w:r>
        <w:rPr>
          <w:color w:val="3D3D3F"/>
          <w:w w:val="110"/>
        </w:rPr>
        <w:t>za</w:t>
      </w:r>
      <w:r>
        <w:rPr>
          <w:color w:val="3D3D3F"/>
          <w:spacing w:val="3"/>
          <w:w w:val="110"/>
        </w:rPr>
        <w:t> </w:t>
      </w:r>
      <w:r>
        <w:rPr>
          <w:color w:val="4F4D4F"/>
          <w:spacing w:val="2"/>
          <w:w w:val="110"/>
        </w:rPr>
        <w:t>tisk/k</w:t>
      </w:r>
      <w:r>
        <w:rPr>
          <w:color w:val="2D2D2F"/>
          <w:spacing w:val="2"/>
          <w:w w:val="110"/>
        </w:rPr>
        <w:t>op</w:t>
      </w:r>
      <w:r>
        <w:rPr>
          <w:color w:val="4F4D4F"/>
          <w:spacing w:val="2"/>
          <w:w w:val="110"/>
        </w:rPr>
        <w:t>ii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4"/>
        <w:gridCol w:w="1715"/>
      </w:tblGrid>
      <w:tr>
        <w:trPr>
          <w:trHeight w:val="193" w:hRule="exact"/>
        </w:trPr>
        <w:tc>
          <w:tcPr>
            <w:tcW w:w="7144" w:type="dxa"/>
            <w:tcBorders>
              <w:top w:val="single" w:sz="4" w:space="0" w:color="646064"/>
              <w:left w:val="nil" w:sz="6" w:space="0" w:color="auto"/>
              <w:bottom w:val="single" w:sz="4" w:space="0" w:color="3F3F44"/>
              <w:right w:val="single" w:sz="6" w:space="0" w:color="545457"/>
            </w:tcBorders>
          </w:tcPr>
          <w:p>
            <w:pPr>
              <w:pStyle w:val="TableParagraph"/>
              <w:spacing w:line="184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/>
                <w:color w:val="4F4D4F"/>
                <w:sz w:val="21"/>
              </w:rPr>
              <w:t>I</w:t>
            </w:r>
            <w:r>
              <w:rPr>
                <w:rFonts w:ascii="Arial" w:hAnsi="Arial"/>
                <w:color w:val="4F4D4F"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color w:val="4F4D4F"/>
                <w:spacing w:val="2"/>
                <w:sz w:val="15"/>
              </w:rPr>
              <w:t>Zák</w:t>
            </w:r>
            <w:r>
              <w:rPr>
                <w:rFonts w:ascii="Times New Roman" w:hAnsi="Times New Roman"/>
                <w:color w:val="2D2D2F"/>
                <w:spacing w:val="4"/>
                <w:sz w:val="15"/>
              </w:rPr>
              <w:t>l</w:t>
            </w:r>
            <w:r>
              <w:rPr>
                <w:rFonts w:ascii="Times New Roman" w:hAnsi="Times New Roman"/>
                <w:color w:val="4F4D4F"/>
                <w:spacing w:val="2"/>
                <w:sz w:val="15"/>
              </w:rPr>
              <w:t>adní</w:t>
            </w:r>
            <w:r>
              <w:rPr>
                <w:rFonts w:ascii="Times New Roman" w:hAnsi="Times New Roman"/>
                <w:color w:val="4F4D4F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měsíční</w:t>
            </w:r>
            <w:r>
              <w:rPr>
                <w:rFonts w:ascii="Times New Roman" w:hAnsi="Times New Roman"/>
                <w:color w:val="3D3D3F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poplatek</w:t>
            </w:r>
            <w:r>
              <w:rPr>
                <w:rFonts w:ascii="Times New Roman" w:hAnsi="Times New Roman"/>
                <w:color w:val="3D3D3F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pacing w:val="1"/>
                <w:sz w:val="15"/>
              </w:rPr>
              <w:t>sp</w:t>
            </w:r>
            <w:r>
              <w:rPr>
                <w:rFonts w:ascii="Times New Roman" w:hAnsi="Times New Roman"/>
                <w:color w:val="2D2D2F"/>
                <w:spacing w:val="2"/>
                <w:sz w:val="15"/>
              </w:rPr>
              <w:t>l</w:t>
            </w:r>
            <w:r>
              <w:rPr>
                <w:rFonts w:ascii="Times New Roman" w:hAnsi="Times New Roman"/>
                <w:color w:val="4F4D4F"/>
                <w:spacing w:val="1"/>
                <w:sz w:val="15"/>
              </w:rPr>
              <w:t>atný</w:t>
            </w:r>
            <w:r>
              <w:rPr>
                <w:rFonts w:ascii="Times New Roman" w:hAnsi="Times New Roman"/>
                <w:color w:val="4F4D4F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měsíčně</w:t>
            </w:r>
            <w:r>
              <w:rPr>
                <w:rFonts w:ascii="Times New Roman" w:hAnsi="Times New Roman"/>
                <w:color w:val="3D3D3F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předem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15" w:type="dxa"/>
            <w:tcBorders>
              <w:top w:val="single" w:sz="4" w:space="0" w:color="646064"/>
              <w:left w:val="single" w:sz="6" w:space="0" w:color="545457"/>
              <w:bottom w:val="single" w:sz="4" w:space="0" w:color="3F3F44"/>
              <w:right w:val="single" w:sz="4" w:space="0" w:color="606060"/>
            </w:tcBorders>
          </w:tcPr>
          <w:p>
            <w:pPr>
              <w:pStyle w:val="TableParagraph"/>
              <w:spacing w:line="180" w:lineRule="exact" w:before="3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D3D3F"/>
                <w:sz w:val="16"/>
              </w:rPr>
              <w:t>0,-</w:t>
            </w:r>
            <w:r>
              <w:rPr>
                <w:rFonts w:ascii="Times New Roman" w:hAnsi="Times New Roman"/>
                <w:color w:val="3D3D3F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color w:val="4F4D4F"/>
                <w:sz w:val="16"/>
              </w:rPr>
              <w:t>Kč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9" w:hRule="exact"/>
        </w:trPr>
        <w:tc>
          <w:tcPr>
            <w:tcW w:w="7144" w:type="dxa"/>
            <w:tcBorders>
              <w:top w:val="single" w:sz="4" w:space="0" w:color="3F3F44"/>
              <w:left w:val="nil" w:sz="6" w:space="0" w:color="auto"/>
              <w:bottom w:val="single" w:sz="6" w:space="0" w:color="48484B"/>
              <w:right w:val="single" w:sz="6" w:space="0" w:color="545457"/>
            </w:tcBorders>
          </w:tcPr>
          <w:p>
            <w:pPr>
              <w:pStyle w:val="TableParagraph"/>
              <w:spacing w:line="177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/>
                <w:color w:val="4F4D4F"/>
                <w:sz w:val="21"/>
              </w:rPr>
              <w:t>I</w:t>
            </w:r>
            <w:r>
              <w:rPr>
                <w:rFonts w:ascii="Arial" w:hAnsi="Arial"/>
                <w:color w:val="4F4D4F"/>
                <w:spacing w:val="-35"/>
                <w:sz w:val="21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Poplatek</w:t>
            </w:r>
            <w:r>
              <w:rPr>
                <w:rFonts w:ascii="Times New Roman" w:hAnsi="Times New Roman"/>
                <w:color w:val="3D3D3F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z w:val="15"/>
              </w:rPr>
              <w:t>za</w:t>
            </w:r>
            <w:r>
              <w:rPr>
                <w:rFonts w:ascii="Times New Roman" w:hAnsi="Times New Roman"/>
                <w:color w:val="4F4D4F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z w:val="15"/>
              </w:rPr>
              <w:t>další</w:t>
            </w:r>
            <w:r>
              <w:rPr>
                <w:rFonts w:ascii="Times New Roman" w:hAnsi="Times New Roman"/>
                <w:color w:val="4F4D4F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pacing w:val="3"/>
                <w:sz w:val="15"/>
              </w:rPr>
              <w:t>barev</w:t>
            </w:r>
            <w:r>
              <w:rPr>
                <w:rFonts w:ascii="Times New Roman" w:hAnsi="Times New Roman"/>
                <w:color w:val="2D2D2F"/>
                <w:spacing w:val="4"/>
                <w:sz w:val="15"/>
              </w:rPr>
              <w:t>n</w:t>
            </w:r>
            <w:r>
              <w:rPr>
                <w:rFonts w:ascii="Times New Roman" w:hAnsi="Times New Roman"/>
                <w:color w:val="4F4D4F"/>
                <w:spacing w:val="3"/>
                <w:sz w:val="15"/>
              </w:rPr>
              <w:t>é</w:t>
            </w:r>
            <w:r>
              <w:rPr>
                <w:rFonts w:ascii="Times New Roman" w:hAnsi="Times New Roman"/>
                <w:color w:val="4F4D4F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color w:val="2D2D2F"/>
                <w:spacing w:val="2"/>
                <w:sz w:val="15"/>
              </w:rPr>
              <w:t>ti</w:t>
            </w:r>
            <w:r>
              <w:rPr>
                <w:rFonts w:ascii="Times New Roman" w:hAnsi="Times New Roman"/>
                <w:color w:val="4F4D4F"/>
                <w:spacing w:val="2"/>
                <w:sz w:val="15"/>
              </w:rPr>
              <w:t>sky</w:t>
            </w:r>
            <w:r>
              <w:rPr>
                <w:rFonts w:ascii="Times New Roman" w:hAnsi="Times New Roman"/>
                <w:color w:val="6D6D6E"/>
                <w:spacing w:val="2"/>
                <w:sz w:val="15"/>
              </w:rPr>
              <w:t>/</w:t>
            </w:r>
            <w:r>
              <w:rPr>
                <w:rFonts w:ascii="Times New Roman" w:hAnsi="Times New Roman"/>
                <w:color w:val="3D3D3F"/>
                <w:spacing w:val="1"/>
                <w:sz w:val="15"/>
              </w:rPr>
              <w:t>kopie</w:t>
            </w:r>
            <w:r>
              <w:rPr>
                <w:rFonts w:ascii="Times New Roman" w:hAnsi="Times New Roman"/>
                <w:color w:val="3D3D3F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z w:val="15"/>
              </w:rPr>
              <w:t>A4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15" w:type="dxa"/>
            <w:tcBorders>
              <w:top w:val="single" w:sz="4" w:space="0" w:color="3F3F44"/>
              <w:left w:val="single" w:sz="6" w:space="0" w:color="545457"/>
              <w:bottom w:val="single" w:sz="6" w:space="0" w:color="48484B"/>
              <w:right w:val="single" w:sz="4" w:space="0" w:color="606060"/>
            </w:tcBorders>
          </w:tcPr>
          <w:p>
            <w:pPr>
              <w:pStyle w:val="TableParagraph"/>
              <w:spacing w:line="17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D3D3F"/>
                <w:sz w:val="16"/>
              </w:rPr>
              <w:t>2,-</w:t>
            </w:r>
            <w:r>
              <w:rPr>
                <w:rFonts w:ascii="Times New Roman" w:hAnsi="Times New Roman"/>
                <w:color w:val="3D3D3F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color w:val="3D3D3F"/>
                <w:sz w:val="16"/>
              </w:rPr>
              <w:t>Kč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7144" w:type="dxa"/>
            <w:tcBorders>
              <w:top w:val="single" w:sz="6" w:space="0" w:color="48484B"/>
              <w:left w:val="nil" w:sz="6" w:space="0" w:color="auto"/>
              <w:bottom w:val="nil" w:sz="6" w:space="0" w:color="auto"/>
              <w:right w:val="single" w:sz="6" w:space="0" w:color="545457"/>
            </w:tcBorders>
          </w:tcPr>
          <w:p>
            <w:pPr>
              <w:pStyle w:val="TableParagraph"/>
              <w:spacing w:line="190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/>
                <w:color w:val="4F4D4F"/>
                <w:sz w:val="21"/>
              </w:rPr>
              <w:t>I</w:t>
            </w:r>
            <w:r>
              <w:rPr>
                <w:rFonts w:ascii="Arial" w:hAnsi="Arial"/>
                <w:color w:val="4F4D4F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Poplatek</w:t>
            </w:r>
            <w:r>
              <w:rPr>
                <w:rFonts w:ascii="Times New Roman" w:hAnsi="Times New Roman"/>
                <w:color w:val="3D3D3F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za</w:t>
            </w:r>
            <w:r>
              <w:rPr>
                <w:rFonts w:ascii="Times New Roman" w:hAnsi="Times New Roman"/>
                <w:color w:val="3D3D3F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pacing w:val="3"/>
                <w:sz w:val="15"/>
              </w:rPr>
              <w:t>da</w:t>
            </w:r>
            <w:r>
              <w:rPr>
                <w:rFonts w:ascii="Times New Roman" w:hAnsi="Times New Roman"/>
                <w:color w:val="2D2D2F"/>
                <w:spacing w:val="5"/>
                <w:sz w:val="15"/>
              </w:rPr>
              <w:t>l</w:t>
            </w:r>
            <w:r>
              <w:rPr>
                <w:rFonts w:ascii="Times New Roman" w:hAnsi="Times New Roman"/>
                <w:color w:val="4F4D4F"/>
                <w:spacing w:val="4"/>
                <w:sz w:val="15"/>
              </w:rPr>
              <w:t>ší</w:t>
            </w:r>
            <w:r>
              <w:rPr>
                <w:rFonts w:ascii="Times New Roman" w:hAnsi="Times New Roman"/>
                <w:color w:val="4F4D4F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z w:val="15"/>
              </w:rPr>
              <w:t>černob</w:t>
            </w:r>
            <w:r>
              <w:rPr>
                <w:rFonts w:ascii="Times New Roman" w:hAnsi="Times New Roman"/>
                <w:color w:val="2D2D2F"/>
                <w:spacing w:val="1"/>
                <w:sz w:val="15"/>
              </w:rPr>
              <w:t>íl</w:t>
            </w:r>
            <w:r>
              <w:rPr>
                <w:rFonts w:ascii="Times New Roman" w:hAnsi="Times New Roman"/>
                <w:color w:val="4F4D4F"/>
                <w:sz w:val="15"/>
              </w:rPr>
              <w:t>é</w:t>
            </w:r>
            <w:r>
              <w:rPr>
                <w:rFonts w:ascii="Times New Roman" w:hAnsi="Times New Roman"/>
                <w:color w:val="4F4D4F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color w:val="3D3D3F"/>
                <w:sz w:val="15"/>
              </w:rPr>
              <w:t>tisky</w:t>
            </w:r>
            <w:r>
              <w:rPr>
                <w:rFonts w:ascii="Times New Roman" w:hAnsi="Times New Roman"/>
                <w:color w:val="6D6D6E"/>
                <w:sz w:val="15"/>
              </w:rPr>
              <w:t>/</w:t>
            </w:r>
            <w:r>
              <w:rPr>
                <w:rFonts w:ascii="Times New Roman" w:hAnsi="Times New Roman"/>
                <w:color w:val="4F4D4F"/>
                <w:sz w:val="15"/>
              </w:rPr>
              <w:t>kopie</w:t>
            </w:r>
            <w:r>
              <w:rPr>
                <w:rFonts w:ascii="Times New Roman" w:hAnsi="Times New Roman"/>
                <w:color w:val="4F4D4F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color w:val="4F4D4F"/>
                <w:sz w:val="15"/>
              </w:rPr>
              <w:t>A4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15" w:type="dxa"/>
            <w:tcBorders>
              <w:top w:val="single" w:sz="6" w:space="0" w:color="48484B"/>
              <w:left w:val="single" w:sz="6" w:space="0" w:color="545457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line="240" w:lineRule="auto" w:before="1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D3D3F"/>
                <w:sz w:val="16"/>
              </w:rPr>
              <w:t>0,33</w:t>
            </w:r>
            <w:r>
              <w:rPr>
                <w:rFonts w:ascii="Times New Roman" w:hAnsi="Times New Roman"/>
                <w:color w:val="3D3D3F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color w:val="4F4D4F"/>
                <w:sz w:val="16"/>
              </w:rPr>
              <w:t>Kč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8"/>
        <w:ind w:right="0"/>
        <w:jc w:val="left"/>
      </w:pPr>
      <w:r>
        <w:rPr>
          <w:color w:val="4F4D4F"/>
          <w:spacing w:val="3"/>
          <w:sz w:val="15"/>
        </w:rPr>
        <w:t>Z</w:t>
      </w:r>
      <w:r>
        <w:rPr>
          <w:color w:val="2D2D2F"/>
          <w:spacing w:val="4"/>
          <w:sz w:val="15"/>
        </w:rPr>
        <w:t>m</w:t>
      </w:r>
      <w:r>
        <w:rPr>
          <w:color w:val="4F4D4F"/>
          <w:spacing w:val="3"/>
          <w:sz w:val="15"/>
        </w:rPr>
        <w:t>ě</w:t>
      </w:r>
      <w:r>
        <w:rPr>
          <w:color w:val="2D2D2F"/>
          <w:spacing w:val="3"/>
          <w:sz w:val="15"/>
        </w:rPr>
        <w:t>ny</w:t>
      </w:r>
      <w:r>
        <w:rPr>
          <w:color w:val="2D2D2F"/>
          <w:spacing w:val="2"/>
          <w:sz w:val="15"/>
        </w:rPr>
        <w:t> </w:t>
      </w:r>
      <w:r>
        <w:rPr>
          <w:color w:val="4F4D4F"/>
        </w:rPr>
        <w:t>jso</w:t>
      </w:r>
      <w:r>
        <w:rPr>
          <w:color w:val="4F4D4F"/>
          <w:spacing w:val="-11"/>
        </w:rPr>
        <w:t> </w:t>
      </w:r>
      <w:r>
        <w:rPr>
          <w:color w:val="2D2D2F"/>
        </w:rPr>
        <w:t>u</w:t>
      </w:r>
      <w:r>
        <w:rPr>
          <w:color w:val="2D2D2F"/>
          <w:spacing w:val="24"/>
        </w:rPr>
        <w:t> </w:t>
      </w:r>
      <w:r>
        <w:rPr>
          <w:color w:val="3D3D3F"/>
        </w:rPr>
        <w:t>platné</w:t>
      </w:r>
      <w:r>
        <w:rPr>
          <w:color w:val="3D3D3F"/>
          <w:spacing w:val="19"/>
        </w:rPr>
        <w:t> </w:t>
      </w:r>
      <w:r>
        <w:rPr>
          <w:color w:val="3D3D3F"/>
        </w:rPr>
        <w:t>od</w:t>
      </w:r>
      <w:r>
        <w:rPr>
          <w:color w:val="3D3D3F"/>
          <w:spacing w:val="39"/>
        </w:rPr>
        <w:t> </w:t>
      </w:r>
      <w:r>
        <w:rPr>
          <w:color w:val="2D2D2F"/>
        </w:rPr>
        <w:t>1</w:t>
      </w:r>
      <w:r>
        <w:rPr>
          <w:color w:val="2D2D2F"/>
          <w:spacing w:val="-19"/>
        </w:rPr>
        <w:t> </w:t>
      </w:r>
      <w:r>
        <w:rPr>
          <w:color w:val="6D6D6E"/>
          <w:spacing w:val="-2"/>
        </w:rPr>
        <w:t>.</w:t>
      </w:r>
      <w:r>
        <w:rPr>
          <w:color w:val="3D3D3F"/>
          <w:spacing w:val="-2"/>
        </w:rPr>
        <w:t>6</w:t>
      </w:r>
      <w:r>
        <w:rPr>
          <w:color w:val="7E7E80"/>
          <w:spacing w:val="-2"/>
        </w:rPr>
        <w:t>.</w:t>
      </w:r>
      <w:r>
        <w:rPr>
          <w:color w:val="4F4D4F"/>
          <w:spacing w:val="-2"/>
        </w:rPr>
        <w:t>2</w:t>
      </w:r>
      <w:r>
        <w:rPr>
          <w:color w:val="2D2D2F"/>
          <w:spacing w:val="-3"/>
        </w:rPr>
        <w:t>01</w:t>
      </w:r>
      <w:r>
        <w:rPr>
          <w:color w:val="4F4D4F"/>
          <w:spacing w:val="-2"/>
        </w:rPr>
        <w:t>4</w:t>
      </w:r>
      <w:r>
        <w:rPr>
          <w:color w:val="4F4D4F"/>
          <w:spacing w:val="-26"/>
        </w:rPr>
        <w:t> </w:t>
      </w:r>
      <w:r>
        <w:rPr>
          <w:color w:val="6D6D6E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48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D3D3F"/>
          <w:sz w:val="17"/>
        </w:rPr>
        <w:t>Všechna</w:t>
      </w:r>
      <w:r>
        <w:rPr>
          <w:rFonts w:ascii="Times New Roman" w:hAnsi="Times New Roman"/>
          <w:color w:val="3D3D3F"/>
          <w:spacing w:val="37"/>
          <w:sz w:val="17"/>
        </w:rPr>
        <w:t> </w:t>
      </w:r>
      <w:r>
        <w:rPr>
          <w:rFonts w:ascii="Times New Roman" w:hAnsi="Times New Roman"/>
          <w:color w:val="3D3D3F"/>
          <w:sz w:val="17"/>
        </w:rPr>
        <w:t>ostatní</w:t>
      </w:r>
      <w:r>
        <w:rPr>
          <w:rFonts w:ascii="Times New Roman" w:hAnsi="Times New Roman"/>
          <w:color w:val="3D3D3F"/>
          <w:spacing w:val="22"/>
          <w:sz w:val="17"/>
        </w:rPr>
        <w:t> </w:t>
      </w:r>
      <w:r>
        <w:rPr>
          <w:rFonts w:ascii="Times New Roman" w:hAnsi="Times New Roman"/>
          <w:color w:val="3D3D3F"/>
          <w:sz w:val="17"/>
        </w:rPr>
        <w:t>ujednání</w:t>
      </w:r>
      <w:r>
        <w:rPr>
          <w:rFonts w:ascii="Times New Roman" w:hAnsi="Times New Roman"/>
          <w:color w:val="3D3D3F"/>
          <w:spacing w:val="31"/>
          <w:sz w:val="17"/>
        </w:rPr>
        <w:t> </w:t>
      </w:r>
      <w:r>
        <w:rPr>
          <w:rFonts w:ascii="Times New Roman" w:hAnsi="Times New Roman"/>
          <w:color w:val="3D3D3F"/>
          <w:sz w:val="17"/>
        </w:rPr>
        <w:t>smlouvy</w:t>
      </w:r>
      <w:r>
        <w:rPr>
          <w:rFonts w:ascii="Times New Roman" w:hAnsi="Times New Roman"/>
          <w:color w:val="3D3D3F"/>
          <w:spacing w:val="24"/>
          <w:sz w:val="17"/>
        </w:rPr>
        <w:t> </w:t>
      </w:r>
      <w:r>
        <w:rPr>
          <w:rFonts w:ascii="Times New Roman" w:hAnsi="Times New Roman"/>
          <w:color w:val="3D3D3F"/>
          <w:sz w:val="17"/>
        </w:rPr>
        <w:t>zůstávají</w:t>
      </w:r>
      <w:r>
        <w:rPr>
          <w:rFonts w:ascii="Times New Roman" w:hAnsi="Times New Roman"/>
          <w:color w:val="3D3D3F"/>
          <w:spacing w:val="23"/>
          <w:sz w:val="17"/>
        </w:rPr>
        <w:t> </w:t>
      </w:r>
      <w:r>
        <w:rPr>
          <w:rFonts w:ascii="Times New Roman" w:hAnsi="Times New Roman"/>
          <w:color w:val="4F4D4F"/>
          <w:spacing w:val="2"/>
          <w:sz w:val="17"/>
        </w:rPr>
        <w:t>zac</w:t>
      </w:r>
      <w:r>
        <w:rPr>
          <w:rFonts w:ascii="Times New Roman" w:hAnsi="Times New Roman"/>
          <w:color w:val="2D2D2F"/>
          <w:spacing w:val="2"/>
          <w:sz w:val="17"/>
        </w:rPr>
        <w:t>hov</w:t>
      </w:r>
      <w:r>
        <w:rPr>
          <w:rFonts w:ascii="Times New Roman" w:hAnsi="Times New Roman"/>
          <w:color w:val="4F4D4F"/>
          <w:spacing w:val="3"/>
          <w:sz w:val="17"/>
        </w:rPr>
        <w:t>ána</w:t>
      </w:r>
      <w:r>
        <w:rPr>
          <w:rFonts w:ascii="Times New Roman" w:hAnsi="Times New Roman"/>
          <w:color w:val="6D6D6E"/>
          <w:spacing w:val="2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4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60.041595pt;margin-top:42.869957pt;width:267pt;height:143.050pt;mso-position-horizontal-relative:page;mso-position-vertical-relative:paragraph;z-index:-5056" coordorigin="5201,857" coordsize="5340,2861">
            <v:shape style="position:absolute;left:6394;top:857;width:4147;height:2323" type="#_x0000_t75" stroked="false">
              <v:imagedata r:id="rId5" o:title=""/>
            </v:shape>
            <v:group style="position:absolute;left:6807;top:2942;width:2;height:721" coordorigin="6807,2942" coordsize="2,721">
              <v:shape style="position:absolute;left:6807;top:2942;width:2;height:721" coordorigin="6807,2942" coordsize="0,721" path="m6807,3663l6807,2942e" filled="false" stroked="true" strokeweight=".711793pt" strokecolor="#909093">
                <v:path arrowok="t"/>
              </v:shape>
            </v:group>
            <v:group style="position:absolute;left:5208;top:2937;width:2;height:712" coordorigin="5208,2937" coordsize="2,712">
              <v:shape style="position:absolute;left:5208;top:2937;width:2;height:712" coordorigin="5208,2937" coordsize="0,712" path="m5208,3649l5208,2937e" filled="false" stroked="true" strokeweight=".711793pt" strokecolor="#87878c">
                <v:path arrowok="t"/>
              </v:shape>
            </v:group>
            <v:group style="position:absolute;left:5272;top:2885;width:1467;height:2" coordorigin="5272,2885" coordsize="1467,2">
              <v:shape style="position:absolute;left:5272;top:2885;width:1467;height:2" coordorigin="5272,2885" coordsize="1467,0" path="m5272,2885l6738,2885e" filled="false" stroked="true" strokeweight=".474529pt" strokecolor="#8c8c8c">
                <v:path arrowok="t"/>
              </v:shape>
            </v:group>
            <v:group style="position:absolute;left:5263;top:3711;width:1509;height:2" coordorigin="5263,3711" coordsize="1509,2">
              <v:shape style="position:absolute;left:5263;top:3711;width:1509;height:2" coordorigin="5263,3711" coordsize="1509,0" path="m5263,3711l6772,3711e" filled="false" stroked="true" strokeweight=".711793pt" strokecolor="#908c90">
                <v:path arrowok="t"/>
              </v:shape>
              <v:shape style="position:absolute;left:5201;top:857;width:5340;height:28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tabs>
                          <w:tab w:pos="1395" w:val="left" w:leader="none"/>
                        </w:tabs>
                        <w:spacing w:line="433" w:lineRule="exact" w:before="311"/>
                        <w:ind w:left="1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b/>
                          <w:color w:val="DB7E82"/>
                          <w:spacing w:val="-1"/>
                          <w:w w:val="90"/>
                          <w:sz w:val="38"/>
                        </w:rPr>
                        <w:t>xerox</w:t>
                        <w:tab/>
                      </w:r>
                      <w:r>
                        <w:rPr>
                          <w:rFonts w:ascii="Times New Roman"/>
                          <w:b/>
                          <w:color w:val="CD919C"/>
                          <w:w w:val="105"/>
                          <w:sz w:val="38"/>
                        </w:rPr>
                        <w:t>'</w:t>
                      </w:r>
                      <w:r>
                        <w:rPr>
                          <w:rFonts w:ascii="Times New Roman"/>
                          <w:sz w:val="38"/>
                        </w:rPr>
                      </w:r>
                    </w:p>
                    <w:p>
                      <w:pPr>
                        <w:spacing w:line="119" w:lineRule="exact" w:before="0"/>
                        <w:ind w:left="1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4D4F"/>
                          <w:w w:val="95"/>
                          <w:sz w:val="11"/>
                        </w:rPr>
                        <w:t>Auto</w:t>
                      </w:r>
                      <w:r>
                        <w:rPr>
                          <w:rFonts w:ascii="Times New Roman" w:hAnsi="Times New Roman"/>
                          <w:b/>
                          <w:color w:val="4F4D4F"/>
                          <w:spacing w:val="-21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2D2D2F"/>
                          <w:w w:val="95"/>
                          <w:sz w:val="1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color w:val="4F4D4F"/>
                          <w:w w:val="95"/>
                          <w:sz w:val="11"/>
                        </w:rPr>
                        <w:t>izovaný</w:t>
                      </w:r>
                      <w:r>
                        <w:rPr>
                          <w:rFonts w:ascii="Times New Roman" w:hAnsi="Times New Roman"/>
                          <w:sz w:val="11"/>
                        </w:rPr>
                      </w:r>
                    </w:p>
                    <w:p>
                      <w:pPr>
                        <w:spacing w:line="169" w:lineRule="exact" w:before="0"/>
                        <w:ind w:left="14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D3D3F"/>
                          <w:w w:val="105"/>
                          <w:sz w:val="15"/>
                        </w:rPr>
                        <w:t>Premier</w:t>
                      </w:r>
                      <w:r>
                        <w:rPr>
                          <w:rFonts w:ascii="Arial"/>
                          <w:color w:val="3D3D3F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F"/>
                          <w:w w:val="105"/>
                          <w:sz w:val="15"/>
                        </w:rPr>
                        <w:t>Partner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color w:val="4F4D4F"/>
          <w:w w:val="105"/>
          <w:sz w:val="17"/>
        </w:rPr>
        <w:t>V</w:t>
      </w:r>
      <w:r>
        <w:rPr>
          <w:rFonts w:ascii="Times New Roman" w:hAnsi="Times New Roman"/>
          <w:color w:val="4F4D4F"/>
          <w:spacing w:val="31"/>
          <w:w w:val="105"/>
          <w:sz w:val="17"/>
        </w:rPr>
        <w:t> </w:t>
      </w:r>
      <w:r>
        <w:rPr>
          <w:rFonts w:ascii="Times New Roman" w:hAnsi="Times New Roman"/>
          <w:color w:val="3D3D3F"/>
          <w:spacing w:val="2"/>
          <w:w w:val="105"/>
          <w:sz w:val="17"/>
        </w:rPr>
        <w:t>Brně</w:t>
      </w:r>
      <w:r>
        <w:rPr>
          <w:rFonts w:ascii="Times New Roman" w:hAnsi="Times New Roman"/>
          <w:color w:val="6D6D6E"/>
          <w:spacing w:val="1"/>
          <w:w w:val="105"/>
          <w:sz w:val="17"/>
        </w:rPr>
        <w:t>,</w:t>
      </w:r>
      <w:r>
        <w:rPr>
          <w:rFonts w:ascii="Times New Roman" w:hAnsi="Times New Roman"/>
          <w:color w:val="6D6D6E"/>
          <w:spacing w:val="8"/>
          <w:w w:val="105"/>
          <w:sz w:val="17"/>
        </w:rPr>
        <w:t> </w:t>
      </w:r>
      <w:r>
        <w:rPr>
          <w:rFonts w:ascii="Times New Roman" w:hAnsi="Times New Roman"/>
          <w:color w:val="3D3D3F"/>
          <w:w w:val="105"/>
          <w:sz w:val="17"/>
        </w:rPr>
        <w:t>dne</w:t>
      </w:r>
      <w:r>
        <w:rPr>
          <w:rFonts w:ascii="Times New Roman" w:hAnsi="Times New Roman"/>
          <w:color w:val="3D3D3F"/>
          <w:spacing w:val="20"/>
          <w:w w:val="105"/>
          <w:sz w:val="17"/>
        </w:rPr>
        <w:t> </w:t>
      </w:r>
      <w:r>
        <w:rPr>
          <w:rFonts w:ascii="Times New Roman" w:hAnsi="Times New Roman"/>
          <w:color w:val="3D3D3F"/>
          <w:spacing w:val="-1"/>
          <w:w w:val="105"/>
          <w:sz w:val="15"/>
        </w:rPr>
        <w:t>21.5</w:t>
      </w:r>
      <w:r>
        <w:rPr>
          <w:rFonts w:ascii="Times New Roman" w:hAnsi="Times New Roman"/>
          <w:color w:val="6D6D6E"/>
          <w:spacing w:val="-1"/>
          <w:w w:val="105"/>
          <w:sz w:val="15"/>
        </w:rPr>
        <w:t>.</w:t>
      </w:r>
      <w:r>
        <w:rPr>
          <w:rFonts w:ascii="Times New Roman" w:hAnsi="Times New Roman"/>
          <w:color w:val="4F4D4F"/>
          <w:spacing w:val="-1"/>
          <w:w w:val="105"/>
          <w:sz w:val="15"/>
        </w:rPr>
        <w:t>2014</w:t>
      </w:r>
      <w:r>
        <w:rPr>
          <w:rFonts w:ascii="Times New Roman" w:hAns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4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71.85pt;height:109.45pt;mso-position-horizontal-relative:char;mso-position-vertical-relative:line" coordorigin="0,0" coordsize="3437,2189">
            <v:shape style="position:absolute;left:0;top:0;width:3437;height:2189" type="#_x0000_t75" stroked="false">
              <v:imagedata r:id="rId6" o:title=""/>
            </v:shape>
            <v:shape style="position:absolute;left:0;top:0;width:3437;height:21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before="132"/>
                      <w:ind w:left="59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color w:val="3D3D3F"/>
                        <w:sz w:val="17"/>
                      </w:rPr>
                      <w:t>Nešpor,</w:t>
                    </w:r>
                    <w:r>
                      <w:rPr>
                        <w:rFonts w:ascii="Times New Roman" w:hAnsi="Times New Roman"/>
                        <w:color w:val="3D3D3F"/>
                        <w:spacing w:val="39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F4D4F"/>
                        <w:sz w:val="17"/>
                      </w:rPr>
                      <w:t>Tomáš</w:t>
                    </w:r>
                    <w:r>
                      <w:rPr>
                        <w:rFonts w:ascii="Times New Roman" w:hAnsi="Times New Roman"/>
                        <w:color w:val="4F4D4F"/>
                        <w:spacing w:val="28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D3D3F"/>
                        <w:sz w:val="17"/>
                      </w:rPr>
                      <w:t>Krahula, </w:t>
                    </w:r>
                    <w:r>
                      <w:rPr>
                        <w:rFonts w:ascii="Times New Roman" w:hAnsi="Times New Roman"/>
                        <w:color w:val="4F4D4F"/>
                        <w:spacing w:val="2"/>
                        <w:sz w:val="17"/>
                      </w:rPr>
                      <w:t>je</w:t>
                    </w:r>
                    <w:r>
                      <w:rPr>
                        <w:rFonts w:ascii="Times New Roman" w:hAnsi="Times New Roman"/>
                        <w:color w:val="2D2D2F"/>
                        <w:spacing w:val="2"/>
                        <w:sz w:val="17"/>
                      </w:rPr>
                      <w:t>dnatel</w:t>
                    </w:r>
                    <w:r>
                      <w:rPr>
                        <w:rFonts w:ascii="Times New Roman" w:hAnsi="Times New Roman"/>
                        <w:color w:val="4F4D4F"/>
                        <w:spacing w:val="3"/>
                        <w:sz w:val="17"/>
                      </w:rPr>
                      <w:t>é</w:t>
                    </w:r>
                    <w:r>
                      <w:rPr>
                        <w:rFonts w:ascii="Times New Roman" w:hAnsi="Times New Roman"/>
                        <w:sz w:val="1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49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2D2D2F"/>
          <w:sz w:val="14"/>
        </w:rPr>
        <w:t>CSO-F</w:t>
      </w:r>
      <w:r>
        <w:rPr>
          <w:rFonts w:ascii="Arial"/>
          <w:color w:val="4F4D4F"/>
          <w:sz w:val="14"/>
        </w:rPr>
        <w:t>-</w:t>
      </w:r>
      <w:r>
        <w:rPr>
          <w:rFonts w:ascii="Arial"/>
          <w:color w:val="2D2D2F"/>
          <w:sz w:val="14"/>
        </w:rPr>
        <w:t>10-FSMA</w:t>
      </w:r>
      <w:r>
        <w:rPr>
          <w:rFonts w:ascii="Arial"/>
          <w:color w:val="2D2D2F"/>
          <w:spacing w:val="15"/>
          <w:sz w:val="14"/>
        </w:rPr>
        <w:t> </w:t>
      </w:r>
      <w:r>
        <w:rPr>
          <w:rFonts w:ascii="Arial"/>
          <w:color w:val="2D2D2F"/>
          <w:sz w:val="14"/>
        </w:rPr>
        <w:t>BW</w:t>
      </w:r>
      <w:r>
        <w:rPr>
          <w:rFonts w:ascii="Arial"/>
          <w:color w:val="2D2D2F"/>
          <w:spacing w:val="14"/>
          <w:sz w:val="14"/>
        </w:rPr>
        <w:t> </w:t>
      </w:r>
      <w:r>
        <w:rPr>
          <w:rFonts w:ascii="Times New Roman"/>
          <w:color w:val="2D2D2F"/>
          <w:sz w:val="15"/>
        </w:rPr>
        <w:t>Products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85pt;height:.5pt;mso-position-horizontal-relative:char;mso-position-vertical-relative:line" coordorigin="0,0" coordsize="10877,10">
            <v:group style="position:absolute;left:5;top:5;width:10867;height:2" coordorigin="5,5" coordsize="10867,2">
              <v:shape style="position:absolute;left:5;top:5;width:10867;height:2" coordorigin="5,5" coordsize="10867,0" path="m5,5l10871,5e" filled="false" stroked="true" strokeweight=".474529pt" strokecolor="#80838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40"/>
      <w:pgMar w:top="1380" w:bottom="0" w:left="5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8"/>
    </w:pPr>
    <w:rPr>
      <w:rFonts w:ascii="Times New Roman" w:hAnsi="Times New Roman" w:eastAsia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ind w:left="1483"/>
      <w:outlineLvl w:val="1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2017-06-30T07:03:36Z</dcterms:created>
  <dcterms:modified xsi:type="dcterms:W3CDTF">2017-06-30T07:03:36Z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