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c.JH271508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7813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26670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Fresenius Medical Care - ČR,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Evropská 423/178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-326199</wp:posOffset>
            </wp:positionV>
            <wp:extent cx="3240000" cy="1594738"/>
            <wp:effectExtent l="0" t="0" r="0" b="0"/>
            <wp:wrapNone/>
            <wp:docPr id="106" name="Freeform 106">
              <a:hlinkClick r:id="rId105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594738"/>
                    </a:xfrm>
                    <a:custGeom>
                      <a:rect l="l" t="t" r="r" b="b"/>
                      <a:pathLst>
                        <a:path w="3240000" h="159473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594738"/>
                          </a:lnTo>
                          <a:lnTo>
                            <a:pt x="0" y="159473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-326199</wp:posOffset>
            </wp:positionV>
            <wp:extent cx="3240000" cy="1594738"/>
            <wp:effectExtent l="0" t="0" r="0" b="0"/>
            <wp:wrapNone/>
            <wp:docPr id="107" name="Freeform 107">
              <a:hlinkClick r:id="rId105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594738"/>
                    </a:xfrm>
                    <a:custGeom>
                      <a:rect l="l" t="t" r="r" b="b"/>
                      <a:pathLst>
                        <a:path w="3240000" h="159473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594738"/>
                          </a:lnTo>
                          <a:lnTo>
                            <a:pt x="0" y="159473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45790884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CZ45790884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273037918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235358220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4239" w:space="0"/>
          </w:cols>
          <w:docGrid w:linePitch="360"/>
        </w:sectPr>
        <w:spacing w:before="0" w:after="0" w:line="250" w:lineRule="exact"/>
        <w:ind w:left="0" w:right="-40" w:firstLine="0"/>
      </w:pPr>
      <w:r/>
      <w:hyperlink r:id="rId105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e-mail: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  <w:hyperlink r:id="rId105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objednavky@freseniusmedicalcare.com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960"/>
        <w:gridCol w:w="240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5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6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4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4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54" w:line="225" w:lineRule="exact"/>
              <w:ind w:left="42" w:right="6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8"/>
                <w:szCs w:val="18"/>
              </w:rPr>
              <w:t>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54" w:line="225" w:lineRule="exact"/>
              <w:ind w:left="258" w:right="64" w:hanging="216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6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116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54" w:line="225" w:lineRule="exact"/>
              <w:ind w:left="202" w:right="64" w:firstLine="107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54" w:line="225" w:lineRule="exact"/>
              <w:ind w:left="614" w:right="64" w:hanging="54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8"/>
                <w:szCs w:val="18"/>
              </w:rPr>
              <w:t>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55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5004731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Dialyzátor Low-flux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1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Fresenius FX 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910" w:space="2552"/>
            <w:col w:w="255" w:space="0"/>
          </w:cols>
          <w:docGrid w:linePitch="360"/>
        </w:sectPr>
        <w:spacing w:before="55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5004741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Dialyzátor Low-flux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79" w:line="180" w:lineRule="exact"/>
              <w:ind w:left="-48" w:right="72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Fresenius FX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504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55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5008201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Pyrogenní filtr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18" w:right="363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DIASAFE PLUS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478" w:space="2984"/>
            <w:col w:w="255" w:space="0"/>
          </w:cols>
          <w:docGrid w:linePitch="360"/>
        </w:sectPr>
        <w:spacing w:before="55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5060781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25" w:lineRule="exact"/>
              <w:ind w:left="14" w:right="2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BIBAG 5008 650g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dialyzační koncentrát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79" w:line="180" w:lineRule="exact"/>
              <w:ind w:left="3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suchý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729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8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5060801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BIBAG 5008 900g PA/PE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– dialyzační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18" w:right="579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koncentrát suchý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26" w:space="2336"/>
            <w:col w:w="255" w:space="0"/>
          </w:cols>
          <w:docGrid w:linePitch="360"/>
        </w:sectPr>
        <w:spacing w:before="55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tbl>
      <w:tblPr>
        <w:tblStyle w:val="TableGrid"/>
        <w:tblLayout w:type="fixed"/>
        <w:tblpPr w:leftFromText="0" w:rightFromText="0" w:vertAnchor="text" w:horzAnchor="page" w:tblpX="566" w:tblpY="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279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5088621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279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Fistula Needle 15GA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279" w:line="240" w:lineRule="auto"/>
              <w:ind w:left="1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  <w:tab w:val="left" w:pos="7442"/>
        </w:tabs>
        <w:spacing w:before="55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5088631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Fistula Needle 15GV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tbl>
      <w:tblPr>
        <w:tblStyle w:val="TableGrid"/>
        <w:tblLayout w:type="fixed"/>
        <w:tblpPr w:leftFromText="0" w:rightFromText="0" w:vertAnchor="text" w:horzAnchor="page" w:tblpX="566" w:tblpY="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279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83700842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279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Balíček Low-Flux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279" w:line="240" w:lineRule="auto"/>
              <w:ind w:left="1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3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442"/>
        </w:tabs>
        <w:spacing w:before="55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8370084</w:t>
      </w:r>
      <w:r>
        <w:rPr lang="cs-CZ" sz="18" baseline="0" dirty="0">
          <w:jc w:val="left"/>
          <w:rFonts w:ascii="Arial" w:hAnsi="Arial" w:cs="Arial"/>
          <w:color w:val="000000"/>
          <w:spacing w:val="26"/>
          <w:sz w:val="18"/>
          <w:szCs w:val="18"/>
        </w:rPr>
        <w:t>3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Balíček High-Flux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CAR-172-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79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22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25" w:lineRule="exact"/>
              <w:ind w:left="12" w:right="326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NxS Cartridge With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Locksites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504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68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1"/>
          <w:sz w:val="18"/>
          <w:szCs w:val="18"/>
        </w:rPr>
        <w:t>CS000001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46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HomeHD NxS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0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96659</wp:posOffset>
            </wp:positionV>
            <wp:extent cx="50349" cy="193001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96659</wp:posOffset>
            </wp:positionV>
            <wp:extent cx="25174" cy="193001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96659</wp:posOffset>
            </wp:positionV>
            <wp:extent cx="25175" cy="193001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96659</wp:posOffset>
            </wp:positionV>
            <wp:extent cx="25175" cy="193001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96659</wp:posOffset>
            </wp:positionV>
            <wp:extent cx="50349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96659</wp:posOffset>
            </wp:positionV>
            <wp:extent cx="75525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96659</wp:posOffset>
            </wp:positionV>
            <wp:extent cx="50350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96659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96659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96659</wp:posOffset>
            </wp:positionV>
            <wp:extent cx="50350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96659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96659</wp:posOffset>
            </wp:positionV>
            <wp:extent cx="25174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96659</wp:posOffset>
            </wp:positionV>
            <wp:extent cx="7552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96659</wp:posOffset>
            </wp:positionV>
            <wp:extent cx="50349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96659</wp:posOffset>
            </wp:positionV>
            <wp:extent cx="75524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96659</wp:posOffset>
            </wp:positionV>
            <wp:extent cx="2517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96659</wp:posOffset>
            </wp:positionV>
            <wp:extent cx="7552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96659</wp:posOffset>
            </wp:positionV>
            <wp:extent cx="50349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96659</wp:posOffset>
            </wp:positionV>
            <wp:extent cx="50350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96659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96659</wp:posOffset>
            </wp:positionV>
            <wp:extent cx="25175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96659</wp:posOffset>
            </wp:positionV>
            <wp:extent cx="25175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96659</wp:posOffset>
            </wp:positionV>
            <wp:extent cx="75525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96659</wp:posOffset>
            </wp:positionV>
            <wp:extent cx="50350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96659</wp:posOffset>
            </wp:positionV>
            <wp:extent cx="7552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96659</wp:posOffset>
            </wp:positionV>
            <wp:extent cx="25175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96659</wp:posOffset>
            </wp:positionV>
            <wp:extent cx="50350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96659</wp:posOffset>
            </wp:positionV>
            <wp:extent cx="2517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96659</wp:posOffset>
            </wp:positionV>
            <wp:extent cx="25175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96659</wp:posOffset>
            </wp:positionV>
            <wp:extent cx="50349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96659</wp:posOffset>
            </wp:positionV>
            <wp:extent cx="50349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96659</wp:posOffset>
            </wp:positionV>
            <wp:extent cx="7552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96659</wp:posOffset>
            </wp:positionV>
            <wp:extent cx="25174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96659</wp:posOffset>
            </wp:positionV>
            <wp:extent cx="50350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96659</wp:posOffset>
            </wp:positionV>
            <wp:extent cx="180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96659</wp:posOffset>
            </wp:positionV>
            <wp:extent cx="180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1162" w:space="696"/>
            <w:col w:w="903" w:space="56"/>
            <w:col w:w="7663" w:space="0"/>
          </w:cols>
          <w:docGrid w:linePitch="360"/>
        </w:sectPr>
        <w:tabs>
          <w:tab w:val="left" w:pos="3405"/>
          <w:tab w:val="left" w:pos="4110"/>
          <w:tab w:val="left" w:pos="4795"/>
          <w:tab w:val="left" w:pos="5481"/>
          <w:tab w:val="left" w:pos="6166"/>
          <w:tab w:val="left" w:pos="6851"/>
          <w:tab w:val="left" w:pos="7536"/>
        </w:tabs>
        <w:spacing w:before="0" w:after="0" w:line="111" w:lineRule="exact"/>
        <w:ind w:left="2727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F0000038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2" w:right="2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Dilayzační set AV SET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ONLINE PLUS 5008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F0000066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22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SMARTBAG 211,5 (4,7 L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x 2)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2762" w:space="56"/>
            <w:col w:w="2308" w:space="2336"/>
            <w:col w:w="255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F0000067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22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2" w:right="11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SMARTBAG 311.25 (4,7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 x 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F0000113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Dilayzační set AV-SET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FGH-R (pro přístroje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Gambro)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2762" w:space="56"/>
            <w:col w:w="2308" w:space="2336"/>
            <w:col w:w="255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F0000232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22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2" w:right="11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SMARTBAG 211.75 (4,7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 x 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F0000515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Citrosteril 5 ltr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engl./franz. -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dezinfekce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2762" w:space="56"/>
            <w:col w:w="1876" w:space="2768"/>
            <w:col w:w="255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F0000757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2" w:right="11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SMARTBAG 311.75 (4,7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 x 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F0000757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SMARTBAG 411.5 (4,7 L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x 2)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2762" w:space="56"/>
            <w:col w:w="2308" w:space="2336"/>
            <w:col w:w="255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F0000757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2" w:right="11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SMARTBAG 411.75 (4,7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 x 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F0000772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Dialyzační set L-R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6008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2762" w:space="56"/>
            <w:col w:w="1983" w:space="2660"/>
            <w:col w:w="255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M351431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Elektroda pro HDS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8" w:right="1161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40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  <w:tab w:val="left" w:pos="7442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PAK-001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NxS Purification Pack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SAK-304-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13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2" w:right="11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NxS Dialysate 60L 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LACT 2K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6933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340 969,56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1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2024-04-08 11:23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5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5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45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8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5" Type="http://schemas.openxmlformats.org/officeDocument/2006/relationships/hyperlink" TargetMode="External" Target="mailto:e-mail:objednavky@freseniusmedicalcare.com"/><Relationship Id="rId145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2024-04-08T10:17:24Z</dcterms:created>
  <dcterms:modified xsi:type="dcterms:W3CDTF">2024-04-08T10:17:24Z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