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9310A5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307A34B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81DE1">
        <w:rPr>
          <w:rFonts w:ascii="Arial" w:hAnsi="Arial" w:cs="Arial"/>
          <w:sz w:val="18"/>
          <w:szCs w:val="18"/>
        </w:rPr>
        <w:t>29. 3. 2024</w:t>
      </w:r>
    </w:p>
    <w:p w14:paraId="32D71B07" w14:textId="1E5C8F13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281DE1">
        <w:rPr>
          <w:rFonts w:ascii="Arial" w:hAnsi="Arial" w:cs="Arial"/>
          <w:sz w:val="18"/>
          <w:szCs w:val="18"/>
        </w:rPr>
        <w:t>28. 3. 2024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D40F0C4" w14:textId="4FC6D065" w:rsidR="00C4192A" w:rsidRDefault="00281DE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Karis</w:t>
      </w:r>
      <w:proofErr w:type="spellEnd"/>
      <w:r>
        <w:rPr>
          <w:rFonts w:ascii="Arial" w:hAnsi="Arial" w:cs="Arial"/>
          <w:sz w:val="24"/>
          <w:szCs w:val="24"/>
        </w:rPr>
        <w:t xml:space="preserve"> Max</w:t>
      </w:r>
      <w:r w:rsidR="00E40552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  <w:r w:rsidR="0024088F">
        <w:rPr>
          <w:rFonts w:ascii="Arial" w:hAnsi="Arial" w:cs="Arial"/>
          <w:sz w:val="24"/>
          <w:szCs w:val="24"/>
        </w:rPr>
        <w:t xml:space="preserve"> l</w:t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1940,28</w:t>
      </w:r>
      <w:r w:rsidR="00240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23.283,36</w:t>
      </w:r>
    </w:p>
    <w:p w14:paraId="7B975B94" w14:textId="31199618" w:rsidR="000B29D8" w:rsidRDefault="00A5242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</w:t>
      </w:r>
      <w:r w:rsidR="00281DE1">
        <w:rPr>
          <w:rFonts w:ascii="Arial" w:hAnsi="Arial" w:cs="Arial"/>
          <w:sz w:val="24"/>
          <w:szCs w:val="24"/>
        </w:rPr>
        <w:t>zelle</w:t>
      </w:r>
      <w:proofErr w:type="spellEnd"/>
      <w:r w:rsidR="00281D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DE1">
        <w:rPr>
          <w:rFonts w:ascii="Arial" w:hAnsi="Arial" w:cs="Arial"/>
          <w:sz w:val="24"/>
          <w:szCs w:val="24"/>
        </w:rPr>
        <w:t>14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DE1">
        <w:rPr>
          <w:rFonts w:ascii="Arial" w:hAnsi="Arial" w:cs="Arial"/>
          <w:sz w:val="24"/>
          <w:szCs w:val="24"/>
        </w:rPr>
        <w:t>3315,94</w:t>
      </w:r>
      <w:r w:rsidR="008C6247">
        <w:rPr>
          <w:rFonts w:ascii="Arial" w:hAnsi="Arial" w:cs="Arial"/>
          <w:sz w:val="24"/>
          <w:szCs w:val="24"/>
        </w:rPr>
        <w:tab/>
      </w:r>
      <w:r w:rsidR="00281DE1">
        <w:rPr>
          <w:rFonts w:ascii="Arial" w:hAnsi="Arial" w:cs="Arial"/>
          <w:sz w:val="24"/>
          <w:szCs w:val="24"/>
        </w:rPr>
        <w:t>46.423,16</w:t>
      </w:r>
    </w:p>
    <w:p w14:paraId="32D71B0F" w14:textId="6BFD2CF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67A82">
        <w:rPr>
          <w:rFonts w:ascii="Arial" w:hAnsi="Arial" w:cs="Arial"/>
          <w:sz w:val="24"/>
          <w:szCs w:val="24"/>
        </w:rPr>
        <w:t xml:space="preserve"> </w:t>
      </w:r>
      <w:r w:rsidR="00281DE1">
        <w:rPr>
          <w:rFonts w:ascii="Arial" w:hAnsi="Arial" w:cs="Arial"/>
          <w:sz w:val="24"/>
          <w:szCs w:val="24"/>
        </w:rPr>
        <w:t>69.706,52</w:t>
      </w:r>
      <w:r w:rsidR="001E6557">
        <w:rPr>
          <w:rFonts w:ascii="Arial" w:hAnsi="Arial" w:cs="Arial"/>
          <w:sz w:val="24"/>
          <w:szCs w:val="24"/>
        </w:rPr>
        <w:t xml:space="preserve">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</w:t>
      </w:r>
      <w:r w:rsidR="00A07F3C">
        <w:rPr>
          <w:rFonts w:ascii="Arial" w:hAnsi="Arial" w:cs="Arial"/>
          <w:sz w:val="24"/>
          <w:szCs w:val="24"/>
        </w:rPr>
        <w:t xml:space="preserve">   </w:t>
      </w:r>
      <w:r w:rsidR="007F1AF9">
        <w:rPr>
          <w:rFonts w:ascii="Arial" w:hAnsi="Arial" w:cs="Arial"/>
          <w:sz w:val="24"/>
          <w:szCs w:val="24"/>
        </w:rPr>
        <w:t xml:space="preserve">   </w:t>
      </w:r>
      <w:r w:rsidR="00205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3CFD84AE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281DE1">
        <w:rPr>
          <w:rFonts w:ascii="Arial" w:hAnsi="Arial" w:cs="Arial"/>
          <w:sz w:val="24"/>
          <w:szCs w:val="24"/>
        </w:rPr>
        <w:t>14.638,37</w:t>
      </w:r>
      <w:r w:rsidR="00245C3D">
        <w:rPr>
          <w:rFonts w:ascii="Arial" w:hAnsi="Arial" w:cs="Arial"/>
          <w:sz w:val="24"/>
          <w:szCs w:val="24"/>
        </w:rPr>
        <w:t xml:space="preserve"> </w:t>
      </w:r>
      <w:r w:rsidR="00F6216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2736AF54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281DE1">
        <w:rPr>
          <w:rFonts w:ascii="Arial" w:hAnsi="Arial" w:cs="Arial"/>
          <w:b/>
          <w:sz w:val="28"/>
          <w:szCs w:val="28"/>
        </w:rPr>
        <w:t>84.345</w:t>
      </w:r>
      <w:r w:rsidR="000A3208">
        <w:rPr>
          <w:rFonts w:ascii="Arial" w:hAnsi="Arial" w:cs="Arial"/>
          <w:b/>
          <w:sz w:val="28"/>
          <w:szCs w:val="28"/>
        </w:rPr>
        <w:t>,-</w:t>
      </w:r>
      <w:proofErr w:type="gramEnd"/>
      <w:r w:rsidR="00995922">
        <w:rPr>
          <w:rFonts w:ascii="Arial" w:hAnsi="Arial" w:cs="Arial"/>
          <w:b/>
          <w:sz w:val="28"/>
          <w:szCs w:val="28"/>
        </w:rPr>
        <w:t xml:space="preserve">  </w:t>
      </w:r>
      <w:r w:rsidR="006C1659">
        <w:rPr>
          <w:rFonts w:ascii="Arial" w:hAnsi="Arial" w:cs="Arial"/>
          <w:b/>
          <w:sz w:val="28"/>
          <w:szCs w:val="28"/>
        </w:rPr>
        <w:t xml:space="preserve"> </w:t>
      </w:r>
      <w:r w:rsidR="00870132">
        <w:rPr>
          <w:rFonts w:ascii="Arial" w:hAnsi="Arial" w:cs="Arial"/>
          <w:b/>
          <w:sz w:val="28"/>
          <w:szCs w:val="28"/>
        </w:rPr>
        <w:t xml:space="preserve">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69AE3B21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5C1F5A85" w14:textId="77777777" w:rsidR="0082568E" w:rsidRDefault="0082568E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7341F56E" w14:textId="77777777" w:rsidR="005116F4" w:rsidRDefault="005116F4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F" w14:textId="62E8461D" w:rsidR="00B834F9" w:rsidRPr="00E231F3" w:rsidRDefault="005116F4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834F9" w:rsidRPr="00E231F3">
        <w:rPr>
          <w:rFonts w:ascii="Arial" w:hAnsi="Arial" w:cs="Arial"/>
          <w:sz w:val="18"/>
          <w:szCs w:val="18"/>
        </w:rPr>
        <w:t>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0B29D8">
        <w:rPr>
          <w:rFonts w:ascii="Arial" w:hAnsi="Arial" w:cs="Arial"/>
          <w:sz w:val="18"/>
          <w:szCs w:val="18"/>
        </w:rPr>
        <w:t>2</w:t>
      </w:r>
      <w:r w:rsidR="00281DE1">
        <w:rPr>
          <w:rFonts w:ascii="Arial" w:hAnsi="Arial" w:cs="Arial"/>
          <w:sz w:val="18"/>
          <w:szCs w:val="18"/>
        </w:rPr>
        <w:t>8. 3. 2024</w:t>
      </w: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74B2" w14:textId="77777777" w:rsidR="00F65E22" w:rsidRDefault="00F65E22" w:rsidP="00782A00">
      <w:pPr>
        <w:spacing w:after="0" w:line="240" w:lineRule="auto"/>
      </w:pPr>
      <w:r>
        <w:separator/>
      </w:r>
    </w:p>
  </w:endnote>
  <w:endnote w:type="continuationSeparator" w:id="0">
    <w:p w14:paraId="2EE33739" w14:textId="77777777" w:rsidR="00F65E22" w:rsidRDefault="00F65E22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D0E7" w14:textId="77777777" w:rsidR="00F65E22" w:rsidRDefault="00F65E22" w:rsidP="00782A00">
      <w:pPr>
        <w:spacing w:after="0" w:line="240" w:lineRule="auto"/>
      </w:pPr>
      <w:r>
        <w:separator/>
      </w:r>
    </w:p>
  </w:footnote>
  <w:footnote w:type="continuationSeparator" w:id="0">
    <w:p w14:paraId="39A0551D" w14:textId="77777777" w:rsidR="00F65E22" w:rsidRDefault="00F65E22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32D87"/>
    <w:rsid w:val="000355E5"/>
    <w:rsid w:val="000411DD"/>
    <w:rsid w:val="00047725"/>
    <w:rsid w:val="000679E3"/>
    <w:rsid w:val="00081396"/>
    <w:rsid w:val="00085E2A"/>
    <w:rsid w:val="000A19CB"/>
    <w:rsid w:val="000A3208"/>
    <w:rsid w:val="000B29D8"/>
    <w:rsid w:val="000B3410"/>
    <w:rsid w:val="000B52A5"/>
    <w:rsid w:val="000D47AB"/>
    <w:rsid w:val="000D4F53"/>
    <w:rsid w:val="000E09B8"/>
    <w:rsid w:val="000F0588"/>
    <w:rsid w:val="000F2A7E"/>
    <w:rsid w:val="00111009"/>
    <w:rsid w:val="00140FF6"/>
    <w:rsid w:val="0014645B"/>
    <w:rsid w:val="0015783E"/>
    <w:rsid w:val="00162E6F"/>
    <w:rsid w:val="001739A0"/>
    <w:rsid w:val="00175F09"/>
    <w:rsid w:val="00192F5F"/>
    <w:rsid w:val="001A7F7B"/>
    <w:rsid w:val="001E6557"/>
    <w:rsid w:val="002052F5"/>
    <w:rsid w:val="00210519"/>
    <w:rsid w:val="002147ED"/>
    <w:rsid w:val="00226BC0"/>
    <w:rsid w:val="0024088F"/>
    <w:rsid w:val="0024388F"/>
    <w:rsid w:val="00245C3D"/>
    <w:rsid w:val="00247FF5"/>
    <w:rsid w:val="00260375"/>
    <w:rsid w:val="00260C3E"/>
    <w:rsid w:val="0027011E"/>
    <w:rsid w:val="00271099"/>
    <w:rsid w:val="00276445"/>
    <w:rsid w:val="00277A30"/>
    <w:rsid w:val="00281DE1"/>
    <w:rsid w:val="0028479E"/>
    <w:rsid w:val="00290C85"/>
    <w:rsid w:val="002922BF"/>
    <w:rsid w:val="002A0346"/>
    <w:rsid w:val="002A6CA3"/>
    <w:rsid w:val="002B4E11"/>
    <w:rsid w:val="002C5243"/>
    <w:rsid w:val="002C678F"/>
    <w:rsid w:val="002D4BBF"/>
    <w:rsid w:val="002D664C"/>
    <w:rsid w:val="002E2D79"/>
    <w:rsid w:val="00315488"/>
    <w:rsid w:val="003272F3"/>
    <w:rsid w:val="00337F8D"/>
    <w:rsid w:val="00343A1F"/>
    <w:rsid w:val="003613CC"/>
    <w:rsid w:val="003807E4"/>
    <w:rsid w:val="003A6C82"/>
    <w:rsid w:val="003B3060"/>
    <w:rsid w:val="003B3420"/>
    <w:rsid w:val="003B39FD"/>
    <w:rsid w:val="003B5DD6"/>
    <w:rsid w:val="003B6F92"/>
    <w:rsid w:val="003E64C4"/>
    <w:rsid w:val="003F0168"/>
    <w:rsid w:val="00402504"/>
    <w:rsid w:val="00406701"/>
    <w:rsid w:val="00411AC2"/>
    <w:rsid w:val="004141BA"/>
    <w:rsid w:val="00460846"/>
    <w:rsid w:val="0046313C"/>
    <w:rsid w:val="00496EA3"/>
    <w:rsid w:val="004A7221"/>
    <w:rsid w:val="004B7B0E"/>
    <w:rsid w:val="004D15C7"/>
    <w:rsid w:val="004E0768"/>
    <w:rsid w:val="004E541B"/>
    <w:rsid w:val="0050181C"/>
    <w:rsid w:val="00506C66"/>
    <w:rsid w:val="005116F4"/>
    <w:rsid w:val="00515868"/>
    <w:rsid w:val="005513F2"/>
    <w:rsid w:val="00562BFC"/>
    <w:rsid w:val="005B1E60"/>
    <w:rsid w:val="005C7ADF"/>
    <w:rsid w:val="005E2EED"/>
    <w:rsid w:val="005E3FE0"/>
    <w:rsid w:val="005E45FB"/>
    <w:rsid w:val="005F02B7"/>
    <w:rsid w:val="005F2F8C"/>
    <w:rsid w:val="005F6BD1"/>
    <w:rsid w:val="006405D6"/>
    <w:rsid w:val="00645B03"/>
    <w:rsid w:val="006537F3"/>
    <w:rsid w:val="006560CA"/>
    <w:rsid w:val="00662E0C"/>
    <w:rsid w:val="00663CA0"/>
    <w:rsid w:val="00667A82"/>
    <w:rsid w:val="00671451"/>
    <w:rsid w:val="00695546"/>
    <w:rsid w:val="00695EBD"/>
    <w:rsid w:val="006A1B53"/>
    <w:rsid w:val="006A642B"/>
    <w:rsid w:val="006B40F3"/>
    <w:rsid w:val="006B5478"/>
    <w:rsid w:val="006C0360"/>
    <w:rsid w:val="006C1659"/>
    <w:rsid w:val="006D1C9E"/>
    <w:rsid w:val="006F4CE2"/>
    <w:rsid w:val="006F58B4"/>
    <w:rsid w:val="00720D69"/>
    <w:rsid w:val="0072372F"/>
    <w:rsid w:val="00734B5D"/>
    <w:rsid w:val="00744BE8"/>
    <w:rsid w:val="00762524"/>
    <w:rsid w:val="00776F07"/>
    <w:rsid w:val="00781732"/>
    <w:rsid w:val="00782A00"/>
    <w:rsid w:val="007C0ED9"/>
    <w:rsid w:val="007C1DE5"/>
    <w:rsid w:val="007C745F"/>
    <w:rsid w:val="007D4547"/>
    <w:rsid w:val="007D4F66"/>
    <w:rsid w:val="007F1AF9"/>
    <w:rsid w:val="00801D96"/>
    <w:rsid w:val="00816C3E"/>
    <w:rsid w:val="00817F82"/>
    <w:rsid w:val="0082568E"/>
    <w:rsid w:val="00854A38"/>
    <w:rsid w:val="00854CD0"/>
    <w:rsid w:val="00866494"/>
    <w:rsid w:val="00870132"/>
    <w:rsid w:val="00875BD0"/>
    <w:rsid w:val="00880BCC"/>
    <w:rsid w:val="00897705"/>
    <w:rsid w:val="008C308C"/>
    <w:rsid w:val="008C585F"/>
    <w:rsid w:val="008C6247"/>
    <w:rsid w:val="008F0AF0"/>
    <w:rsid w:val="008F128A"/>
    <w:rsid w:val="008F3C0F"/>
    <w:rsid w:val="00900D31"/>
    <w:rsid w:val="009260E9"/>
    <w:rsid w:val="009310A5"/>
    <w:rsid w:val="00943BA2"/>
    <w:rsid w:val="00952550"/>
    <w:rsid w:val="00955BFC"/>
    <w:rsid w:val="009578E3"/>
    <w:rsid w:val="009621C8"/>
    <w:rsid w:val="00964ED3"/>
    <w:rsid w:val="00966E8B"/>
    <w:rsid w:val="0098276D"/>
    <w:rsid w:val="00983463"/>
    <w:rsid w:val="009912FD"/>
    <w:rsid w:val="00994292"/>
    <w:rsid w:val="00995922"/>
    <w:rsid w:val="009D0ECD"/>
    <w:rsid w:val="009D2A9F"/>
    <w:rsid w:val="00A07F3C"/>
    <w:rsid w:val="00A13ED3"/>
    <w:rsid w:val="00A458FA"/>
    <w:rsid w:val="00A52425"/>
    <w:rsid w:val="00A52579"/>
    <w:rsid w:val="00A633DF"/>
    <w:rsid w:val="00A90D71"/>
    <w:rsid w:val="00A955C2"/>
    <w:rsid w:val="00AA0F57"/>
    <w:rsid w:val="00AC4476"/>
    <w:rsid w:val="00AC5C06"/>
    <w:rsid w:val="00AC5C36"/>
    <w:rsid w:val="00AC5C9D"/>
    <w:rsid w:val="00AD5373"/>
    <w:rsid w:val="00AE27AE"/>
    <w:rsid w:val="00AE2E4A"/>
    <w:rsid w:val="00AF0592"/>
    <w:rsid w:val="00AF66BE"/>
    <w:rsid w:val="00B326CF"/>
    <w:rsid w:val="00B4758F"/>
    <w:rsid w:val="00B53E81"/>
    <w:rsid w:val="00B834F9"/>
    <w:rsid w:val="00B91704"/>
    <w:rsid w:val="00BA056E"/>
    <w:rsid w:val="00BB1C8E"/>
    <w:rsid w:val="00BD0C15"/>
    <w:rsid w:val="00BD3C57"/>
    <w:rsid w:val="00BE1E54"/>
    <w:rsid w:val="00BE6765"/>
    <w:rsid w:val="00C02FEA"/>
    <w:rsid w:val="00C07104"/>
    <w:rsid w:val="00C20B37"/>
    <w:rsid w:val="00C22309"/>
    <w:rsid w:val="00C23280"/>
    <w:rsid w:val="00C3246E"/>
    <w:rsid w:val="00C4192A"/>
    <w:rsid w:val="00C42935"/>
    <w:rsid w:val="00C5253E"/>
    <w:rsid w:val="00C60EB3"/>
    <w:rsid w:val="00C66A8F"/>
    <w:rsid w:val="00CA018D"/>
    <w:rsid w:val="00CB49CC"/>
    <w:rsid w:val="00CC2E1B"/>
    <w:rsid w:val="00CC6851"/>
    <w:rsid w:val="00CD2DE4"/>
    <w:rsid w:val="00CE2995"/>
    <w:rsid w:val="00CE466A"/>
    <w:rsid w:val="00CE58E0"/>
    <w:rsid w:val="00CE5EC2"/>
    <w:rsid w:val="00CF71BD"/>
    <w:rsid w:val="00D254A2"/>
    <w:rsid w:val="00D470CA"/>
    <w:rsid w:val="00D65A6C"/>
    <w:rsid w:val="00D8692A"/>
    <w:rsid w:val="00D91227"/>
    <w:rsid w:val="00DA6A64"/>
    <w:rsid w:val="00DC673E"/>
    <w:rsid w:val="00DE23D2"/>
    <w:rsid w:val="00DE796F"/>
    <w:rsid w:val="00DF010D"/>
    <w:rsid w:val="00E20451"/>
    <w:rsid w:val="00E231F3"/>
    <w:rsid w:val="00E301EB"/>
    <w:rsid w:val="00E40552"/>
    <w:rsid w:val="00E50A0A"/>
    <w:rsid w:val="00E6089B"/>
    <w:rsid w:val="00E76121"/>
    <w:rsid w:val="00E85DF4"/>
    <w:rsid w:val="00E9671C"/>
    <w:rsid w:val="00EA7103"/>
    <w:rsid w:val="00EC49DE"/>
    <w:rsid w:val="00EC57E9"/>
    <w:rsid w:val="00EE315F"/>
    <w:rsid w:val="00EF0492"/>
    <w:rsid w:val="00F004C7"/>
    <w:rsid w:val="00F07E81"/>
    <w:rsid w:val="00F10CC3"/>
    <w:rsid w:val="00F13EE0"/>
    <w:rsid w:val="00F21160"/>
    <w:rsid w:val="00F37934"/>
    <w:rsid w:val="00F434C2"/>
    <w:rsid w:val="00F4356F"/>
    <w:rsid w:val="00F452FA"/>
    <w:rsid w:val="00F609D1"/>
    <w:rsid w:val="00F62169"/>
    <w:rsid w:val="00F65E22"/>
    <w:rsid w:val="00F71680"/>
    <w:rsid w:val="00FA15F8"/>
    <w:rsid w:val="00FB1725"/>
    <w:rsid w:val="00FB3F03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2</cp:revision>
  <cp:lastPrinted>2024-04-08T07:12:00Z</cp:lastPrinted>
  <dcterms:created xsi:type="dcterms:W3CDTF">2024-04-08T07:13:00Z</dcterms:created>
  <dcterms:modified xsi:type="dcterms:W3CDTF">2024-04-08T07:13:00Z</dcterms:modified>
</cp:coreProperties>
</file>