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026D" w14:textId="3D26E541" w:rsidR="00462F59" w:rsidRDefault="00D56960">
      <w:r w:rsidRPr="004F6782">
        <w:rPr>
          <w:noProof/>
          <w:lang w:val="cs-CZ" w:eastAsia="cs-CZ"/>
        </w:rPr>
        <w:drawing>
          <wp:inline distT="0" distB="0" distL="0" distR="0" wp14:anchorId="048F0CAA" wp14:editId="09487E6E">
            <wp:extent cx="800100" cy="809625"/>
            <wp:effectExtent l="0" t="0" r="0" b="0"/>
            <wp:docPr id="1" name="Obrázek 1" descr="C:\Users\Rudolf\Desktop\ZÁKONY_VYHLÁŠK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Rudolf\Desktop\ZÁKONY_VYHLÁŠKY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DBD4E" w14:textId="77777777" w:rsidR="003240E1" w:rsidRDefault="003240E1" w:rsidP="003240E1">
      <w:pPr>
        <w:spacing w:after="0" w:line="240" w:lineRule="auto"/>
      </w:pPr>
      <w:r>
        <w:t xml:space="preserve">Městské </w:t>
      </w:r>
      <w:r w:rsidRPr="003240E1">
        <w:rPr>
          <w:lang w:val="cs-CZ"/>
        </w:rPr>
        <w:t>muzeum</w:t>
      </w:r>
      <w:r>
        <w:t xml:space="preserve"> v Jaroměři</w:t>
      </w:r>
    </w:p>
    <w:p w14:paraId="34942B89" w14:textId="77777777" w:rsidR="003240E1" w:rsidRDefault="003240E1" w:rsidP="003240E1">
      <w:pPr>
        <w:spacing w:after="0" w:line="240" w:lineRule="auto"/>
      </w:pPr>
      <w:r>
        <w:t>Husova 295</w:t>
      </w:r>
    </w:p>
    <w:p w14:paraId="3356E436" w14:textId="77777777" w:rsidR="003240E1" w:rsidRDefault="003240E1" w:rsidP="003240E1">
      <w:pPr>
        <w:spacing w:after="0" w:line="240" w:lineRule="auto"/>
      </w:pPr>
      <w:r>
        <w:t>551 01 Jaroměř</w:t>
      </w:r>
    </w:p>
    <w:p w14:paraId="277DC35C" w14:textId="77777777" w:rsidR="003240E1" w:rsidRDefault="003240E1" w:rsidP="003240E1">
      <w:pPr>
        <w:spacing w:after="0" w:line="240" w:lineRule="auto"/>
      </w:pPr>
      <w:r>
        <w:t>IČ: 00401633</w:t>
      </w:r>
    </w:p>
    <w:p w14:paraId="1EBC6ECD" w14:textId="77777777" w:rsidR="00730D59" w:rsidRDefault="00730D59" w:rsidP="003240E1">
      <w:pPr>
        <w:spacing w:after="0" w:line="240" w:lineRule="auto"/>
      </w:pPr>
      <w:r>
        <w:t>č. účtu 296185680/0300</w:t>
      </w:r>
    </w:p>
    <w:p w14:paraId="05DD56BA" w14:textId="77777777" w:rsidR="00F963DF" w:rsidRDefault="00F963DF" w:rsidP="003240E1">
      <w:pPr>
        <w:spacing w:after="0" w:line="240" w:lineRule="auto"/>
      </w:pPr>
    </w:p>
    <w:p w14:paraId="2D3A9BA5" w14:textId="6DA6524D" w:rsidR="00F963DF" w:rsidRDefault="00F963DF" w:rsidP="003240E1">
      <w:pPr>
        <w:spacing w:after="0" w:line="240" w:lineRule="auto"/>
      </w:pPr>
      <w:r>
        <w:t>Jan Kysel</w:t>
      </w:r>
    </w:p>
    <w:p w14:paraId="23D9FF4B" w14:textId="32F6AEC6" w:rsidR="00F963DF" w:rsidRDefault="00F963DF" w:rsidP="003240E1">
      <w:pPr>
        <w:spacing w:after="0" w:line="240" w:lineRule="auto"/>
      </w:pPr>
      <w:r>
        <w:t>Rtyně 44</w:t>
      </w:r>
    </w:p>
    <w:p w14:paraId="3ABC260E" w14:textId="11C496C4" w:rsidR="00F963DF" w:rsidRDefault="00F963DF" w:rsidP="003240E1">
      <w:pPr>
        <w:spacing w:after="0" w:line="240" w:lineRule="auto"/>
      </w:pPr>
      <w:r>
        <w:t>551 01 Zaloňov</w:t>
      </w:r>
    </w:p>
    <w:p w14:paraId="38A34FD7" w14:textId="16C9F294" w:rsidR="00F963DF" w:rsidRDefault="00F963DF" w:rsidP="003240E1">
      <w:pPr>
        <w:spacing w:after="0" w:line="240" w:lineRule="auto"/>
      </w:pPr>
      <w:r>
        <w:t xml:space="preserve">IČ: </w:t>
      </w:r>
      <w:r w:rsidRPr="00F963DF">
        <w:t>74516108</w:t>
      </w:r>
    </w:p>
    <w:p w14:paraId="43C70E45" w14:textId="09EBC57D" w:rsidR="00F963DF" w:rsidRDefault="00F963DF" w:rsidP="003240E1">
      <w:pPr>
        <w:spacing w:after="0" w:line="240" w:lineRule="auto"/>
      </w:pPr>
      <w:r>
        <w:t xml:space="preserve">DIČ: </w:t>
      </w:r>
      <w:r w:rsidRPr="00F963DF">
        <w:t>CZ8103133577</w:t>
      </w:r>
    </w:p>
    <w:p w14:paraId="0A9E4907" w14:textId="77777777" w:rsidR="00D56960" w:rsidRDefault="00D56960" w:rsidP="003240E1">
      <w:pPr>
        <w:spacing w:after="0" w:line="240" w:lineRule="auto"/>
      </w:pPr>
    </w:p>
    <w:p w14:paraId="3DF361CD" w14:textId="3968C5DC" w:rsidR="003240E1" w:rsidRDefault="00F963DF" w:rsidP="00D8369C">
      <w:pPr>
        <w:jc w:val="right"/>
      </w:pPr>
      <w:r>
        <w:t>8. 4. 2024</w:t>
      </w:r>
    </w:p>
    <w:p w14:paraId="5F0591B5" w14:textId="77777777" w:rsidR="00430FDE" w:rsidRPr="00CD5553" w:rsidRDefault="00430FDE" w:rsidP="00711717">
      <w:pPr>
        <w:spacing w:after="0"/>
        <w:jc w:val="both"/>
        <w:rPr>
          <w:sz w:val="24"/>
          <w:szCs w:val="24"/>
          <w:u w:val="single"/>
          <w:lang w:val="cs-CZ"/>
        </w:rPr>
      </w:pPr>
    </w:p>
    <w:p w14:paraId="73B3A7F0" w14:textId="138752CF" w:rsidR="00711717" w:rsidRDefault="00711717" w:rsidP="00711717">
      <w:pPr>
        <w:spacing w:after="0"/>
        <w:jc w:val="both"/>
        <w:rPr>
          <w:sz w:val="24"/>
          <w:szCs w:val="24"/>
          <w:u w:val="single"/>
          <w:lang w:val="cs-CZ"/>
        </w:rPr>
      </w:pPr>
      <w:r w:rsidRPr="00CD5553">
        <w:rPr>
          <w:sz w:val="24"/>
          <w:szCs w:val="24"/>
          <w:u w:val="single"/>
          <w:lang w:val="cs-CZ"/>
        </w:rPr>
        <w:t>Objednávka</w:t>
      </w:r>
      <w:r w:rsidR="003240E1" w:rsidRPr="00CD5553">
        <w:rPr>
          <w:sz w:val="24"/>
          <w:szCs w:val="24"/>
          <w:u w:val="single"/>
          <w:lang w:val="cs-CZ"/>
        </w:rPr>
        <w:t xml:space="preserve"> </w:t>
      </w:r>
      <w:r w:rsidR="00F963DF">
        <w:rPr>
          <w:sz w:val="24"/>
          <w:szCs w:val="24"/>
          <w:u w:val="single"/>
          <w:lang w:val="cs-CZ"/>
        </w:rPr>
        <w:t>oprav pískovcového soklu, podlahy průjezdu a klempířských prvků na čp. 91 a čp. 295, Husova 295 (Městské muzeum)</w:t>
      </w:r>
    </w:p>
    <w:p w14:paraId="4E3EA490" w14:textId="77777777" w:rsidR="00835C05" w:rsidRDefault="00835C05" w:rsidP="00711717">
      <w:pPr>
        <w:spacing w:after="0"/>
        <w:jc w:val="both"/>
        <w:rPr>
          <w:sz w:val="24"/>
          <w:szCs w:val="24"/>
          <w:u w:val="single"/>
          <w:lang w:val="cs-CZ"/>
        </w:rPr>
      </w:pPr>
    </w:p>
    <w:p w14:paraId="7AC92468" w14:textId="2E5025EF" w:rsidR="00D56960" w:rsidRDefault="00F963DF" w:rsidP="0071171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</w:t>
      </w:r>
      <w:r w:rsidR="00D56960">
        <w:rPr>
          <w:sz w:val="24"/>
          <w:szCs w:val="24"/>
          <w:lang w:val="cs-CZ"/>
        </w:rPr>
        <w:t xml:space="preserve">bjednávám u Vás </w:t>
      </w:r>
      <w:r>
        <w:rPr>
          <w:sz w:val="24"/>
          <w:szCs w:val="24"/>
          <w:lang w:val="cs-CZ"/>
        </w:rPr>
        <w:t xml:space="preserve">výše uvedené práce dle cenové nabídky ze dne 26. 3. 2024. </w:t>
      </w:r>
    </w:p>
    <w:p w14:paraId="5A7525D6" w14:textId="77777777" w:rsidR="00D56960" w:rsidRDefault="00D56960" w:rsidP="00D56960">
      <w:pPr>
        <w:spacing w:after="0"/>
        <w:jc w:val="both"/>
        <w:rPr>
          <w:sz w:val="24"/>
          <w:szCs w:val="24"/>
          <w:lang w:val="cs-CZ"/>
        </w:rPr>
      </w:pPr>
    </w:p>
    <w:p w14:paraId="595A3229" w14:textId="6794C9C1" w:rsidR="00D56960" w:rsidRDefault="00D56960" w:rsidP="00D56960">
      <w:pPr>
        <w:spacing w:after="0"/>
        <w:jc w:val="both"/>
        <w:rPr>
          <w:sz w:val="24"/>
          <w:szCs w:val="24"/>
          <w:lang w:val="cs-CZ"/>
        </w:rPr>
      </w:pPr>
      <w:r w:rsidRPr="00D56960">
        <w:rPr>
          <w:sz w:val="24"/>
          <w:szCs w:val="24"/>
          <w:lang w:val="cs-CZ"/>
        </w:rPr>
        <w:t>Celková cena vč. 21</w:t>
      </w:r>
      <w:r>
        <w:rPr>
          <w:sz w:val="24"/>
          <w:szCs w:val="24"/>
          <w:lang w:val="cs-CZ"/>
        </w:rPr>
        <w:t xml:space="preserve"> </w:t>
      </w:r>
      <w:r w:rsidRPr="00D56960">
        <w:rPr>
          <w:sz w:val="24"/>
          <w:szCs w:val="24"/>
          <w:lang w:val="cs-CZ"/>
        </w:rPr>
        <w:t xml:space="preserve">% DPH: </w:t>
      </w:r>
      <w:r w:rsidR="00F963DF">
        <w:rPr>
          <w:b/>
          <w:bCs/>
          <w:sz w:val="24"/>
          <w:szCs w:val="24"/>
          <w:lang w:val="cs-CZ"/>
        </w:rPr>
        <w:t>119.156 Kč</w:t>
      </w:r>
    </w:p>
    <w:p w14:paraId="6A3DC8EF" w14:textId="77777777" w:rsidR="00D56960" w:rsidRDefault="00D56960" w:rsidP="00D56960">
      <w:pPr>
        <w:spacing w:after="0"/>
        <w:jc w:val="both"/>
        <w:rPr>
          <w:sz w:val="24"/>
          <w:szCs w:val="24"/>
          <w:lang w:val="cs-CZ"/>
        </w:rPr>
      </w:pPr>
    </w:p>
    <w:p w14:paraId="77E04B65" w14:textId="5BF65761" w:rsidR="00D56960" w:rsidRDefault="00D56960" w:rsidP="00D56960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Termín předání díla: </w:t>
      </w:r>
      <w:r w:rsidR="00F963DF">
        <w:rPr>
          <w:sz w:val="24"/>
          <w:szCs w:val="24"/>
          <w:lang w:val="cs-CZ"/>
        </w:rPr>
        <w:t>31. května 2024</w:t>
      </w:r>
    </w:p>
    <w:p w14:paraId="1D7BE039" w14:textId="77777777" w:rsidR="00EB4E39" w:rsidRDefault="00EB4E39" w:rsidP="00711717">
      <w:pPr>
        <w:spacing w:after="0"/>
        <w:jc w:val="both"/>
        <w:rPr>
          <w:sz w:val="24"/>
          <w:szCs w:val="24"/>
          <w:lang w:val="cs-CZ"/>
        </w:rPr>
      </w:pPr>
    </w:p>
    <w:p w14:paraId="34559D6F" w14:textId="264A74C9" w:rsidR="00EB4E39" w:rsidRPr="00192105" w:rsidRDefault="00EB4E39" w:rsidP="0071171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Platba bude provedena bezhotovostně oproti vystavené faktuře</w:t>
      </w:r>
      <w:r w:rsidR="00D56960">
        <w:rPr>
          <w:sz w:val="24"/>
          <w:szCs w:val="24"/>
          <w:lang w:val="cs-CZ"/>
        </w:rPr>
        <w:t xml:space="preserve"> po předání díla</w:t>
      </w:r>
      <w:r>
        <w:rPr>
          <w:sz w:val="24"/>
          <w:szCs w:val="24"/>
          <w:lang w:val="cs-CZ"/>
        </w:rPr>
        <w:t xml:space="preserve">. </w:t>
      </w:r>
    </w:p>
    <w:p w14:paraId="5385840A" w14:textId="77777777" w:rsidR="00513937" w:rsidRPr="00CD5553" w:rsidRDefault="00513937" w:rsidP="00513937">
      <w:pPr>
        <w:spacing w:after="0"/>
        <w:jc w:val="both"/>
        <w:rPr>
          <w:sz w:val="24"/>
          <w:szCs w:val="24"/>
          <w:lang w:val="cs-CZ"/>
        </w:rPr>
      </w:pPr>
    </w:p>
    <w:p w14:paraId="44274FDF" w14:textId="77777777" w:rsidR="00513937" w:rsidRPr="00CD5553" w:rsidRDefault="00513937" w:rsidP="00513937">
      <w:pPr>
        <w:spacing w:after="0"/>
        <w:jc w:val="both"/>
        <w:rPr>
          <w:sz w:val="24"/>
          <w:szCs w:val="24"/>
          <w:lang w:val="cs-CZ"/>
        </w:rPr>
      </w:pPr>
      <w:r w:rsidRPr="00CD5553">
        <w:rPr>
          <w:sz w:val="24"/>
          <w:szCs w:val="24"/>
          <w:lang w:val="cs-CZ"/>
        </w:rPr>
        <w:t xml:space="preserve">S pozdravem, </w:t>
      </w:r>
    </w:p>
    <w:p w14:paraId="332FE87E" w14:textId="77777777" w:rsidR="00513937" w:rsidRPr="00CD5553" w:rsidRDefault="00513937" w:rsidP="00513937">
      <w:pPr>
        <w:spacing w:after="0"/>
        <w:jc w:val="both"/>
        <w:rPr>
          <w:sz w:val="24"/>
          <w:szCs w:val="24"/>
          <w:lang w:val="cs-CZ"/>
        </w:rPr>
      </w:pPr>
    </w:p>
    <w:p w14:paraId="4FF6F261" w14:textId="186B12B5" w:rsidR="00513937" w:rsidRDefault="00F963DF" w:rsidP="0051393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Rudolf Havelka </w:t>
      </w:r>
    </w:p>
    <w:p w14:paraId="2C51294B" w14:textId="77777777" w:rsidR="00730D59" w:rsidRDefault="00730D59" w:rsidP="0051393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ředitel Městského muzea v</w:t>
      </w:r>
      <w:r w:rsidR="00821912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Jaroměři</w:t>
      </w:r>
    </w:p>
    <w:p w14:paraId="40A9E708" w14:textId="77777777" w:rsidR="00821912" w:rsidRDefault="00821912" w:rsidP="00513937">
      <w:pPr>
        <w:spacing w:after="0"/>
        <w:jc w:val="both"/>
        <w:rPr>
          <w:lang w:val="cs-CZ"/>
        </w:rPr>
      </w:pPr>
    </w:p>
    <w:p w14:paraId="5110EE01" w14:textId="28FA3CE3" w:rsidR="00C23064" w:rsidRDefault="00D56960" w:rsidP="0051393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Tuto objednávku přijímám.</w:t>
      </w:r>
    </w:p>
    <w:p w14:paraId="1E6DE8CC" w14:textId="60701B8C" w:rsidR="00D56960" w:rsidRDefault="00D56960" w:rsidP="0051393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Dne:</w:t>
      </w:r>
    </w:p>
    <w:p w14:paraId="1E704999" w14:textId="12F4C788" w:rsidR="00D56960" w:rsidRPr="00CD5553" w:rsidRDefault="00D56960" w:rsidP="0051393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Podpis: </w:t>
      </w:r>
    </w:p>
    <w:sectPr w:rsidR="00D56960" w:rsidRPr="00CD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34404"/>
    <w:multiLevelType w:val="hybridMultilevel"/>
    <w:tmpl w:val="A8D45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41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60"/>
    <w:rsid w:val="00000D7F"/>
    <w:rsid w:val="00192105"/>
    <w:rsid w:val="002D6A9F"/>
    <w:rsid w:val="003240E1"/>
    <w:rsid w:val="00363E7D"/>
    <w:rsid w:val="00423859"/>
    <w:rsid w:val="00430FDE"/>
    <w:rsid w:val="00462F59"/>
    <w:rsid w:val="004871C8"/>
    <w:rsid w:val="004F6782"/>
    <w:rsid w:val="00513937"/>
    <w:rsid w:val="00534089"/>
    <w:rsid w:val="005F5107"/>
    <w:rsid w:val="006E2BEC"/>
    <w:rsid w:val="00711717"/>
    <w:rsid w:val="00730D59"/>
    <w:rsid w:val="007F2FDB"/>
    <w:rsid w:val="00821912"/>
    <w:rsid w:val="00835C05"/>
    <w:rsid w:val="008B30B7"/>
    <w:rsid w:val="00A0666F"/>
    <w:rsid w:val="00AA6D61"/>
    <w:rsid w:val="00AF4263"/>
    <w:rsid w:val="00B0772F"/>
    <w:rsid w:val="00B30C70"/>
    <w:rsid w:val="00C0365F"/>
    <w:rsid w:val="00C23064"/>
    <w:rsid w:val="00C4471C"/>
    <w:rsid w:val="00CD5553"/>
    <w:rsid w:val="00D56960"/>
    <w:rsid w:val="00D8369C"/>
    <w:rsid w:val="00DA6266"/>
    <w:rsid w:val="00EB4E39"/>
    <w:rsid w:val="00F16C11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8FF9"/>
  <w15:docId w15:val="{5493B8CC-EE73-410C-9A5A-A1240406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1717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uiPriority w:val="99"/>
    <w:semiHidden/>
    <w:unhideWhenUsed/>
    <w:rsid w:val="008219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193;CE\OBJEDNAVKY_24\2_23_architekt_navrh_Ni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2_23_architekt_navrh_Nil</Template>
  <TotalTime>18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</dc:creator>
  <cp:keywords/>
  <dc:description/>
  <cp:lastModifiedBy>havelka</cp:lastModifiedBy>
  <cp:revision>3</cp:revision>
  <dcterms:created xsi:type="dcterms:W3CDTF">2024-03-14T10:05:00Z</dcterms:created>
  <dcterms:modified xsi:type="dcterms:W3CDTF">2024-04-08T06:22:00Z</dcterms:modified>
</cp:coreProperties>
</file>