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9B9E" w14:textId="37BEC9D3" w:rsidR="00976F61" w:rsidRDefault="00BD20D5">
      <w:pPr>
        <w:pStyle w:val="Zhlav"/>
        <w:spacing w:after="60"/>
        <w:jc w:val="right"/>
      </w:pPr>
      <w:r>
        <w:t>ID Smlouvy 969</w:t>
      </w:r>
    </w:p>
    <w:p w14:paraId="63D7EB37" w14:textId="77777777" w:rsidR="00976F61" w:rsidRDefault="00976F61">
      <w:pPr>
        <w:pStyle w:val="Zhlav"/>
        <w:jc w:val="right"/>
      </w:pPr>
    </w:p>
    <w:p w14:paraId="6D678F9E" w14:textId="77777777" w:rsidR="00976F61" w:rsidRDefault="00976F61">
      <w:pPr>
        <w:pStyle w:val="Zhlav"/>
        <w:jc w:val="right"/>
      </w:pPr>
    </w:p>
    <w:p w14:paraId="38FD9D28" w14:textId="77777777" w:rsidR="00976F61" w:rsidRDefault="00976F61">
      <w:pPr>
        <w:pStyle w:val="Zhlav"/>
        <w:jc w:val="right"/>
      </w:pPr>
    </w:p>
    <w:p w14:paraId="7482CBA3" w14:textId="77777777" w:rsidR="00976F61" w:rsidRDefault="00976F61">
      <w:pPr>
        <w:pStyle w:val="Zhlav"/>
        <w:spacing w:after="0"/>
        <w:jc w:val="right"/>
      </w:pPr>
    </w:p>
    <w:p w14:paraId="58CB30B0" w14:textId="77777777" w:rsidR="00976F61" w:rsidRDefault="000F5378">
      <w:pPr>
        <w:pStyle w:val="Zhlav"/>
        <w:jc w:val="center"/>
        <w:rPr>
          <w:b/>
          <w:sz w:val="48"/>
          <w:szCs w:val="48"/>
        </w:rPr>
      </w:pPr>
      <w:r>
        <w:rPr>
          <w:b/>
          <w:sz w:val="48"/>
          <w:szCs w:val="48"/>
        </w:rPr>
        <w:t>KUPNÍ SMLOUVA NA DODÁVKU KANCELÁŘSKÉHO PAPÍRU</w:t>
      </w:r>
    </w:p>
    <w:p w14:paraId="0617AF2D" w14:textId="77777777" w:rsidR="00976F61" w:rsidRDefault="000F5378">
      <w:pPr>
        <w:pStyle w:val="Zhlav"/>
        <w:jc w:val="center"/>
      </w:pPr>
      <w:r>
        <w:t>uzavřená mezi</w:t>
      </w:r>
    </w:p>
    <w:p w14:paraId="55A7FFA7" w14:textId="77777777" w:rsidR="00976F61" w:rsidRDefault="00976F61">
      <w:pPr>
        <w:pStyle w:val="Zhlav"/>
        <w:spacing w:after="0"/>
        <w:jc w:val="center"/>
      </w:pPr>
    </w:p>
    <w:p w14:paraId="29078D40" w14:textId="77777777" w:rsidR="00976F61" w:rsidRDefault="00976F61">
      <w:pPr>
        <w:pStyle w:val="Zhlav"/>
        <w:spacing w:after="0"/>
        <w:jc w:val="center"/>
      </w:pPr>
    </w:p>
    <w:p w14:paraId="21C29317" w14:textId="70398751" w:rsidR="00976F61" w:rsidRDefault="00DB760D">
      <w:pPr>
        <w:pStyle w:val="Odstavecseseznamem"/>
        <w:numPr>
          <w:ilvl w:val="0"/>
          <w:numId w:val="3"/>
        </w:numPr>
        <w:ind w:left="567" w:hanging="567"/>
        <w:rPr>
          <w:b/>
          <w:snapToGrid w:val="0"/>
        </w:rPr>
      </w:pPr>
      <w:r>
        <w:rPr>
          <w:b/>
          <w:snapToGrid w:val="0"/>
        </w:rPr>
        <w:t>Psychiatrická nemocnice v Kroměříži</w:t>
      </w:r>
    </w:p>
    <w:p w14:paraId="40918DBB" w14:textId="4ADC77E5" w:rsidR="00976F61" w:rsidRDefault="000F5378">
      <w:pPr>
        <w:ind w:firstLine="567"/>
        <w:rPr>
          <w:snapToGrid w:val="0"/>
        </w:rPr>
      </w:pPr>
      <w:r>
        <w:rPr>
          <w:snapToGrid w:val="0"/>
        </w:rPr>
        <w:t xml:space="preserve">se sídlem: </w:t>
      </w:r>
      <w:r w:rsidR="00DB760D">
        <w:rPr>
          <w:snapToGrid w:val="0"/>
        </w:rPr>
        <w:t>Havlíčkova 1265/50, 767 40 Kroměříž</w:t>
      </w:r>
    </w:p>
    <w:p w14:paraId="2AF71780" w14:textId="05C9BCE6" w:rsidR="00976F61" w:rsidRDefault="000F5378">
      <w:pPr>
        <w:ind w:firstLine="567"/>
        <w:rPr>
          <w:snapToGrid w:val="0"/>
        </w:rPr>
      </w:pPr>
      <w:r>
        <w:rPr>
          <w:snapToGrid w:val="0"/>
        </w:rPr>
        <w:t xml:space="preserve">za níž jedná: </w:t>
      </w:r>
      <w:r w:rsidR="00DB760D">
        <w:rPr>
          <w:snapToGrid w:val="0"/>
        </w:rPr>
        <w:t>prof. MUDr. Roman Havlík, Ph.D.</w:t>
      </w:r>
      <w:r w:rsidR="00637E65">
        <w:rPr>
          <w:snapToGrid w:val="0"/>
        </w:rPr>
        <w:t>, ředitel</w:t>
      </w:r>
      <w:r>
        <w:rPr>
          <w:snapToGrid w:val="0"/>
        </w:rPr>
        <w:t xml:space="preserve">   </w:t>
      </w:r>
    </w:p>
    <w:p w14:paraId="644D57CC" w14:textId="365D9168" w:rsidR="00976F61" w:rsidRDefault="000F5378">
      <w:pPr>
        <w:ind w:firstLine="567"/>
        <w:rPr>
          <w:snapToGrid w:val="0"/>
        </w:rPr>
      </w:pPr>
      <w:r>
        <w:rPr>
          <w:snapToGrid w:val="0"/>
        </w:rPr>
        <w:t xml:space="preserve">IČO: </w:t>
      </w:r>
      <w:r w:rsidR="00DB760D">
        <w:rPr>
          <w:snapToGrid w:val="0"/>
        </w:rPr>
        <w:t>00567914</w:t>
      </w:r>
    </w:p>
    <w:p w14:paraId="062E2633" w14:textId="640D1F66" w:rsidR="00976F61" w:rsidRDefault="000F5378">
      <w:pPr>
        <w:ind w:firstLine="567"/>
        <w:rPr>
          <w:snapToGrid w:val="0"/>
        </w:rPr>
      </w:pPr>
      <w:r>
        <w:rPr>
          <w:snapToGrid w:val="0"/>
        </w:rPr>
        <w:t>DIČ: CZ0</w:t>
      </w:r>
      <w:r w:rsidR="00DB760D">
        <w:rPr>
          <w:snapToGrid w:val="0"/>
        </w:rPr>
        <w:t>0567914</w:t>
      </w:r>
    </w:p>
    <w:p w14:paraId="337C1405" w14:textId="2B7A16CF" w:rsidR="00976F61" w:rsidRDefault="000F5378" w:rsidP="00637E65">
      <w:pPr>
        <w:ind w:firstLine="567"/>
        <w:rPr>
          <w:snapToGrid w:val="0"/>
        </w:rPr>
      </w:pPr>
      <w:r>
        <w:rPr>
          <w:snapToGrid w:val="0"/>
        </w:rPr>
        <w:t xml:space="preserve">bankovní spojení: </w:t>
      </w:r>
      <w:r w:rsidR="00637E65" w:rsidRPr="00637E65">
        <w:rPr>
          <w:snapToGrid w:val="0"/>
        </w:rPr>
        <w:t>Česká národní banka</w:t>
      </w:r>
      <w:r w:rsidR="00637E65">
        <w:rPr>
          <w:snapToGrid w:val="0"/>
        </w:rPr>
        <w:t>,</w:t>
      </w:r>
      <w:r w:rsidR="00637E65" w:rsidRPr="00637E65">
        <w:rPr>
          <w:snapToGrid w:val="0"/>
        </w:rPr>
        <w:t xml:space="preserve"> č. ú.: 20001-39630691/0710</w:t>
      </w:r>
    </w:p>
    <w:p w14:paraId="6818DAE6" w14:textId="77777777" w:rsidR="00976F61" w:rsidRDefault="000F5378">
      <w:pPr>
        <w:ind w:firstLine="567"/>
        <w:rPr>
          <w:snapToGrid w:val="0"/>
        </w:rPr>
      </w:pPr>
      <w:r>
        <w:rPr>
          <w:snapToGrid w:val="0"/>
        </w:rPr>
        <w:t>na straně jedné (dále jen „</w:t>
      </w:r>
      <w:r>
        <w:rPr>
          <w:b/>
          <w:snapToGrid w:val="0"/>
        </w:rPr>
        <w:t>Kupující</w:t>
      </w:r>
      <w:r>
        <w:rPr>
          <w:snapToGrid w:val="0"/>
        </w:rPr>
        <w:t>“)</w:t>
      </w:r>
    </w:p>
    <w:p w14:paraId="1C9290F5" w14:textId="77777777" w:rsidR="00976F61" w:rsidRDefault="00976F61">
      <w:pPr>
        <w:spacing w:after="60"/>
        <w:rPr>
          <w:snapToGrid w:val="0"/>
        </w:rPr>
      </w:pPr>
    </w:p>
    <w:p w14:paraId="3DCFD3F5" w14:textId="77777777" w:rsidR="00976F61" w:rsidRDefault="000F5378">
      <w:pPr>
        <w:spacing w:after="60"/>
        <w:ind w:firstLine="567"/>
        <w:rPr>
          <w:snapToGrid w:val="0"/>
        </w:rPr>
      </w:pPr>
      <w:r>
        <w:rPr>
          <w:snapToGrid w:val="0"/>
        </w:rPr>
        <w:t>a</w:t>
      </w:r>
    </w:p>
    <w:p w14:paraId="69032662" w14:textId="77777777" w:rsidR="00976F61" w:rsidRDefault="00976F61">
      <w:pPr>
        <w:spacing w:after="60"/>
        <w:rPr>
          <w:snapToGrid w:val="0"/>
        </w:rPr>
      </w:pPr>
    </w:p>
    <w:p w14:paraId="38E46946" w14:textId="64EDF01A" w:rsidR="00976F61" w:rsidRPr="001A26DB" w:rsidRDefault="001A26DB">
      <w:pPr>
        <w:pStyle w:val="Odstavecseseznamem"/>
        <w:numPr>
          <w:ilvl w:val="0"/>
          <w:numId w:val="3"/>
        </w:numPr>
        <w:ind w:left="567" w:hanging="567"/>
        <w:rPr>
          <w:b/>
          <w:snapToGrid w:val="0"/>
        </w:rPr>
      </w:pPr>
      <w:r w:rsidRPr="001A26DB">
        <w:rPr>
          <w:rFonts w:cs="Arial"/>
          <w:b/>
        </w:rPr>
        <w:t>ASTRA kancelářské potřeby s.r.o.</w:t>
      </w:r>
    </w:p>
    <w:p w14:paraId="2DA77CF2" w14:textId="1FDA25C7" w:rsidR="00976F61" w:rsidRPr="001A26DB" w:rsidRDefault="000F5378">
      <w:pPr>
        <w:ind w:firstLine="567"/>
        <w:rPr>
          <w:rFonts w:cs="Arial"/>
          <w:snapToGrid w:val="0"/>
          <w:szCs w:val="20"/>
        </w:rPr>
      </w:pPr>
      <w:r w:rsidRPr="001A26DB">
        <w:rPr>
          <w:snapToGrid w:val="0"/>
          <w:szCs w:val="20"/>
        </w:rPr>
        <w:t xml:space="preserve">se sídlem: </w:t>
      </w:r>
      <w:r w:rsidR="001A26DB" w:rsidRPr="001A26DB">
        <w:rPr>
          <w:rFonts w:cs="Arial"/>
          <w:szCs w:val="20"/>
        </w:rPr>
        <w:t>Karviná – Ráj, Kosmonautů 670/68, PSČ 73401</w:t>
      </w:r>
    </w:p>
    <w:p w14:paraId="0D711394" w14:textId="0DB4D825" w:rsidR="00976F61" w:rsidRPr="001A26DB" w:rsidRDefault="001A26DB">
      <w:pPr>
        <w:ind w:left="567"/>
        <w:rPr>
          <w:snapToGrid w:val="0"/>
          <w:szCs w:val="20"/>
        </w:rPr>
      </w:pPr>
      <w:r w:rsidRPr="001A26DB">
        <w:rPr>
          <w:snapToGrid w:val="0"/>
          <w:szCs w:val="20"/>
        </w:rPr>
        <w:t xml:space="preserve">zapsaná v Obchodním rejstříku vedeném </w:t>
      </w:r>
      <w:r w:rsidRPr="001A26DB">
        <w:rPr>
          <w:rFonts w:cs="Arial"/>
          <w:snapToGrid w:val="0"/>
          <w:szCs w:val="20"/>
        </w:rPr>
        <w:t>Krajským soudem v Ostravě</w:t>
      </w:r>
      <w:r w:rsidRPr="001A26DB">
        <w:rPr>
          <w:snapToGrid w:val="0"/>
          <w:szCs w:val="20"/>
        </w:rPr>
        <w:t xml:space="preserve">, oddíl </w:t>
      </w:r>
      <w:r w:rsidRPr="001A26DB">
        <w:rPr>
          <w:rFonts w:cs="Arial"/>
          <w:snapToGrid w:val="0"/>
          <w:szCs w:val="20"/>
        </w:rPr>
        <w:t>C</w:t>
      </w:r>
      <w:r w:rsidRPr="001A26DB">
        <w:rPr>
          <w:snapToGrid w:val="0"/>
          <w:szCs w:val="20"/>
        </w:rPr>
        <w:t>, vložka</w:t>
      </w:r>
      <w:r w:rsidRPr="001A26DB">
        <w:rPr>
          <w:rFonts w:cs="Arial"/>
          <w:snapToGrid w:val="0"/>
          <w:szCs w:val="20"/>
        </w:rPr>
        <w:t xml:space="preserve"> 51918</w:t>
      </w:r>
    </w:p>
    <w:p w14:paraId="4608C911" w14:textId="3DF8F487" w:rsidR="00976F61" w:rsidRPr="001A26DB" w:rsidRDefault="000F5378">
      <w:pPr>
        <w:ind w:firstLine="567"/>
        <w:rPr>
          <w:snapToGrid w:val="0"/>
          <w:szCs w:val="20"/>
        </w:rPr>
      </w:pPr>
      <w:r w:rsidRPr="001A26DB">
        <w:rPr>
          <w:snapToGrid w:val="0"/>
          <w:szCs w:val="20"/>
        </w:rPr>
        <w:t>zastoupená:</w:t>
      </w:r>
      <w:r w:rsidRPr="001A26DB">
        <w:rPr>
          <w:rFonts w:cs="Arial"/>
          <w:b/>
          <w:snapToGrid w:val="0"/>
          <w:szCs w:val="20"/>
        </w:rPr>
        <w:t xml:space="preserve"> </w:t>
      </w:r>
      <w:r w:rsidR="001A26DB" w:rsidRPr="001A26DB">
        <w:rPr>
          <w:rFonts w:cs="Arial"/>
          <w:snapToGrid w:val="0"/>
          <w:szCs w:val="20"/>
        </w:rPr>
        <w:t>Vladimírou Hladkou, jednatelkou společnosti</w:t>
      </w:r>
    </w:p>
    <w:p w14:paraId="5A1662C5" w14:textId="059BD5F9" w:rsidR="00976F61" w:rsidRPr="001A26DB" w:rsidRDefault="000F5378">
      <w:pPr>
        <w:ind w:firstLine="567"/>
        <w:rPr>
          <w:snapToGrid w:val="0"/>
          <w:szCs w:val="20"/>
        </w:rPr>
      </w:pPr>
      <w:r w:rsidRPr="001A26DB">
        <w:rPr>
          <w:snapToGrid w:val="0"/>
          <w:szCs w:val="20"/>
        </w:rPr>
        <w:t xml:space="preserve">IČO: </w:t>
      </w:r>
      <w:r w:rsidR="001A26DB" w:rsidRPr="001A26DB">
        <w:rPr>
          <w:rFonts w:cs="Arial"/>
          <w:szCs w:val="20"/>
        </w:rPr>
        <w:t>27791661</w:t>
      </w:r>
    </w:p>
    <w:p w14:paraId="27D8185A" w14:textId="097CE2C5" w:rsidR="00976F61" w:rsidRPr="001A26DB" w:rsidRDefault="000F5378">
      <w:pPr>
        <w:ind w:firstLine="567"/>
        <w:rPr>
          <w:snapToGrid w:val="0"/>
          <w:szCs w:val="20"/>
        </w:rPr>
      </w:pPr>
      <w:r w:rsidRPr="001A26DB">
        <w:rPr>
          <w:snapToGrid w:val="0"/>
          <w:szCs w:val="20"/>
        </w:rPr>
        <w:t xml:space="preserve">DIČ: </w:t>
      </w:r>
      <w:r w:rsidR="001A26DB" w:rsidRPr="001A26DB">
        <w:rPr>
          <w:snapToGrid w:val="0"/>
          <w:szCs w:val="20"/>
        </w:rPr>
        <w:t>CZ</w:t>
      </w:r>
      <w:r w:rsidR="001A26DB" w:rsidRPr="001A26DB">
        <w:rPr>
          <w:rFonts w:cs="Arial"/>
          <w:szCs w:val="20"/>
        </w:rPr>
        <w:t>27791661</w:t>
      </w:r>
    </w:p>
    <w:p w14:paraId="282B070B" w14:textId="471F40F7" w:rsidR="00976F61" w:rsidRPr="001A26DB" w:rsidRDefault="000F5378">
      <w:pPr>
        <w:ind w:firstLine="567"/>
        <w:rPr>
          <w:rFonts w:cs="Arial"/>
          <w:snapToGrid w:val="0"/>
          <w:szCs w:val="20"/>
        </w:rPr>
      </w:pPr>
      <w:r w:rsidRPr="001A26DB">
        <w:rPr>
          <w:snapToGrid w:val="0"/>
          <w:szCs w:val="20"/>
        </w:rPr>
        <w:t xml:space="preserve">bankovní spojení: </w:t>
      </w:r>
      <w:r w:rsidR="001A26DB" w:rsidRPr="001A26DB">
        <w:rPr>
          <w:rFonts w:cs="Arial"/>
          <w:snapToGrid w:val="0"/>
          <w:szCs w:val="20"/>
        </w:rPr>
        <w:t>Česká spořitelna, a.s., číslo účtu: 1726821339/0800</w:t>
      </w:r>
    </w:p>
    <w:p w14:paraId="15B9FC60" w14:textId="77777777" w:rsidR="00976F61" w:rsidRPr="001A26DB" w:rsidRDefault="000F5378">
      <w:pPr>
        <w:spacing w:after="0"/>
        <w:ind w:firstLine="567"/>
        <w:rPr>
          <w:snapToGrid w:val="0"/>
          <w:szCs w:val="20"/>
        </w:rPr>
      </w:pPr>
      <w:r w:rsidRPr="001A26DB">
        <w:rPr>
          <w:snapToGrid w:val="0"/>
          <w:szCs w:val="20"/>
        </w:rPr>
        <w:t>na straně druhé (dále jen „</w:t>
      </w:r>
      <w:r w:rsidRPr="001A26DB">
        <w:rPr>
          <w:b/>
          <w:snapToGrid w:val="0"/>
          <w:szCs w:val="20"/>
        </w:rPr>
        <w:t>Prodávající</w:t>
      </w:r>
      <w:r w:rsidRPr="001A26DB">
        <w:rPr>
          <w:snapToGrid w:val="0"/>
          <w:szCs w:val="20"/>
        </w:rPr>
        <w:t>“)</w:t>
      </w:r>
    </w:p>
    <w:p w14:paraId="1B13BE60" w14:textId="77777777" w:rsidR="00976F61" w:rsidRDefault="00976F61">
      <w:pPr>
        <w:spacing w:after="0"/>
        <w:rPr>
          <w:snapToGrid w:val="0"/>
          <w:sz w:val="24"/>
          <w:szCs w:val="24"/>
        </w:rPr>
      </w:pPr>
    </w:p>
    <w:p w14:paraId="5F7B37FF" w14:textId="77777777" w:rsidR="00976F61" w:rsidRDefault="000F5378">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14:paraId="15202AA6" w14:textId="77777777" w:rsidR="00976F61" w:rsidRDefault="00976F61">
      <w:pPr>
        <w:spacing w:after="0"/>
        <w:rPr>
          <w:snapToGrid w:val="0"/>
          <w:sz w:val="24"/>
          <w:szCs w:val="24"/>
        </w:rPr>
      </w:pPr>
    </w:p>
    <w:p w14:paraId="0E10E332" w14:textId="77777777" w:rsidR="00976F61" w:rsidRDefault="000F5378">
      <w:pPr>
        <w:rPr>
          <w:snapToGrid w:val="0"/>
        </w:r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xml:space="preserve">“) tuto </w:t>
      </w:r>
    </w:p>
    <w:p w14:paraId="38E8B42E" w14:textId="77777777" w:rsidR="00976F61" w:rsidRDefault="000F5378">
      <w:pPr>
        <w:spacing w:after="0"/>
        <w:jc w:val="center"/>
        <w:rPr>
          <w:snapToGrid w:val="0"/>
        </w:rPr>
      </w:pPr>
      <w:r>
        <w:rPr>
          <w:snapToGrid w:val="0"/>
        </w:rPr>
        <w:t xml:space="preserve">kupní smlouvu na </w:t>
      </w:r>
      <w:r>
        <w:rPr>
          <w:rFonts w:cs="Arial"/>
          <w:snapToGrid w:val="0"/>
        </w:rPr>
        <w:t>dodávku kancelářského papíru</w:t>
      </w:r>
    </w:p>
    <w:p w14:paraId="52551955" w14:textId="77777777" w:rsidR="00976F61" w:rsidRDefault="000F5378">
      <w:pPr>
        <w:spacing w:after="0"/>
        <w:jc w:val="center"/>
        <w:rPr>
          <w:snapToGrid w:val="0"/>
        </w:rPr>
      </w:pPr>
      <w:r>
        <w:rPr>
          <w:snapToGrid w:val="0"/>
        </w:rPr>
        <w:t>(dále jen „</w:t>
      </w:r>
      <w:r>
        <w:rPr>
          <w:b/>
          <w:snapToGrid w:val="0"/>
        </w:rPr>
        <w:t>Smlouva</w:t>
      </w:r>
      <w:r>
        <w:rPr>
          <w:snapToGrid w:val="0"/>
        </w:rPr>
        <w:t>“)</w:t>
      </w:r>
    </w:p>
    <w:p w14:paraId="25B9BCCE" w14:textId="77777777" w:rsidR="00976F61" w:rsidRDefault="00976F61">
      <w:pPr>
        <w:spacing w:after="0"/>
        <w:jc w:val="center"/>
        <w:rPr>
          <w:snapToGrid w:val="0"/>
        </w:rPr>
        <w:sectPr w:rsidR="00976F61" w:rsidSect="00784F06">
          <w:pgSz w:w="11906" w:h="16838"/>
          <w:pgMar w:top="1417" w:right="1417" w:bottom="1417" w:left="1417" w:header="708" w:footer="708" w:gutter="0"/>
          <w:cols w:space="708"/>
          <w:docGrid w:linePitch="360"/>
        </w:sectPr>
      </w:pPr>
    </w:p>
    <w:p w14:paraId="618CE607" w14:textId="77777777" w:rsidR="00976F61" w:rsidRDefault="000F5378">
      <w:pPr>
        <w:pStyle w:val="Nadpis1"/>
        <w:numPr>
          <w:ilvl w:val="0"/>
          <w:numId w:val="0"/>
        </w:numPr>
        <w:spacing w:before="0"/>
        <w:ind w:left="567" w:hanging="567"/>
        <w:rPr>
          <w:snapToGrid w:val="0"/>
        </w:rPr>
      </w:pPr>
      <w:r>
        <w:rPr>
          <w:snapToGrid w:val="0"/>
        </w:rPr>
        <w:lastRenderedPageBreak/>
        <w:t>PREAMBULE</w:t>
      </w:r>
    </w:p>
    <w:p w14:paraId="75618769" w14:textId="775FBC7C" w:rsidR="00976F61" w:rsidRDefault="000F5378">
      <w:pPr>
        <w:pStyle w:val="Nadpis2"/>
        <w:numPr>
          <w:ilvl w:val="0"/>
          <w:numId w:val="8"/>
        </w:numPr>
        <w:ind w:left="567" w:hanging="567"/>
      </w:pPr>
      <w:r>
        <w:t xml:space="preserve">Tato Smlouva je uzavírána na základě výsledku zadávacího </w:t>
      </w:r>
      <w:r w:rsidR="00FC770F">
        <w:t>postupu</w:t>
      </w:r>
      <w:r>
        <w:t xml:space="preserve"> na veřejnou zakázku s názvem „</w:t>
      </w:r>
      <w:r w:rsidR="00BA7FF5" w:rsidRPr="00BA7FF5">
        <w:rPr>
          <w:rFonts w:cs="Arial"/>
          <w:szCs w:val="20"/>
        </w:rPr>
        <w:t>Dynamický nákupní systém na dodávky kancelářských potřeb pro resort Ministerstva financí – Výzva 1-2024</w:t>
      </w:r>
      <w:r>
        <w:t xml:space="preserve">“  (dále jen </w:t>
      </w:r>
      <w:r>
        <w:rPr>
          <w:b/>
        </w:rPr>
        <w:t>„Veřejná zakázka“</w:t>
      </w:r>
      <w:r>
        <w:t xml:space="preserve">) (to vše dále jen </w:t>
      </w:r>
      <w:r>
        <w:rPr>
          <w:b/>
        </w:rPr>
        <w:t xml:space="preserve">„Zadávací </w:t>
      </w:r>
      <w:r w:rsidR="00BA7FF5">
        <w:rPr>
          <w:b/>
        </w:rPr>
        <w:t>postup</w:t>
      </w:r>
      <w:r>
        <w:rPr>
          <w:b/>
        </w:rPr>
        <w:t>“</w:t>
      </w:r>
      <w:r>
        <w:t xml:space="preserve">), kdy nabídka Prodávajícího byla vybrána jako ekonomicky nejvýhodnější. </w:t>
      </w:r>
    </w:p>
    <w:p w14:paraId="3994C46D" w14:textId="5A9DE65B" w:rsidR="00976F61" w:rsidRDefault="000F5378">
      <w:pPr>
        <w:pStyle w:val="Nadpis2"/>
        <w:numPr>
          <w:ilvl w:val="0"/>
          <w:numId w:val="8"/>
        </w:numPr>
        <w:ind w:left="567" w:hanging="567"/>
        <w:rPr>
          <w:rFonts w:cs="Arial"/>
        </w:rPr>
      </w:pPr>
      <w:bookmarkStart w:id="0" w:name="_Ref510006424"/>
      <w:r>
        <w:t xml:space="preserve">Prodávající projevil zájem dodat Kupujícímu kancelářský papír a podal nabídku v rámci Veřejné zakázky. Prodávající splnil všechny požadované kvalifikační předpoklady a další požadavky vyplývající ze zadávacích podmínek na Veřejnou zakázku. </w:t>
      </w:r>
      <w:bookmarkEnd w:id="0"/>
      <w:r w:rsidR="000951F0">
        <w:t>Prodávající nabídl papír JET nebo MMnexo Excellent</w:t>
      </w:r>
      <w:r>
        <w:rPr>
          <w:rFonts w:cs="Arial"/>
          <w:snapToGrid w:val="0"/>
        </w:rPr>
        <w:t xml:space="preserve"> p</w:t>
      </w:r>
      <w:r w:rsidR="000951F0">
        <w:rPr>
          <w:rFonts w:cs="Arial"/>
          <w:snapToGrid w:val="0"/>
        </w:rPr>
        <w:t>ro dodávky kvality „A“ a papír Target Professional nebo EURO UNIVERSAL nebo IQ ECONOMY</w:t>
      </w:r>
      <w:r>
        <w:rPr>
          <w:rFonts w:cs="Arial"/>
          <w:snapToGrid w:val="0"/>
        </w:rPr>
        <w:t xml:space="preserve"> pro dodávky kvality „B“.</w:t>
      </w:r>
    </w:p>
    <w:p w14:paraId="1B40580D" w14:textId="476237A8" w:rsidR="00976F61" w:rsidRDefault="000F5378">
      <w:pPr>
        <w:pStyle w:val="Nadpis2"/>
        <w:numPr>
          <w:ilvl w:val="0"/>
          <w:numId w:val="8"/>
        </w:numPr>
        <w:ind w:left="567" w:hanging="567"/>
      </w:pPr>
      <w:r>
        <w:t>Pokud se v</w:t>
      </w:r>
      <w:r w:rsidR="00356DA8">
        <w:t>e</w:t>
      </w:r>
      <w:r>
        <w:t xml:space="preserve"> Smlouvě odkazuje na zadávací podmínky, zadávací dokumentaci či nabídku Prodávajícího, míní se tím dokumenty související se Zadávacím </w:t>
      </w:r>
      <w:r w:rsidR="00FC770F">
        <w:t>postupem</w:t>
      </w:r>
      <w:r>
        <w:t xml:space="preserve"> (dále jen „</w:t>
      </w:r>
      <w:r>
        <w:rPr>
          <w:b/>
        </w:rPr>
        <w:t xml:space="preserve">Dokumenty Zadávacího </w:t>
      </w:r>
      <w:r w:rsidR="00FC770F">
        <w:rPr>
          <w:b/>
        </w:rPr>
        <w:t>postupu</w:t>
      </w:r>
      <w:r>
        <w:t>“).</w:t>
      </w:r>
    </w:p>
    <w:p w14:paraId="0E7EA505" w14:textId="77777777" w:rsidR="00976F61" w:rsidRDefault="000F5378">
      <w:pPr>
        <w:pStyle w:val="Nadpis1"/>
      </w:pPr>
      <w:r>
        <w:t>ÚČEL A PŘEDMĚT SMLOUVY</w:t>
      </w:r>
    </w:p>
    <w:p w14:paraId="2B8D706F" w14:textId="47B15BB0" w:rsidR="00976F61" w:rsidRDefault="000F5378">
      <w:pPr>
        <w:pStyle w:val="Nadpis2"/>
        <w:keepLines/>
        <w:numPr>
          <w:ilvl w:val="1"/>
          <w:numId w:val="6"/>
        </w:numPr>
        <w:ind w:left="567" w:hanging="567"/>
      </w:pPr>
      <w:r>
        <w:t xml:space="preserve">Účelem Smlouvy je úprava a smluvní zajištění podmínek, za nichž bude pro Kupujícího zajištěna dodávka kancelářského papíru. </w:t>
      </w:r>
    </w:p>
    <w:p w14:paraId="6C1F0DF7" w14:textId="19CFC00C" w:rsidR="00976F61" w:rsidRDefault="000F5378">
      <w:pPr>
        <w:pStyle w:val="Nadpis2"/>
        <w:keepLines/>
        <w:numPr>
          <w:ilvl w:val="1"/>
          <w:numId w:val="6"/>
        </w:numPr>
        <w:ind w:left="567" w:hanging="567"/>
      </w:pPr>
      <w:r>
        <w:t xml:space="preserve">Předmětem Smlouvy je závazek Prodávajícího na svůj náklad a na své nebezpečí, řádně </w:t>
      </w:r>
      <w:r>
        <w:br/>
        <w:t>a včas zajistit pro Kupujícího dodávku kancelářského papíru (dále jen „</w:t>
      </w:r>
      <w:r>
        <w:rPr>
          <w:b/>
        </w:rPr>
        <w:t>Dodávka</w:t>
      </w:r>
      <w:r>
        <w:t xml:space="preserve">“), a to za podmínek a způsobem stanoveným Smlouvou. </w:t>
      </w:r>
    </w:p>
    <w:p w14:paraId="0782155C" w14:textId="77777777" w:rsidR="00064EB4" w:rsidRDefault="00064EB4" w:rsidP="00064EB4">
      <w:pPr>
        <w:pStyle w:val="Nadpis2"/>
        <w:keepLines/>
        <w:numPr>
          <w:ilvl w:val="1"/>
          <w:numId w:val="6"/>
        </w:numPr>
        <w:ind w:left="567" w:hanging="567"/>
      </w:pPr>
      <w:r>
        <w:rPr>
          <w:iCs/>
        </w:rPr>
        <w:t>Dodávkou se pro účely</w:t>
      </w:r>
      <w:r w:rsidRPr="00064EB4">
        <w:rPr>
          <w:iCs/>
        </w:rPr>
        <w:t xml:space="preserve"> Smlouvy rozumí dodávka kancelářského papíru, jehož specifikac</w:t>
      </w:r>
      <w:r>
        <w:rPr>
          <w:iCs/>
        </w:rPr>
        <w:t>e je uvedena v Příloze č. 1</w:t>
      </w:r>
      <w:r w:rsidRPr="00064EB4">
        <w:rPr>
          <w:iCs/>
        </w:rPr>
        <w:t xml:space="preserve"> Smlouvy (dále jen „</w:t>
      </w:r>
      <w:r w:rsidRPr="00064EB4">
        <w:rPr>
          <w:b/>
          <w:iCs/>
        </w:rPr>
        <w:t>Technické podmínky Dodávky</w:t>
      </w:r>
      <w:r w:rsidRPr="00064EB4">
        <w:rPr>
          <w:iCs/>
        </w:rPr>
        <w:t xml:space="preserve">“), doprava, umístění a vykládka do Místa dodání </w:t>
      </w:r>
      <w:r>
        <w:rPr>
          <w:iCs/>
        </w:rPr>
        <w:t>uvedeného v Příloze č. 2</w:t>
      </w:r>
      <w:r w:rsidRPr="00064EB4">
        <w:rPr>
          <w:iCs/>
        </w:rPr>
        <w:t xml:space="preserve"> Smlouvy, jakož i likvidace odpadů a obalového materiálu související s realizací Dodávky. Kupující nezajišťuje pro prodávajícího vykládku Dodávky při jeho dodání. Kupující nezajišťuje pro prodávajícího zapůjčení jakékoliv manipulační techniky. Kupující doporučuje prodávajícímu t</w:t>
      </w:r>
      <w:r>
        <w:rPr>
          <w:iCs/>
        </w:rPr>
        <w:t>am kde je to v Příloze č. 2</w:t>
      </w:r>
      <w:r w:rsidRPr="00064EB4">
        <w:rPr>
          <w:iCs/>
        </w:rPr>
        <w:t xml:space="preserve"> Smlouvy uvedeno, dopravit dodávku v autě s výklopným čelem.</w:t>
      </w:r>
    </w:p>
    <w:p w14:paraId="6A6689FC" w14:textId="3BC4C9E4" w:rsidR="00976F61" w:rsidRDefault="000F5378" w:rsidP="00064EB4">
      <w:pPr>
        <w:pStyle w:val="Nadpis2"/>
        <w:keepLines/>
        <w:numPr>
          <w:ilvl w:val="1"/>
          <w:numId w:val="6"/>
        </w:numPr>
        <w:ind w:left="567" w:hanging="567"/>
      </w:pPr>
      <w:r>
        <w:t>Prodávající se zavazuje, že Kupujícímu odevzdá Dodávku a převede na Kupujícího vlastnické právo k ní. Kupující se zavazuje Dodávku převzít a zaplatit za ní Kupní cenu uvedenou v článku 5.1 Smlouvy.</w:t>
      </w:r>
    </w:p>
    <w:p w14:paraId="7AC886A6" w14:textId="77777777" w:rsidR="00976F61" w:rsidRDefault="000F5378">
      <w:pPr>
        <w:pStyle w:val="Nadpis1"/>
      </w:pPr>
      <w:r>
        <w:t>místo dodání a prohlášení prodávajícího</w:t>
      </w:r>
    </w:p>
    <w:p w14:paraId="79E2830A" w14:textId="531D05DA" w:rsidR="00976F61" w:rsidRDefault="000F5378">
      <w:pPr>
        <w:pStyle w:val="Nadpis2"/>
      </w:pPr>
      <w:r>
        <w:t>Dodacím místem pro předání a převzetí Dodávky dle Smlouvy jsou odběrná místa Kupujícího stanovená v Příloze č. 2 Smlouvy (dále jen „</w:t>
      </w:r>
      <w:r>
        <w:rPr>
          <w:b/>
        </w:rPr>
        <w:t>Místo dodání</w:t>
      </w:r>
      <w:r>
        <w:t>“).</w:t>
      </w:r>
    </w:p>
    <w:p w14:paraId="01CA16D7" w14:textId="77777777" w:rsidR="00976F61" w:rsidRDefault="000F5378">
      <w:pPr>
        <w:pStyle w:val="Nadpis2"/>
      </w:pPr>
      <w:r>
        <w:t xml:space="preserve">Prodávající prohlašuje, že: </w:t>
      </w:r>
    </w:p>
    <w:p w14:paraId="40DAE17D" w14:textId="114CE50F" w:rsidR="00976F61" w:rsidRDefault="000F5378">
      <w:pPr>
        <w:pStyle w:val="Nadpis4"/>
        <w:numPr>
          <w:ilvl w:val="0"/>
          <w:numId w:val="7"/>
        </w:numPr>
        <w:ind w:left="1134" w:hanging="567"/>
      </w:pPr>
      <w:r>
        <w:t xml:space="preserve">od Kupujícího v rámci Zadávacího </w:t>
      </w:r>
      <w:r w:rsidR="00FC770F">
        <w:t>postupu</w:t>
      </w:r>
      <w:r>
        <w:t xml:space="preserve"> obdržel veškeré potřebné informace, podklady </w:t>
      </w:r>
      <w:r>
        <w:br/>
        <w:t>a pokyny potřebné pro splnění účelu Smlouvy;</w:t>
      </w:r>
    </w:p>
    <w:p w14:paraId="280958C6" w14:textId="120AF196" w:rsidR="00976F61" w:rsidRDefault="000F5378">
      <w:pPr>
        <w:pStyle w:val="Nadpis4"/>
        <w:numPr>
          <w:ilvl w:val="0"/>
          <w:numId w:val="7"/>
        </w:numPr>
        <w:ind w:left="1134" w:hanging="567"/>
      </w:pPr>
      <w:r>
        <w:t xml:space="preserve">disponuje potřebnými oprávněními, odbornými znalostmi a praktickými zkušenostmi </w:t>
      </w:r>
      <w:r>
        <w:br/>
        <w:t>k řádnému splnění účelu Smlouvy, a že rozsah předmětu Smlouvy bude plnit pouze k tomu řádně proškolenými osobami s odpovídající kvalifikací;</w:t>
      </w:r>
    </w:p>
    <w:p w14:paraId="099F5EAD" w14:textId="60564CEB" w:rsidR="00976F61" w:rsidRDefault="000F5378">
      <w:pPr>
        <w:pStyle w:val="Nadpis4"/>
        <w:numPr>
          <w:ilvl w:val="0"/>
          <w:numId w:val="7"/>
        </w:numPr>
        <w:ind w:left="1134" w:hanging="567"/>
      </w:pPr>
      <w:r>
        <w:t>podrobně se seznámil s Místem dodání a podmínkami Smlouvy a nezjistil skutečnosti, které by omezily požadovanou kvalitu Dodávky nebo by navýšily dohodnutou cenu za její realizaci</w:t>
      </w:r>
      <w:r w:rsidR="00356DA8">
        <w:t>.</w:t>
      </w:r>
    </w:p>
    <w:p w14:paraId="41FFD5E9" w14:textId="6BCBBAEF" w:rsidR="00976F61" w:rsidRDefault="00976F61" w:rsidP="003C45AF">
      <w:pPr>
        <w:pStyle w:val="Nadpis4"/>
        <w:numPr>
          <w:ilvl w:val="0"/>
          <w:numId w:val="0"/>
        </w:numPr>
        <w:ind w:left="1134"/>
      </w:pPr>
    </w:p>
    <w:p w14:paraId="0EBE14EE" w14:textId="77777777" w:rsidR="00976F61" w:rsidRDefault="000F5378">
      <w:pPr>
        <w:pStyle w:val="Nadpis1"/>
      </w:pPr>
      <w:r>
        <w:lastRenderedPageBreak/>
        <w:t>lhůta a způsob dodání dodávky</w:t>
      </w:r>
    </w:p>
    <w:p w14:paraId="2D35944D" w14:textId="10C46A5B" w:rsidR="00976F61" w:rsidRDefault="000F5378">
      <w:pPr>
        <w:pStyle w:val="Nadpis2"/>
      </w:pPr>
      <w:r>
        <w:t>Prodávající se zavazuje předat Kupujícímu Dodávku v Místě dodání ve lhůtě 1 měsíce ode dne účinnosti Smlouvy. Kupující se zavazuje poskytnout Prodávajícímu nezbytnou součinnost při realizaci Dodávky tak, aby mohla být Dodávka realizována v uvedené lhůtě.</w:t>
      </w:r>
    </w:p>
    <w:p w14:paraId="7B871D65" w14:textId="750CB0E5" w:rsidR="00976F61" w:rsidRDefault="000F5378">
      <w:pPr>
        <w:pStyle w:val="Nadpis2"/>
      </w:pPr>
      <w:r>
        <w:t xml:space="preserve">Termín dodání Dodávky musí být v obvyklou pracovní dobu Kupujícího, nedohodnou-li se Smluvní strany jinak. Obvyklou pracovní dobou Kupujícího je dle Smlouvy každý pracovní den od </w:t>
      </w:r>
      <w:r w:rsidR="00A308E3">
        <w:t>7</w:t>
      </w:r>
      <w:r>
        <w:t xml:space="preserve"> hodin do </w:t>
      </w:r>
      <w:r w:rsidR="00A308E3">
        <w:t>14</w:t>
      </w:r>
      <w:r>
        <w:t xml:space="preserve"> hodin. </w:t>
      </w:r>
    </w:p>
    <w:p w14:paraId="097F9A37" w14:textId="4ACC7287" w:rsidR="00976F61" w:rsidRDefault="000F5378">
      <w:pPr>
        <w:pStyle w:val="Nadpis2"/>
      </w:pPr>
      <w:bookmarkStart w:id="1" w:name="_Ref481657585"/>
      <w:r>
        <w:t xml:space="preserve">Prodávající je povinen Kupujícího písemně uvědomit prostřednictvím elektronické pošty na </w:t>
      </w:r>
      <w:r>
        <w:br/>
        <w:t xml:space="preserve">e-mailovou adresu </w:t>
      </w:r>
      <w:r w:rsidR="00356DA8">
        <w:t xml:space="preserve">příslušné </w:t>
      </w:r>
      <w:r>
        <w:t>oprávněné osoby Kupujícího uvedené v článku 13.3 písm. a) Smlouvy (dále jen „</w:t>
      </w:r>
      <w:r>
        <w:rPr>
          <w:b/>
        </w:rPr>
        <w:t>Oprávněná osoba Kupujícího</w:t>
      </w:r>
      <w:r>
        <w:t>“), že Dodávka je připravena k dodání, a současně navrhnout termín dodání do Místa dodání, a to nejméně 3 kalendářní dny před termínem dodání v rámci lhůty uvedené v článku 3.1 Smlouvy. Takto avizovanou Dodávku Kupující obratem potvrdí prostřednictvím elektronické pošty oprávněné osobě Prodávajícího uvedené v článku 13.3 písm. b) Smlouvy (dále jen „</w:t>
      </w:r>
      <w:r>
        <w:rPr>
          <w:b/>
        </w:rPr>
        <w:t>Oprávněná osoba Prodávajícího</w:t>
      </w:r>
      <w:r>
        <w:t xml:space="preserve">“). Nepotvrzení avizované Dodávky ze strany Kupujícího nemá pro plnění Smlouvy žádný důsledek. </w:t>
      </w:r>
      <w:bookmarkEnd w:id="1"/>
    </w:p>
    <w:p w14:paraId="7F4BE075" w14:textId="6B5310D8" w:rsidR="00976F61" w:rsidRDefault="000F5378">
      <w:pPr>
        <w:pStyle w:val="Nadpis2"/>
      </w:pPr>
      <w:r>
        <w:t xml:space="preserve">Dodávka je považována za splněnou jejím bezvýhradným převzetím Oprávněnou osobou Kupujícího a podpisem dodacího listu </w:t>
      </w:r>
      <w:r w:rsidR="00831BE6">
        <w:t xml:space="preserve">zástupci </w:t>
      </w:r>
      <w:r>
        <w:t>ob</w:t>
      </w:r>
      <w:r w:rsidR="00831BE6">
        <w:t>ou</w:t>
      </w:r>
      <w:r>
        <w:t xml:space="preserve"> </w:t>
      </w:r>
      <w:r w:rsidR="00831BE6">
        <w:t>S</w:t>
      </w:r>
      <w:r>
        <w:t>mluvní</w:t>
      </w:r>
      <w:r w:rsidR="00831BE6">
        <w:t>ch</w:t>
      </w:r>
      <w:r>
        <w:t xml:space="preserve"> stran v Místě dodání (dále jen „</w:t>
      </w:r>
      <w:r>
        <w:rPr>
          <w:b/>
        </w:rPr>
        <w:t>Dodací list</w:t>
      </w:r>
      <w:r>
        <w:t>“). Dodací list bude vyhotoven Prodávajícím ve dvou vyhotoveních s platností originálu, přičemž jedno vyhotovení obdrží Kupující a jedno vyhotovení obdrží Prodávající.</w:t>
      </w:r>
    </w:p>
    <w:p w14:paraId="1CEED65A" w14:textId="77777777" w:rsidR="00976F61" w:rsidRDefault="000F5378">
      <w:pPr>
        <w:pStyle w:val="Nadpis2"/>
      </w:pPr>
      <w:r>
        <w:t xml:space="preserve">Dodací list musí obsahovat identifikaci Smluvních stran (název, IČO, sídlo), označení Místa dodání, přesnou specifikaci Dodávky a datum dodání. </w:t>
      </w:r>
    </w:p>
    <w:p w14:paraId="11A1F943" w14:textId="0245C966" w:rsidR="00976F61" w:rsidRDefault="000F5378">
      <w:pPr>
        <w:pStyle w:val="Nadpis2"/>
      </w:pPr>
      <w:r>
        <w:t xml:space="preserve">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od okamžiku převzetí Dodávky nebo její části s výhradami, Kupujícím. </w:t>
      </w:r>
      <w:r w:rsidR="00831BE6">
        <w:t xml:space="preserve">Zástupci </w:t>
      </w:r>
      <w:r>
        <w:t>Kupující</w:t>
      </w:r>
      <w:r w:rsidR="00831BE6">
        <w:t>ho</w:t>
      </w:r>
      <w:r>
        <w:t xml:space="preserve"> i Prodávající</w:t>
      </w:r>
      <w:r w:rsidR="00831BE6">
        <w:t>ho</w:t>
      </w:r>
      <w:r>
        <w:t xml:space="preserve"> jsou povinni stvrdit obsah Dodacího listu svým jménem a podpisem.</w:t>
      </w:r>
    </w:p>
    <w:p w14:paraId="0DE44C85" w14:textId="56DB898F" w:rsidR="00976F61" w:rsidRDefault="000F5378">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Smlouvy. Pro vyloučení pochybností Smluvní strany sjednávají, že doba, po kterou bude Prodávající zajišťovat náhradní plnění dle tohoto článku, nemá vliv na zachování stanoveného termínu dodání.</w:t>
      </w:r>
    </w:p>
    <w:p w14:paraId="0A58413E" w14:textId="77777777" w:rsidR="00976F61" w:rsidRDefault="000F5378">
      <w:pPr>
        <w:pStyle w:val="Nadpis2"/>
      </w:pPr>
      <w:r>
        <w:t>Prodávající je povinen předat Kupujícímu na vyžádání kopii certifikátu jakosti dodávaného kancelářského papíru, a to do 5 pracovních dnů od doručení takové žádosti.</w:t>
      </w:r>
    </w:p>
    <w:p w14:paraId="76CBA077" w14:textId="20EA01E3" w:rsidR="00976F61" w:rsidRDefault="000F5378">
      <w:pPr>
        <w:pStyle w:val="Nadpis2"/>
      </w:pPr>
      <w:r>
        <w:t xml:space="preserve">Kupující nabývá vlastnické právo k Dodávce jejím dodáním a převzetím v Místě dodání na základě Dodacího listu stvrzujícího převzetí Dodávky a podepsaného </w:t>
      </w:r>
      <w:r w:rsidR="00831BE6">
        <w:t xml:space="preserve">zástupci </w:t>
      </w:r>
      <w:r>
        <w:t>Smluvní</w:t>
      </w:r>
      <w:r w:rsidR="00831BE6">
        <w:t>ch</w:t>
      </w:r>
      <w:r>
        <w:t xml:space="preserve"> stran (bez ohledu na eventuální výhrady), přičemž tímto okamžikem dochází rovněž k přechodu nebezpečí škody na předané Dodávce na Kupujícího v souladu s § 2121 Občanského zákoníku.</w:t>
      </w:r>
    </w:p>
    <w:p w14:paraId="7CD7F73A" w14:textId="3F7635C6" w:rsidR="00976F61" w:rsidRDefault="000F5378">
      <w:pPr>
        <w:pStyle w:val="Nadpis2"/>
      </w:pPr>
      <w:r>
        <w:t xml:space="preserve">Kupující uvádí v Příloze č. 2 Smlouvy požadavky na dodání Dodávky platné v Místě dodání, které je Prodávající povinen splnit. </w:t>
      </w:r>
    </w:p>
    <w:p w14:paraId="043471F9" w14:textId="77777777" w:rsidR="00976F61" w:rsidRDefault="000F5378">
      <w:pPr>
        <w:pStyle w:val="Nadpis2"/>
      </w:pPr>
      <w:r>
        <w:t>Prodávající je povinen složit příslušnou Dodávku v Místě dodání na místo určené Kupujícím.</w:t>
      </w:r>
    </w:p>
    <w:p w14:paraId="3A118D66" w14:textId="77777777" w:rsidR="00976F61" w:rsidRDefault="000F5378">
      <w:pPr>
        <w:pStyle w:val="Nadpis1"/>
      </w:pPr>
      <w:r>
        <w:lastRenderedPageBreak/>
        <w:t>technické podmínky dodávky</w:t>
      </w:r>
    </w:p>
    <w:p w14:paraId="4E6A426B" w14:textId="77777777" w:rsidR="00976F61" w:rsidRDefault="000F5378">
      <w:pPr>
        <w:pStyle w:val="Nadpis2"/>
      </w:pPr>
      <w:r>
        <w:t>Prodávající se zavazuje, že bude Dodávku dodávat po kartonech 5 x 500 listů s řádnou ochranou proti povětrnostním vlivům.</w:t>
      </w:r>
    </w:p>
    <w:p w14:paraId="5D82DDD5" w14:textId="77777777" w:rsidR="00976F61" w:rsidRDefault="000F5378">
      <w:pPr>
        <w:pStyle w:val="Nadpis2"/>
      </w:pPr>
      <w:r>
        <w:t>Balík kancelářského papíru po 500 listech, jakož i kartony, musí obsahovat název a výrobce kancelářského papíru.</w:t>
      </w:r>
    </w:p>
    <w:p w14:paraId="008521DA" w14:textId="57100201" w:rsidR="00976F61" w:rsidRDefault="000F5378">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 mu nerozporuje čestné prohlášení či certifikát do 3 pracovních dnů od data jejich doručení.</w:t>
      </w:r>
    </w:p>
    <w:p w14:paraId="0E706A23" w14:textId="77777777" w:rsidR="00976F61" w:rsidRDefault="000F5378">
      <w:pPr>
        <w:pStyle w:val="Nadpis2"/>
      </w:pPr>
      <w:r>
        <w:t>Prodávající se zavazuje, že Dodávku opatří pro přepravu způsobem, který je pro takové zboží (kancelářský papír) v obchodním styku obvyklý.</w:t>
      </w:r>
    </w:p>
    <w:p w14:paraId="09A46E33" w14:textId="77777777" w:rsidR="00976F61" w:rsidRDefault="000F5378">
      <w:pPr>
        <w:pStyle w:val="Nadpis1"/>
      </w:pPr>
      <w:r>
        <w:t>kupní cena a platební podmínky</w:t>
      </w:r>
    </w:p>
    <w:p w14:paraId="04246353" w14:textId="4FE5CABF" w:rsidR="00976F61" w:rsidRDefault="000F5378">
      <w:pPr>
        <w:pStyle w:val="Nadpis2"/>
      </w:pPr>
      <w:r>
        <w:t>Smluvní strany si ujednaly, že celková kupní cena za Dodávku (dále jen „</w:t>
      </w:r>
      <w:r>
        <w:rPr>
          <w:b/>
        </w:rPr>
        <w:t>Kupní cena</w:t>
      </w:r>
      <w:r>
        <w:t xml:space="preserve">“) činí částku </w:t>
      </w:r>
      <w:r w:rsidR="00A308E3">
        <w:rPr>
          <w:rFonts w:cs="Arial"/>
          <w:b/>
        </w:rPr>
        <w:t>95 900,-</w:t>
      </w:r>
      <w:r>
        <w:rPr>
          <w:rFonts w:cs="Arial"/>
          <w:b/>
        </w:rPr>
        <w:t xml:space="preserve"> Kč</w:t>
      </w:r>
      <w:r>
        <w:t xml:space="preserve"> (slovy: </w:t>
      </w:r>
      <w:r w:rsidR="00A308E3">
        <w:rPr>
          <w:rFonts w:cs="Arial"/>
        </w:rPr>
        <w:t>devadesát pět tisíc devět set</w:t>
      </w:r>
      <w:r>
        <w:rPr>
          <w:rFonts w:cs="Arial"/>
        </w:rPr>
        <w:t xml:space="preserve"> korun českých)</w:t>
      </w:r>
      <w:r>
        <w:t xml:space="preserve"> bez DPH. </w:t>
      </w:r>
    </w:p>
    <w:p w14:paraId="0303193F" w14:textId="14C6DC14" w:rsidR="00976F61" w:rsidRDefault="000F5378">
      <w:pPr>
        <w:pStyle w:val="Nadpis2"/>
      </w:pPr>
      <w:r>
        <w:t>Kupní cena uvedená v článku 5.1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976F61" w14:paraId="6C44FEAE" w14:textId="77777777">
        <w:tc>
          <w:tcPr>
            <w:tcW w:w="2680" w:type="dxa"/>
          </w:tcPr>
          <w:p w14:paraId="28EC368E" w14:textId="77777777" w:rsidR="00976F61" w:rsidRDefault="00976F61">
            <w:pPr>
              <w:pStyle w:val="Nadpis2"/>
              <w:numPr>
                <w:ilvl w:val="0"/>
                <w:numId w:val="0"/>
              </w:numPr>
              <w:spacing w:before="120"/>
              <w:outlineLvl w:val="1"/>
            </w:pPr>
          </w:p>
        </w:tc>
        <w:tc>
          <w:tcPr>
            <w:tcW w:w="2126" w:type="dxa"/>
          </w:tcPr>
          <w:p w14:paraId="08F5AB50" w14:textId="77777777" w:rsidR="00976F61" w:rsidRDefault="000F5378">
            <w:pPr>
              <w:pStyle w:val="Nadpis2"/>
              <w:numPr>
                <w:ilvl w:val="0"/>
                <w:numId w:val="0"/>
              </w:numPr>
              <w:spacing w:before="120"/>
              <w:jc w:val="center"/>
              <w:outlineLvl w:val="1"/>
              <w:rPr>
                <w:b/>
              </w:rPr>
            </w:pPr>
            <w:r>
              <w:rPr>
                <w:b/>
              </w:rPr>
              <w:t>Požadovaný počet balíků obsahujících 500 listů</w:t>
            </w:r>
          </w:p>
        </w:tc>
        <w:tc>
          <w:tcPr>
            <w:tcW w:w="1843" w:type="dxa"/>
          </w:tcPr>
          <w:p w14:paraId="53B9D3FF" w14:textId="77777777" w:rsidR="00976F61" w:rsidRDefault="000F5378">
            <w:pPr>
              <w:pStyle w:val="Nadpis2"/>
              <w:numPr>
                <w:ilvl w:val="0"/>
                <w:numId w:val="0"/>
              </w:numPr>
              <w:spacing w:before="120"/>
              <w:jc w:val="center"/>
              <w:outlineLvl w:val="1"/>
              <w:rPr>
                <w:b/>
              </w:rPr>
            </w:pPr>
            <w:r>
              <w:rPr>
                <w:b/>
              </w:rPr>
              <w:t>Jednotková cena bez DPH</w:t>
            </w:r>
          </w:p>
        </w:tc>
        <w:tc>
          <w:tcPr>
            <w:tcW w:w="1544" w:type="dxa"/>
          </w:tcPr>
          <w:p w14:paraId="1B06BB1D" w14:textId="77777777" w:rsidR="00976F61" w:rsidRDefault="000F5378">
            <w:pPr>
              <w:pStyle w:val="Nadpis2"/>
              <w:numPr>
                <w:ilvl w:val="0"/>
                <w:numId w:val="0"/>
              </w:numPr>
              <w:spacing w:before="120"/>
              <w:jc w:val="center"/>
              <w:outlineLvl w:val="1"/>
              <w:rPr>
                <w:b/>
              </w:rPr>
            </w:pPr>
            <w:r>
              <w:rPr>
                <w:b/>
              </w:rPr>
              <w:t>Celková cena bez DPH</w:t>
            </w:r>
          </w:p>
        </w:tc>
      </w:tr>
      <w:tr w:rsidR="00385BAA" w14:paraId="7F77A966" w14:textId="77777777">
        <w:tc>
          <w:tcPr>
            <w:tcW w:w="2680" w:type="dxa"/>
          </w:tcPr>
          <w:p w14:paraId="2DEB4D6D" w14:textId="77777777" w:rsidR="00385BAA" w:rsidRDefault="00385BAA" w:rsidP="00385BAA">
            <w:pPr>
              <w:pStyle w:val="Nadpis2"/>
              <w:numPr>
                <w:ilvl w:val="0"/>
                <w:numId w:val="0"/>
              </w:numPr>
              <w:spacing w:before="120"/>
              <w:outlineLvl w:val="1"/>
            </w:pPr>
            <w:r>
              <w:t>papír formát A4, kvalita A</w:t>
            </w:r>
          </w:p>
        </w:tc>
        <w:tc>
          <w:tcPr>
            <w:tcW w:w="2126" w:type="dxa"/>
          </w:tcPr>
          <w:p w14:paraId="37061DF3" w14:textId="64E82EE6" w:rsidR="00385BAA" w:rsidRDefault="00385BAA" w:rsidP="00385BAA">
            <w:pPr>
              <w:pStyle w:val="Nadpis2"/>
              <w:numPr>
                <w:ilvl w:val="0"/>
                <w:numId w:val="0"/>
              </w:numPr>
              <w:spacing w:before="120"/>
              <w:jc w:val="left"/>
              <w:outlineLvl w:val="1"/>
            </w:pPr>
            <w:r>
              <w:t>xxxxxxxxx</w:t>
            </w:r>
          </w:p>
        </w:tc>
        <w:tc>
          <w:tcPr>
            <w:tcW w:w="1843" w:type="dxa"/>
          </w:tcPr>
          <w:p w14:paraId="00B7B478" w14:textId="6CEFB272" w:rsidR="00385BAA" w:rsidRDefault="00385BAA" w:rsidP="00385BAA">
            <w:pPr>
              <w:pStyle w:val="Nadpis2"/>
              <w:numPr>
                <w:ilvl w:val="0"/>
                <w:numId w:val="0"/>
              </w:numPr>
              <w:spacing w:before="120"/>
              <w:outlineLvl w:val="1"/>
            </w:pPr>
            <w:r>
              <w:t>xxxxxxxxx</w:t>
            </w:r>
          </w:p>
        </w:tc>
        <w:tc>
          <w:tcPr>
            <w:tcW w:w="1544" w:type="dxa"/>
          </w:tcPr>
          <w:p w14:paraId="2293141F" w14:textId="51EC531E" w:rsidR="00385BAA" w:rsidRDefault="00385BAA" w:rsidP="00385BAA">
            <w:pPr>
              <w:pStyle w:val="Nadpis2"/>
              <w:numPr>
                <w:ilvl w:val="0"/>
                <w:numId w:val="0"/>
              </w:numPr>
              <w:spacing w:before="120"/>
              <w:outlineLvl w:val="1"/>
            </w:pPr>
            <w:r>
              <w:t>95 900,- Kč</w:t>
            </w:r>
          </w:p>
        </w:tc>
      </w:tr>
      <w:tr w:rsidR="00976F61" w14:paraId="458EA29C" w14:textId="77777777">
        <w:tc>
          <w:tcPr>
            <w:tcW w:w="2680" w:type="dxa"/>
          </w:tcPr>
          <w:p w14:paraId="2CAAA5FB" w14:textId="77777777" w:rsidR="00976F61" w:rsidRDefault="000F5378">
            <w:pPr>
              <w:pStyle w:val="Nadpis2"/>
              <w:numPr>
                <w:ilvl w:val="0"/>
                <w:numId w:val="0"/>
              </w:numPr>
              <w:spacing w:before="120"/>
              <w:outlineLvl w:val="1"/>
            </w:pPr>
            <w:r>
              <w:t>papír formát A3, kvalita A</w:t>
            </w:r>
          </w:p>
        </w:tc>
        <w:tc>
          <w:tcPr>
            <w:tcW w:w="2126" w:type="dxa"/>
          </w:tcPr>
          <w:p w14:paraId="29AE4A0E" w14:textId="2CF3C483" w:rsidR="00976F61" w:rsidRDefault="00A308E3">
            <w:pPr>
              <w:pStyle w:val="Nadpis2"/>
              <w:numPr>
                <w:ilvl w:val="0"/>
                <w:numId w:val="0"/>
              </w:numPr>
              <w:spacing w:before="120"/>
              <w:outlineLvl w:val="1"/>
            </w:pPr>
            <w:r>
              <w:t>---</w:t>
            </w:r>
          </w:p>
        </w:tc>
        <w:tc>
          <w:tcPr>
            <w:tcW w:w="1843" w:type="dxa"/>
          </w:tcPr>
          <w:p w14:paraId="1E5BB396" w14:textId="7C5E0083" w:rsidR="00976F61" w:rsidRDefault="00385BAA">
            <w:pPr>
              <w:pStyle w:val="Nadpis2"/>
              <w:numPr>
                <w:ilvl w:val="0"/>
                <w:numId w:val="0"/>
              </w:numPr>
              <w:spacing w:before="120"/>
              <w:outlineLvl w:val="1"/>
            </w:pPr>
            <w:r>
              <w:t>xxxxxxxxx</w:t>
            </w:r>
          </w:p>
        </w:tc>
        <w:tc>
          <w:tcPr>
            <w:tcW w:w="1544" w:type="dxa"/>
          </w:tcPr>
          <w:p w14:paraId="3F053352" w14:textId="7BFF84FA" w:rsidR="00976F61" w:rsidRDefault="00A308E3">
            <w:pPr>
              <w:pStyle w:val="Nadpis2"/>
              <w:numPr>
                <w:ilvl w:val="0"/>
                <w:numId w:val="0"/>
              </w:numPr>
              <w:spacing w:before="120"/>
              <w:outlineLvl w:val="1"/>
            </w:pPr>
            <w:r>
              <w:t>---</w:t>
            </w:r>
          </w:p>
        </w:tc>
      </w:tr>
      <w:tr w:rsidR="00385BAA" w14:paraId="1F6E3112" w14:textId="77777777">
        <w:tc>
          <w:tcPr>
            <w:tcW w:w="2680" w:type="dxa"/>
          </w:tcPr>
          <w:p w14:paraId="0C012200" w14:textId="77777777" w:rsidR="00385BAA" w:rsidRDefault="00385BAA" w:rsidP="00385BAA">
            <w:pPr>
              <w:pStyle w:val="Nadpis2"/>
              <w:numPr>
                <w:ilvl w:val="0"/>
                <w:numId w:val="0"/>
              </w:numPr>
              <w:spacing w:before="120"/>
              <w:outlineLvl w:val="1"/>
            </w:pPr>
            <w:r>
              <w:t>papír formát A4, kvalita B</w:t>
            </w:r>
          </w:p>
        </w:tc>
        <w:tc>
          <w:tcPr>
            <w:tcW w:w="2126" w:type="dxa"/>
          </w:tcPr>
          <w:p w14:paraId="22821FFC" w14:textId="1EC69641" w:rsidR="00385BAA" w:rsidRDefault="00385BAA" w:rsidP="00385BAA">
            <w:pPr>
              <w:pStyle w:val="Nadpis2"/>
              <w:numPr>
                <w:ilvl w:val="0"/>
                <w:numId w:val="0"/>
              </w:numPr>
              <w:spacing w:before="120"/>
              <w:outlineLvl w:val="1"/>
            </w:pPr>
            <w:r>
              <w:t>---</w:t>
            </w:r>
          </w:p>
        </w:tc>
        <w:tc>
          <w:tcPr>
            <w:tcW w:w="1843" w:type="dxa"/>
          </w:tcPr>
          <w:p w14:paraId="7511D30C" w14:textId="584FF754" w:rsidR="00385BAA" w:rsidRDefault="00385BAA" w:rsidP="00385BAA">
            <w:pPr>
              <w:pStyle w:val="Nadpis2"/>
              <w:numPr>
                <w:ilvl w:val="0"/>
                <w:numId w:val="0"/>
              </w:numPr>
              <w:spacing w:before="120"/>
              <w:outlineLvl w:val="1"/>
            </w:pPr>
            <w:r>
              <w:t>xxxxxxxxx</w:t>
            </w:r>
          </w:p>
        </w:tc>
        <w:tc>
          <w:tcPr>
            <w:tcW w:w="1544" w:type="dxa"/>
          </w:tcPr>
          <w:p w14:paraId="47DA5EA8" w14:textId="149D549F" w:rsidR="00385BAA" w:rsidRDefault="00385BAA" w:rsidP="00385BAA">
            <w:pPr>
              <w:pStyle w:val="Nadpis2"/>
              <w:numPr>
                <w:ilvl w:val="0"/>
                <w:numId w:val="0"/>
              </w:numPr>
              <w:spacing w:before="120"/>
              <w:outlineLvl w:val="1"/>
            </w:pPr>
            <w:r>
              <w:t>---</w:t>
            </w:r>
          </w:p>
        </w:tc>
      </w:tr>
      <w:tr w:rsidR="00385BAA" w14:paraId="543FE637" w14:textId="77777777">
        <w:tc>
          <w:tcPr>
            <w:tcW w:w="2680" w:type="dxa"/>
          </w:tcPr>
          <w:p w14:paraId="615D3171" w14:textId="77777777" w:rsidR="00385BAA" w:rsidRDefault="00385BAA" w:rsidP="00385BAA">
            <w:pPr>
              <w:pStyle w:val="Nadpis2"/>
              <w:numPr>
                <w:ilvl w:val="0"/>
                <w:numId w:val="0"/>
              </w:numPr>
              <w:spacing w:before="120"/>
              <w:outlineLvl w:val="1"/>
            </w:pPr>
            <w:r>
              <w:t>papír formát A3, kvalita B</w:t>
            </w:r>
          </w:p>
        </w:tc>
        <w:tc>
          <w:tcPr>
            <w:tcW w:w="2126" w:type="dxa"/>
          </w:tcPr>
          <w:p w14:paraId="4F3E94D7" w14:textId="437F0C16" w:rsidR="00385BAA" w:rsidRDefault="00385BAA" w:rsidP="00385BAA">
            <w:pPr>
              <w:pStyle w:val="Nadpis2"/>
              <w:numPr>
                <w:ilvl w:val="0"/>
                <w:numId w:val="0"/>
              </w:numPr>
              <w:spacing w:before="120"/>
              <w:outlineLvl w:val="1"/>
            </w:pPr>
            <w:r>
              <w:t>---</w:t>
            </w:r>
          </w:p>
        </w:tc>
        <w:tc>
          <w:tcPr>
            <w:tcW w:w="1843" w:type="dxa"/>
          </w:tcPr>
          <w:p w14:paraId="2EE0DF50" w14:textId="65DC540B" w:rsidR="00385BAA" w:rsidRDefault="00385BAA" w:rsidP="00385BAA">
            <w:pPr>
              <w:pStyle w:val="Nadpis2"/>
              <w:numPr>
                <w:ilvl w:val="0"/>
                <w:numId w:val="0"/>
              </w:numPr>
              <w:spacing w:before="120"/>
              <w:outlineLvl w:val="1"/>
            </w:pPr>
            <w:r>
              <w:t>xxxxxxxxx</w:t>
            </w:r>
          </w:p>
        </w:tc>
        <w:tc>
          <w:tcPr>
            <w:tcW w:w="1544" w:type="dxa"/>
          </w:tcPr>
          <w:p w14:paraId="03E3C66D" w14:textId="72C41D84" w:rsidR="00385BAA" w:rsidRDefault="00385BAA" w:rsidP="00385BAA">
            <w:pPr>
              <w:pStyle w:val="Nadpis2"/>
              <w:numPr>
                <w:ilvl w:val="0"/>
                <w:numId w:val="0"/>
              </w:numPr>
              <w:spacing w:before="120"/>
              <w:outlineLvl w:val="1"/>
            </w:pPr>
            <w:r>
              <w:t>---</w:t>
            </w:r>
          </w:p>
        </w:tc>
      </w:tr>
      <w:tr w:rsidR="00976F61" w14:paraId="170A695A" w14:textId="77777777">
        <w:tc>
          <w:tcPr>
            <w:tcW w:w="6649" w:type="dxa"/>
            <w:gridSpan w:val="3"/>
          </w:tcPr>
          <w:p w14:paraId="326FA2AC" w14:textId="77777777" w:rsidR="00976F61" w:rsidRDefault="000F5378">
            <w:pPr>
              <w:pStyle w:val="Nadpis2"/>
              <w:numPr>
                <w:ilvl w:val="0"/>
                <w:numId w:val="0"/>
              </w:numPr>
              <w:spacing w:before="120"/>
              <w:outlineLvl w:val="1"/>
              <w:rPr>
                <w:b/>
              </w:rPr>
            </w:pPr>
            <w:r>
              <w:rPr>
                <w:b/>
              </w:rPr>
              <w:t>Kupní cena v Kč bez DPH</w:t>
            </w:r>
          </w:p>
        </w:tc>
        <w:tc>
          <w:tcPr>
            <w:tcW w:w="1544" w:type="dxa"/>
          </w:tcPr>
          <w:p w14:paraId="7FC08064" w14:textId="46B1F87F" w:rsidR="00976F61" w:rsidRDefault="00A308E3">
            <w:pPr>
              <w:pStyle w:val="Nadpis2"/>
              <w:numPr>
                <w:ilvl w:val="0"/>
                <w:numId w:val="0"/>
              </w:numPr>
              <w:spacing w:before="120"/>
              <w:outlineLvl w:val="1"/>
              <w:rPr>
                <w:b/>
              </w:rPr>
            </w:pPr>
            <w:r>
              <w:rPr>
                <w:b/>
              </w:rPr>
              <w:t>95 900,- Kč</w:t>
            </w:r>
          </w:p>
        </w:tc>
      </w:tr>
    </w:tbl>
    <w:p w14:paraId="05786044" w14:textId="77777777" w:rsidR="00976F61" w:rsidRDefault="000F5378">
      <w:pPr>
        <w:pStyle w:val="Nadpis2"/>
        <w:numPr>
          <w:ilvl w:val="0"/>
          <w:numId w:val="0"/>
        </w:numPr>
        <w:spacing w:after="0"/>
        <w:ind w:left="578"/>
      </w:pPr>
      <w:r>
        <w:t xml:space="preserve"> </w:t>
      </w:r>
    </w:p>
    <w:p w14:paraId="20BA203E" w14:textId="77777777" w:rsidR="003473F2" w:rsidRDefault="000F5378" w:rsidP="00831BE6">
      <w:pPr>
        <w:pStyle w:val="Nadpis2"/>
      </w:pPr>
      <w:r>
        <w:t xml:space="preserve">Kupní cena je sjednána dohodou Smluvních stran podle zákona č. 526/1990 Sb., o cenách, ve znění pozdějších předpisů, a je cenou maximální a nepřekročitelnou a zahrnuje veškeré náklady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 </w:t>
      </w:r>
    </w:p>
    <w:p w14:paraId="1F73A38C" w14:textId="47438596" w:rsidR="00976F61" w:rsidRDefault="000F5378" w:rsidP="00831BE6">
      <w:pPr>
        <w:pStyle w:val="Nadpis2"/>
      </w:pPr>
      <w:r>
        <w:t>Ke Kupní ceně bude v případě, že je Prodávající ke dni podpisu Smlouvy plátcem DPH, připočítána DPH v zákonem stanovené výši ke dni uskutečnění zdanitelného plnění.</w:t>
      </w:r>
    </w:p>
    <w:p w14:paraId="3255EE1A" w14:textId="57B4334D" w:rsidR="00976F61" w:rsidRDefault="000F5378">
      <w:pPr>
        <w:pStyle w:val="Nadpis2"/>
      </w:pPr>
      <w:r>
        <w:t xml:space="preserve">Prodávající vystaví </w:t>
      </w:r>
      <w:r w:rsidR="006956D9">
        <w:t>daňový doklad – f</w:t>
      </w:r>
      <w:r>
        <w:t>akturu</w:t>
      </w:r>
      <w:r w:rsidR="006956D9">
        <w:t xml:space="preserve"> (dále jen „</w:t>
      </w:r>
      <w:r w:rsidR="006956D9" w:rsidRPr="003C45AF">
        <w:rPr>
          <w:b/>
        </w:rPr>
        <w:t>Faktura</w:t>
      </w:r>
      <w:r w:rsidR="006956D9">
        <w:t>“)</w:t>
      </w:r>
      <w:r>
        <w:t xml:space="preserve"> do 5 pracovních dnů od řádného předání a převzetí Dodávky</w:t>
      </w:r>
      <w:r w:rsidR="001D4167">
        <w:t xml:space="preserve"> nebo její části, a to za každé Místo dodání, popř. za každou Oprávněnou osobu Kupujícího, zvlášť. </w:t>
      </w:r>
      <w:r>
        <w:t>Přílohou Faktury bude kopie Dodacího listu bez výhrad podepsan</w:t>
      </w:r>
      <w:r w:rsidR="00A16723">
        <w:t>ého</w:t>
      </w:r>
      <w:r>
        <w:t xml:space="preserve"> oběma Smluvními stranami a splňující</w:t>
      </w:r>
      <w:r w:rsidR="00A16723">
        <w:t>ho</w:t>
      </w:r>
      <w:r>
        <w:t xml:space="preserve"> veškeré náležitosti dle Smlouvy.</w:t>
      </w:r>
    </w:p>
    <w:p w14:paraId="259C36C9" w14:textId="77777777" w:rsidR="00976F61" w:rsidRDefault="000F5378">
      <w:pPr>
        <w:pStyle w:val="Nadpis2"/>
        <w:rPr>
          <w:i/>
        </w:rPr>
      </w:pPr>
      <w:r>
        <w:lastRenderedPageBreak/>
        <w:t>Faktura bude obsahovat náležitosti obchodní listiny dle § 435 Občanského zákoníku a dále též:</w:t>
      </w:r>
    </w:p>
    <w:p w14:paraId="74EE809A" w14:textId="06C16E39" w:rsidR="00976F61" w:rsidRDefault="00EF0867">
      <w:pPr>
        <w:pStyle w:val="Nadpis4"/>
        <w:numPr>
          <w:ilvl w:val="0"/>
          <w:numId w:val="15"/>
        </w:numPr>
        <w:ind w:left="1134" w:hanging="567"/>
      </w:pPr>
      <w:r>
        <w:t>evidenční číslo</w:t>
      </w:r>
      <w:r w:rsidR="00251895">
        <w:t xml:space="preserve"> </w:t>
      </w:r>
      <w:r w:rsidR="00F36A2E" w:rsidRPr="00F36A2E">
        <w:rPr>
          <w:b/>
        </w:rPr>
        <w:t>Z2018-021995</w:t>
      </w:r>
      <w:r w:rsidR="000F5378">
        <w:t xml:space="preserve"> (číslo uvedené v záhlaví Smlouvy);</w:t>
      </w:r>
    </w:p>
    <w:p w14:paraId="7CC88E00" w14:textId="5435FEB3" w:rsidR="00976F61" w:rsidRDefault="000F5378">
      <w:pPr>
        <w:pStyle w:val="Nadpis4"/>
        <w:numPr>
          <w:ilvl w:val="0"/>
          <w:numId w:val="15"/>
        </w:numPr>
        <w:ind w:left="1134" w:hanging="567"/>
      </w:pPr>
      <w:r>
        <w:t>specifikac</w:t>
      </w:r>
      <w:r w:rsidR="00A16723">
        <w:t>i</w:t>
      </w:r>
      <w:r>
        <w:t xml:space="preserve"> Dodávky včetně uvedení dílčích cen a celkové Kupní ceny, datum dodání Dodávky;</w:t>
      </w:r>
    </w:p>
    <w:p w14:paraId="34FC9228" w14:textId="3C6222B9" w:rsidR="00976F61" w:rsidRDefault="000F5378">
      <w:pPr>
        <w:pStyle w:val="Nadpis4"/>
        <w:numPr>
          <w:ilvl w:val="0"/>
          <w:numId w:val="15"/>
        </w:numPr>
        <w:ind w:left="1134" w:hanging="567"/>
      </w:pPr>
      <w:r>
        <w:t>úplné bankovní spojení Prodávajícího, přičemž číslo účtu bude odpovídat číslu účtu uvedenému v záhlaví Smlouvy nebo číslu účtu v registru plátců DPH, popř. řádně oznámenému číslu účtu postupem dle Smlouvy;</w:t>
      </w:r>
    </w:p>
    <w:p w14:paraId="587FE19F" w14:textId="77777777" w:rsidR="00976F61" w:rsidRDefault="000F5378">
      <w:pPr>
        <w:pStyle w:val="Nadpis4"/>
        <w:numPr>
          <w:ilvl w:val="0"/>
          <w:numId w:val="15"/>
        </w:numPr>
        <w:ind w:left="1134" w:hanging="567"/>
      </w:pPr>
      <w:r>
        <w:t>veškeré náležitosti dle § 29 zákona č. 235/2004 Sb., o dani z přidané hodnoty, ve znění pozdějších předpisů (dále jen „</w:t>
      </w:r>
      <w:r>
        <w:rPr>
          <w:b/>
        </w:rPr>
        <w:t>Zákon o DPH</w:t>
      </w:r>
      <w:r>
        <w:t>“), pokud bude Prodávající ke dni uskutečnění zdanitelného plnění plátcem DPH, nebo veškeré náležitosti dle § 11 odst. 1 zákona č. 563/1991 Sb., o účetnictví, ve znění pozdějších předpisů.</w:t>
      </w:r>
    </w:p>
    <w:p w14:paraId="3CFF697A" w14:textId="11779C1D" w:rsidR="00976F61" w:rsidRDefault="00C30151" w:rsidP="00C30151">
      <w:pPr>
        <w:pStyle w:val="Nadpis2"/>
      </w:pPr>
      <w:r>
        <w:t>Prodávající Fakturu doručí Kupujícímu v elektronické podobě (např. ve formátu PDF nebo ve formátu, který je v souladu s evropským standardem elektronické faktury nebo ve formátu popsaném vyhláškou č. 194/2009 Sb., o stanovení podrobností užívání a provozování informačního systému datových schránek</w:t>
      </w:r>
      <w:r w:rsidR="00831BE6">
        <w:t xml:space="preserve"> nebo ve formátu zveřejněném na webových stránkách Kupujícího jako přijímané formáty podatelnou Kupujícího</w:t>
      </w:r>
      <w:r>
        <w:t>) na e-mailovou adresu</w:t>
      </w:r>
      <w:r w:rsidR="00637E65">
        <w:t xml:space="preserve"> fakturace@pnkm.cz</w:t>
      </w:r>
      <w:r>
        <w:t xml:space="preserve"> nebo v listinné podobě na adresu sídla Kupujícího uvedené v záhlaví Smlouvy, popř. do řádně oznámené datové schránky či na adresu oznámenou postupem dle Smlouvy.</w:t>
      </w:r>
      <w:r w:rsidR="000F5378">
        <w:t xml:space="preserve"> </w:t>
      </w:r>
    </w:p>
    <w:p w14:paraId="2D7E498F" w14:textId="4A03CE23" w:rsidR="00976F61" w:rsidRDefault="00831BE6">
      <w:pPr>
        <w:pStyle w:val="Nadpis2"/>
      </w:pPr>
      <w:r>
        <w:t>Splatnost Faktury činí</w:t>
      </w:r>
      <w:r w:rsidR="000F5378">
        <w:t xml:space="preserve"> 30 kalendářních dnů </w:t>
      </w:r>
      <w:r>
        <w:t>ode dne jejího doručení Kupujícímu</w:t>
      </w:r>
      <w:r w:rsidR="000F5378">
        <w:t xml:space="preserve">. Faktura je považována za proplacenou okamžikem odepsání příslušné finanční částky z účtu Kupujícího ve prospěch účtu Prodávajícího. </w:t>
      </w:r>
    </w:p>
    <w:p w14:paraId="60D8BD6D" w14:textId="6794D8C0" w:rsidR="00976F61" w:rsidRDefault="000F5378">
      <w:pPr>
        <w:pStyle w:val="Nadpis2"/>
      </w:pPr>
      <w:r>
        <w:t xml:space="preserve">Kupující má právo před uplynutím lhůty splatnosti Faktury požádat Oprávněnou osobu Prodávajícího o vystavení nové Faktury, aniž by došlo k prodlení s její úhradou, neobsahuje-li původní Faktura náležitosti nebo údaje stanovené Smlouvou nebo obecně závaznými právními předpisy, obsahuje-li jiné cenové údaje nebo jiný rozsah Dodávky, chybí-li kopie potvrzeného Dodacího listu splňujícího náležitosti dle Smlouvy, nebo bude-li obsahovat chybné údaje. Nová lhůta splatnosti činí 30 kalendářních dnů a počne plynout ode dne doručení nové Faktury Kupujícímu. </w:t>
      </w:r>
    </w:p>
    <w:p w14:paraId="75E7ED90" w14:textId="77777777" w:rsidR="00976F61" w:rsidRDefault="000F5378">
      <w:pPr>
        <w:pStyle w:val="Nadpis2"/>
      </w:pPr>
      <w:r>
        <w:t>Prodávající souhlasí s tím, že Kupující neposkytuje jakékoliv zálohy na realizaci Dodávky. Veškeré platby budou probíhat výhradně v korunách českých a rovněž veškeré cenové údaje budou uvedeny v této měně.</w:t>
      </w:r>
    </w:p>
    <w:p w14:paraId="5D91ADE3" w14:textId="78FA9E86" w:rsidR="00976F61" w:rsidRDefault="000F5378">
      <w:pPr>
        <w:pStyle w:val="Nadpis2"/>
      </w:pPr>
      <w:r>
        <w:t xml:space="preserve">V případě uvedení odlišných bankovních údajů na Faktuře oproti údajům dle článku 5.6 písm. c) Smlouvy mají přednost údaje uvedené v záhlaví Smlouvy </w:t>
      </w:r>
      <w:r>
        <w:rPr>
          <w:rFonts w:cs="Arial"/>
          <w:szCs w:val="20"/>
        </w:rPr>
        <w:t>nebo číslo účtu v registru plátců DPH</w:t>
      </w:r>
      <w:r>
        <w:t>, a to až do doby řádného oznámení změny bankovních údajů postupem dle Smlouvy.</w:t>
      </w:r>
    </w:p>
    <w:p w14:paraId="38C8D1FB" w14:textId="78453BE5" w:rsidR="00976F61" w:rsidRDefault="000F5378">
      <w:pPr>
        <w:pStyle w:val="Nadpis2"/>
      </w:pPr>
      <w:r>
        <w:t>Prodávající prohlašuje, že správce daně před uzavřením Smlouvy nerozhodl, že Prodávající je nespolehlivým plátcem ve smyslu § 106a Zákona o DPH (dále jen „</w:t>
      </w:r>
      <w:r>
        <w:rPr>
          <w:b/>
        </w:rPr>
        <w:t>Nespolehlivý plátce</w:t>
      </w:r>
      <w:r>
        <w:t xml:space="preserve">“). </w:t>
      </w:r>
      <w:r>
        <w:br/>
        <w:t>V případě, že správce daně rozhodne o tom, že Prodávající je Nespolehlivým plátcem, zavazuje se Prodávající o tomto informovat Kupujícího do 3 pracovních dn</w:t>
      </w:r>
      <w:r w:rsidR="004C31A8">
        <w:t>ů</w:t>
      </w:r>
      <w:r>
        <w:t xml:space="preserve"> od vydání takového rozhodnutí. Stane-li se Prodávající Nespolehlivým plátcem, může uhradit Kupující Prodávajícímu pouze základ daně, přičemž DPH bude Kupujícím uhrazena Prodávajícímu až po písemném doložení Prodávajícího o jeho úhradě této DPH příslušnému správci daně. </w:t>
      </w:r>
    </w:p>
    <w:p w14:paraId="0B2C4EF9" w14:textId="079CD8D8" w:rsidR="00976F61" w:rsidRDefault="000F5378">
      <w:pPr>
        <w:pStyle w:val="Nadpis2"/>
      </w:pPr>
      <w:r>
        <w:t xml:space="preserve">Úhradou DPH na účet příslušného správce daně se pohledávka Prodávajícího vůči Kupujícímu </w:t>
      </w:r>
      <w:r>
        <w:br/>
        <w:t>v částce uhrazené DPH považuje bez ohledu na další ustanovení Smlouvy za uhrazenou. Zároveň je Kupující povinen Prodávajícího o takové úhradě bezprostředně po jejím uskutečnění písemně informovat.</w:t>
      </w:r>
    </w:p>
    <w:p w14:paraId="3DDE5031" w14:textId="77777777" w:rsidR="00976F61" w:rsidRDefault="000F5378">
      <w:pPr>
        <w:pStyle w:val="Nadpis2"/>
      </w:pPr>
      <w:r>
        <w:lastRenderedPageBreak/>
        <w:t>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prostředků ve státní pokladně, lhůta splatnosti u nich počíná běžet až dne 1. února následujícího kalendářního roku. Prodávající bere na vědomí a výslovně souhlasí, že v takových případech není Kupující v prodlení.</w:t>
      </w:r>
    </w:p>
    <w:p w14:paraId="14B74850" w14:textId="77777777" w:rsidR="00976F61" w:rsidRDefault="000F5378">
      <w:pPr>
        <w:pStyle w:val="Nadpis2"/>
      </w:pPr>
      <w:r>
        <w:t>Prodávající je oprávněn plnit po částech pouze s předchozím souhlasem Kupujícího. Postup dle předchozí věty není důvodem pro změnu Kupní ceny.</w:t>
      </w:r>
    </w:p>
    <w:p w14:paraId="565DD6BD" w14:textId="77777777" w:rsidR="00976F61" w:rsidRDefault="000F5378">
      <w:pPr>
        <w:pStyle w:val="Nadpis1"/>
      </w:pPr>
      <w:r>
        <w:t>práva a povinnosti smluvních stran</w:t>
      </w:r>
    </w:p>
    <w:p w14:paraId="6903FAE8" w14:textId="77777777" w:rsidR="00976F61" w:rsidRDefault="000F5378">
      <w:pPr>
        <w:pStyle w:val="Nadpis2"/>
      </w:pPr>
      <w:r>
        <w:t>Práva a povinnosti Kupujícího:</w:t>
      </w:r>
    </w:p>
    <w:p w14:paraId="58BD85D9" w14:textId="1ACDB706" w:rsidR="00976F61" w:rsidRDefault="000F5378">
      <w:pPr>
        <w:pStyle w:val="Nadpis4"/>
        <w:numPr>
          <w:ilvl w:val="0"/>
          <w:numId w:val="9"/>
        </w:numPr>
        <w:ind w:left="1134" w:hanging="567"/>
      </w:pPr>
      <w:r>
        <w:t>Kupující je povinen poskytnout Prodávajícímu potřebnou součinnost, kterou lze po něm spravedlivě požadovat při řešení všech záležitostí souvisejících s dodáním Dodávky dle Smlouvy;</w:t>
      </w:r>
    </w:p>
    <w:p w14:paraId="79C4C16D" w14:textId="77777777" w:rsidR="00976F61" w:rsidRDefault="000F5378">
      <w:pPr>
        <w:pStyle w:val="Nadpis4"/>
        <w:numPr>
          <w:ilvl w:val="0"/>
          <w:numId w:val="9"/>
        </w:numPr>
        <w:ind w:left="1134" w:hanging="567"/>
      </w:pPr>
      <w:r>
        <w:t>Kupující je povinen umožnit přístup, resp. příjezd pracovníků Prodávajícího k Místu dodání;</w:t>
      </w:r>
    </w:p>
    <w:p w14:paraId="0C3D6C82" w14:textId="77777777" w:rsidR="00976F61" w:rsidRDefault="000F5378">
      <w:pPr>
        <w:pStyle w:val="Nadpis4"/>
        <w:numPr>
          <w:ilvl w:val="0"/>
          <w:numId w:val="9"/>
        </w:numPr>
        <w:ind w:left="1134" w:hanging="567"/>
      </w:pPr>
      <w:r>
        <w:t xml:space="preserve">Kupující se zavazuje zkontrolovat soulad Dodacího listu se skutečně dodanou Dodávkou; </w:t>
      </w:r>
    </w:p>
    <w:p w14:paraId="2B787F16" w14:textId="77777777" w:rsidR="00976F61" w:rsidRDefault="000F5378">
      <w:pPr>
        <w:pStyle w:val="Nadpis4"/>
        <w:numPr>
          <w:ilvl w:val="0"/>
          <w:numId w:val="9"/>
        </w:numPr>
        <w:ind w:left="1134" w:hanging="567"/>
      </w:pPr>
      <w:r>
        <w:t>Kupující je povinen včas zaplatit za řádně a včas dodanou Dodávku Kupní cenu.</w:t>
      </w:r>
    </w:p>
    <w:p w14:paraId="48B029E3" w14:textId="77777777" w:rsidR="00976F61" w:rsidRDefault="000F5378">
      <w:pPr>
        <w:pStyle w:val="Nadpis2"/>
      </w:pPr>
      <w:r>
        <w:t>Povinnosti Prodávajícího:</w:t>
      </w:r>
    </w:p>
    <w:p w14:paraId="2BF6AC05" w14:textId="1F16FDE7" w:rsidR="00976F61" w:rsidRDefault="000F5378">
      <w:pPr>
        <w:pStyle w:val="Nadpis4"/>
        <w:numPr>
          <w:ilvl w:val="0"/>
          <w:numId w:val="10"/>
        </w:numPr>
        <w:ind w:left="1134" w:hanging="567"/>
      </w:pPr>
      <w:r>
        <w:t>Prodávající je povinen včas odevzdat Kupujícímu Dodávku v dohodnutém množství či objemu, provedení, v obvyklém balení, v dohodnuté lhůtě</w:t>
      </w:r>
      <w:r w:rsidR="004C31A8">
        <w:t>,</w:t>
      </w:r>
      <w:r>
        <w:t xml:space="preserve"> Prodávající je rovněž povinen převést na Kupujícího vlastnické právo k Dodávce;</w:t>
      </w:r>
    </w:p>
    <w:p w14:paraId="31320433" w14:textId="77777777" w:rsidR="00976F61" w:rsidRDefault="000F5378">
      <w:pPr>
        <w:pStyle w:val="Nadpis4"/>
        <w:numPr>
          <w:ilvl w:val="0"/>
          <w:numId w:val="10"/>
        </w:numPr>
        <w:ind w:left="1134" w:hanging="567"/>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14:paraId="66D7DDD5" w14:textId="1D8FBF12" w:rsidR="00976F61" w:rsidRDefault="000F5378">
      <w:pPr>
        <w:pStyle w:val="Nadpis4"/>
        <w:numPr>
          <w:ilvl w:val="0"/>
          <w:numId w:val="10"/>
        </w:numPr>
        <w:ind w:left="1134" w:hanging="567"/>
      </w:pPr>
      <w:r>
        <w:t>Prodávající se zavazuje zajistit Dodávku dle Smlouvy v souladu se zájmy Kupujícího a při veškeré své činnosti dbát jeho dobrého jména a nedopustit se jednání, které by mohlo dobré jméno Kupujícího jakkoliv ohrozit nebo poškodit;</w:t>
      </w:r>
    </w:p>
    <w:p w14:paraId="02663542" w14:textId="77777777" w:rsidR="00976F61" w:rsidRDefault="000F5378">
      <w:pPr>
        <w:pStyle w:val="Nadpis4"/>
        <w:numPr>
          <w:ilvl w:val="0"/>
          <w:numId w:val="10"/>
        </w:numPr>
        <w:ind w:left="1134" w:hanging="567"/>
      </w:pPr>
      <w:r>
        <w:t>Prodávající je povinen neprodleně podat Kupujícímu zprávu o vzniku škody, přičemž při poškození či znehodnocení věci je Prodávající povinen nahradit Kupujícímu takto vzniklou škodu;</w:t>
      </w:r>
    </w:p>
    <w:p w14:paraId="2615E8A4" w14:textId="2DD2D6C6" w:rsidR="00976F61" w:rsidRDefault="000F5378">
      <w:pPr>
        <w:pStyle w:val="Nadpis4"/>
        <w:numPr>
          <w:ilvl w:val="0"/>
          <w:numId w:val="10"/>
        </w:numPr>
        <w:ind w:left="1134" w:hanging="567"/>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a to do </w:t>
      </w:r>
      <w:r w:rsidR="004C31A8">
        <w:t>5</w:t>
      </w:r>
      <w:r>
        <w:t xml:space="preserve"> pracovních dnů ode dne, kdy tato skutečnost nastala. V případě zjištění, že v obchodní společnosti Prodávajícího nebo jeho Poddodavatele alespoň 25% účasti společníka vlastní veřejný funkcionář uvedený v § 2 odst. 1 písm. c) zákona č. 159/2006 Sb., o střetu zájmů, ve znění pozdějších předpisů</w:t>
      </w:r>
      <w:r w:rsidR="00A16723">
        <w:t>,</w:t>
      </w:r>
      <w:r>
        <w:t xml:space="preserve"> nebo jím ovládaná osoba, je Kupující oprávněn bez jakýchkoliv sankcí okamžitě odstoupit od Smlouvy v souladu s článkem 12.7 Smlouvy;</w:t>
      </w:r>
    </w:p>
    <w:p w14:paraId="318A8FE2" w14:textId="1CBC339E" w:rsidR="00976F61" w:rsidRDefault="000F5378">
      <w:pPr>
        <w:pStyle w:val="Nadpis4"/>
        <w:numPr>
          <w:ilvl w:val="0"/>
          <w:numId w:val="10"/>
        </w:numPr>
        <w:ind w:left="1134" w:hanging="567"/>
      </w:pPr>
      <w:r>
        <w:t xml:space="preserve">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Poddodavatele, nebo alespoň takovou kvalifikaci, aby Prodávající i po změně </w:t>
      </w:r>
      <w:r>
        <w:lastRenderedPageBreak/>
        <w:t xml:space="preserve">Poddodavatele nadále naplňoval minimální úroveň všech kvalifikačních předpokladů dle článku 8 zadávací dokumentace na </w:t>
      </w:r>
      <w:r w:rsidR="00885E7F">
        <w:t>zavedení dynamického nákupního systému</w:t>
      </w:r>
      <w:r>
        <w:t>;</w:t>
      </w:r>
    </w:p>
    <w:p w14:paraId="2BBE9357" w14:textId="2ED038AD" w:rsidR="00976F61" w:rsidRDefault="000F5378">
      <w:pPr>
        <w:pStyle w:val="Nadpis4"/>
        <w:numPr>
          <w:ilvl w:val="0"/>
          <w:numId w:val="10"/>
        </w:numPr>
        <w:ind w:left="1134" w:hanging="567"/>
      </w:pPr>
      <w:r>
        <w:t xml:space="preserve">Prodávající 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w:t>
      </w:r>
      <w:r>
        <w:br/>
        <w:t>o DPH); Prodávající se zavazuje, že s auditními a kontrolními orgány podle tohoto písm. bude na výzvu spolupracovat a poskytne jim odpovídající součinnost;</w:t>
      </w:r>
    </w:p>
    <w:p w14:paraId="051B0A63" w14:textId="38E5757D" w:rsidR="004C31A8" w:rsidRPr="004C31A8" w:rsidRDefault="004C31A8" w:rsidP="003C45AF">
      <w:pPr>
        <w:pStyle w:val="Nadpis4"/>
        <w:numPr>
          <w:ilvl w:val="0"/>
          <w:numId w:val="7"/>
        </w:numPr>
        <w:ind w:left="1134" w:hanging="567"/>
      </w:pPr>
      <w:r>
        <w:t xml:space="preserve">Prodávající se zavazuje, že v rámci plnění povinností vyplývajících ze Smlouvy nevyužije třetí subjekt, na který se vztahuje sankční režim EU ve smyslu nařízení Rady (EU) </w:t>
      </w:r>
      <w:r>
        <w:br/>
        <w:t>č. 269/2014 a nařízení Rady (EU) č. 833/2014 v platném znění či jiné mezinárodní sankce uznávané Českou republikou; pokud sám Prodávající začne podléhat takovým mezinárodním sankcím, je povinen o této skutečnosti Kupujícího bezodkladně informovat; porušení povinností, uvedených pod tímto písm. i) se považuje za podstatné porušení Smlouvy a zakládá právo Kupujícího od Smlouvy odstoupit v souladu s článkem 12.5 písm. i) Smlouvy;</w:t>
      </w:r>
    </w:p>
    <w:p w14:paraId="492739F6" w14:textId="6C9E534E" w:rsidR="00976F61" w:rsidRDefault="000F5378">
      <w:pPr>
        <w:pStyle w:val="Nadpis4"/>
        <w:numPr>
          <w:ilvl w:val="0"/>
          <w:numId w:val="10"/>
        </w:numPr>
        <w:ind w:left="1134" w:hanging="567"/>
      </w:pPr>
      <w:r>
        <w:t>Prodávající je ve smyslu ustanovení § 2 písm. e) zákona č. 320/2001 Sb., o finanční kontrole ve veřejné správě a o změně některých zákonů (zákon o finanční kontrole), ve znění pozdějších předpisů (dále „</w:t>
      </w:r>
      <w:r>
        <w:rPr>
          <w:b/>
        </w:rPr>
        <w:t>ZFK</w:t>
      </w:r>
      <w:r>
        <w:t xml:space="preserve">“),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w:t>
      </w:r>
      <w:r>
        <w:br/>
        <w:t>k předmětné Veřejné zakázce a poskytnout jim součinnost;</w:t>
      </w:r>
    </w:p>
    <w:p w14:paraId="00E7658B" w14:textId="77777777" w:rsidR="00976F61" w:rsidRDefault="000F5378">
      <w:pPr>
        <w:pStyle w:val="Nadpis4"/>
        <w:numPr>
          <w:ilvl w:val="0"/>
          <w:numId w:val="10"/>
        </w:numPr>
        <w:ind w:left="1134" w:hanging="567"/>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2033; po tuto dobu je Prodávající povinen umožnit osobám oprávněným k výkonu kontroly projektů provést kontrolu dokladů souvisejících </w:t>
      </w:r>
      <w:r>
        <w:br/>
        <w:t>s realizací Veřejné zakázky.</w:t>
      </w:r>
    </w:p>
    <w:p w14:paraId="482F2A70" w14:textId="77777777" w:rsidR="00976F61" w:rsidRDefault="000F5378">
      <w:pPr>
        <w:pStyle w:val="Nadpis1"/>
      </w:pPr>
      <w:r>
        <w:t>odpovědnost za vady a záruky prodávajícího</w:t>
      </w:r>
    </w:p>
    <w:p w14:paraId="547BD338" w14:textId="7A22DE52" w:rsidR="00976F61" w:rsidRDefault="000F5378" w:rsidP="004C31A8">
      <w:pPr>
        <w:pStyle w:val="Nadpis2"/>
      </w:pPr>
      <w:r>
        <w:t>Prodávající odpovídá za včasné a řádné zajištění Dodávky dle Smlouvy. Prodávající je zejména povinen dodat Dodávku v souladu s požadavky (zejména Technickými podmínkami Dodávky) a při dodržení povinností sjednaných v</w:t>
      </w:r>
      <w:r w:rsidR="004C31A8">
        <w:t>e</w:t>
      </w:r>
      <w:r>
        <w:t xml:space="preserve"> Smlouvě. Kupující je povinen řádně dodanou Dodávku převzít a zaplatit za ni dohodnutou Kupní cenu.</w:t>
      </w:r>
    </w:p>
    <w:p w14:paraId="2D62EA0E" w14:textId="5037E1AC" w:rsidR="00976F61" w:rsidRDefault="000F5378">
      <w:pPr>
        <w:pStyle w:val="Nadpis2"/>
        <w:ind w:left="578" w:hanging="578"/>
      </w:pPr>
      <w:r>
        <w:t>Prodávající odpovídá Kupujícímu za vady, které má Dodávka v době předání. Nemá-li Dodávka vlastnosti stanovené Smlouvou a ustanovením § 2095, 2096 a 2097 Občanského zákoníku, má vady. Za vady se pro účely Smlouvy považuje i dodání jiného množství nebo jiného typu Dodávky. Vadou Dodávky jsou rovněž vady v dokladech nutných k užívání Dodávky.</w:t>
      </w:r>
    </w:p>
    <w:p w14:paraId="46B9E557" w14:textId="10EEC722" w:rsidR="00976F61" w:rsidRDefault="000F5378">
      <w:pPr>
        <w:pStyle w:val="Nadpis2"/>
      </w:pPr>
      <w:r>
        <w:t xml:space="preserve">Vady, které Kupující zjistí až po převzetí Dodávky, je Prodávající povinen odstranit nejpozději do 2 pracovních dnů od doručení reklamace, přičemž Kupující uplatní reklamaci formou e-mailové zprávy zaslané </w:t>
      </w:r>
      <w:r w:rsidR="004C31A8">
        <w:t xml:space="preserve">příslušné </w:t>
      </w:r>
      <w:r>
        <w:t xml:space="preserve">Oprávněné osobě Prodávajícího nebo formou datové zprávy zaslané do datové schránky Prodávajícího. Prodávající odstraní vady bezúplatně dodáním náhradního </w:t>
      </w:r>
      <w:r>
        <w:lastRenderedPageBreak/>
        <w:t>plnění v množství, druhu a jakosti dle Smlouvy. Pro vyloučení pochybností se sjednává, že převzetím Dodávky není dotčeno právo Kupujícího uplatňovat práva z vad, které byly zjistitelné, ale nebyly zjištěny při převzetí.</w:t>
      </w:r>
    </w:p>
    <w:p w14:paraId="64A014AB" w14:textId="404B42E6" w:rsidR="00976F61" w:rsidRDefault="000F5378">
      <w:pPr>
        <w:pStyle w:val="Nadpis2"/>
      </w:pPr>
      <w:r>
        <w:t xml:space="preserve">Prodávající je povinen na Dodávku poskytnout záruku za jakost, která bude zaručovat, že Dodávka bude odpovídat Technickým podmínkám Dodávky, podmínkám stanoveným v článku 4 Smlouvy a bude prostá právních vad. Prodávajícím bude poskytnuta záruční doba v délce </w:t>
      </w:r>
      <w:r>
        <w:br/>
        <w:t xml:space="preserve">6 měsíců, která začíná běžet okamžikem převzetí Dodávky nebo její části Kupujícím, tj. podpisem Dodacího listu stvrzujícím převzetí Dodávky bez ohledu na případné výhrady Kupujícího.  </w:t>
      </w:r>
    </w:p>
    <w:p w14:paraId="6C45CAB2" w14:textId="6761CCCD" w:rsidR="00976F61" w:rsidRDefault="000F5378">
      <w:pPr>
        <w:pStyle w:val="Nadpis2"/>
      </w:pPr>
      <w:r>
        <w:t>Kupující si vyhrazuje právo předat dodanou Dodávku ke kontrole plnění technických parametrů akreditovanému pracovišti. Nebude-li vzorek splňovat požadované technické parametry stanovené Smlouvou, jedná se ze strany Prodávajícího o podstatné porušení Smlouvy a Prodávající je povinen na základě výzvy uhradit veškeré náklady spojené s provedením akreditované zkoušky.</w:t>
      </w:r>
    </w:p>
    <w:p w14:paraId="4C7E020E" w14:textId="171A77ED" w:rsidR="00976F61" w:rsidRDefault="000F5378">
      <w:pPr>
        <w:pStyle w:val="Nadpis2"/>
      </w:pPr>
      <w:r>
        <w:t>Nestanoví-li Smlouva jinak, řídí se odpovědnost za vady ustanoveními § 2099 a násl. Občanského zákoníku o právech z vadného plnění a záruce za jakost.</w:t>
      </w:r>
    </w:p>
    <w:p w14:paraId="1921A270" w14:textId="77777777" w:rsidR="00976F61" w:rsidRDefault="000F5378">
      <w:pPr>
        <w:pStyle w:val="Nadpis2"/>
      </w:pPr>
      <w:r>
        <w:t xml:space="preserve">Pokud Kupující nemůže Dodávku nebo její část pro vady užívat, prodlužuje se záruční doba </w:t>
      </w:r>
      <w:r>
        <w:br/>
        <w:t xml:space="preserve">o dobu od oznámení vad Prodávajícímu do jejich úplného odstranění. </w:t>
      </w:r>
    </w:p>
    <w:p w14:paraId="3A6163E0" w14:textId="77777777" w:rsidR="00976F61" w:rsidRDefault="000F5378">
      <w:pPr>
        <w:pStyle w:val="Nadpis2"/>
      </w:pPr>
      <w:r>
        <w:t>Dodáním náhradního plnění či odstraněním vad není dotčena odpovědnost Prodávajícího za způsobenou škodu.</w:t>
      </w:r>
    </w:p>
    <w:p w14:paraId="45416343" w14:textId="77777777" w:rsidR="00976F61" w:rsidRDefault="000F5378">
      <w:pPr>
        <w:pStyle w:val="Nadpis1"/>
      </w:pPr>
      <w:r>
        <w:t>odpovědnost za škodu</w:t>
      </w:r>
    </w:p>
    <w:p w14:paraId="7889E7D7" w14:textId="77777777" w:rsidR="00976F61" w:rsidRDefault="000F5378">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14:paraId="5D900F86" w14:textId="0E270764" w:rsidR="00976F61" w:rsidRDefault="000F5378">
      <w:pPr>
        <w:pStyle w:val="Nadpis2"/>
      </w:pPr>
      <w:r>
        <w:t>Za škodu se přitom s ohledem na článek 8.1 Smlouvy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důsledku. Takovou škodou jsou mimo jiné náklady vzniklé Kupujícímu v souvislosti se zajištěním náhradního plnění.</w:t>
      </w:r>
    </w:p>
    <w:p w14:paraId="7AB08196" w14:textId="71BFC283" w:rsidR="00976F61" w:rsidRDefault="000F5378">
      <w:pPr>
        <w:pStyle w:val="Nadpis2"/>
        <w:ind w:left="578" w:hanging="578"/>
      </w:pPr>
      <w:r>
        <w:t>Jakékoliv škody z plnění Smlouvy vzniklé Kupujícímu, tedy i škody, které nebudou kryty Pojištěním</w:t>
      </w:r>
      <w:r w:rsidR="00327396">
        <w:t xml:space="preserve"> (dle definice uvedené v článku 9 Smlouvy)</w:t>
      </w:r>
      <w:r>
        <w:t>, budou hrazeny Prodávajícím.</w:t>
      </w:r>
    </w:p>
    <w:p w14:paraId="606845A3" w14:textId="77777777" w:rsidR="00976F61" w:rsidRDefault="000F5378">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14:paraId="1B4458A8" w14:textId="77777777" w:rsidR="00976F61" w:rsidRDefault="000F5378">
      <w:pPr>
        <w:pStyle w:val="Nadpis2"/>
        <w:ind w:left="578" w:hanging="578"/>
      </w:pPr>
      <w:r>
        <w:t>Škodu hradí škůdce v penězích, nežádá-li poškozený uvedení do předešlého stavu.</w:t>
      </w:r>
    </w:p>
    <w:p w14:paraId="2809E1BA" w14:textId="77777777" w:rsidR="00976F61" w:rsidRDefault="000F5378">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14:paraId="1E2554FE" w14:textId="7DB34A03" w:rsidR="00976F61" w:rsidRDefault="000F5378">
      <w:pPr>
        <w:pStyle w:val="Nadpis2"/>
      </w:pPr>
      <w:r>
        <w:t>Žádná ze Smluvních stran není odpovědná za škodu vzniklou porušením povinnosti z</w:t>
      </w:r>
      <w:r w:rsidR="00327396">
        <w:t>e</w:t>
      </w:r>
      <w:r>
        <w:t xml:space="preserve"> Smlouvy, prokáže-li, že mu ve splnění povinnosti ze Smlouvy dočasně nebo trvale zabránila mimořádná nepředvídatelná a nepřekonatelná překážka vzniklá nezávisle na jeho vůli (viz § 2913 odst. 2 věta první Občanského zákoníku). Překážka vzniklá ze škůdcových osobních poměrů nebo </w:t>
      </w:r>
      <w:r>
        <w:lastRenderedPageBreak/>
        <w:t>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maximálnímu úsilí k jejich odvrácení a překonání. Smluvní strany prohlašují, že je jim ke dni podpisu této Smlouvy známa existence epidemie koronaviru označovaného jako SARS CoV-2 (způsobujícího nemoc COVID-19)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 na ekonomickou či politickou situaci, zejména dodavatelské řetězce (např. nedostatky v plnění Poddodavatelů), nedostatek pracovních sil či materiálů, nedostatek finanční likvidity či dalších dopadů. Tyto dopady koronaviru se nepovažují za nepředvídatelné, a tedy za okolnost vylučující povinnost k náhradě škody dle tohoto článku.</w:t>
      </w:r>
    </w:p>
    <w:p w14:paraId="193A6580" w14:textId="77777777" w:rsidR="00976F61" w:rsidRDefault="000F5378">
      <w:pPr>
        <w:pStyle w:val="Nadpis1"/>
      </w:pPr>
      <w:r>
        <w:t>pojištění</w:t>
      </w:r>
    </w:p>
    <w:p w14:paraId="70548F14" w14:textId="72C7C6AF" w:rsidR="00976F61" w:rsidRDefault="000F5378">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Smlouvy (dále jen „</w:t>
      </w:r>
      <w:r>
        <w:rPr>
          <w:b/>
        </w:rPr>
        <w:t>Pojištění</w:t>
      </w:r>
      <w:r>
        <w:t xml:space="preserve">“). </w:t>
      </w:r>
    </w:p>
    <w:p w14:paraId="7701D937" w14:textId="77777777" w:rsidR="00976F61" w:rsidRDefault="000F5378">
      <w:pPr>
        <w:pStyle w:val="Nadpis2"/>
        <w:keepLines/>
      </w:pPr>
      <w:r>
        <w:t>Pojištění bude pokrývat odpovědnost za újmu, která vznikne při a/nebo v souvislosti s dodáním Dodávky, tj.: (i) újma na zdraví, (ii) škoda na věci včetně jejího poškození, zničení nebo ztráty, (iii) jiná majetková škoda z toho vyplývající. Pojištění bude Prodávajícím uzavřeno s limitem pojistného plnění ve výši minimálně 500.000 Kč.</w:t>
      </w:r>
    </w:p>
    <w:bookmarkEnd w:id="2"/>
    <w:bookmarkEnd w:id="3"/>
    <w:p w14:paraId="1CF70300" w14:textId="169EC03B" w:rsidR="00976F61" w:rsidRDefault="000F5378">
      <w:pPr>
        <w:pStyle w:val="Nadpis2"/>
      </w:pPr>
      <w:r>
        <w:t>Prodávající se zavazuje udržovat platnost a účinnost Pojištění po celou dobu plnění dle Smlouvy i po celou záruční dobu uvedenou v článku 7.4 Smlouvy a bude za tímto účelem plnit povinnosti vyplývající pro něj z předmětné pojistné smlouvy, zejména platit pojistné a plnit oznamovací povinnosti.</w:t>
      </w:r>
    </w:p>
    <w:p w14:paraId="4B3ADFC1" w14:textId="46C070DA" w:rsidR="00976F61" w:rsidRDefault="000F5378">
      <w:pPr>
        <w:pStyle w:val="Nadpis2"/>
      </w:pPr>
      <w:r>
        <w:t>Doklady o platném Pojištění, včetně dokladů o zaplacení pojistného, je Prodávající povinen předložit Kupujícímu kdykoliv během trvání Smlouvy, a to do 3 pracovních dnů od písemné výzvy Kupujícího.</w:t>
      </w:r>
    </w:p>
    <w:p w14:paraId="2CA6D744" w14:textId="77777777" w:rsidR="00976F61" w:rsidRDefault="000F5378">
      <w:pPr>
        <w:pStyle w:val="Nadpis2"/>
      </w:pPr>
      <w:r>
        <w:t>V případě, že Prodávající nesplní podmínky uložené mu pojistnou smlouvou na Pojištění, kterou byl povinen uzavřít, je Prodávající povinen uhradit Kupujícímu veškeré újmy a nároky vzniklé z takového porušení povinnosti.</w:t>
      </w:r>
    </w:p>
    <w:p w14:paraId="179D119D" w14:textId="77777777" w:rsidR="00976F61" w:rsidRDefault="000F5378">
      <w:pPr>
        <w:pStyle w:val="Nadpis1"/>
      </w:pPr>
      <w:r>
        <w:t>mlčenlivost</w:t>
      </w:r>
    </w:p>
    <w:p w14:paraId="7FB97991" w14:textId="77777777" w:rsidR="00976F61" w:rsidRDefault="000F5378">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14:paraId="09799F19" w14:textId="3C49AFC0" w:rsidR="00976F61" w:rsidRDefault="000F5378">
      <w:pPr>
        <w:pStyle w:val="Nadpis4"/>
        <w:widowControl w:val="0"/>
        <w:numPr>
          <w:ilvl w:val="0"/>
          <w:numId w:val="11"/>
        </w:numPr>
        <w:ind w:left="1134" w:hanging="567"/>
      </w:pPr>
      <w:r>
        <w:t>veškeré informace poskytnuté Prodávajícímu Kupujícím v</w:t>
      </w:r>
      <w:r w:rsidR="00327396">
        <w:t> </w:t>
      </w:r>
      <w:r>
        <w:t>souvislosti</w:t>
      </w:r>
      <w:r w:rsidR="00327396">
        <w:t xml:space="preserve"> se</w:t>
      </w:r>
      <w:r>
        <w:t xml:space="preserve"> Smlouvou (pokud nejsou výslovně obsaženy ve znění Smlouvy zveřejňovaném dle článku 13.6 Smlouvy);</w:t>
      </w:r>
    </w:p>
    <w:p w14:paraId="19D93975" w14:textId="77777777" w:rsidR="00976F61" w:rsidRDefault="000F5378">
      <w:pPr>
        <w:pStyle w:val="Nadpis4"/>
        <w:widowControl w:val="0"/>
        <w:numPr>
          <w:ilvl w:val="0"/>
          <w:numId w:val="11"/>
        </w:numPr>
        <w:ind w:left="1134" w:hanging="567"/>
      </w:pPr>
      <w:r>
        <w:t>informace, na která se vztahuje zákonem uložená povinnost mlčenlivosti;</w:t>
      </w:r>
    </w:p>
    <w:p w14:paraId="3D7DF9E6" w14:textId="77777777" w:rsidR="00976F61" w:rsidRDefault="000F5378">
      <w:pPr>
        <w:pStyle w:val="Nadpis4"/>
        <w:widowControl w:val="0"/>
        <w:numPr>
          <w:ilvl w:val="0"/>
          <w:numId w:val="11"/>
        </w:numPr>
        <w:ind w:left="1134" w:hanging="567"/>
      </w:pPr>
      <w:r>
        <w:t>veškeré další informace, které budou Kupujícím označeny jako důvěrné ve smyslu ustanovení § 36 odst. 8 Zákona o zadávání veřejných zakázek nebo jako důvěrný údaj dle § 1730 odst. 2 Občanského zákoníku.</w:t>
      </w:r>
    </w:p>
    <w:p w14:paraId="24E8AF78" w14:textId="77777777" w:rsidR="00976F61" w:rsidRDefault="000F5378">
      <w:pPr>
        <w:pStyle w:val="Nadpis2"/>
        <w:keepNext/>
        <w:ind w:left="578" w:hanging="578"/>
      </w:pPr>
      <w:r>
        <w:lastRenderedPageBreak/>
        <w:t>Povinnost zachovávat mlčenlivost uvedená v předchozím článku se nevztahuje na informace:</w:t>
      </w:r>
    </w:p>
    <w:p w14:paraId="0DA049F1" w14:textId="77777777" w:rsidR="00976F61" w:rsidRDefault="000F5378">
      <w:pPr>
        <w:pStyle w:val="Nadpis4"/>
        <w:numPr>
          <w:ilvl w:val="0"/>
          <w:numId w:val="12"/>
        </w:numPr>
        <w:ind w:left="1134" w:hanging="567"/>
      </w:pPr>
      <w:r>
        <w:t>které je Kupující povinen poskytnout třetím osobám podle zákona č. 106/1999 Sb., o svobodném přístupu k informacím, ve znění pozdějších předpisů;</w:t>
      </w:r>
    </w:p>
    <w:p w14:paraId="594150A1" w14:textId="77777777" w:rsidR="00976F61" w:rsidRDefault="000F5378">
      <w:pPr>
        <w:pStyle w:val="Nadpis4"/>
        <w:numPr>
          <w:ilvl w:val="0"/>
          <w:numId w:val="12"/>
        </w:numPr>
        <w:ind w:left="1134" w:hanging="567"/>
      </w:pPr>
      <w:r>
        <w:t>jejichž sdělení vyžaduje jiný právní předpis;</w:t>
      </w:r>
    </w:p>
    <w:p w14:paraId="39BF2587" w14:textId="77777777" w:rsidR="00976F61" w:rsidRDefault="000F5378">
      <w:pPr>
        <w:pStyle w:val="Nadpis4"/>
        <w:numPr>
          <w:ilvl w:val="0"/>
          <w:numId w:val="12"/>
        </w:numPr>
        <w:ind w:left="1134" w:hanging="567"/>
      </w:pPr>
      <w:r>
        <w:t>které jsou nebo se stanou všeobecně a veřejně přístupnými jinak než porušením právních povinností ze strany některé ze Smluvních stran;</w:t>
      </w:r>
    </w:p>
    <w:p w14:paraId="750F7B3D" w14:textId="77777777" w:rsidR="00976F61" w:rsidRDefault="000F5378">
      <w:pPr>
        <w:pStyle w:val="Nadpis4"/>
        <w:numPr>
          <w:ilvl w:val="0"/>
          <w:numId w:val="12"/>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14:paraId="6DF7D323" w14:textId="47175D70" w:rsidR="00976F61" w:rsidRDefault="000F5378">
      <w:pPr>
        <w:pStyle w:val="Nadpis4"/>
        <w:numPr>
          <w:ilvl w:val="0"/>
          <w:numId w:val="12"/>
        </w:numPr>
        <w:ind w:left="1134" w:hanging="567"/>
      </w:pPr>
      <w:r>
        <w:t>které budou Prodávajícímu po uzavření Smlouvy sděleny bez závazku mlčenlivosti třetí stranou, jež rovněž není ve vztahu k těmto informacím nijak vázána.</w:t>
      </w:r>
    </w:p>
    <w:p w14:paraId="576BC8D8" w14:textId="37AA0305" w:rsidR="00976F61" w:rsidRDefault="000F5378">
      <w:pPr>
        <w:pStyle w:val="Nadpis2"/>
      </w:pPr>
      <w:r>
        <w:t>Jako s Neveřejnými informacemi musí být nakládáno také s informacemi, které splňují podmínky uvedené v článku 10.1 Smlouvy, i když byly získané náhodně nebo bez vědomí Kupujícího, a dále s veškerými informacemi získanými od jakékoliv třetí strany, pokud se týkají Kupujícího či plnění Smlouvy.</w:t>
      </w:r>
    </w:p>
    <w:p w14:paraId="5D04EC4B" w14:textId="5DFF3150" w:rsidR="00976F61" w:rsidRDefault="000F5378">
      <w:pPr>
        <w:pStyle w:val="Nadpis2"/>
      </w:pPr>
      <w:r>
        <w:t>Prodávající se zavazuje, že Neveřejné informace užije pouze za účelem plnění Smlouvy. K jinému použití je třeba předchozí písemný souhlas Kupujícího.</w:t>
      </w:r>
    </w:p>
    <w:p w14:paraId="20E9F3AE" w14:textId="77777777" w:rsidR="00976F61" w:rsidRDefault="000F5378">
      <w:pPr>
        <w:pStyle w:val="Nadpis2"/>
      </w:pPr>
      <w:r>
        <w:t>Prodávající je povinen zavázat povinností mlčenlivosti a respektováním práv Kupujícího také třetí osoby, a to nejméně ve stejném rozsahu, v jakém je v tomto smluvním vztahu vázán sám.</w:t>
      </w:r>
    </w:p>
    <w:p w14:paraId="4A362C68" w14:textId="77777777" w:rsidR="00976F61" w:rsidRDefault="000F5378">
      <w:pPr>
        <w:pStyle w:val="Nadpis2"/>
        <w:ind w:left="578" w:hanging="578"/>
      </w:pPr>
      <w:r>
        <w:t>Závazky vyplývající z tohoto článku není žádná ze Smluvních stran oprávněna vypovědět ani jiným způsobem jednostranně ukončit.</w:t>
      </w:r>
    </w:p>
    <w:p w14:paraId="1B527597" w14:textId="77777777" w:rsidR="00976F61" w:rsidRDefault="000F5378">
      <w:pPr>
        <w:pStyle w:val="Nadpis1"/>
      </w:pPr>
      <w:r>
        <w:t>smluvní pokuty a úrok z prodlení</w:t>
      </w:r>
    </w:p>
    <w:p w14:paraId="4575D33C" w14:textId="08FDF914" w:rsidR="00976F61" w:rsidRDefault="000F5378">
      <w:pPr>
        <w:pStyle w:val="Nadpis2"/>
      </w:pPr>
      <w:r>
        <w:t>V případě, že Prodávající bude v prodlení s dodáním Dodávky dle článku 3.1o Smlouvy, je Kupující oprávněn požadovat úhradu smluvní pokuty ve výši 0,25</w:t>
      </w:r>
      <w:r w:rsidR="00327396">
        <w:t xml:space="preserve"> </w:t>
      </w:r>
      <w:r>
        <w:t xml:space="preserve">% </w:t>
      </w:r>
      <w:r w:rsidR="00327396">
        <w:t xml:space="preserve">celkové </w:t>
      </w:r>
      <w:r>
        <w:t>ceny Dodávky</w:t>
      </w:r>
      <w:r w:rsidR="00327396">
        <w:t xml:space="preserve"> nebo její části včetně DPH</w:t>
      </w:r>
      <w:r>
        <w:t xml:space="preserve">, s níž je Prodávající v prodlení, a to za každý započatý pracovní den prodlení. Kupující je oprávněn smluvní pokutu dle tohoto článku účtovat, pokud smluvní pokuta z prodlení v úhrnu přesáhne částku 100 Kč. </w:t>
      </w:r>
    </w:p>
    <w:p w14:paraId="5435732C" w14:textId="265CB609" w:rsidR="00976F61" w:rsidRDefault="000F5378">
      <w:pPr>
        <w:pStyle w:val="Nadpis2"/>
      </w:pPr>
      <w:r>
        <w:t>V případě, že Prodávající bude v prodlení s lhůtou pro předložení kopie certifikátu jakosti dodávaného kancelářského papíru dle článku 3.8 Smlouvy, je Kupující oprávněn požadovat úhradu smluvní pokuty ve výši 200 Kč za každý započatý pracovní den prodlení.</w:t>
      </w:r>
    </w:p>
    <w:p w14:paraId="219038AD" w14:textId="2298848F" w:rsidR="00976F61" w:rsidRDefault="000F5378">
      <w:pPr>
        <w:pStyle w:val="Nadpis2"/>
      </w:pPr>
      <w:r>
        <w:t xml:space="preserve">V případě, že Prodávající poruší povinnost uvedenou v článku 5.12 Smlouvy týkající se neoznámení vydání rozhodnutí správce daně o tom, že Prodávající je Nespolehlivým plátcem, je Kupující oprávněn požadovat úhradu smluvní pokuty ve výši 1.000 Kč za každý započatý den prodlení. </w:t>
      </w:r>
    </w:p>
    <w:p w14:paraId="34DB0895" w14:textId="2518F4DF" w:rsidR="00976F61" w:rsidRDefault="000F5378">
      <w:pPr>
        <w:pStyle w:val="Nadpis2"/>
      </w:pPr>
      <w:r>
        <w:t xml:space="preserve">V případě, že Prodávající nesplní některou z Technických podmínek Dodávky uvedených v Příloze č. 1 Smlouvy nebo jiných podmínek uvedených v článku 4 Smlouvy, je Kupující oprávněn požadovat úhradu smluvní pokuty ve výši 1.000 Kč za každé porušení povinnosti Prodávajícího. </w:t>
      </w:r>
    </w:p>
    <w:p w14:paraId="51E51DC2" w14:textId="2D2573EC" w:rsidR="00976F61" w:rsidRDefault="000F5378">
      <w:pPr>
        <w:pStyle w:val="Nadpis2"/>
      </w:pPr>
      <w:r>
        <w:t xml:space="preserve">V případě, že Prodávající v rozporu s povinností dle článku 6.2 písm. </w:t>
      </w:r>
      <w:r w:rsidR="00D93578">
        <w:t>i</w:t>
      </w:r>
      <w:r>
        <w:t xml:space="preserve">) </w:t>
      </w:r>
      <w:r w:rsidRPr="00D93578">
        <w:t xml:space="preserve">Smlouvy </w:t>
      </w:r>
      <w:r w:rsidR="00D93578" w:rsidRPr="00D93578">
        <w:rPr>
          <w:rFonts w:cs="Arial"/>
          <w:snapToGrid w:val="0"/>
        </w:rPr>
        <w:t>n</w:t>
      </w:r>
      <w:r w:rsidRPr="00D93578">
        <w:t>eumožní</w:t>
      </w:r>
      <w:r>
        <w:t xml:space="preserve"> osobám oprávněným k výkonu kontroly provést kontrolu dokladů souvisejících s realizací Veřejné zakázky, je Kupující oprávněn požadovat úhradu smluvní pokuty ve výši 2.000 Kč za každé porušení povinnosti Prodávajícího.</w:t>
      </w:r>
    </w:p>
    <w:p w14:paraId="5DB38F50" w14:textId="165EFB17" w:rsidR="00976F61" w:rsidRDefault="000F5378">
      <w:pPr>
        <w:pStyle w:val="Nadpis2"/>
      </w:pPr>
      <w:r>
        <w:t xml:space="preserve">V případě prodlení Prodávajícího s plněním ve lhůtě dle článku 3.6 </w:t>
      </w:r>
      <w:r w:rsidR="00327396">
        <w:t xml:space="preserve">Smlouvy </w:t>
      </w:r>
      <w:r>
        <w:t>(ve vztahu k závazku odstranit výhrady) nebo s plněním ve lhůtě dle článku 7.3</w:t>
      </w:r>
      <w:r w:rsidR="00327396">
        <w:t xml:space="preserve"> Smlouvy</w:t>
      </w:r>
      <w:r>
        <w:t xml:space="preserve"> (ve vztahu k nedodržení lhůty </w:t>
      </w:r>
      <w:r>
        <w:lastRenderedPageBreak/>
        <w:t>pro dodání náhradního plnění), je Kupující oprávněn požadovat úhradu smluvní pokuty ve výši 200 Kč za každý započatý pracovní den prodlení.</w:t>
      </w:r>
    </w:p>
    <w:p w14:paraId="4C8DE939" w14:textId="6140C688" w:rsidR="00976F61" w:rsidRDefault="000F5378">
      <w:pPr>
        <w:pStyle w:val="Nadpis2"/>
      </w:pPr>
      <w:r>
        <w:t>V případě, že Prodávající nepředloží Kupujícímu doklady o platném Pojištění v termínu uvedeném v článku 9.4 Smlouvy, je Kupující oprávněn požadovat úhradu smluvní pokuty ve výši 200 Kč za každý započatý pracovní den prodlení.</w:t>
      </w:r>
    </w:p>
    <w:p w14:paraId="7B38FE87" w14:textId="4B11A8CB" w:rsidR="00976F61" w:rsidRDefault="000F5378">
      <w:pPr>
        <w:pStyle w:val="Nadpis2"/>
      </w:pPr>
      <w:r>
        <w:t xml:space="preserve">V případě, že Prodávající poruší smluvní povinnost týkající se </w:t>
      </w:r>
      <w:r w:rsidR="00327396">
        <w:t xml:space="preserve">pojištění uvedenou v článcích 9.1, 9.2 a 9.3 Smlouvy nebo smluvní povinnost týkající se </w:t>
      </w:r>
      <w:r>
        <w:t>mlčenlivosti uvedenou v článku 10 Smlouvy nebo povinnost dle článku 13.9 Smlouvy, je Kupující oprávněn požadovat úhradu smluvní pokuty ve výši 10.000 Kč za každý jednotlivý případ porušení.</w:t>
      </w:r>
    </w:p>
    <w:p w14:paraId="5489848B" w14:textId="40952619" w:rsidR="00976F61" w:rsidRDefault="000F5378">
      <w:pPr>
        <w:pStyle w:val="Nadpis2"/>
      </w:pPr>
      <w:r>
        <w:t xml:space="preserve">V případě, že Prodávající v rozporu s povinností dle článku 12.6 Smlouvy nebude informovat Kupujícího o skutečnostech uvedených v článku 12.5 písm. f) až h) Smlouvy, je Kupující oprávněn požadovat úhradu smluvní pokuty ve výši 5.000 Kč. </w:t>
      </w:r>
    </w:p>
    <w:p w14:paraId="2ECBBCFD" w14:textId="57AE6A00" w:rsidR="00763C08" w:rsidRPr="00763C08" w:rsidRDefault="000F5378">
      <w:pPr>
        <w:pStyle w:val="Nadpis2"/>
      </w:pPr>
      <w:r>
        <w:rPr>
          <w:rFonts w:cs="Arial"/>
          <w:szCs w:val="20"/>
        </w:rPr>
        <w:t xml:space="preserve">V případě, že Prodávající poruší některou smluvní povinnost dle článku </w:t>
      </w:r>
      <w:r w:rsidR="00763C08">
        <w:rPr>
          <w:rFonts w:cs="Arial"/>
          <w:szCs w:val="20"/>
        </w:rPr>
        <w:t>6</w:t>
      </w:r>
      <w:r>
        <w:rPr>
          <w:rFonts w:cs="Arial"/>
          <w:szCs w:val="20"/>
        </w:rPr>
        <w:t xml:space="preserve">.2 </w:t>
      </w:r>
      <w:r w:rsidR="00763C08">
        <w:rPr>
          <w:rFonts w:cs="Arial"/>
          <w:szCs w:val="20"/>
        </w:rPr>
        <w:t>písm. i)</w:t>
      </w:r>
      <w:r>
        <w:rPr>
          <w:rFonts w:cs="Arial"/>
          <w:szCs w:val="20"/>
        </w:rPr>
        <w:t xml:space="preserve"> Smlouvy, má Kupující právo požadovat úhradu smluvní pokuty za každý jednotlivý případ porušení </w:t>
      </w:r>
      <w:r w:rsidR="00763C08">
        <w:rPr>
          <w:rFonts w:cs="Arial"/>
          <w:szCs w:val="20"/>
        </w:rPr>
        <w:t>až do</w:t>
      </w:r>
      <w:r>
        <w:rPr>
          <w:rFonts w:cs="Arial"/>
          <w:szCs w:val="20"/>
        </w:rPr>
        <w:t xml:space="preserve"> výš</w:t>
      </w:r>
      <w:r w:rsidR="00763C08">
        <w:rPr>
          <w:rFonts w:cs="Arial"/>
          <w:szCs w:val="20"/>
        </w:rPr>
        <w:t>e</w:t>
      </w:r>
      <w:r>
        <w:rPr>
          <w:rFonts w:cs="Arial"/>
          <w:szCs w:val="20"/>
        </w:rPr>
        <w:t xml:space="preserve"> 1.000.000 Kč. Výjimkou je, pokud Kupní cena dle článku 5.1 Smlouvy nedosahuje částky 1.000.000 Kč</w:t>
      </w:r>
      <w:r w:rsidR="00763C08">
        <w:rPr>
          <w:rFonts w:cs="Arial"/>
          <w:szCs w:val="20"/>
        </w:rPr>
        <w:t>,</w:t>
      </w:r>
      <w:r>
        <w:rPr>
          <w:rFonts w:cs="Arial"/>
          <w:szCs w:val="20"/>
        </w:rPr>
        <w:t xml:space="preserve"> v tomto případě se stanovuje smluvní pokuta ve výši Kupní ceny. </w:t>
      </w:r>
    </w:p>
    <w:p w14:paraId="3AAE99F2" w14:textId="7A0B6BC5" w:rsidR="00976F61" w:rsidRDefault="000F5378">
      <w:pPr>
        <w:pStyle w:val="Nadpis2"/>
      </w:pPr>
      <w:r>
        <w:rPr>
          <w:rFonts w:cs="Arial"/>
          <w:szCs w:val="20"/>
        </w:rPr>
        <w:t xml:space="preserve">Kupující má právo požadovat úhradu smluvní pokuty ve výši 100.000 Kč za každý jednotlivý případ, kdy Prodávající poruší smluvní povinnost dle článku 6.2 písm. </w:t>
      </w:r>
      <w:r w:rsidR="00D93578">
        <w:rPr>
          <w:rFonts w:cs="Arial"/>
          <w:szCs w:val="20"/>
        </w:rPr>
        <w:t>e</w:t>
      </w:r>
      <w:r>
        <w:rPr>
          <w:rFonts w:cs="Arial"/>
          <w:szCs w:val="20"/>
        </w:rPr>
        <w:t>) Smlouvy (informovat o změně vlastnické struktury v dané lhůtě) a zároveň</w:t>
      </w:r>
      <w:r>
        <w:t xml:space="preserve"> alespoň 25% účasti společníka získá veřejný funkcionář uvedený v § 2 odst. 1 písm. c) zákona č. 159/2006 Sb., o střetu zájmů, ve znění pozdějších předpisů</w:t>
      </w:r>
      <w:r w:rsidR="00181596">
        <w:t>,</w:t>
      </w:r>
      <w:r>
        <w:t xml:space="preserve"> nebo jím ovládaná osoba. </w:t>
      </w:r>
      <w:r>
        <w:rPr>
          <w:rFonts w:cs="Arial"/>
          <w:szCs w:val="20"/>
        </w:rPr>
        <w:t xml:space="preserve">Výjimkou je, pokud Kupní cena dle článku 5.1 Smlouvy </w:t>
      </w:r>
      <w:r w:rsidR="00763C08">
        <w:rPr>
          <w:rFonts w:cs="Arial"/>
          <w:szCs w:val="20"/>
        </w:rPr>
        <w:t xml:space="preserve">včetně DPH </w:t>
      </w:r>
      <w:r>
        <w:rPr>
          <w:rFonts w:cs="Arial"/>
          <w:szCs w:val="20"/>
        </w:rPr>
        <w:t>nedosahuje částky 100.000 Kč</w:t>
      </w:r>
      <w:r w:rsidR="00763C08">
        <w:rPr>
          <w:rFonts w:cs="Arial"/>
          <w:szCs w:val="20"/>
        </w:rPr>
        <w:t>,</w:t>
      </w:r>
      <w:r>
        <w:rPr>
          <w:rFonts w:cs="Arial"/>
          <w:szCs w:val="20"/>
        </w:rPr>
        <w:t xml:space="preserve"> v tom případě se stanovuje smluvní pokuta ve výši Kupní ceny</w:t>
      </w:r>
      <w:r w:rsidR="00763C08">
        <w:rPr>
          <w:rFonts w:cs="Arial"/>
          <w:szCs w:val="20"/>
        </w:rPr>
        <w:t xml:space="preserve"> včetně DPH</w:t>
      </w:r>
      <w:r>
        <w:rPr>
          <w:rFonts w:cs="Arial"/>
          <w:szCs w:val="20"/>
        </w:rPr>
        <w:t>.</w:t>
      </w:r>
    </w:p>
    <w:p w14:paraId="57549D66" w14:textId="77777777" w:rsidR="00976F61" w:rsidRDefault="000F5378">
      <w:pPr>
        <w:pStyle w:val="Nadpis2"/>
      </w:pPr>
      <w:r>
        <w:t>V případě, že Kupující bude v prodlení s úhradou Faktury, je Prodávající oprávněn požadovat úhradu úroku z prodlení ve výši stanovené příslušnými právními předpisy.</w:t>
      </w:r>
    </w:p>
    <w:p w14:paraId="64272CA4" w14:textId="5274E773" w:rsidR="00976F61" w:rsidRDefault="000F5378">
      <w:pPr>
        <w:pStyle w:val="Nadpis2"/>
        <w:rPr>
          <w:i/>
        </w:rPr>
      </w:pPr>
      <w:r>
        <w:t xml:space="preserve">Kupující je oprávněn uplatňovat vůči Prodávajícímu veškeré smluvní pokuty, na které mu bude </w:t>
      </w:r>
      <w:r>
        <w:br/>
        <w:t xml:space="preserve">z porušení Smlouvy Prodávajícím vyplývat nárok dle tohoto článku. </w:t>
      </w:r>
      <w:r w:rsidR="00763C08" w:rsidRPr="006E125A">
        <w:t xml:space="preserve">Zaplacení smluvní pokuty nezbavuje </w:t>
      </w:r>
      <w:r w:rsidR="00763C08">
        <w:t>Prodávajícího</w:t>
      </w:r>
      <w:r w:rsidR="00763C08" w:rsidRPr="006E125A">
        <w:t xml:space="preserve"> povinnosti splnit závazek utvrzený smluvní pokutou</w:t>
      </w:r>
      <w:r w:rsidR="00763C08">
        <w:t xml:space="preserve">. </w:t>
      </w:r>
      <w:r>
        <w:t>Zaplacením smluvní pokuty není dotčeno právo na náhradu škody vzniklé z porušení povinnosti, ke které se smluvní pokuta vztahuje. Zaplacením smluvní pokuty není dotčeno právo na úrok z prodlení dle platných právních předpisů.</w:t>
      </w:r>
    </w:p>
    <w:p w14:paraId="4DE88092" w14:textId="77777777" w:rsidR="00976F61" w:rsidRDefault="000F5378">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14:paraId="6B993794" w14:textId="77777777" w:rsidR="00976F61" w:rsidRDefault="000F5378">
      <w:pPr>
        <w:pStyle w:val="Nadpis2"/>
      </w:pPr>
      <w:r>
        <w:t>Smluvní strany si ujednaly, že úroky z úroků nelze požadovat. Smluvní strany si dále ujednaly vyloučení aplikace ustanovení § 1806, věta druhá Občanského zákoníku.</w:t>
      </w:r>
    </w:p>
    <w:p w14:paraId="6FF62119" w14:textId="77777777" w:rsidR="00976F61" w:rsidRDefault="000F5378">
      <w:pPr>
        <w:pStyle w:val="Nadpis1"/>
      </w:pPr>
      <w:r>
        <w:t>Doba trvání Smlouvy a její ukončení</w:t>
      </w:r>
    </w:p>
    <w:p w14:paraId="5060B17E" w14:textId="783C4AF1" w:rsidR="00976F61" w:rsidRDefault="000F5378">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Kupující se zavazuje, že Smlouvu včetně jejích příloh (s vyloučením jinak chráněných informací) </w:t>
      </w:r>
      <w:r>
        <w:rPr>
          <w:rStyle w:val="h1a"/>
        </w:rPr>
        <w:t>uveřejní v registru smluv a o jejím uveřejnění bude prostřednictvím e-mailové zprávy informovat Oprávněnou osobu Prodávajícího</w:t>
      </w:r>
      <w:r w:rsidR="00763C08">
        <w:rPr>
          <w:rStyle w:val="h1a"/>
        </w:rPr>
        <w:t xml:space="preserve"> uvedenou v článku 13.3 písm. b) Smlouvy</w:t>
      </w:r>
      <w:r>
        <w:rPr>
          <w:rStyle w:val="h1a"/>
        </w:rPr>
        <w:t>.</w:t>
      </w:r>
    </w:p>
    <w:p w14:paraId="288620E4" w14:textId="03721B9B" w:rsidR="00976F61" w:rsidRDefault="000F5378">
      <w:pPr>
        <w:pStyle w:val="Nadpis2"/>
      </w:pPr>
      <w:r>
        <w:lastRenderedPageBreak/>
        <w:t>Nebyla-li Smlouva uveřejněna prostřednictvím registru smluv ani do 3 měsíců ode dne, kdy byla uzavřena, nastávají důsledky dle § 7 odst. 1 Zákona o registru smluv.</w:t>
      </w:r>
    </w:p>
    <w:p w14:paraId="3CA896CE" w14:textId="77777777" w:rsidR="00976F61" w:rsidRDefault="000F5378">
      <w:pPr>
        <w:pStyle w:val="Nadpis2"/>
        <w:keepNext/>
        <w:ind w:left="578" w:hanging="578"/>
      </w:pPr>
      <w:r>
        <w:t>Tuto Smlouvu lze ukončit pouze jedním z následujících způsobů:</w:t>
      </w:r>
    </w:p>
    <w:p w14:paraId="2AAE3DB8" w14:textId="77777777" w:rsidR="00976F61" w:rsidRDefault="000F5378">
      <w:pPr>
        <w:pStyle w:val="Nadpis4"/>
        <w:numPr>
          <w:ilvl w:val="0"/>
          <w:numId w:val="5"/>
        </w:numPr>
        <w:ind w:left="1134" w:hanging="567"/>
      </w:pPr>
      <w:r>
        <w:t>písemnou dohodou Smluvních stran; v takovém případě končí platnost Smlouvy dnem uvedeným v dohodě;</w:t>
      </w:r>
    </w:p>
    <w:p w14:paraId="7982905C" w14:textId="37561DAC" w:rsidR="00976F61" w:rsidRDefault="000F5378">
      <w:pPr>
        <w:pStyle w:val="Nadpis4"/>
        <w:numPr>
          <w:ilvl w:val="0"/>
          <w:numId w:val="4"/>
        </w:numPr>
        <w:ind w:left="1134" w:hanging="567"/>
      </w:pPr>
      <w:r>
        <w:t>písemným odstoupením od Smlouvy za podmínek stanovených v článku 12 Smlouvy.</w:t>
      </w:r>
    </w:p>
    <w:p w14:paraId="20E9156E" w14:textId="4C6D897F" w:rsidR="00976F61" w:rsidRDefault="000F5378">
      <w:pPr>
        <w:pStyle w:val="Nadpis2"/>
      </w:pPr>
      <w:r>
        <w:t xml:space="preserve">Smluvní strany jsou oprávněny od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 xml:space="preserve">o odstoupení od Smlouvy. </w:t>
      </w:r>
    </w:p>
    <w:p w14:paraId="28E7E81E" w14:textId="77777777" w:rsidR="00976F61" w:rsidRDefault="000F5378">
      <w:pPr>
        <w:pStyle w:val="Nadpis2"/>
        <w:keepNext/>
        <w:ind w:left="578" w:hanging="578"/>
      </w:pPr>
      <w:r>
        <w:t>Za podstatné porušení Smlouvy se ve smyslu § 2002 Občanského zákoníku považují zejména případy, kdy:</w:t>
      </w:r>
    </w:p>
    <w:p w14:paraId="63C0817E" w14:textId="77777777" w:rsidR="00976F61" w:rsidRDefault="000F5378">
      <w:pPr>
        <w:pStyle w:val="Nadpis4"/>
        <w:numPr>
          <w:ilvl w:val="0"/>
          <w:numId w:val="13"/>
        </w:numPr>
        <w:ind w:left="1134" w:hanging="567"/>
      </w:pPr>
      <w:r>
        <w:t>Kupující je v prodlení s úhradou Faktury déle než 30 kalendářních dnů;</w:t>
      </w:r>
    </w:p>
    <w:p w14:paraId="6B349A42" w14:textId="77777777" w:rsidR="00976F61" w:rsidRDefault="000F5378">
      <w:pPr>
        <w:pStyle w:val="Nadpis4"/>
        <w:numPr>
          <w:ilvl w:val="0"/>
          <w:numId w:val="13"/>
        </w:numPr>
        <w:ind w:left="1134" w:hanging="567"/>
      </w:pPr>
      <w:r>
        <w:t>Prodávající nedodá Dodávku řádně a včas do Místa dodání;</w:t>
      </w:r>
    </w:p>
    <w:p w14:paraId="5C0ECDDC" w14:textId="77777777" w:rsidR="00976F61" w:rsidRDefault="000F5378">
      <w:pPr>
        <w:pStyle w:val="Nadpis4"/>
        <w:numPr>
          <w:ilvl w:val="0"/>
          <w:numId w:val="13"/>
        </w:numPr>
        <w:ind w:left="1134" w:hanging="567"/>
      </w:pPr>
      <w:r>
        <w:t>Prodávající neodstraní reklamované vady Dodávky ani v dodatečné lhůtě stanovené Kupujícím;</w:t>
      </w:r>
    </w:p>
    <w:p w14:paraId="3EFC62BD" w14:textId="5279AD2D" w:rsidR="00976F61" w:rsidRDefault="000F5378">
      <w:pPr>
        <w:pStyle w:val="Nadpis4"/>
        <w:numPr>
          <w:ilvl w:val="0"/>
          <w:numId w:val="13"/>
        </w:numPr>
        <w:ind w:left="1134" w:hanging="567"/>
      </w:pPr>
      <w:r>
        <w:t>Prodávající opakovaně porušil svou povinnost plynoucí z</w:t>
      </w:r>
      <w:r w:rsidR="009E043A">
        <w:t>e</w:t>
      </w:r>
      <w:r>
        <w:t xml:space="preserve"> Smlouvy, přičemž opakovaným porušením se rozumí druhé porušení smluvní či jiné povinnosti Prodávajícího v souvislosti s plněním Smlouvy;</w:t>
      </w:r>
    </w:p>
    <w:p w14:paraId="7364C320" w14:textId="125AC93F" w:rsidR="00976F61" w:rsidRDefault="000F5378">
      <w:pPr>
        <w:pStyle w:val="Nadpis4"/>
        <w:numPr>
          <w:ilvl w:val="0"/>
          <w:numId w:val="13"/>
        </w:numPr>
        <w:ind w:left="1134" w:hanging="567"/>
      </w:pPr>
      <w:r>
        <w:t>Prodávající přestane být subjektem oprávněným poskytovat plnění dle Smlouvy;</w:t>
      </w:r>
    </w:p>
    <w:p w14:paraId="7B9E93FD" w14:textId="77777777" w:rsidR="00976F61" w:rsidRDefault="000F5378">
      <w:pPr>
        <w:pStyle w:val="Nadpis4"/>
        <w:numPr>
          <w:ilvl w:val="0"/>
          <w:numId w:val="13"/>
        </w:numPr>
        <w:ind w:left="1134" w:hanging="567"/>
      </w:pPr>
      <w:r>
        <w:t>bude rozhodnuto o likvidaci Prodávajícího;</w:t>
      </w:r>
    </w:p>
    <w:p w14:paraId="0DA04A5F" w14:textId="77777777" w:rsidR="00976F61" w:rsidRDefault="000F5378">
      <w:pPr>
        <w:pStyle w:val="Nadpis4"/>
        <w:numPr>
          <w:ilvl w:val="0"/>
          <w:numId w:val="13"/>
        </w:numPr>
        <w:ind w:left="1134" w:hanging="567"/>
      </w:pPr>
      <w:r>
        <w:t>Prodávající podá insolvenční návrh ohledně své osoby, bude rozhodnuto o úpadku Prodávajícího nebo bude ve vztahu k Prodávajícímu vydáno jiné rozhodnutí s obdobnými účinky;</w:t>
      </w:r>
    </w:p>
    <w:p w14:paraId="5951E2EC" w14:textId="2BD731D6" w:rsidR="00976F61" w:rsidRDefault="000F5378">
      <w:pPr>
        <w:pStyle w:val="Nadpis4"/>
        <w:numPr>
          <w:ilvl w:val="0"/>
          <w:numId w:val="13"/>
        </w:numPr>
        <w:ind w:left="1134" w:hanging="567"/>
      </w:pPr>
      <w:r>
        <w:t xml:space="preserve">Prodávající byl pravomocně odsouzen za </w:t>
      </w:r>
      <w:r>
        <w:rPr>
          <w:rFonts w:eastAsia="Times New Roman"/>
        </w:rPr>
        <w:t>majetkový nebo hospodářský trestný čin přičitatelný právnické osobě</w:t>
      </w:r>
      <w:r>
        <w:t>;</w:t>
      </w:r>
    </w:p>
    <w:p w14:paraId="357B4B5B" w14:textId="77777777" w:rsidR="00976F61" w:rsidRDefault="000F5378">
      <w:pPr>
        <w:pStyle w:val="Nadpis4"/>
        <w:numPr>
          <w:ilvl w:val="0"/>
          <w:numId w:val="13"/>
        </w:numPr>
        <w:ind w:left="1134" w:hanging="567"/>
      </w:pPr>
      <w:r>
        <w:t xml:space="preserve">Prodávající poruší povinnost nevyužít při plnění Smlouvy třetí subjekt, na který se vztahuje sankční režim EU ve smyslu nařízení Rady (EU) č. 269/2014 a nařízení Rady (EU) </w:t>
      </w:r>
      <w:r>
        <w:br/>
        <w:t>č. 833/2014 v platném znění.</w:t>
      </w:r>
    </w:p>
    <w:p w14:paraId="5606B0CF" w14:textId="21F2B9D2" w:rsidR="00976F61" w:rsidRDefault="000F5378">
      <w:pPr>
        <w:pStyle w:val="Nadpis2"/>
      </w:pPr>
      <w:r>
        <w:t>Nastane-li některý z případů uvedených v článku 12.5 písm. f) až h) Smlouvy, je Prodávající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Smlouvy.</w:t>
      </w:r>
    </w:p>
    <w:p w14:paraId="59B9CB5E" w14:textId="6E75B27E" w:rsidR="00976F61" w:rsidRDefault="000F5378">
      <w:pPr>
        <w:pStyle w:val="Nadpis2"/>
        <w:keepLines/>
        <w:ind w:left="567" w:hanging="567"/>
      </w:pPr>
      <w:r>
        <w:t xml:space="preserve">Kupující je oprávněn od Smlouvy odstoupit bez jakýchkoliv sankcí také v případě, že Kupující zjistí (na základě oznámení Prodávajícího v souladu s článkem 6.2 písm. </w:t>
      </w:r>
      <w:r w:rsidR="00314AC8">
        <w:t xml:space="preserve">e) Smlouvy </w:t>
      </w:r>
      <w:r>
        <w:t xml:space="preserve">nebo vlastního zjištění), že v obchodní společnosti Prodávajícího nebo jeho Poddodavatele alespoň 25% účasti společníka vlastní veřejný funkcionář uvedený v § 2 odst. 1 písm. c) zákona č. 159/2006 Sb., </w:t>
      </w:r>
      <w:r>
        <w:br/>
        <w:t>o střetu zájmů, ve znění pozdějších předpisů</w:t>
      </w:r>
      <w:r w:rsidR="00181596">
        <w:t>,</w:t>
      </w:r>
      <w:r>
        <w:t xml:space="preserve"> nebo jím ovládaná osoba. </w:t>
      </w:r>
    </w:p>
    <w:p w14:paraId="47BBAAA4" w14:textId="77777777" w:rsidR="00976F61" w:rsidRDefault="000F5378">
      <w:pPr>
        <w:pStyle w:val="Nadpis2"/>
      </w:pPr>
      <w:r>
        <w:t xml:space="preserve">Kupující je oprávněn od Smlouvy odstoupit také pouze ohledně nesplněného zbytku plnění, </w:t>
      </w:r>
      <w:r>
        <w:br/>
        <w:t>plnil-li Prodávající jen zčásti, pokud má přijaté dílčí plnění pro Kupujícího význam.</w:t>
      </w:r>
    </w:p>
    <w:p w14:paraId="058E3916" w14:textId="70AC090C" w:rsidR="00976F61" w:rsidRDefault="000F5378">
      <w:pPr>
        <w:pStyle w:val="Nadpis2"/>
        <w:keepLines/>
      </w:pPr>
      <w:r>
        <w:lastRenderedPageBreak/>
        <w:t>Odstoupení od Smlouvy musí být písemné, jinak je neplatné. Odstoupení je účinné ode dne, kdy bylo doručeno druhé Smluvní straně. Smluvní strany sjednávají, že v pochybnostech bylo odstoupení od Smlouvy doručeno 5. kalendářním dnem od jeho odeslání příslušné Smluvní straně poštovní doporučenou zásilkou</w:t>
      </w:r>
      <w:r w:rsidR="00181596">
        <w:t>,</w:t>
      </w:r>
      <w:r>
        <w:t xml:space="preserve"> nebo doručením do datové schránky příslušné Smluvní strany při odeslání datovou zprávou.</w:t>
      </w:r>
    </w:p>
    <w:p w14:paraId="3C30BCDC" w14:textId="27E6AB94" w:rsidR="00976F61" w:rsidRDefault="000F5378">
      <w:pPr>
        <w:pStyle w:val="Nadpis2"/>
      </w:pPr>
      <w:r>
        <w:t xml:space="preserve">Ukončením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Smlouvy. </w:t>
      </w:r>
    </w:p>
    <w:p w14:paraId="34CA22C8" w14:textId="77777777" w:rsidR="00976F61" w:rsidRDefault="000F5378">
      <w:pPr>
        <w:pStyle w:val="Nadpis1"/>
      </w:pPr>
      <w:r>
        <w:t>závěrečná ustanovení</w:t>
      </w:r>
    </w:p>
    <w:p w14:paraId="49A52AD9" w14:textId="384A0320" w:rsidR="00976F61" w:rsidRDefault="000F5378">
      <w:pPr>
        <w:pStyle w:val="Nadpis2"/>
      </w:pPr>
      <w:r>
        <w:t xml:space="preserve">Oznámení nebo jiná sdělení podle Smlouvy musí být učiněna písemně v českém jazyce. Jakékoliv úkony směřující k ukončení Smlouvy musí být doručeny druhé Smluvní straně datovou schránkou nebo formou doporučeného dopisu. Oznámení nebo jiná sdělení podle Smlouvy se budou považovat za řádně učiněná, pokud budou doručena osobně, poštou, </w:t>
      </w:r>
      <w:r>
        <w:br/>
        <w:t>e-mailem, kurýrem či prostřednictvím datové schránky (není-li v</w:t>
      </w:r>
      <w:r w:rsidR="009E043A">
        <w:t>e</w:t>
      </w:r>
      <w:r>
        <w:t xml:space="preserve"> Smlouvě dohodnuto jinak) na adresy uvedené v tomto článku nebo na jinou adresu, kterou příslušná Smluvní strana v předstihu písemně oznámí druhé Smluvní straně.</w:t>
      </w:r>
    </w:p>
    <w:p w14:paraId="606998A7" w14:textId="7AF9D44D" w:rsidR="00976F61" w:rsidRDefault="000F5378">
      <w:pPr>
        <w:pStyle w:val="Nadpis4"/>
        <w:numPr>
          <w:ilvl w:val="0"/>
          <w:numId w:val="0"/>
        </w:numPr>
        <w:spacing w:after="60"/>
        <w:ind w:left="1134" w:hanging="567"/>
      </w:pPr>
      <w:r>
        <w:t>Kupující:</w:t>
      </w:r>
      <w:r>
        <w:tab/>
      </w:r>
      <w:r>
        <w:tab/>
        <w:t xml:space="preserve">Název: </w:t>
      </w:r>
      <w:r w:rsidR="00314AC8">
        <w:t>Psychiatrická nemocnice v Kroměříži</w:t>
      </w:r>
      <w:r>
        <w:t xml:space="preserve"> </w:t>
      </w:r>
    </w:p>
    <w:p w14:paraId="4E1225FE" w14:textId="7CF2149D" w:rsidR="00976F61" w:rsidRDefault="000F5378">
      <w:pPr>
        <w:spacing w:after="60"/>
        <w:ind w:left="1842" w:firstLine="282"/>
      </w:pPr>
      <w:r>
        <w:t xml:space="preserve">Adresa: </w:t>
      </w:r>
      <w:r w:rsidR="00314AC8">
        <w:t>Havlíčkova 1265/50, 767 40 Kroměříž</w:t>
      </w:r>
    </w:p>
    <w:p w14:paraId="29486D9F" w14:textId="00B59A0A" w:rsidR="00976F61" w:rsidRDefault="00385BAA" w:rsidP="00385BAA">
      <w:pPr>
        <w:pStyle w:val="Nadpis2"/>
        <w:numPr>
          <w:ilvl w:val="0"/>
          <w:numId w:val="0"/>
        </w:numPr>
        <w:spacing w:before="120"/>
        <w:ind w:left="708" w:firstLine="708"/>
      </w:pPr>
      <w:r>
        <w:t xml:space="preserve">             </w:t>
      </w:r>
      <w:r w:rsidR="000F5378">
        <w:t xml:space="preserve">K rukám: </w:t>
      </w:r>
      <w:r>
        <w:t>xxxxxxx</w:t>
      </w:r>
      <w:r>
        <w:t>xxxxxx</w:t>
      </w:r>
      <w:r>
        <w:t>xx</w:t>
      </w:r>
      <w:r w:rsidR="0094567F">
        <w:t xml:space="preserve"> </w:t>
      </w:r>
    </w:p>
    <w:p w14:paraId="5AA23943" w14:textId="5DDD3ABE" w:rsidR="00976F61" w:rsidRDefault="000F5378">
      <w:pPr>
        <w:spacing w:after="60"/>
        <w:ind w:left="1560" w:firstLine="564"/>
      </w:pPr>
      <w:r>
        <w:t xml:space="preserve">E-mail: </w:t>
      </w:r>
      <w:r w:rsidR="0094567F" w:rsidRPr="0094567F">
        <w:t>zakázky</w:t>
      </w:r>
      <w:r w:rsidRPr="0094567F">
        <w:t>@</w:t>
      </w:r>
      <w:r w:rsidR="00314AC8" w:rsidRPr="0094567F">
        <w:t>pnkm</w:t>
      </w:r>
      <w:r w:rsidRPr="0094567F">
        <w:t>.cz</w:t>
      </w:r>
    </w:p>
    <w:p w14:paraId="1C7BAAA4" w14:textId="520F7C83" w:rsidR="00976F61" w:rsidRDefault="000F5378">
      <w:pPr>
        <w:ind w:left="1843" w:firstLine="284"/>
      </w:pPr>
      <w:r>
        <w:t xml:space="preserve">Datová schránka: </w:t>
      </w:r>
      <w:r w:rsidR="00314AC8">
        <w:rPr>
          <w:rFonts w:cs="Arial"/>
          <w:color w:val="4D5156"/>
          <w:sz w:val="21"/>
          <w:szCs w:val="21"/>
          <w:shd w:val="clear" w:color="auto" w:fill="FFFFFF"/>
        </w:rPr>
        <w:t>2i9iu5a</w:t>
      </w:r>
    </w:p>
    <w:p w14:paraId="005F2885" w14:textId="58C38B26" w:rsidR="00976F61" w:rsidRDefault="000F5378">
      <w:pPr>
        <w:pStyle w:val="Nadpis4"/>
        <w:numPr>
          <w:ilvl w:val="0"/>
          <w:numId w:val="0"/>
        </w:numPr>
        <w:spacing w:after="60"/>
        <w:ind w:left="1134" w:hanging="567"/>
      </w:pPr>
      <w:r>
        <w:t>Prodávající:</w:t>
      </w:r>
      <w:r>
        <w:tab/>
        <w:t xml:space="preserve">Název: </w:t>
      </w:r>
      <w:r w:rsidR="009821C8">
        <w:rPr>
          <w:rFonts w:cs="Arial"/>
          <w:snapToGrid w:val="0"/>
        </w:rPr>
        <w:t xml:space="preserve">ASTRA kancelářské potřeby s.r.o. </w:t>
      </w:r>
    </w:p>
    <w:p w14:paraId="5DA228BE" w14:textId="5C4A4302" w:rsidR="00976F61" w:rsidRDefault="000F5378">
      <w:pPr>
        <w:spacing w:after="60"/>
        <w:ind w:left="1842" w:firstLine="282"/>
      </w:pPr>
      <w:r>
        <w:t xml:space="preserve">Adresa: </w:t>
      </w:r>
      <w:r w:rsidR="009821C8">
        <w:rPr>
          <w:rFonts w:cs="Arial"/>
          <w:snapToGrid w:val="0"/>
        </w:rPr>
        <w:t xml:space="preserve">Kosmonautů 670/68, 734 01 Karviná - Ráj </w:t>
      </w:r>
    </w:p>
    <w:p w14:paraId="3101E43B" w14:textId="1921D95D" w:rsidR="00976F61" w:rsidRDefault="000F5378" w:rsidP="00385BAA">
      <w:pPr>
        <w:pStyle w:val="Nadpis2"/>
        <w:numPr>
          <w:ilvl w:val="0"/>
          <w:numId w:val="0"/>
        </w:numPr>
        <w:spacing w:before="120"/>
        <w:ind w:left="1416" w:firstLine="708"/>
      </w:pPr>
      <w:r>
        <w:t xml:space="preserve">E-mail: </w:t>
      </w:r>
      <w:r w:rsidR="00385BAA">
        <w:t>xxxx</w:t>
      </w:r>
      <w:r w:rsidR="00385BAA">
        <w:t>xxxxxx@</w:t>
      </w:r>
      <w:r w:rsidR="009821C8">
        <w:rPr>
          <w:rFonts w:cs="Arial"/>
          <w:snapToGrid w:val="0"/>
        </w:rPr>
        <w:t>astraoffice.cz</w:t>
      </w:r>
    </w:p>
    <w:p w14:paraId="309D802E" w14:textId="0F92356C" w:rsidR="00976F61" w:rsidRDefault="000F5378">
      <w:pPr>
        <w:ind w:left="1560" w:firstLine="564"/>
      </w:pPr>
      <w:r>
        <w:t xml:space="preserve">Datová schránka: </w:t>
      </w:r>
      <w:r w:rsidR="009821C8">
        <w:rPr>
          <w:rFonts w:cs="Arial"/>
          <w:snapToGrid w:val="0"/>
        </w:rPr>
        <w:t xml:space="preserve">9dzntjj </w:t>
      </w:r>
    </w:p>
    <w:p w14:paraId="254B28E6" w14:textId="77777777" w:rsidR="00976F61" w:rsidRDefault="000F5378">
      <w:pPr>
        <w:pStyle w:val="Nadpis2"/>
      </w:pPr>
      <w:r>
        <w:t>Účinnost oznámení nastává v pracovní den následující po dni doručení tohoto oznámení druhé Smluvní straně, není-li ve Smlouvě nebo dohodou Smluvních stran stanoveno jinak.</w:t>
      </w:r>
    </w:p>
    <w:p w14:paraId="4F6CBE45" w14:textId="1AEC89D3" w:rsidR="00976F61" w:rsidRDefault="000F5378">
      <w:pPr>
        <w:pStyle w:val="Nadpis2"/>
      </w:pPr>
      <w:r>
        <w:t>Smluvní strany se dohodly na určení Oprávněných osob za Kupujícího a Prodávajícího (dále jen „</w:t>
      </w:r>
      <w:r>
        <w:rPr>
          <w:b/>
        </w:rPr>
        <w:t>Oprávněné osoby</w:t>
      </w:r>
      <w:r>
        <w:t>“). Oprávněné osoby jsou oprávněné ke všem jednáním týkající se Smlouvy, není-li v</w:t>
      </w:r>
      <w:r w:rsidR="009E043A">
        <w:t>e</w:t>
      </w:r>
      <w:r>
        <w:t xml:space="preserve"> Smlouvě stanoveno jinak, s výjimkou změn nebo ukončení Smlouvy. V případě, že má Smluvní strana více Oprávněných osob, zasílají se veškeré e-mailové zprávy na adresy všech Oprávněných osob v kopii.</w:t>
      </w:r>
    </w:p>
    <w:p w14:paraId="19CC382F" w14:textId="77777777" w:rsidR="00976F61" w:rsidRDefault="000F5378">
      <w:pPr>
        <w:pStyle w:val="Nadpis4"/>
        <w:keepNext/>
        <w:numPr>
          <w:ilvl w:val="0"/>
          <w:numId w:val="14"/>
        </w:numPr>
        <w:ind w:left="1134" w:hanging="567"/>
      </w:pPr>
      <w:r>
        <w:t>Oprávněnou osobou Kupujícího je:</w:t>
      </w:r>
    </w:p>
    <w:p w14:paraId="73901919" w14:textId="7A1FBE54" w:rsidR="00385BAA" w:rsidRDefault="00385BAA" w:rsidP="00385BAA">
      <w:pPr>
        <w:pStyle w:val="Nadpis2"/>
        <w:numPr>
          <w:ilvl w:val="0"/>
          <w:numId w:val="0"/>
        </w:numPr>
        <w:spacing w:before="120"/>
        <w:ind w:left="426" w:firstLine="708"/>
      </w:pPr>
      <w:r>
        <w:t>xxxxx</w:t>
      </w:r>
      <w:r>
        <w:t>xxxxxxxxxxx</w:t>
      </w:r>
      <w:r>
        <w:t>xxxx</w:t>
      </w:r>
    </w:p>
    <w:p w14:paraId="2D79F92C" w14:textId="77777777" w:rsidR="00976F61" w:rsidRDefault="000F5378">
      <w:pPr>
        <w:pStyle w:val="Nadpis4"/>
        <w:numPr>
          <w:ilvl w:val="0"/>
          <w:numId w:val="7"/>
        </w:numPr>
        <w:ind w:left="1134" w:hanging="567"/>
      </w:pPr>
      <w:r>
        <w:t>Oprávněnou osobou Prodávajícího je:</w:t>
      </w:r>
    </w:p>
    <w:p w14:paraId="5171AD0B" w14:textId="77777777" w:rsidR="00385BAA" w:rsidRDefault="00385BAA" w:rsidP="00385BAA">
      <w:pPr>
        <w:pStyle w:val="Nadpis2"/>
        <w:numPr>
          <w:ilvl w:val="0"/>
          <w:numId w:val="0"/>
        </w:numPr>
        <w:spacing w:before="120"/>
        <w:ind w:left="426" w:firstLine="708"/>
      </w:pPr>
      <w:r>
        <w:t>xxxxxxxxxxxxxxxxxxxx</w:t>
      </w:r>
    </w:p>
    <w:p w14:paraId="2404834D" w14:textId="77777777" w:rsidR="00385BAA" w:rsidRDefault="00385BAA" w:rsidP="00385BAA">
      <w:pPr>
        <w:pStyle w:val="Nadpis2"/>
        <w:numPr>
          <w:ilvl w:val="0"/>
          <w:numId w:val="0"/>
        </w:numPr>
        <w:spacing w:before="120"/>
        <w:ind w:left="426" w:firstLine="708"/>
      </w:pPr>
      <w:r>
        <w:t>xxxxxxxxxxxxxxxxxxxx</w:t>
      </w:r>
    </w:p>
    <w:p w14:paraId="04D925BA" w14:textId="5C2DF724" w:rsidR="009821C8" w:rsidRDefault="009821C8" w:rsidP="00385BAA">
      <w:pPr>
        <w:pStyle w:val="Nadpis2"/>
        <w:numPr>
          <w:ilvl w:val="0"/>
          <w:numId w:val="0"/>
        </w:numPr>
        <w:spacing w:before="120"/>
        <w:ind w:left="426" w:firstLine="708"/>
      </w:pPr>
      <w:r>
        <w:rPr>
          <w:rFonts w:cs="Arial"/>
          <w:snapToGrid w:val="0"/>
        </w:rPr>
        <w:t xml:space="preserve"> </w:t>
      </w:r>
    </w:p>
    <w:p w14:paraId="5BD2C760" w14:textId="5BE5E4FD" w:rsidR="00976F61" w:rsidRDefault="000F5378">
      <w:pPr>
        <w:pStyle w:val="Nadpis2"/>
      </w:pPr>
      <w:r>
        <w:rPr>
          <w:rFonts w:cs="Arial"/>
          <w:szCs w:val="20"/>
        </w:rPr>
        <w:t xml:space="preserve">Ke </w:t>
      </w:r>
      <w:r>
        <w:t xml:space="preserve">změně nebo ukončení Smlouvy je za Kupujícího oprávněn </w:t>
      </w:r>
      <w:r w:rsidR="0094567F">
        <w:t>prof. MUDr. Roman Havlík, Ph.D., ředitel</w:t>
      </w:r>
      <w:r>
        <w:t>. K jednáním směřujícím ke změně nebo ukončení této Smlouvy je za Prodávajícího oprávněn Prodávající sám, je-li fyzickou osobou podnikající</w:t>
      </w:r>
      <w:r w:rsidR="00181596">
        <w:t>,</w:t>
      </w:r>
      <w:r>
        <w:t xml:space="preserve"> nebo statutární orgán Prodávajícího, </w:t>
      </w:r>
      <w:r>
        <w:lastRenderedPageBreak/>
        <w:t>příp. prokurista, a to dle způsobu jednání uveden</w:t>
      </w:r>
      <w:r w:rsidR="00181596">
        <w:t>ého</w:t>
      </w:r>
      <w:r>
        <w:t xml:space="preserve"> v obchodním rejstříku. Jiné osoby mohou tato právní jednání činit pouze s písemným pověřením osoby či orgánu vymezených v předchozí větě. Osoby uvedené v článku 13.4 Smlouvy mají současně všechna oprávnění Oprávněných osob.</w:t>
      </w:r>
    </w:p>
    <w:p w14:paraId="40379B32" w14:textId="77777777" w:rsidR="00976F61" w:rsidRDefault="000F5378">
      <w:pPr>
        <w:pStyle w:val="Nadpis2"/>
        <w:keepLines/>
        <w:ind w:left="578" w:hanging="578"/>
      </w:pPr>
      <w:r>
        <w:t xml:space="preserve">Jakékoliv změny kontaktních údajů, bankovních údajů nebo Oprávněných osob jsou Smluvní strany oprávněny provádět jednostranně a jsou povinny tyto změny neprodleně písemně oznámit druhé Smluvní straně. </w:t>
      </w:r>
    </w:p>
    <w:p w14:paraId="3049A787" w14:textId="77777777" w:rsidR="00976F61" w:rsidRDefault="000F5378">
      <w:pPr>
        <w:pStyle w:val="Nadpis2"/>
      </w:pPr>
      <w:r>
        <w:t xml:space="preserve">Prodávající prohlašuje, že tato Smlouva, jakož i její text a přílohy, neobsahuje obchodní tajemství a souhlasí, aby ji Kupující v plném rozsahu (s vyloučením jinak chráněných informací) </w:t>
      </w:r>
      <w:r>
        <w:br/>
        <w:t xml:space="preserve">v elektronické podobě uveřejnil na profilu zadavatele ve smyslu Zákona o zadávání veřejných zakázek a v registru smluv ve smyslu Zákona o registru smluv, případně na jiném místě, bude-li k tomu Kupující povinován, a to bez časového omezení. </w:t>
      </w:r>
    </w:p>
    <w:p w14:paraId="14ACC222" w14:textId="02C924B4" w:rsidR="00976F61" w:rsidRDefault="000F5378">
      <w:pPr>
        <w:pStyle w:val="Nadpis2"/>
      </w:pPr>
      <w:r>
        <w:t>Stane-li se kterékoli ustanovení Smlouvy neplatným, neúčinným nebo nevykonatelným, zůstává platnost, účinnost a vykonatelnost ostatních ustanovení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42A04EE5" w14:textId="3AEA2701" w:rsidR="00976F61" w:rsidRDefault="000F5378">
      <w:pPr>
        <w:pStyle w:val="Nadpis2"/>
      </w:pPr>
      <w:r>
        <w:t>Jestliže kterákoli ze Smluvních stran neuplatní nárok nebo nevykoná právo podle Smlouvy nebo je vykoná se zpožděním či pouze částečně, nebude to znamenat vzdání se těchto nároků nebo práv. Vzdání se práva z titulu porušení Smlouvy nebo práva na nápravu anebo jakéhokoliv jiného práva podle Smlouvy musí být vyhotoveno písemně a podepsáno Smluvní stranou, která takové vzdání se činí.</w:t>
      </w:r>
    </w:p>
    <w:p w14:paraId="1AFF780B" w14:textId="1D8EA53D" w:rsidR="00976F61" w:rsidRDefault="000F5378">
      <w:pPr>
        <w:pStyle w:val="Nadpis2"/>
      </w:pPr>
      <w:r>
        <w:t>Žádná ze Smluvních stran není oprávněna bez souhlasu druhé Smluvní strany postoupit Smlouvu, jednotlivý závazek ze Smlouvy ani pohledávky vzniklé v souvislosti s</w:t>
      </w:r>
      <w:r w:rsidR="0094567F">
        <w:t>e</w:t>
      </w:r>
      <w:r>
        <w:t xml:space="preserve"> Smlouvou na třetí osoby, ani učinit jakékoliv právní jednání, v jehož důsledku by došlo k převodu či přechodu práv či povinností vyplývajících z</w:t>
      </w:r>
      <w:r w:rsidR="009E043A">
        <w:t>e</w:t>
      </w:r>
      <w:r>
        <w:t xml:space="preserve"> Smlouvy.</w:t>
      </w:r>
    </w:p>
    <w:p w14:paraId="55ACF119" w14:textId="65A6FF1C" w:rsidR="00976F61" w:rsidRDefault="000F5378">
      <w:pPr>
        <w:pStyle w:val="Nadpis2"/>
      </w:pPr>
      <w:r>
        <w:t>Tato Smlouva se řídí právními předpisy České republiky. Smluvní strany pro vyloučení pochybností sjednávají, že Smlouva se řídí ustanoveními Občanského zákoníku upravujícími koupi. Smluvní strany sjednávají, že se Smlouva a právní vztahy z ní vyplývající neřídí Úmluvou OSN o smlouvách o mezinárodní koupi zboží z roku 1980 (tzv. Vídeňskou úmluvou).</w:t>
      </w:r>
    </w:p>
    <w:p w14:paraId="66AA2146" w14:textId="2C58C644" w:rsidR="00976F61" w:rsidRDefault="000F5378">
      <w:pPr>
        <w:pStyle w:val="Nadpis2"/>
      </w:pPr>
      <w:r>
        <w:t>Smluvní strany se dohodly, že všechny spory vyplývající z</w:t>
      </w:r>
      <w:r w:rsidR="009E043A">
        <w:t>e</w:t>
      </w:r>
      <w:r>
        <w:t>  Smlouvy nebo spory o existenci Smlouvy (včetně otázky jejího vzniku a platnosti) budou mezi sebou řešit nejdříve pokusem o smír. V případě, že mezi nimi ke smíru nedojde, postoupí spor věcně a místně příslušnému soudu České republiky. Smluvní strany výslovně vylučují možnost využití rozhodčí doložky.</w:t>
      </w:r>
    </w:p>
    <w:p w14:paraId="27CB686D" w14:textId="6ECB37A9" w:rsidR="00976F61" w:rsidRDefault="000F5378">
      <w:pPr>
        <w:pStyle w:val="Nadpis2"/>
      </w:pPr>
      <w:r>
        <w:t>Smluvní strany se dohodly, že v rámci Smlouvy vylučují aplikaci ustanovení § 557 Občanského zákoníku.</w:t>
      </w:r>
    </w:p>
    <w:p w14:paraId="6F2D90B2" w14:textId="5178247C" w:rsidR="009E043A" w:rsidRPr="009E043A" w:rsidRDefault="000F5378">
      <w:pPr>
        <w:pStyle w:val="Nadpis2"/>
        <w:ind w:left="567"/>
        <w:rPr>
          <w:rFonts w:cs="Arial"/>
          <w:szCs w:val="20"/>
        </w:rPr>
      </w:pPr>
      <w:r>
        <w:t>Nedílnou součástí Smlouvy j</w:t>
      </w:r>
      <w:r w:rsidR="009E043A">
        <w:t>sou následující přílohy:</w:t>
      </w:r>
      <w:r>
        <w:t xml:space="preserve"> </w:t>
      </w:r>
    </w:p>
    <w:p w14:paraId="7F3117C1" w14:textId="77777777" w:rsidR="009E043A" w:rsidRDefault="000F5378" w:rsidP="00382097">
      <w:pPr>
        <w:pStyle w:val="Nadpis2"/>
        <w:numPr>
          <w:ilvl w:val="0"/>
          <w:numId w:val="0"/>
        </w:numPr>
        <w:ind w:left="567"/>
        <w:rPr>
          <w:szCs w:val="24"/>
        </w:rPr>
      </w:pPr>
      <w:r>
        <w:rPr>
          <w:szCs w:val="24"/>
        </w:rPr>
        <w:t>Příloha č. 1 – Technické podmínky Dodávky</w:t>
      </w:r>
      <w:r w:rsidR="009E043A">
        <w:rPr>
          <w:szCs w:val="24"/>
        </w:rPr>
        <w:t>;</w:t>
      </w:r>
    </w:p>
    <w:p w14:paraId="4171E9F3" w14:textId="067D0899" w:rsidR="00976F61" w:rsidRDefault="000F5378" w:rsidP="00382097">
      <w:pPr>
        <w:pStyle w:val="Nadpis2"/>
        <w:numPr>
          <w:ilvl w:val="0"/>
          <w:numId w:val="0"/>
        </w:numPr>
        <w:ind w:left="567"/>
        <w:rPr>
          <w:rFonts w:cs="Arial"/>
          <w:szCs w:val="20"/>
        </w:rPr>
      </w:pPr>
      <w:r>
        <w:rPr>
          <w:szCs w:val="24"/>
        </w:rPr>
        <w:t xml:space="preserve">Příloha č. 2 – </w:t>
      </w:r>
      <w:r>
        <w:rPr>
          <w:rFonts w:cs="Arial"/>
          <w:szCs w:val="20"/>
        </w:rPr>
        <w:t xml:space="preserve">Odběrná místa a distribuční podmínky. </w:t>
      </w:r>
    </w:p>
    <w:p w14:paraId="4A28ECA3" w14:textId="50A32C13" w:rsidR="00976F61" w:rsidRDefault="000F5378">
      <w:pPr>
        <w:pStyle w:val="Nadpis2"/>
        <w:ind w:left="567"/>
      </w:pPr>
      <w:r>
        <w:t>Není-li v</w:t>
      </w:r>
      <w:r w:rsidR="009E043A">
        <w:t>e</w:t>
      </w:r>
      <w:r>
        <w:t xml:space="preserve"> Smlouvě výslovně sjednáno jinak, změny nebo doplňky Smlouvy včetně jejích příloh musejí být vyhotoveny písemně formou dodatku, datovány a podepsány oběma Smluvními stranami s podpisy Smluvních stran na jedné listině.</w:t>
      </w:r>
    </w:p>
    <w:p w14:paraId="1F0B0F7F" w14:textId="27A71351" w:rsidR="00976F61" w:rsidRDefault="000F5378">
      <w:pPr>
        <w:pStyle w:val="Nadpis2"/>
        <w:ind w:left="567"/>
      </w:pPr>
      <w:r>
        <w:t xml:space="preserve">Smluvní strany se dohodly, že v případě rozporu mezi Smlouvou a jejími přílohami mají přednost ustanovení Smlouvy a v případě rozporu mezi Smlouvou a Dokumenty Zadávacího </w:t>
      </w:r>
      <w:r w:rsidR="00FC770F">
        <w:t>postupu</w:t>
      </w:r>
      <w:r>
        <w:t xml:space="preserve"> mají přednost ustanovení Smlouvy. V případě rozporu příloh Smlouvy a Dokumentů Zadávacího </w:t>
      </w:r>
      <w:r w:rsidR="00FC770F">
        <w:t>postupu</w:t>
      </w:r>
      <w:r>
        <w:t xml:space="preserve"> mají přednost ustanovení příloh</w:t>
      </w:r>
      <w:r w:rsidR="006956D9">
        <w:t xml:space="preserve"> Smlouvy</w:t>
      </w:r>
      <w:r>
        <w:t>.</w:t>
      </w:r>
    </w:p>
    <w:p w14:paraId="065E2C4B" w14:textId="58DA2383" w:rsidR="00976F61" w:rsidRDefault="000F5378">
      <w:pPr>
        <w:pStyle w:val="Nadpis2"/>
      </w:pPr>
      <w:r>
        <w:lastRenderedPageBreak/>
        <w:t>Tato Smlouva je vyhotovena ve 2 vyhotoveních v českém jazyce s platností originálu, z nichž každá ze Smluvních stran obdrží 1 vyhotovení</w:t>
      </w:r>
      <w:r w:rsidR="00314AC8">
        <w:t>.</w:t>
      </w:r>
    </w:p>
    <w:p w14:paraId="65D5F2B7" w14:textId="77777777" w:rsidR="00976F61" w:rsidRDefault="000F5378">
      <w:pPr>
        <w:pStyle w:val="Nadpis2"/>
        <w:numPr>
          <w:ilvl w:val="0"/>
          <w:numId w:val="0"/>
        </w:numPr>
        <w:spacing w:after="360"/>
        <w:rPr>
          <w:b/>
          <w:i/>
        </w:rPr>
      </w:pPr>
      <w:r>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976F61" w14:paraId="3CF2E0CA" w14:textId="77777777">
        <w:tc>
          <w:tcPr>
            <w:tcW w:w="3969" w:type="dxa"/>
            <w:shd w:val="clear" w:color="auto" w:fill="auto"/>
          </w:tcPr>
          <w:p w14:paraId="5BCD3C88" w14:textId="77777777" w:rsidR="00976F61" w:rsidRDefault="000F5378">
            <w:pPr>
              <w:spacing w:after="60"/>
              <w:ind w:left="-108"/>
              <w:rPr>
                <w:rFonts w:cs="Arial"/>
              </w:rPr>
            </w:pPr>
            <w:r>
              <w:rPr>
                <w:rFonts w:cs="Arial"/>
              </w:rPr>
              <w:t>Za Kupujícího:</w:t>
            </w:r>
          </w:p>
        </w:tc>
        <w:tc>
          <w:tcPr>
            <w:tcW w:w="1134" w:type="dxa"/>
            <w:shd w:val="clear" w:color="auto" w:fill="auto"/>
          </w:tcPr>
          <w:p w14:paraId="6B981661" w14:textId="77777777" w:rsidR="00976F61" w:rsidRDefault="00976F61">
            <w:pPr>
              <w:ind w:left="-108"/>
              <w:rPr>
                <w:rFonts w:cs="Arial"/>
                <w:iCs/>
              </w:rPr>
            </w:pPr>
          </w:p>
        </w:tc>
        <w:tc>
          <w:tcPr>
            <w:tcW w:w="3969" w:type="dxa"/>
            <w:shd w:val="clear" w:color="auto" w:fill="auto"/>
          </w:tcPr>
          <w:p w14:paraId="449F736F" w14:textId="77777777" w:rsidR="00976F61" w:rsidRDefault="000F5378">
            <w:pPr>
              <w:spacing w:after="60"/>
              <w:ind w:left="-108"/>
              <w:rPr>
                <w:rFonts w:cs="Arial"/>
              </w:rPr>
            </w:pPr>
            <w:r>
              <w:rPr>
                <w:rFonts w:cs="Arial"/>
              </w:rPr>
              <w:t>Za Prodávajícího:</w:t>
            </w:r>
          </w:p>
          <w:p w14:paraId="341C4E41" w14:textId="77777777" w:rsidR="00976F61" w:rsidRDefault="00976F61">
            <w:pPr>
              <w:spacing w:after="60"/>
              <w:ind w:left="-108"/>
              <w:rPr>
                <w:rFonts w:cs="Arial"/>
              </w:rPr>
            </w:pPr>
          </w:p>
        </w:tc>
      </w:tr>
      <w:tr w:rsidR="00976F61" w14:paraId="0883A90B" w14:textId="77777777">
        <w:tc>
          <w:tcPr>
            <w:tcW w:w="3969" w:type="dxa"/>
            <w:shd w:val="clear" w:color="auto" w:fill="auto"/>
          </w:tcPr>
          <w:p w14:paraId="4CA682AB" w14:textId="72909D8A" w:rsidR="00976F61" w:rsidRDefault="000F5378" w:rsidP="00314AC8">
            <w:pPr>
              <w:ind w:left="-108"/>
              <w:rPr>
                <w:rFonts w:cs="Arial"/>
                <w:iCs/>
              </w:rPr>
            </w:pPr>
            <w:r>
              <w:rPr>
                <w:rFonts w:cs="Arial"/>
                <w:iCs/>
              </w:rPr>
              <w:t>V </w:t>
            </w:r>
            <w:r w:rsidR="00314AC8">
              <w:rPr>
                <w:rFonts w:cs="Arial"/>
                <w:iCs/>
              </w:rPr>
              <w:t>Kroměříži</w:t>
            </w:r>
            <w:r>
              <w:rPr>
                <w:rFonts w:cs="Arial"/>
                <w:iCs/>
              </w:rPr>
              <w:t xml:space="preserve"> dne ________________</w:t>
            </w:r>
          </w:p>
        </w:tc>
        <w:tc>
          <w:tcPr>
            <w:tcW w:w="1134" w:type="dxa"/>
            <w:shd w:val="clear" w:color="auto" w:fill="auto"/>
          </w:tcPr>
          <w:p w14:paraId="2AEFB96E" w14:textId="77777777" w:rsidR="00976F61" w:rsidRDefault="00976F61">
            <w:pPr>
              <w:ind w:left="-108"/>
              <w:rPr>
                <w:rFonts w:cs="Arial"/>
                <w:iCs/>
              </w:rPr>
            </w:pPr>
          </w:p>
        </w:tc>
        <w:tc>
          <w:tcPr>
            <w:tcW w:w="3969" w:type="dxa"/>
            <w:shd w:val="clear" w:color="auto" w:fill="auto"/>
          </w:tcPr>
          <w:p w14:paraId="49A98C99" w14:textId="77777777" w:rsidR="00976F61" w:rsidRDefault="000F5378">
            <w:pPr>
              <w:ind w:left="-108"/>
              <w:rPr>
                <w:rFonts w:cs="Arial"/>
                <w:iCs/>
              </w:rPr>
            </w:pPr>
            <w:r>
              <w:rPr>
                <w:rFonts w:cs="Arial"/>
                <w:iCs/>
              </w:rPr>
              <w:t xml:space="preserve">V _______ dne ________________ </w:t>
            </w:r>
          </w:p>
        </w:tc>
      </w:tr>
      <w:tr w:rsidR="00976F61" w14:paraId="2BC29280" w14:textId="77777777">
        <w:tc>
          <w:tcPr>
            <w:tcW w:w="3969" w:type="dxa"/>
            <w:tcBorders>
              <w:bottom w:val="single" w:sz="4" w:space="0" w:color="auto"/>
            </w:tcBorders>
            <w:shd w:val="clear" w:color="auto" w:fill="auto"/>
          </w:tcPr>
          <w:p w14:paraId="2257314B" w14:textId="77777777" w:rsidR="00976F61" w:rsidRDefault="00976F61" w:rsidP="008E167E">
            <w:pPr>
              <w:rPr>
                <w:rFonts w:cs="Arial"/>
                <w:iCs/>
              </w:rPr>
            </w:pPr>
          </w:p>
          <w:p w14:paraId="3F2C468B" w14:textId="40B00987" w:rsidR="008E167E" w:rsidRDefault="008E167E" w:rsidP="008E167E">
            <w:pPr>
              <w:rPr>
                <w:rFonts w:cs="Arial"/>
                <w:iCs/>
              </w:rPr>
            </w:pPr>
          </w:p>
        </w:tc>
        <w:tc>
          <w:tcPr>
            <w:tcW w:w="1134" w:type="dxa"/>
            <w:shd w:val="clear" w:color="auto" w:fill="auto"/>
          </w:tcPr>
          <w:p w14:paraId="209B29F9" w14:textId="77777777" w:rsidR="00976F61" w:rsidRDefault="00976F61">
            <w:pPr>
              <w:ind w:left="-108"/>
              <w:rPr>
                <w:rFonts w:cs="Arial"/>
                <w:iCs/>
              </w:rPr>
            </w:pPr>
          </w:p>
        </w:tc>
        <w:tc>
          <w:tcPr>
            <w:tcW w:w="3969" w:type="dxa"/>
            <w:tcBorders>
              <w:bottom w:val="single" w:sz="4" w:space="0" w:color="auto"/>
            </w:tcBorders>
            <w:shd w:val="clear" w:color="auto" w:fill="auto"/>
          </w:tcPr>
          <w:p w14:paraId="7BA60960" w14:textId="77777777" w:rsidR="00976F61" w:rsidRDefault="00976F61">
            <w:pPr>
              <w:ind w:left="-108"/>
              <w:rPr>
                <w:rFonts w:cs="Arial"/>
                <w:iCs/>
              </w:rPr>
            </w:pPr>
          </w:p>
        </w:tc>
      </w:tr>
      <w:tr w:rsidR="00976F61" w14:paraId="6EC88026" w14:textId="77777777">
        <w:tc>
          <w:tcPr>
            <w:tcW w:w="3969" w:type="dxa"/>
            <w:tcBorders>
              <w:top w:val="single" w:sz="4" w:space="0" w:color="auto"/>
            </w:tcBorders>
            <w:shd w:val="clear" w:color="auto" w:fill="auto"/>
          </w:tcPr>
          <w:p w14:paraId="627AFE42" w14:textId="26F0AC4D" w:rsidR="00976F61" w:rsidRDefault="00314AC8">
            <w:pPr>
              <w:spacing w:before="120" w:after="0"/>
              <w:ind w:left="-108"/>
              <w:rPr>
                <w:rFonts w:cs="Arial"/>
              </w:rPr>
            </w:pPr>
            <w:r>
              <w:rPr>
                <w:rFonts w:cs="Arial"/>
              </w:rPr>
              <w:t>prof. MUDr. Roman Havlík, Ph.D.</w:t>
            </w:r>
          </w:p>
          <w:p w14:paraId="26B998F6" w14:textId="0032B7AE" w:rsidR="00976F61" w:rsidRDefault="000F5378" w:rsidP="00314AC8">
            <w:pPr>
              <w:spacing w:after="0"/>
              <w:ind w:left="-108"/>
              <w:rPr>
                <w:rFonts w:cs="Arial"/>
                <w:iCs/>
              </w:rPr>
            </w:pPr>
            <w:r>
              <w:rPr>
                <w:rFonts w:cs="Arial"/>
              </w:rPr>
              <w:t xml:space="preserve">ředitel </w:t>
            </w:r>
            <w:r w:rsidR="00314AC8">
              <w:rPr>
                <w:rFonts w:cs="Arial"/>
              </w:rPr>
              <w:t>Psychiatrické nemocnice v Kroměříži</w:t>
            </w:r>
          </w:p>
        </w:tc>
        <w:tc>
          <w:tcPr>
            <w:tcW w:w="1134" w:type="dxa"/>
            <w:shd w:val="clear" w:color="auto" w:fill="auto"/>
          </w:tcPr>
          <w:p w14:paraId="392DD1D6" w14:textId="77777777" w:rsidR="00976F61" w:rsidRDefault="00976F61">
            <w:pPr>
              <w:rPr>
                <w:rFonts w:cs="Arial"/>
                <w:iCs/>
              </w:rPr>
            </w:pPr>
          </w:p>
        </w:tc>
        <w:tc>
          <w:tcPr>
            <w:tcW w:w="3969" w:type="dxa"/>
            <w:tcBorders>
              <w:top w:val="single" w:sz="4" w:space="0" w:color="auto"/>
            </w:tcBorders>
            <w:shd w:val="clear" w:color="auto" w:fill="auto"/>
          </w:tcPr>
          <w:p w14:paraId="68A14080" w14:textId="24A11327" w:rsidR="008E167E" w:rsidRDefault="008E167E" w:rsidP="009821C8">
            <w:pPr>
              <w:spacing w:before="120" w:after="0"/>
              <w:ind w:left="-108"/>
              <w:jc w:val="left"/>
              <w:rPr>
                <w:rFonts w:cs="Arial"/>
                <w:iCs/>
              </w:rPr>
            </w:pPr>
            <w:r>
              <w:rPr>
                <w:rFonts w:cs="Arial"/>
              </w:rPr>
              <w:t>Vladimíra Hladká</w:t>
            </w:r>
            <w:r w:rsidR="009821C8">
              <w:rPr>
                <w:rFonts w:cs="Arial"/>
              </w:rPr>
              <w:br/>
            </w:r>
            <w:r>
              <w:rPr>
                <w:rFonts w:cs="Arial"/>
              </w:rPr>
              <w:t>jednatelka společnosti</w:t>
            </w:r>
          </w:p>
          <w:p w14:paraId="4A385959" w14:textId="6C878991" w:rsidR="00976F61" w:rsidRDefault="00976F61">
            <w:pPr>
              <w:spacing w:before="120" w:after="0"/>
              <w:ind w:left="-108"/>
              <w:rPr>
                <w:rFonts w:cs="Arial"/>
                <w:iCs/>
              </w:rPr>
            </w:pPr>
          </w:p>
        </w:tc>
      </w:tr>
    </w:tbl>
    <w:p w14:paraId="1CE92353" w14:textId="77777777" w:rsidR="00976F61" w:rsidRDefault="00976F61"/>
    <w:p w14:paraId="36FCE1D2" w14:textId="77777777" w:rsidR="00976F61" w:rsidRDefault="00976F61">
      <w:pPr>
        <w:sectPr w:rsidR="00976F61" w:rsidSect="00784F06">
          <w:footerReference w:type="default" r:id="rId8"/>
          <w:pgSz w:w="11906" w:h="16838"/>
          <w:pgMar w:top="1417" w:right="1417" w:bottom="1417" w:left="1417" w:header="708" w:footer="708" w:gutter="0"/>
          <w:cols w:space="708"/>
          <w:docGrid w:linePitch="360"/>
        </w:sectPr>
      </w:pPr>
    </w:p>
    <w:p w14:paraId="1E7017BF" w14:textId="77777777" w:rsidR="00976F61" w:rsidRDefault="000F5378">
      <w:pPr>
        <w:spacing w:after="60"/>
        <w:jc w:val="center"/>
        <w:rPr>
          <w:b/>
        </w:rPr>
      </w:pPr>
      <w:r>
        <w:rPr>
          <w:b/>
        </w:rPr>
        <w:lastRenderedPageBreak/>
        <w:t>Příloha č. 1</w:t>
      </w:r>
    </w:p>
    <w:p w14:paraId="6F3C5C35" w14:textId="43A09499" w:rsidR="00976F61" w:rsidRPr="00731CAE" w:rsidRDefault="000F5378" w:rsidP="00731CAE">
      <w:pPr>
        <w:jc w:val="center"/>
        <w:rPr>
          <w:b/>
        </w:rPr>
      </w:pPr>
      <w:r>
        <w:rPr>
          <w:b/>
        </w:rPr>
        <w:t>Technické podmínky Dodávky</w:t>
      </w:r>
    </w:p>
    <w:tbl>
      <w:tblPr>
        <w:tblW w:w="5554" w:type="pct"/>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2061"/>
        <w:gridCol w:w="1909"/>
        <w:gridCol w:w="2130"/>
        <w:gridCol w:w="1965"/>
        <w:gridCol w:w="2001"/>
      </w:tblGrid>
      <w:tr w:rsidR="00731CAE" w:rsidRPr="009177A5" w14:paraId="2B9A1334" w14:textId="77777777" w:rsidTr="009821C8">
        <w:trPr>
          <w:trHeight w:val="397"/>
        </w:trPr>
        <w:tc>
          <w:tcPr>
            <w:tcW w:w="1024" w:type="pct"/>
            <w:shd w:val="clear" w:color="auto" w:fill="D9D9D9" w:themeFill="background1" w:themeFillShade="D9"/>
            <w:vAlign w:val="center"/>
            <w:hideMark/>
          </w:tcPr>
          <w:p w14:paraId="62372C26" w14:textId="77777777" w:rsidR="00731CAE" w:rsidRPr="00431EFF" w:rsidRDefault="00731CAE" w:rsidP="0094567F">
            <w:pPr>
              <w:spacing w:before="40" w:after="40" w:line="240" w:lineRule="auto"/>
              <w:rPr>
                <w:rFonts w:eastAsia="Times New Roman"/>
                <w:b/>
                <w:bCs/>
              </w:rPr>
            </w:pPr>
            <w:r w:rsidRPr="00431EFF">
              <w:rPr>
                <w:rFonts w:eastAsia="Times New Roman"/>
                <w:b/>
                <w:bCs/>
              </w:rPr>
              <w:t>Parametr</w:t>
            </w:r>
          </w:p>
        </w:tc>
        <w:tc>
          <w:tcPr>
            <w:tcW w:w="948" w:type="pct"/>
            <w:shd w:val="clear" w:color="auto" w:fill="D9D9D9" w:themeFill="background1" w:themeFillShade="D9"/>
            <w:noWrap/>
            <w:vAlign w:val="center"/>
            <w:hideMark/>
          </w:tcPr>
          <w:p w14:paraId="79A59042" w14:textId="77777777" w:rsidR="00731CAE" w:rsidRPr="00431EFF" w:rsidRDefault="00731CAE" w:rsidP="0094567F">
            <w:pPr>
              <w:spacing w:before="40" w:after="40" w:line="240" w:lineRule="auto"/>
              <w:jc w:val="center"/>
              <w:rPr>
                <w:rFonts w:eastAsia="Times New Roman"/>
                <w:b/>
                <w:bCs/>
              </w:rPr>
            </w:pPr>
            <w:r w:rsidRPr="00431EFF">
              <w:rPr>
                <w:rFonts w:eastAsia="Times New Roman"/>
                <w:b/>
                <w:bCs/>
              </w:rPr>
              <w:t>Kvalita "A"</w:t>
            </w:r>
          </w:p>
          <w:p w14:paraId="5F9C27BD" w14:textId="77777777" w:rsidR="00731CAE" w:rsidRPr="00431EFF" w:rsidRDefault="00731CAE" w:rsidP="0094567F">
            <w:pPr>
              <w:spacing w:before="40" w:after="40" w:line="240" w:lineRule="auto"/>
              <w:jc w:val="center"/>
              <w:rPr>
                <w:rFonts w:eastAsia="Times New Roman"/>
                <w:b/>
                <w:bCs/>
              </w:rPr>
            </w:pPr>
            <w:r w:rsidRPr="00431EFF">
              <w:rPr>
                <w:rFonts w:eastAsia="Times New Roman"/>
                <w:b/>
                <w:bCs/>
              </w:rPr>
              <w:t>požadované parametry</w:t>
            </w:r>
          </w:p>
        </w:tc>
        <w:tc>
          <w:tcPr>
            <w:tcW w:w="1058" w:type="pct"/>
            <w:shd w:val="clear" w:color="auto" w:fill="D9D9D9" w:themeFill="background1" w:themeFillShade="D9"/>
            <w:vAlign w:val="center"/>
          </w:tcPr>
          <w:p w14:paraId="1E72194E" w14:textId="77777777" w:rsidR="00731CAE" w:rsidRPr="00431EFF" w:rsidRDefault="00731CAE" w:rsidP="00731CAE">
            <w:pPr>
              <w:spacing w:before="40" w:after="40" w:line="240" w:lineRule="auto"/>
              <w:jc w:val="center"/>
              <w:rPr>
                <w:rFonts w:eastAsia="Times New Roman"/>
                <w:b/>
                <w:bCs/>
              </w:rPr>
            </w:pPr>
            <w:r w:rsidRPr="00431EFF">
              <w:rPr>
                <w:rFonts w:eastAsia="Times New Roman"/>
                <w:b/>
                <w:bCs/>
              </w:rPr>
              <w:t>Kvalita "A"</w:t>
            </w:r>
          </w:p>
          <w:p w14:paraId="04AD6FEE" w14:textId="1B5AE8CB" w:rsidR="00731CAE" w:rsidRPr="00431EFF" w:rsidRDefault="00731CAE" w:rsidP="00731CAE">
            <w:pPr>
              <w:spacing w:before="40" w:after="40" w:line="240" w:lineRule="auto"/>
              <w:jc w:val="center"/>
              <w:rPr>
                <w:rFonts w:eastAsia="Times New Roman"/>
                <w:b/>
                <w:bCs/>
              </w:rPr>
            </w:pPr>
            <w:r>
              <w:rPr>
                <w:rFonts w:eastAsia="Times New Roman"/>
                <w:b/>
                <w:bCs/>
              </w:rPr>
              <w:t>nabízené</w:t>
            </w:r>
            <w:r w:rsidRPr="00431EFF">
              <w:rPr>
                <w:rFonts w:eastAsia="Times New Roman"/>
                <w:b/>
                <w:bCs/>
              </w:rPr>
              <w:t xml:space="preserve"> parametry</w:t>
            </w:r>
          </w:p>
        </w:tc>
        <w:tc>
          <w:tcPr>
            <w:tcW w:w="976" w:type="pct"/>
            <w:shd w:val="clear" w:color="auto" w:fill="D9D9D9" w:themeFill="background1" w:themeFillShade="D9"/>
            <w:noWrap/>
            <w:vAlign w:val="center"/>
            <w:hideMark/>
          </w:tcPr>
          <w:p w14:paraId="251462C2" w14:textId="77777777" w:rsidR="00731CAE" w:rsidRPr="00431EFF" w:rsidRDefault="00731CAE" w:rsidP="00731CAE">
            <w:pPr>
              <w:spacing w:before="40" w:after="40" w:line="240" w:lineRule="auto"/>
              <w:jc w:val="center"/>
              <w:rPr>
                <w:rFonts w:eastAsia="Times New Roman"/>
                <w:b/>
                <w:bCs/>
              </w:rPr>
            </w:pPr>
            <w:r w:rsidRPr="00431EFF">
              <w:rPr>
                <w:rFonts w:eastAsia="Times New Roman"/>
                <w:b/>
                <w:bCs/>
              </w:rPr>
              <w:t>Kvalita "A"</w:t>
            </w:r>
          </w:p>
          <w:p w14:paraId="0CABB104" w14:textId="23D013C5" w:rsidR="00731CAE" w:rsidRPr="00431EFF" w:rsidRDefault="00731CAE" w:rsidP="00731CAE">
            <w:pPr>
              <w:spacing w:before="40" w:after="40" w:line="240" w:lineRule="auto"/>
              <w:jc w:val="center"/>
              <w:rPr>
                <w:rFonts w:eastAsia="Times New Roman"/>
                <w:b/>
                <w:bCs/>
              </w:rPr>
            </w:pPr>
            <w:r>
              <w:rPr>
                <w:rFonts w:eastAsia="Times New Roman"/>
                <w:b/>
                <w:bCs/>
              </w:rPr>
              <w:t>nabízení</w:t>
            </w:r>
            <w:r w:rsidRPr="00431EFF">
              <w:rPr>
                <w:rFonts w:eastAsia="Times New Roman"/>
                <w:b/>
                <w:bCs/>
              </w:rPr>
              <w:t xml:space="preserve"> parametry</w:t>
            </w:r>
          </w:p>
        </w:tc>
        <w:tc>
          <w:tcPr>
            <w:tcW w:w="994" w:type="pct"/>
            <w:shd w:val="clear" w:color="auto" w:fill="D9D9D9" w:themeFill="background1" w:themeFillShade="D9"/>
            <w:vAlign w:val="center"/>
            <w:hideMark/>
          </w:tcPr>
          <w:p w14:paraId="31B298BB" w14:textId="77777777" w:rsidR="00731CAE" w:rsidRPr="00431EFF" w:rsidRDefault="00731CAE" w:rsidP="0094567F">
            <w:pPr>
              <w:spacing w:before="40" w:after="40" w:line="240" w:lineRule="auto"/>
              <w:jc w:val="center"/>
              <w:rPr>
                <w:rFonts w:eastAsia="Times New Roman"/>
                <w:b/>
                <w:bCs/>
              </w:rPr>
            </w:pPr>
            <w:r w:rsidRPr="00431EFF">
              <w:rPr>
                <w:rFonts w:eastAsia="Times New Roman"/>
                <w:b/>
                <w:bCs/>
              </w:rPr>
              <w:t>Poznámka</w:t>
            </w:r>
          </w:p>
        </w:tc>
      </w:tr>
      <w:tr w:rsidR="00731CAE" w:rsidRPr="009177A5" w14:paraId="6F1C7128" w14:textId="77777777" w:rsidTr="009821C8">
        <w:trPr>
          <w:trHeight w:val="397"/>
        </w:trPr>
        <w:tc>
          <w:tcPr>
            <w:tcW w:w="1024" w:type="pct"/>
            <w:shd w:val="clear" w:color="auto" w:fill="auto"/>
            <w:vAlign w:val="center"/>
          </w:tcPr>
          <w:p w14:paraId="50DF807D" w14:textId="77777777" w:rsidR="00731CAE" w:rsidRPr="00431EFF" w:rsidRDefault="00731CAE" w:rsidP="0094567F">
            <w:pPr>
              <w:spacing w:before="40" w:after="100" w:afterAutospacing="1" w:line="20" w:lineRule="atLeast"/>
              <w:rPr>
                <w:rFonts w:eastAsia="Times New Roman"/>
              </w:rPr>
            </w:pPr>
            <w:r w:rsidRPr="00431EFF">
              <w:rPr>
                <w:rFonts w:eastAsia="Times New Roman"/>
              </w:rPr>
              <w:t xml:space="preserve">Obchodní označení </w:t>
            </w:r>
          </w:p>
        </w:tc>
        <w:tc>
          <w:tcPr>
            <w:tcW w:w="948" w:type="pct"/>
            <w:shd w:val="clear" w:color="auto" w:fill="auto"/>
            <w:vAlign w:val="center"/>
          </w:tcPr>
          <w:p w14:paraId="29512A02" w14:textId="62CBC636" w:rsidR="00731CAE" w:rsidRPr="00431EFF" w:rsidRDefault="00731CAE" w:rsidP="00731CAE">
            <w:pPr>
              <w:spacing w:before="40" w:after="100" w:afterAutospacing="1" w:line="20" w:lineRule="atLeast"/>
              <w:jc w:val="center"/>
              <w:rPr>
                <w:rFonts w:eastAsia="Times New Roman"/>
              </w:rPr>
            </w:pPr>
            <w:r w:rsidRPr="00431EFF">
              <w:rPr>
                <w:rFonts w:eastAsia="Times New Roman" w:cs="Times New Roman"/>
              </w:rPr>
              <w:t>80g/m</w:t>
            </w:r>
            <w:r w:rsidRPr="00431EFF">
              <w:rPr>
                <w:rFonts w:eastAsia="Times New Roman" w:cs="Times New Roman"/>
                <w:vertAlign w:val="superscript"/>
              </w:rPr>
              <w:t>2</w:t>
            </w:r>
          </w:p>
        </w:tc>
        <w:tc>
          <w:tcPr>
            <w:tcW w:w="1058" w:type="pct"/>
            <w:shd w:val="clear" w:color="auto" w:fill="FFFF00"/>
            <w:vAlign w:val="center"/>
          </w:tcPr>
          <w:p w14:paraId="29C5461A" w14:textId="77777777" w:rsidR="00731CAE" w:rsidRPr="00731CAE" w:rsidRDefault="00731CAE" w:rsidP="00731CAE">
            <w:pPr>
              <w:spacing w:before="40" w:after="100" w:afterAutospacing="1" w:line="20" w:lineRule="atLeast"/>
              <w:jc w:val="center"/>
              <w:rPr>
                <w:rFonts w:eastAsia="Times New Roman"/>
              </w:rPr>
            </w:pPr>
            <w:r w:rsidRPr="00731CAE">
              <w:rPr>
                <w:rFonts w:eastAsia="Times New Roman"/>
                <w:bCs/>
              </w:rPr>
              <w:t>JET</w:t>
            </w:r>
          </w:p>
        </w:tc>
        <w:tc>
          <w:tcPr>
            <w:tcW w:w="976" w:type="pct"/>
            <w:shd w:val="clear" w:color="auto" w:fill="FFFF00"/>
            <w:vAlign w:val="center"/>
          </w:tcPr>
          <w:p w14:paraId="101F0FD7" w14:textId="77777777" w:rsidR="00731CAE" w:rsidRPr="00731CAE" w:rsidRDefault="00731CAE" w:rsidP="00731CAE">
            <w:pPr>
              <w:spacing w:before="40" w:after="100" w:afterAutospacing="1" w:line="20" w:lineRule="atLeast"/>
              <w:jc w:val="center"/>
              <w:rPr>
                <w:rFonts w:eastAsia="Times New Roman"/>
              </w:rPr>
            </w:pPr>
            <w:r w:rsidRPr="00731CAE">
              <w:rPr>
                <w:rFonts w:eastAsia="Times New Roman"/>
                <w:bCs/>
              </w:rPr>
              <w:t>MMnexo Excellent</w:t>
            </w:r>
          </w:p>
        </w:tc>
        <w:tc>
          <w:tcPr>
            <w:tcW w:w="994" w:type="pct"/>
            <w:shd w:val="clear" w:color="auto" w:fill="auto"/>
            <w:vAlign w:val="center"/>
          </w:tcPr>
          <w:p w14:paraId="12AF6E05" w14:textId="77777777" w:rsidR="00731CAE" w:rsidRPr="00431EFF" w:rsidRDefault="00731CAE" w:rsidP="0094567F">
            <w:pPr>
              <w:spacing w:before="40" w:after="100" w:afterAutospacing="1" w:line="20" w:lineRule="atLeast"/>
              <w:jc w:val="center"/>
              <w:rPr>
                <w:rFonts w:eastAsia="Times New Roman"/>
                <w:color w:val="FF0000"/>
              </w:rPr>
            </w:pPr>
          </w:p>
        </w:tc>
      </w:tr>
      <w:tr w:rsidR="00731CAE" w:rsidRPr="009177A5" w14:paraId="1540E829" w14:textId="77777777" w:rsidTr="009821C8">
        <w:trPr>
          <w:trHeight w:val="397"/>
        </w:trPr>
        <w:tc>
          <w:tcPr>
            <w:tcW w:w="1024" w:type="pct"/>
            <w:shd w:val="clear" w:color="auto" w:fill="auto"/>
            <w:vAlign w:val="center"/>
          </w:tcPr>
          <w:p w14:paraId="312E0657" w14:textId="77777777" w:rsidR="00731CAE" w:rsidRPr="00431EFF" w:rsidRDefault="00731CAE" w:rsidP="0094567F">
            <w:pPr>
              <w:spacing w:before="40" w:after="100" w:afterAutospacing="1" w:line="20" w:lineRule="atLeast"/>
              <w:rPr>
                <w:rFonts w:eastAsia="Times New Roman"/>
              </w:rPr>
            </w:pPr>
            <w:r w:rsidRPr="00431EFF">
              <w:rPr>
                <w:rFonts w:eastAsia="Times New Roman"/>
              </w:rPr>
              <w:t>Plošná hmotnost</w:t>
            </w:r>
          </w:p>
        </w:tc>
        <w:tc>
          <w:tcPr>
            <w:tcW w:w="948" w:type="pct"/>
            <w:shd w:val="clear" w:color="auto" w:fill="auto"/>
            <w:vAlign w:val="center"/>
          </w:tcPr>
          <w:p w14:paraId="4DB6065B" w14:textId="77777777" w:rsidR="00731CAE" w:rsidRPr="00431EFF" w:rsidRDefault="00731CAE" w:rsidP="00731CAE">
            <w:pPr>
              <w:spacing w:before="40" w:after="100" w:afterAutospacing="1" w:line="20" w:lineRule="atLeast"/>
              <w:jc w:val="center"/>
              <w:rPr>
                <w:rFonts w:eastAsia="Times New Roman"/>
                <w:vertAlign w:val="superscript"/>
              </w:rPr>
            </w:pPr>
            <w:r w:rsidRPr="00431EFF">
              <w:rPr>
                <w:rFonts w:eastAsia="Times New Roman"/>
              </w:rPr>
              <w:t>80± 3,2 g/m</w:t>
            </w:r>
            <w:r w:rsidRPr="00431EFF">
              <w:rPr>
                <w:rFonts w:eastAsia="Times New Roman"/>
                <w:vertAlign w:val="superscript"/>
              </w:rPr>
              <w:t>2</w:t>
            </w:r>
          </w:p>
        </w:tc>
        <w:tc>
          <w:tcPr>
            <w:tcW w:w="1058" w:type="pct"/>
            <w:shd w:val="clear" w:color="auto" w:fill="FFFF00"/>
            <w:vAlign w:val="center"/>
          </w:tcPr>
          <w:p w14:paraId="5B1EA73A" w14:textId="77777777" w:rsidR="00731CAE" w:rsidRPr="00431EFF" w:rsidRDefault="00731CAE" w:rsidP="00731CAE">
            <w:pPr>
              <w:spacing w:after="100" w:afterAutospacing="1" w:line="20" w:lineRule="atLeast"/>
              <w:jc w:val="center"/>
              <w:rPr>
                <w:rFonts w:eastAsia="Times New Roman"/>
              </w:rPr>
            </w:pPr>
            <w:r>
              <w:rPr>
                <w:rFonts w:eastAsia="Times New Roman"/>
              </w:rPr>
              <w:t>80± 3</w:t>
            </w:r>
            <w:r w:rsidRPr="00431EFF">
              <w:rPr>
                <w:rFonts w:eastAsia="Times New Roman"/>
              </w:rPr>
              <w:t xml:space="preserve"> g/m</w:t>
            </w:r>
            <w:r w:rsidRPr="00431EFF">
              <w:rPr>
                <w:rFonts w:eastAsia="Times New Roman"/>
                <w:vertAlign w:val="superscript"/>
              </w:rPr>
              <w:t>2</w:t>
            </w:r>
          </w:p>
        </w:tc>
        <w:tc>
          <w:tcPr>
            <w:tcW w:w="976" w:type="pct"/>
            <w:shd w:val="clear" w:color="auto" w:fill="FFFF00"/>
            <w:vAlign w:val="center"/>
          </w:tcPr>
          <w:p w14:paraId="42023190" w14:textId="77777777" w:rsidR="00731CAE" w:rsidRPr="00431EFF" w:rsidRDefault="00731CAE" w:rsidP="00731CAE">
            <w:pPr>
              <w:spacing w:after="100" w:afterAutospacing="1" w:line="20" w:lineRule="atLeast"/>
              <w:jc w:val="center"/>
              <w:rPr>
                <w:rFonts w:eastAsia="Times New Roman"/>
              </w:rPr>
            </w:pPr>
            <w:r>
              <w:rPr>
                <w:rFonts w:eastAsia="Times New Roman"/>
              </w:rPr>
              <w:t>80</w:t>
            </w:r>
            <w:r w:rsidRPr="00431EFF">
              <w:rPr>
                <w:rFonts w:eastAsia="Times New Roman"/>
              </w:rPr>
              <w:t xml:space="preserve"> g/m</w:t>
            </w:r>
            <w:r w:rsidRPr="00431EFF">
              <w:rPr>
                <w:rFonts w:eastAsia="Times New Roman"/>
                <w:vertAlign w:val="superscript"/>
              </w:rPr>
              <w:t>2</w:t>
            </w:r>
          </w:p>
        </w:tc>
        <w:tc>
          <w:tcPr>
            <w:tcW w:w="994" w:type="pct"/>
            <w:shd w:val="clear" w:color="auto" w:fill="auto"/>
            <w:vAlign w:val="center"/>
          </w:tcPr>
          <w:p w14:paraId="693444D1"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ČSN EN ISO 536</w:t>
            </w:r>
          </w:p>
        </w:tc>
      </w:tr>
      <w:tr w:rsidR="00731CAE" w:rsidRPr="009177A5" w14:paraId="3075CDA7" w14:textId="77777777" w:rsidTr="009821C8">
        <w:trPr>
          <w:trHeight w:val="397"/>
        </w:trPr>
        <w:tc>
          <w:tcPr>
            <w:tcW w:w="1024" w:type="pct"/>
            <w:shd w:val="clear" w:color="auto" w:fill="auto"/>
            <w:vAlign w:val="center"/>
            <w:hideMark/>
          </w:tcPr>
          <w:p w14:paraId="76172563" w14:textId="77777777" w:rsidR="00731CAE" w:rsidRPr="00431EFF" w:rsidRDefault="00731CAE" w:rsidP="0094567F">
            <w:pPr>
              <w:spacing w:before="40" w:after="100" w:afterAutospacing="1" w:line="20" w:lineRule="atLeast"/>
              <w:rPr>
                <w:rFonts w:eastAsia="Times New Roman"/>
              </w:rPr>
            </w:pPr>
            <w:r w:rsidRPr="00431EFF">
              <w:rPr>
                <w:rFonts w:eastAsia="Times New Roman"/>
              </w:rPr>
              <w:t>Opacita</w:t>
            </w:r>
          </w:p>
        </w:tc>
        <w:tc>
          <w:tcPr>
            <w:tcW w:w="948" w:type="pct"/>
            <w:shd w:val="clear" w:color="auto" w:fill="auto"/>
            <w:vAlign w:val="center"/>
            <w:hideMark/>
          </w:tcPr>
          <w:p w14:paraId="71024584"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min. 92 %</w:t>
            </w:r>
          </w:p>
        </w:tc>
        <w:tc>
          <w:tcPr>
            <w:tcW w:w="1058" w:type="pct"/>
            <w:shd w:val="clear" w:color="auto" w:fill="FFFF00"/>
            <w:vAlign w:val="center"/>
          </w:tcPr>
          <w:p w14:paraId="7F31D136" w14:textId="77777777" w:rsidR="00731CAE" w:rsidRPr="00431EFF" w:rsidRDefault="00731CAE" w:rsidP="00731CAE">
            <w:pPr>
              <w:spacing w:after="100" w:afterAutospacing="1" w:line="20" w:lineRule="atLeast"/>
              <w:jc w:val="center"/>
            </w:pPr>
            <w:r>
              <w:rPr>
                <w:rFonts w:eastAsia="Times New Roman"/>
              </w:rPr>
              <w:t>93 %</w:t>
            </w:r>
          </w:p>
        </w:tc>
        <w:tc>
          <w:tcPr>
            <w:tcW w:w="976" w:type="pct"/>
            <w:shd w:val="clear" w:color="auto" w:fill="FFFF00"/>
            <w:vAlign w:val="center"/>
            <w:hideMark/>
          </w:tcPr>
          <w:p w14:paraId="3533F2FD" w14:textId="77777777" w:rsidR="00731CAE" w:rsidRPr="00431EFF" w:rsidRDefault="00731CAE" w:rsidP="00731CAE">
            <w:pPr>
              <w:spacing w:after="100" w:afterAutospacing="1" w:line="20" w:lineRule="atLeast"/>
              <w:jc w:val="center"/>
            </w:pPr>
            <w:r>
              <w:rPr>
                <w:rFonts w:eastAsia="Times New Roman"/>
              </w:rPr>
              <w:t>95 +2 /-1 %</w:t>
            </w:r>
          </w:p>
        </w:tc>
        <w:tc>
          <w:tcPr>
            <w:tcW w:w="994" w:type="pct"/>
            <w:shd w:val="clear" w:color="auto" w:fill="auto"/>
            <w:vAlign w:val="center"/>
            <w:hideMark/>
          </w:tcPr>
          <w:p w14:paraId="24FD9CD1"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ISO 2471</w:t>
            </w:r>
          </w:p>
        </w:tc>
      </w:tr>
      <w:tr w:rsidR="00731CAE" w:rsidRPr="009177A5" w14:paraId="0787058A" w14:textId="77777777" w:rsidTr="009821C8">
        <w:trPr>
          <w:trHeight w:val="397"/>
        </w:trPr>
        <w:tc>
          <w:tcPr>
            <w:tcW w:w="1024" w:type="pct"/>
            <w:shd w:val="clear" w:color="auto" w:fill="auto"/>
            <w:vAlign w:val="center"/>
            <w:hideMark/>
          </w:tcPr>
          <w:p w14:paraId="325F3D56" w14:textId="77777777" w:rsidR="00731CAE" w:rsidRPr="00431EFF" w:rsidRDefault="00731CAE" w:rsidP="0094567F">
            <w:pPr>
              <w:spacing w:before="40" w:after="100" w:afterAutospacing="1" w:line="20" w:lineRule="atLeast"/>
              <w:rPr>
                <w:rFonts w:eastAsia="Times New Roman"/>
              </w:rPr>
            </w:pPr>
            <w:r w:rsidRPr="00431EFF">
              <w:rPr>
                <w:rFonts w:eastAsia="Times New Roman"/>
              </w:rPr>
              <w:t xml:space="preserve">Bělost CIE </w:t>
            </w:r>
          </w:p>
        </w:tc>
        <w:tc>
          <w:tcPr>
            <w:tcW w:w="948" w:type="pct"/>
            <w:shd w:val="clear" w:color="auto" w:fill="auto"/>
            <w:vAlign w:val="center"/>
            <w:hideMark/>
          </w:tcPr>
          <w:p w14:paraId="0AC0D287"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168 ± 3</w:t>
            </w:r>
          </w:p>
        </w:tc>
        <w:tc>
          <w:tcPr>
            <w:tcW w:w="1058" w:type="pct"/>
            <w:shd w:val="clear" w:color="auto" w:fill="FFFF00"/>
            <w:vAlign w:val="center"/>
          </w:tcPr>
          <w:p w14:paraId="2259470F" w14:textId="77777777" w:rsidR="00731CAE" w:rsidRPr="00431EFF" w:rsidRDefault="00731CAE" w:rsidP="00731CAE">
            <w:pPr>
              <w:spacing w:after="100" w:afterAutospacing="1" w:line="20" w:lineRule="atLeast"/>
              <w:jc w:val="center"/>
            </w:pPr>
            <w:r>
              <w:rPr>
                <w:rFonts w:eastAsia="Times New Roman"/>
              </w:rPr>
              <w:t>170</w:t>
            </w:r>
            <w:r w:rsidRPr="00431EFF">
              <w:rPr>
                <w:rFonts w:eastAsia="Times New Roman"/>
              </w:rPr>
              <w:t xml:space="preserve"> ± 3</w:t>
            </w:r>
          </w:p>
        </w:tc>
        <w:tc>
          <w:tcPr>
            <w:tcW w:w="976" w:type="pct"/>
            <w:shd w:val="clear" w:color="auto" w:fill="FFFF00"/>
            <w:vAlign w:val="center"/>
            <w:hideMark/>
          </w:tcPr>
          <w:p w14:paraId="5607BEE6" w14:textId="77777777" w:rsidR="00731CAE" w:rsidRPr="00431EFF" w:rsidRDefault="00731CAE" w:rsidP="00731CAE">
            <w:pPr>
              <w:spacing w:after="100" w:afterAutospacing="1" w:line="20" w:lineRule="atLeast"/>
              <w:jc w:val="center"/>
            </w:pPr>
            <w:r>
              <w:rPr>
                <w:rFonts w:eastAsia="Times New Roman"/>
              </w:rPr>
              <w:t>170</w:t>
            </w:r>
            <w:r w:rsidRPr="00431EFF">
              <w:rPr>
                <w:rFonts w:eastAsia="Times New Roman"/>
              </w:rPr>
              <w:t xml:space="preserve"> ± 3</w:t>
            </w:r>
          </w:p>
        </w:tc>
        <w:tc>
          <w:tcPr>
            <w:tcW w:w="994" w:type="pct"/>
            <w:shd w:val="clear" w:color="auto" w:fill="auto"/>
            <w:vAlign w:val="center"/>
            <w:hideMark/>
          </w:tcPr>
          <w:p w14:paraId="02335D18"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ISO 11475</w:t>
            </w:r>
          </w:p>
        </w:tc>
      </w:tr>
      <w:tr w:rsidR="00731CAE" w:rsidRPr="009177A5" w14:paraId="29176722" w14:textId="77777777" w:rsidTr="009821C8">
        <w:trPr>
          <w:trHeight w:val="397"/>
        </w:trPr>
        <w:tc>
          <w:tcPr>
            <w:tcW w:w="1024" w:type="pct"/>
            <w:shd w:val="clear" w:color="auto" w:fill="auto"/>
            <w:vAlign w:val="center"/>
            <w:hideMark/>
          </w:tcPr>
          <w:p w14:paraId="61EC2BDE" w14:textId="77777777" w:rsidR="00731CAE" w:rsidRPr="00431EFF" w:rsidRDefault="00731CAE" w:rsidP="0094567F">
            <w:pPr>
              <w:spacing w:before="40" w:after="100" w:afterAutospacing="1" w:line="20" w:lineRule="atLeast"/>
              <w:rPr>
                <w:rFonts w:eastAsia="Times New Roman"/>
              </w:rPr>
            </w:pPr>
            <w:r w:rsidRPr="00431EFF">
              <w:rPr>
                <w:rFonts w:eastAsia="Times New Roman"/>
              </w:rPr>
              <w:t>Hladkost, měřena jako hrubost metodou Bendtsen</w:t>
            </w:r>
          </w:p>
        </w:tc>
        <w:tc>
          <w:tcPr>
            <w:tcW w:w="948" w:type="pct"/>
            <w:shd w:val="clear" w:color="auto" w:fill="auto"/>
            <w:vAlign w:val="center"/>
            <w:hideMark/>
          </w:tcPr>
          <w:p w14:paraId="3C5BBEFA"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180 cm</w:t>
            </w:r>
            <w:r w:rsidRPr="00431EFF">
              <w:rPr>
                <w:rFonts w:eastAsia="Times New Roman"/>
                <w:vertAlign w:val="superscript"/>
              </w:rPr>
              <w:t>3</w:t>
            </w:r>
            <w:r w:rsidRPr="00431EFF">
              <w:rPr>
                <w:rFonts w:eastAsia="Times New Roman"/>
              </w:rPr>
              <w:t>/min ± 50</w:t>
            </w:r>
          </w:p>
        </w:tc>
        <w:tc>
          <w:tcPr>
            <w:tcW w:w="1058" w:type="pct"/>
            <w:shd w:val="clear" w:color="auto" w:fill="FFFF00"/>
            <w:vAlign w:val="center"/>
          </w:tcPr>
          <w:p w14:paraId="26BA577C" w14:textId="77777777" w:rsidR="00731CAE" w:rsidRPr="00431EFF" w:rsidRDefault="00731CAE" w:rsidP="00731CAE">
            <w:pPr>
              <w:spacing w:after="100" w:afterAutospacing="1" w:line="20" w:lineRule="atLeast"/>
              <w:jc w:val="center"/>
            </w:pPr>
            <w:r>
              <w:rPr>
                <w:rFonts w:eastAsia="Times New Roman"/>
              </w:rPr>
              <w:t>14</w:t>
            </w:r>
            <w:r w:rsidRPr="00431EFF">
              <w:rPr>
                <w:rFonts w:eastAsia="Times New Roman"/>
              </w:rPr>
              <w:t>0 cm</w:t>
            </w:r>
            <w:r w:rsidRPr="00431EFF">
              <w:rPr>
                <w:rFonts w:eastAsia="Times New Roman"/>
                <w:vertAlign w:val="superscript"/>
              </w:rPr>
              <w:t>3</w:t>
            </w:r>
            <w:r>
              <w:rPr>
                <w:rFonts w:eastAsia="Times New Roman"/>
              </w:rPr>
              <w:t>/</w:t>
            </w:r>
            <w:r w:rsidRPr="00431EFF">
              <w:rPr>
                <w:rFonts w:eastAsia="Times New Roman"/>
              </w:rPr>
              <w:t xml:space="preserve"> </w:t>
            </w:r>
            <w:r>
              <w:rPr>
                <w:rFonts w:eastAsia="Times New Roman"/>
              </w:rPr>
              <w:t xml:space="preserve">min </w:t>
            </w:r>
            <w:r w:rsidRPr="00431EFF">
              <w:rPr>
                <w:rFonts w:eastAsia="Times New Roman"/>
              </w:rPr>
              <w:t>± 50</w:t>
            </w:r>
          </w:p>
        </w:tc>
        <w:tc>
          <w:tcPr>
            <w:tcW w:w="976" w:type="pct"/>
            <w:shd w:val="clear" w:color="auto" w:fill="FFFF00"/>
            <w:vAlign w:val="center"/>
            <w:hideMark/>
          </w:tcPr>
          <w:p w14:paraId="55BB01A5" w14:textId="77777777" w:rsidR="00731CAE" w:rsidRPr="00431EFF" w:rsidRDefault="00731CAE" w:rsidP="00731CAE">
            <w:pPr>
              <w:spacing w:after="100" w:afterAutospacing="1" w:line="20" w:lineRule="atLeast"/>
              <w:jc w:val="center"/>
            </w:pPr>
            <w:r w:rsidRPr="00431EFF">
              <w:rPr>
                <w:rFonts w:eastAsia="Times New Roman"/>
              </w:rPr>
              <w:t>180 cm</w:t>
            </w:r>
            <w:r w:rsidRPr="00431EFF">
              <w:rPr>
                <w:rFonts w:eastAsia="Times New Roman"/>
                <w:vertAlign w:val="superscript"/>
              </w:rPr>
              <w:t>3</w:t>
            </w:r>
            <w:r>
              <w:rPr>
                <w:rFonts w:eastAsia="Times New Roman"/>
              </w:rPr>
              <w:t>/</w:t>
            </w:r>
            <w:r w:rsidRPr="00431EFF">
              <w:rPr>
                <w:rFonts w:eastAsia="Times New Roman"/>
              </w:rPr>
              <w:t xml:space="preserve"> </w:t>
            </w:r>
            <w:r>
              <w:rPr>
                <w:rFonts w:eastAsia="Times New Roman"/>
              </w:rPr>
              <w:t xml:space="preserve">min </w:t>
            </w:r>
            <w:r w:rsidRPr="00431EFF">
              <w:rPr>
                <w:rFonts w:eastAsia="Times New Roman"/>
              </w:rPr>
              <w:t>± 50</w:t>
            </w:r>
          </w:p>
        </w:tc>
        <w:tc>
          <w:tcPr>
            <w:tcW w:w="994" w:type="pct"/>
            <w:shd w:val="clear" w:color="auto" w:fill="auto"/>
            <w:vAlign w:val="center"/>
            <w:hideMark/>
          </w:tcPr>
          <w:p w14:paraId="023AE95E"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Průměrná hodnota horní a spodní strany</w:t>
            </w:r>
            <w:r>
              <w:rPr>
                <w:rFonts w:eastAsia="Times New Roman"/>
              </w:rPr>
              <w:t xml:space="preserve">, </w:t>
            </w:r>
            <w:r w:rsidRPr="004723F5">
              <w:rPr>
                <w:rFonts w:eastAsia="Times New Roman"/>
              </w:rPr>
              <w:t>ČSN ISO 8791-2</w:t>
            </w:r>
          </w:p>
        </w:tc>
      </w:tr>
      <w:tr w:rsidR="00731CAE" w:rsidRPr="009177A5" w14:paraId="4F570924" w14:textId="77777777" w:rsidTr="009821C8">
        <w:trPr>
          <w:trHeight w:val="397"/>
        </w:trPr>
        <w:tc>
          <w:tcPr>
            <w:tcW w:w="1024" w:type="pct"/>
            <w:shd w:val="clear" w:color="auto" w:fill="auto"/>
            <w:vAlign w:val="center"/>
            <w:hideMark/>
          </w:tcPr>
          <w:p w14:paraId="01DC4EBC" w14:textId="77777777" w:rsidR="00731CAE" w:rsidRPr="00431EFF" w:rsidRDefault="00731CAE" w:rsidP="0094567F">
            <w:pPr>
              <w:spacing w:before="40" w:after="100" w:afterAutospacing="1" w:line="20" w:lineRule="atLeast"/>
              <w:rPr>
                <w:rFonts w:eastAsia="Times New Roman"/>
              </w:rPr>
            </w:pPr>
            <w:r w:rsidRPr="00431EFF">
              <w:rPr>
                <w:rFonts w:eastAsia="Times New Roman"/>
              </w:rPr>
              <w:t>Formát</w:t>
            </w:r>
          </w:p>
        </w:tc>
        <w:tc>
          <w:tcPr>
            <w:tcW w:w="948" w:type="pct"/>
            <w:shd w:val="clear" w:color="auto" w:fill="auto"/>
            <w:vAlign w:val="center"/>
            <w:hideMark/>
          </w:tcPr>
          <w:p w14:paraId="7BC5426F"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A3, A4</w:t>
            </w:r>
          </w:p>
        </w:tc>
        <w:tc>
          <w:tcPr>
            <w:tcW w:w="1058" w:type="pct"/>
            <w:shd w:val="clear" w:color="auto" w:fill="FFFF00"/>
            <w:vAlign w:val="center"/>
          </w:tcPr>
          <w:p w14:paraId="599288BF" w14:textId="77777777" w:rsidR="00731CAE" w:rsidRPr="00431EFF" w:rsidRDefault="00731CAE" w:rsidP="00731CAE">
            <w:pPr>
              <w:spacing w:after="100" w:afterAutospacing="1" w:line="20" w:lineRule="atLeast"/>
              <w:jc w:val="center"/>
            </w:pPr>
            <w:r w:rsidRPr="00431EFF">
              <w:rPr>
                <w:rFonts w:eastAsia="Times New Roman"/>
              </w:rPr>
              <w:t>A3, A4</w:t>
            </w:r>
          </w:p>
        </w:tc>
        <w:tc>
          <w:tcPr>
            <w:tcW w:w="976" w:type="pct"/>
            <w:shd w:val="clear" w:color="auto" w:fill="FFFF00"/>
            <w:vAlign w:val="center"/>
            <w:hideMark/>
          </w:tcPr>
          <w:p w14:paraId="6594F1DC" w14:textId="77777777" w:rsidR="00731CAE" w:rsidRPr="00431EFF" w:rsidRDefault="00731CAE" w:rsidP="00731CAE">
            <w:pPr>
              <w:spacing w:after="100" w:afterAutospacing="1" w:line="20" w:lineRule="atLeast"/>
              <w:jc w:val="center"/>
            </w:pPr>
            <w:r w:rsidRPr="00431EFF">
              <w:rPr>
                <w:rFonts w:eastAsia="Times New Roman"/>
              </w:rPr>
              <w:t>A3, A4</w:t>
            </w:r>
          </w:p>
        </w:tc>
        <w:tc>
          <w:tcPr>
            <w:tcW w:w="994" w:type="pct"/>
            <w:shd w:val="clear" w:color="auto" w:fill="auto"/>
            <w:vAlign w:val="center"/>
            <w:hideMark/>
          </w:tcPr>
          <w:p w14:paraId="1E0F6309" w14:textId="77777777" w:rsidR="00731CAE" w:rsidRPr="00431EFF" w:rsidRDefault="00731CAE" w:rsidP="0094567F">
            <w:pPr>
              <w:spacing w:before="40" w:after="100" w:afterAutospacing="1" w:line="20" w:lineRule="atLeast"/>
              <w:jc w:val="center"/>
              <w:rPr>
                <w:rFonts w:eastAsia="Times New Roman"/>
              </w:rPr>
            </w:pPr>
          </w:p>
        </w:tc>
      </w:tr>
      <w:tr w:rsidR="00731CAE" w:rsidRPr="009177A5" w14:paraId="626EA104" w14:textId="77777777" w:rsidTr="009821C8">
        <w:trPr>
          <w:trHeight w:val="397"/>
        </w:trPr>
        <w:tc>
          <w:tcPr>
            <w:tcW w:w="1024" w:type="pct"/>
            <w:shd w:val="clear" w:color="auto" w:fill="auto"/>
            <w:vAlign w:val="center"/>
          </w:tcPr>
          <w:p w14:paraId="59067EBF" w14:textId="77777777" w:rsidR="00731CAE" w:rsidRPr="00431EFF" w:rsidRDefault="00731CAE" w:rsidP="0094567F">
            <w:pPr>
              <w:spacing w:before="40" w:after="100" w:afterAutospacing="1" w:line="20" w:lineRule="atLeast"/>
              <w:rPr>
                <w:rFonts w:eastAsia="Times New Roman"/>
              </w:rPr>
            </w:pPr>
            <w:r>
              <w:rPr>
                <w:rFonts w:eastAsia="Times New Roman"/>
              </w:rPr>
              <w:t>Oboustranný tisk</w:t>
            </w:r>
          </w:p>
        </w:tc>
        <w:tc>
          <w:tcPr>
            <w:tcW w:w="948" w:type="pct"/>
            <w:shd w:val="clear" w:color="auto" w:fill="auto"/>
            <w:vAlign w:val="center"/>
          </w:tcPr>
          <w:p w14:paraId="693948F7" w14:textId="77777777" w:rsidR="00731CAE" w:rsidRPr="00431EFF" w:rsidRDefault="00731CAE" w:rsidP="00731CAE">
            <w:pPr>
              <w:spacing w:before="40" w:after="100" w:afterAutospacing="1" w:line="20" w:lineRule="atLeast"/>
              <w:jc w:val="center"/>
              <w:rPr>
                <w:rFonts w:eastAsia="Times New Roman"/>
              </w:rPr>
            </w:pPr>
            <w:r>
              <w:rPr>
                <w:rFonts w:eastAsia="Times New Roman"/>
              </w:rPr>
              <w:t>ANO</w:t>
            </w:r>
          </w:p>
        </w:tc>
        <w:tc>
          <w:tcPr>
            <w:tcW w:w="1058" w:type="pct"/>
            <w:shd w:val="clear" w:color="auto" w:fill="FFFF00"/>
            <w:vAlign w:val="center"/>
          </w:tcPr>
          <w:p w14:paraId="55B114EE"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tcPr>
          <w:p w14:paraId="057CC934"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tcPr>
          <w:p w14:paraId="1F3F8218" w14:textId="77777777" w:rsidR="00731CAE" w:rsidRPr="00431EFF" w:rsidRDefault="00731CAE" w:rsidP="0094567F">
            <w:pPr>
              <w:spacing w:before="40" w:after="100" w:afterAutospacing="1" w:line="20" w:lineRule="atLeast"/>
              <w:jc w:val="center"/>
              <w:rPr>
                <w:rFonts w:eastAsia="Times New Roman"/>
              </w:rPr>
            </w:pPr>
          </w:p>
        </w:tc>
      </w:tr>
      <w:tr w:rsidR="00731CAE" w:rsidRPr="009177A5" w14:paraId="44A57A6D" w14:textId="77777777" w:rsidTr="009821C8">
        <w:trPr>
          <w:trHeight w:val="397"/>
        </w:trPr>
        <w:tc>
          <w:tcPr>
            <w:tcW w:w="1024" w:type="pct"/>
            <w:shd w:val="clear" w:color="auto" w:fill="auto"/>
            <w:vAlign w:val="center"/>
            <w:hideMark/>
          </w:tcPr>
          <w:p w14:paraId="49240F89" w14:textId="77777777" w:rsidR="00731CAE" w:rsidRPr="00431EFF" w:rsidRDefault="00731CAE" w:rsidP="0094567F">
            <w:pPr>
              <w:spacing w:before="40" w:after="100" w:afterAutospacing="1" w:line="20" w:lineRule="atLeast"/>
              <w:rPr>
                <w:rFonts w:eastAsia="Times New Roman"/>
              </w:rPr>
            </w:pPr>
            <w:r w:rsidRPr="00431EFF">
              <w:rPr>
                <w:rFonts w:eastAsia="Times New Roman"/>
              </w:rPr>
              <w:t>Laserový tisk</w:t>
            </w:r>
          </w:p>
        </w:tc>
        <w:tc>
          <w:tcPr>
            <w:tcW w:w="948" w:type="pct"/>
            <w:shd w:val="clear" w:color="auto" w:fill="auto"/>
            <w:vAlign w:val="center"/>
            <w:hideMark/>
          </w:tcPr>
          <w:p w14:paraId="0774E8F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58" w:type="pct"/>
            <w:shd w:val="clear" w:color="auto" w:fill="FFFF00"/>
            <w:vAlign w:val="center"/>
          </w:tcPr>
          <w:p w14:paraId="2B1B132B"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hideMark/>
          </w:tcPr>
          <w:p w14:paraId="48BB299E"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hideMark/>
          </w:tcPr>
          <w:p w14:paraId="4F3879CD" w14:textId="77777777" w:rsidR="00731CAE" w:rsidRPr="00431EFF" w:rsidRDefault="00731CAE" w:rsidP="0094567F">
            <w:pPr>
              <w:spacing w:before="40" w:after="100" w:afterAutospacing="1" w:line="20" w:lineRule="atLeast"/>
              <w:jc w:val="center"/>
              <w:rPr>
                <w:rFonts w:eastAsia="Times New Roman"/>
              </w:rPr>
            </w:pPr>
          </w:p>
        </w:tc>
      </w:tr>
      <w:tr w:rsidR="00731CAE" w:rsidRPr="009177A5" w14:paraId="388D247E" w14:textId="77777777" w:rsidTr="009821C8">
        <w:trPr>
          <w:trHeight w:val="397"/>
        </w:trPr>
        <w:tc>
          <w:tcPr>
            <w:tcW w:w="1024" w:type="pct"/>
            <w:shd w:val="clear" w:color="auto" w:fill="auto"/>
            <w:vAlign w:val="center"/>
            <w:hideMark/>
          </w:tcPr>
          <w:p w14:paraId="1B566FFB" w14:textId="77777777" w:rsidR="00731CAE" w:rsidRPr="00431EFF" w:rsidRDefault="00731CAE" w:rsidP="0094567F">
            <w:pPr>
              <w:spacing w:before="40" w:after="100" w:afterAutospacing="1" w:line="20" w:lineRule="atLeast"/>
              <w:rPr>
                <w:rFonts w:eastAsia="Times New Roman"/>
              </w:rPr>
            </w:pPr>
            <w:r w:rsidRPr="00431EFF">
              <w:rPr>
                <w:rFonts w:eastAsia="Times New Roman"/>
              </w:rPr>
              <w:t xml:space="preserve">Inkoustový tisk </w:t>
            </w:r>
          </w:p>
        </w:tc>
        <w:tc>
          <w:tcPr>
            <w:tcW w:w="948" w:type="pct"/>
            <w:shd w:val="clear" w:color="auto" w:fill="auto"/>
            <w:vAlign w:val="center"/>
            <w:hideMark/>
          </w:tcPr>
          <w:p w14:paraId="5E12B57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58" w:type="pct"/>
            <w:shd w:val="clear" w:color="auto" w:fill="FFFF00"/>
            <w:vAlign w:val="center"/>
          </w:tcPr>
          <w:p w14:paraId="0EC97D4A"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hideMark/>
          </w:tcPr>
          <w:p w14:paraId="62D8438B"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hideMark/>
          </w:tcPr>
          <w:p w14:paraId="1DA40629" w14:textId="77777777" w:rsidR="00731CAE" w:rsidRPr="00431EFF" w:rsidRDefault="00731CAE" w:rsidP="0094567F">
            <w:pPr>
              <w:spacing w:before="40" w:after="100" w:afterAutospacing="1" w:line="20" w:lineRule="atLeast"/>
              <w:jc w:val="center"/>
              <w:rPr>
                <w:rFonts w:eastAsia="Times New Roman"/>
              </w:rPr>
            </w:pPr>
          </w:p>
        </w:tc>
      </w:tr>
      <w:tr w:rsidR="00731CAE" w:rsidRPr="009177A5" w14:paraId="10B6A341" w14:textId="77777777" w:rsidTr="009821C8">
        <w:trPr>
          <w:trHeight w:val="397"/>
        </w:trPr>
        <w:tc>
          <w:tcPr>
            <w:tcW w:w="1024" w:type="pct"/>
            <w:shd w:val="clear" w:color="auto" w:fill="auto"/>
            <w:vAlign w:val="center"/>
            <w:hideMark/>
          </w:tcPr>
          <w:p w14:paraId="19BDC832" w14:textId="77777777" w:rsidR="00731CAE" w:rsidRPr="00431EFF" w:rsidRDefault="00731CAE" w:rsidP="0094567F">
            <w:pPr>
              <w:spacing w:before="40" w:after="100" w:afterAutospacing="1" w:line="20" w:lineRule="atLeast"/>
              <w:rPr>
                <w:rFonts w:eastAsia="Times New Roman"/>
              </w:rPr>
            </w:pPr>
            <w:r w:rsidRPr="00431EFF">
              <w:rPr>
                <w:rFonts w:eastAsia="Times New Roman"/>
              </w:rPr>
              <w:t>Ekologická značka</w:t>
            </w:r>
          </w:p>
        </w:tc>
        <w:tc>
          <w:tcPr>
            <w:tcW w:w="948" w:type="pct"/>
            <w:shd w:val="clear" w:color="auto" w:fill="auto"/>
            <w:vAlign w:val="center"/>
            <w:hideMark/>
          </w:tcPr>
          <w:p w14:paraId="20B5F883"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1058" w:type="pct"/>
            <w:shd w:val="clear" w:color="auto" w:fill="FFFF00"/>
            <w:vAlign w:val="center"/>
          </w:tcPr>
          <w:p w14:paraId="000B84F9" w14:textId="77777777" w:rsidR="00731CAE" w:rsidRPr="00431EFF" w:rsidRDefault="00731CAE" w:rsidP="00731CAE">
            <w:pPr>
              <w:spacing w:after="100" w:afterAutospacing="1" w:line="20" w:lineRule="atLeast"/>
              <w:jc w:val="center"/>
            </w:pPr>
            <w:r>
              <w:rPr>
                <w:rFonts w:eastAsia="Times New Roman"/>
              </w:rPr>
              <w:t>ANO</w:t>
            </w:r>
          </w:p>
        </w:tc>
        <w:tc>
          <w:tcPr>
            <w:tcW w:w="976" w:type="pct"/>
            <w:shd w:val="clear" w:color="auto" w:fill="FFFF00"/>
            <w:vAlign w:val="center"/>
            <w:hideMark/>
          </w:tcPr>
          <w:p w14:paraId="54F8ED97" w14:textId="77777777" w:rsidR="00731CAE" w:rsidRPr="00431EFF" w:rsidRDefault="00731CAE" w:rsidP="00731CAE">
            <w:pPr>
              <w:spacing w:after="100" w:afterAutospacing="1" w:line="20" w:lineRule="atLeast"/>
              <w:jc w:val="center"/>
            </w:pPr>
            <w:r>
              <w:rPr>
                <w:rFonts w:eastAsia="Times New Roman"/>
              </w:rPr>
              <w:t>ANO</w:t>
            </w:r>
          </w:p>
        </w:tc>
        <w:tc>
          <w:tcPr>
            <w:tcW w:w="994" w:type="pct"/>
            <w:shd w:val="clear" w:color="auto" w:fill="auto"/>
            <w:vAlign w:val="center"/>
            <w:hideMark/>
          </w:tcPr>
          <w:p w14:paraId="6CBFAF58"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min. FSC, ECF</w:t>
            </w:r>
          </w:p>
        </w:tc>
      </w:tr>
      <w:tr w:rsidR="00731CAE" w:rsidRPr="009177A5" w14:paraId="39FA58A7" w14:textId="77777777" w:rsidTr="009821C8">
        <w:trPr>
          <w:trHeight w:val="397"/>
        </w:trPr>
        <w:tc>
          <w:tcPr>
            <w:tcW w:w="1024" w:type="pct"/>
            <w:tcBorders>
              <w:bottom w:val="single" w:sz="4" w:space="0" w:color="000000" w:themeColor="text1"/>
            </w:tcBorders>
            <w:shd w:val="clear" w:color="auto" w:fill="auto"/>
            <w:vAlign w:val="center"/>
            <w:hideMark/>
          </w:tcPr>
          <w:p w14:paraId="49A1B7D3" w14:textId="77777777" w:rsidR="00731CAE" w:rsidRPr="00431EFF" w:rsidRDefault="00731CAE" w:rsidP="0094567F">
            <w:pPr>
              <w:spacing w:before="40" w:after="100" w:afterAutospacing="1" w:line="20" w:lineRule="atLeast"/>
              <w:rPr>
                <w:rFonts w:eastAsia="Times New Roman"/>
              </w:rPr>
            </w:pPr>
            <w:r w:rsidRPr="00431EFF">
              <w:rPr>
                <w:rFonts w:eastAsia="Times New Roman"/>
              </w:rPr>
              <w:t>Tloušťka</w:t>
            </w:r>
          </w:p>
        </w:tc>
        <w:tc>
          <w:tcPr>
            <w:tcW w:w="948" w:type="pct"/>
            <w:tcBorders>
              <w:bottom w:val="single" w:sz="4" w:space="0" w:color="000000" w:themeColor="text1"/>
            </w:tcBorders>
            <w:shd w:val="clear" w:color="auto" w:fill="auto"/>
            <w:noWrap/>
            <w:vAlign w:val="center"/>
            <w:hideMark/>
          </w:tcPr>
          <w:p w14:paraId="5C15F0DE"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107 ± 3 µm</w:t>
            </w:r>
          </w:p>
        </w:tc>
        <w:tc>
          <w:tcPr>
            <w:tcW w:w="1058" w:type="pct"/>
            <w:tcBorders>
              <w:bottom w:val="single" w:sz="4" w:space="0" w:color="000000" w:themeColor="text1"/>
            </w:tcBorders>
            <w:shd w:val="clear" w:color="auto" w:fill="FFFF00"/>
            <w:vAlign w:val="center"/>
          </w:tcPr>
          <w:p w14:paraId="50C65EF9" w14:textId="77777777" w:rsidR="00731CAE" w:rsidRPr="00431EFF" w:rsidRDefault="00731CAE" w:rsidP="00731CAE">
            <w:pPr>
              <w:spacing w:after="100" w:afterAutospacing="1" w:line="20" w:lineRule="atLeast"/>
              <w:jc w:val="center"/>
            </w:pPr>
            <w:r>
              <w:rPr>
                <w:rFonts w:eastAsia="Times New Roman"/>
              </w:rPr>
              <w:t>107</w:t>
            </w:r>
            <w:r w:rsidRPr="00431EFF">
              <w:rPr>
                <w:rFonts w:eastAsia="Times New Roman"/>
              </w:rPr>
              <w:t xml:space="preserve"> ± 3 µm</w:t>
            </w:r>
          </w:p>
        </w:tc>
        <w:tc>
          <w:tcPr>
            <w:tcW w:w="976" w:type="pct"/>
            <w:tcBorders>
              <w:bottom w:val="single" w:sz="4" w:space="0" w:color="000000" w:themeColor="text1"/>
            </w:tcBorders>
            <w:shd w:val="clear" w:color="auto" w:fill="FFFF00"/>
            <w:noWrap/>
            <w:vAlign w:val="center"/>
            <w:hideMark/>
          </w:tcPr>
          <w:p w14:paraId="653646A1" w14:textId="77777777" w:rsidR="00731CAE" w:rsidRPr="00431EFF" w:rsidRDefault="00731CAE" w:rsidP="00731CAE">
            <w:pPr>
              <w:spacing w:after="100" w:afterAutospacing="1" w:line="20" w:lineRule="atLeast"/>
              <w:jc w:val="center"/>
            </w:pPr>
            <w:r>
              <w:rPr>
                <w:rFonts w:eastAsia="Times New Roman"/>
              </w:rPr>
              <w:t>112</w:t>
            </w:r>
            <w:r w:rsidRPr="00431EFF">
              <w:rPr>
                <w:rFonts w:eastAsia="Times New Roman"/>
              </w:rPr>
              <w:t xml:space="preserve"> ± 3 µm</w:t>
            </w:r>
          </w:p>
        </w:tc>
        <w:tc>
          <w:tcPr>
            <w:tcW w:w="994" w:type="pct"/>
            <w:tcBorders>
              <w:bottom w:val="single" w:sz="4" w:space="0" w:color="000000" w:themeColor="text1"/>
            </w:tcBorders>
            <w:shd w:val="clear" w:color="auto" w:fill="auto"/>
            <w:vAlign w:val="center"/>
            <w:hideMark/>
          </w:tcPr>
          <w:p w14:paraId="6E4075F6"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ISO 534</w:t>
            </w:r>
          </w:p>
        </w:tc>
      </w:tr>
      <w:tr w:rsidR="00731CAE" w:rsidRPr="009177A5" w14:paraId="408F9860" w14:textId="77777777" w:rsidTr="009821C8">
        <w:trPr>
          <w:trHeight w:val="397"/>
        </w:trPr>
        <w:tc>
          <w:tcPr>
            <w:tcW w:w="1024" w:type="pct"/>
            <w:shd w:val="clear" w:color="auto" w:fill="auto"/>
            <w:vAlign w:val="center"/>
          </w:tcPr>
          <w:p w14:paraId="5427C2ED" w14:textId="77777777" w:rsidR="00731CAE" w:rsidRPr="002377A1" w:rsidRDefault="00731CAE" w:rsidP="0094567F">
            <w:pPr>
              <w:spacing w:before="40" w:after="100" w:afterAutospacing="1" w:line="20" w:lineRule="atLeast"/>
              <w:rPr>
                <w:rFonts w:eastAsia="Times New Roman"/>
              </w:rPr>
            </w:pPr>
            <w:r w:rsidRPr="002377A1">
              <w:rPr>
                <w:rFonts w:eastAsia="Times New Roman"/>
              </w:rPr>
              <w:t>Archivace</w:t>
            </w:r>
          </w:p>
        </w:tc>
        <w:tc>
          <w:tcPr>
            <w:tcW w:w="948" w:type="pct"/>
            <w:shd w:val="clear" w:color="auto" w:fill="auto"/>
            <w:noWrap/>
            <w:vAlign w:val="center"/>
          </w:tcPr>
          <w:p w14:paraId="146DEA26" w14:textId="77777777" w:rsidR="00731CAE" w:rsidRPr="002F782A" w:rsidRDefault="00731CAE" w:rsidP="00731CAE">
            <w:pPr>
              <w:spacing w:before="40" w:after="100" w:afterAutospacing="1" w:line="20" w:lineRule="atLeast"/>
              <w:jc w:val="center"/>
              <w:rPr>
                <w:rFonts w:eastAsia="Times New Roman"/>
              </w:rPr>
            </w:pPr>
            <w:r w:rsidRPr="002F782A">
              <w:rPr>
                <w:rFonts w:eastAsia="Times New Roman"/>
              </w:rPr>
              <w:t>ANO</w:t>
            </w:r>
          </w:p>
        </w:tc>
        <w:tc>
          <w:tcPr>
            <w:tcW w:w="1058" w:type="pct"/>
            <w:shd w:val="clear" w:color="auto" w:fill="FFFF00"/>
            <w:vAlign w:val="center"/>
          </w:tcPr>
          <w:p w14:paraId="57BC646F" w14:textId="77777777" w:rsidR="00731CAE" w:rsidRPr="002F782A" w:rsidRDefault="00731CAE" w:rsidP="00731CAE">
            <w:pPr>
              <w:spacing w:before="40" w:after="100" w:afterAutospacing="1" w:line="20" w:lineRule="atLeast"/>
              <w:jc w:val="center"/>
              <w:rPr>
                <w:rFonts w:eastAsia="Times New Roman"/>
              </w:rPr>
            </w:pPr>
            <w:r>
              <w:rPr>
                <w:rFonts w:eastAsia="Times New Roman"/>
              </w:rPr>
              <w:t>ANO</w:t>
            </w:r>
          </w:p>
        </w:tc>
        <w:tc>
          <w:tcPr>
            <w:tcW w:w="976" w:type="pct"/>
            <w:shd w:val="clear" w:color="auto" w:fill="FFFF00"/>
            <w:noWrap/>
            <w:vAlign w:val="center"/>
          </w:tcPr>
          <w:p w14:paraId="7165CBBD" w14:textId="77777777" w:rsidR="00731CAE" w:rsidRPr="002F782A" w:rsidRDefault="00731CAE" w:rsidP="00731CAE">
            <w:pPr>
              <w:spacing w:before="40" w:after="100" w:afterAutospacing="1" w:line="20" w:lineRule="atLeast"/>
              <w:jc w:val="center"/>
              <w:rPr>
                <w:rFonts w:eastAsia="Times New Roman"/>
              </w:rPr>
            </w:pPr>
            <w:r>
              <w:rPr>
                <w:rFonts w:eastAsia="Times New Roman"/>
              </w:rPr>
              <w:t>ANO</w:t>
            </w:r>
          </w:p>
        </w:tc>
        <w:tc>
          <w:tcPr>
            <w:tcW w:w="994" w:type="pct"/>
            <w:shd w:val="clear" w:color="auto" w:fill="auto"/>
            <w:vAlign w:val="center"/>
          </w:tcPr>
          <w:p w14:paraId="6946148F" w14:textId="77777777" w:rsidR="00731CAE" w:rsidRPr="002F782A" w:rsidRDefault="00731CAE" w:rsidP="0094567F">
            <w:pPr>
              <w:spacing w:before="40" w:after="100" w:afterAutospacing="1" w:line="20" w:lineRule="atLeast"/>
              <w:jc w:val="center"/>
              <w:rPr>
                <w:rFonts w:eastAsia="Times New Roman"/>
              </w:rPr>
            </w:pPr>
            <w:r w:rsidRPr="002F782A">
              <w:rPr>
                <w:rFonts w:eastAsia="Times New Roman"/>
              </w:rPr>
              <w:t>ISO 9706</w:t>
            </w:r>
          </w:p>
        </w:tc>
      </w:tr>
    </w:tbl>
    <w:p w14:paraId="2255189B" w14:textId="24903920" w:rsidR="00731CAE" w:rsidRDefault="00731CAE">
      <w:pPr>
        <w:jc w:val="center"/>
        <w:rPr>
          <w:b/>
        </w:rPr>
      </w:pPr>
    </w:p>
    <w:tbl>
      <w:tblPr>
        <w:tblW w:w="5554" w:type="pct"/>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1720"/>
        <w:gridCol w:w="1831"/>
        <w:gridCol w:w="1414"/>
        <w:gridCol w:w="1701"/>
        <w:gridCol w:w="1705"/>
        <w:gridCol w:w="1695"/>
      </w:tblGrid>
      <w:tr w:rsidR="005B73B9" w:rsidRPr="009177A5" w14:paraId="5A006ED9" w14:textId="77777777" w:rsidTr="009821C8">
        <w:trPr>
          <w:trHeight w:val="397"/>
        </w:trPr>
        <w:tc>
          <w:tcPr>
            <w:tcW w:w="854" w:type="pct"/>
            <w:shd w:val="clear" w:color="auto" w:fill="D9D9D9" w:themeFill="background1" w:themeFillShade="D9"/>
            <w:vAlign w:val="center"/>
            <w:hideMark/>
          </w:tcPr>
          <w:p w14:paraId="4041337D" w14:textId="77777777" w:rsidR="00731CAE" w:rsidRPr="00431EFF" w:rsidRDefault="00731CAE" w:rsidP="0094567F">
            <w:pPr>
              <w:spacing w:before="40" w:after="40" w:line="240" w:lineRule="auto"/>
              <w:rPr>
                <w:rFonts w:eastAsia="Times New Roman"/>
                <w:b/>
                <w:bCs/>
              </w:rPr>
            </w:pPr>
            <w:r w:rsidRPr="00431EFF">
              <w:rPr>
                <w:rFonts w:eastAsia="Times New Roman"/>
                <w:b/>
                <w:bCs/>
              </w:rPr>
              <w:t>Parametr</w:t>
            </w:r>
          </w:p>
        </w:tc>
        <w:tc>
          <w:tcPr>
            <w:tcW w:w="909" w:type="pct"/>
            <w:shd w:val="clear" w:color="auto" w:fill="D9D9D9" w:themeFill="background1" w:themeFillShade="D9"/>
            <w:noWrap/>
            <w:vAlign w:val="center"/>
            <w:hideMark/>
          </w:tcPr>
          <w:p w14:paraId="20610ED7" w14:textId="77777777" w:rsidR="00731CAE" w:rsidRPr="00431EFF" w:rsidRDefault="00731CAE" w:rsidP="0094567F">
            <w:pPr>
              <w:spacing w:before="40" w:after="40" w:line="240" w:lineRule="auto"/>
              <w:jc w:val="center"/>
              <w:rPr>
                <w:rFonts w:eastAsia="Times New Roman"/>
                <w:b/>
                <w:bCs/>
              </w:rPr>
            </w:pPr>
            <w:r w:rsidRPr="00431EFF">
              <w:rPr>
                <w:rFonts w:eastAsia="Times New Roman"/>
                <w:b/>
                <w:bCs/>
              </w:rPr>
              <w:t>Kvalita "B"</w:t>
            </w:r>
          </w:p>
          <w:p w14:paraId="46830C12" w14:textId="77777777" w:rsidR="00731CAE" w:rsidRPr="00431EFF" w:rsidRDefault="00731CAE" w:rsidP="0094567F">
            <w:pPr>
              <w:spacing w:before="40" w:after="40" w:line="240" w:lineRule="auto"/>
              <w:jc w:val="center"/>
              <w:rPr>
                <w:rFonts w:eastAsia="Times New Roman"/>
                <w:b/>
                <w:bCs/>
              </w:rPr>
            </w:pPr>
            <w:r w:rsidRPr="00431EFF">
              <w:rPr>
                <w:rFonts w:eastAsia="Times New Roman"/>
                <w:b/>
                <w:bCs/>
              </w:rPr>
              <w:t>požadované parametry</w:t>
            </w:r>
          </w:p>
        </w:tc>
        <w:tc>
          <w:tcPr>
            <w:tcW w:w="702" w:type="pct"/>
            <w:shd w:val="clear" w:color="auto" w:fill="D9D9D9" w:themeFill="background1" w:themeFillShade="D9"/>
          </w:tcPr>
          <w:p w14:paraId="1F660AC1" w14:textId="44B0C8B2" w:rsidR="00731CAE" w:rsidRPr="00431EFF" w:rsidRDefault="00731CAE" w:rsidP="00731CAE">
            <w:pPr>
              <w:spacing w:before="40" w:after="40" w:line="240" w:lineRule="auto"/>
              <w:jc w:val="center"/>
              <w:rPr>
                <w:rFonts w:eastAsia="Times New Roman"/>
                <w:b/>
                <w:bCs/>
              </w:rPr>
            </w:pPr>
            <w:r>
              <w:rPr>
                <w:rFonts w:eastAsia="Times New Roman"/>
                <w:b/>
                <w:bCs/>
              </w:rPr>
              <w:t>Kvalita "B</w:t>
            </w:r>
            <w:r w:rsidRPr="00431EFF">
              <w:rPr>
                <w:rFonts w:eastAsia="Times New Roman"/>
                <w:b/>
                <w:bCs/>
              </w:rPr>
              <w:t>"</w:t>
            </w:r>
          </w:p>
          <w:p w14:paraId="2C72F0B2" w14:textId="28B762DC" w:rsidR="00731CAE" w:rsidRPr="00431EFF" w:rsidRDefault="00731CAE" w:rsidP="00731CAE">
            <w:pPr>
              <w:spacing w:before="40" w:after="40" w:line="240" w:lineRule="auto"/>
              <w:jc w:val="center"/>
              <w:rPr>
                <w:rFonts w:eastAsia="Times New Roman"/>
                <w:b/>
                <w:bCs/>
              </w:rPr>
            </w:pPr>
            <w:r>
              <w:rPr>
                <w:rFonts w:eastAsia="Times New Roman"/>
                <w:b/>
                <w:bCs/>
              </w:rPr>
              <w:t>nabízené</w:t>
            </w:r>
            <w:r w:rsidRPr="00431EFF">
              <w:rPr>
                <w:rFonts w:eastAsia="Times New Roman"/>
                <w:b/>
                <w:bCs/>
              </w:rPr>
              <w:t xml:space="preserve"> parametry</w:t>
            </w:r>
          </w:p>
        </w:tc>
        <w:tc>
          <w:tcPr>
            <w:tcW w:w="845" w:type="pct"/>
            <w:shd w:val="clear" w:color="auto" w:fill="D9D9D9" w:themeFill="background1" w:themeFillShade="D9"/>
          </w:tcPr>
          <w:p w14:paraId="50C8A171" w14:textId="50C9B432" w:rsidR="00731CAE" w:rsidRPr="00431EFF" w:rsidRDefault="00731CAE" w:rsidP="00731CAE">
            <w:pPr>
              <w:spacing w:before="40" w:after="40" w:line="240" w:lineRule="auto"/>
              <w:jc w:val="center"/>
              <w:rPr>
                <w:rFonts w:eastAsia="Times New Roman"/>
                <w:b/>
                <w:bCs/>
              </w:rPr>
            </w:pPr>
            <w:r>
              <w:rPr>
                <w:rFonts w:eastAsia="Times New Roman"/>
                <w:b/>
                <w:bCs/>
              </w:rPr>
              <w:t>Kvalita "B</w:t>
            </w:r>
            <w:r w:rsidRPr="00431EFF">
              <w:rPr>
                <w:rFonts w:eastAsia="Times New Roman"/>
                <w:b/>
                <w:bCs/>
              </w:rPr>
              <w:t>"</w:t>
            </w:r>
          </w:p>
          <w:p w14:paraId="5088B48E" w14:textId="3BE640CC" w:rsidR="00731CAE" w:rsidRPr="00431EFF" w:rsidRDefault="00731CAE" w:rsidP="00731CAE">
            <w:pPr>
              <w:spacing w:before="40" w:after="40" w:line="240" w:lineRule="auto"/>
              <w:jc w:val="center"/>
              <w:rPr>
                <w:rFonts w:eastAsia="Times New Roman"/>
                <w:b/>
                <w:bCs/>
              </w:rPr>
            </w:pPr>
            <w:r>
              <w:rPr>
                <w:rFonts w:eastAsia="Times New Roman"/>
                <w:b/>
                <w:bCs/>
              </w:rPr>
              <w:t>nabízené</w:t>
            </w:r>
            <w:r w:rsidRPr="00431EFF">
              <w:rPr>
                <w:rFonts w:eastAsia="Times New Roman"/>
                <w:b/>
                <w:bCs/>
              </w:rPr>
              <w:t xml:space="preserve"> parametry</w:t>
            </w:r>
          </w:p>
        </w:tc>
        <w:tc>
          <w:tcPr>
            <w:tcW w:w="847" w:type="pct"/>
            <w:shd w:val="clear" w:color="auto" w:fill="D9D9D9" w:themeFill="background1" w:themeFillShade="D9"/>
          </w:tcPr>
          <w:p w14:paraId="02418CAD" w14:textId="149B9653" w:rsidR="00731CAE" w:rsidRPr="00431EFF" w:rsidRDefault="00731CAE" w:rsidP="00731CAE">
            <w:pPr>
              <w:spacing w:before="40" w:after="40" w:line="240" w:lineRule="auto"/>
              <w:jc w:val="center"/>
              <w:rPr>
                <w:rFonts w:eastAsia="Times New Roman"/>
                <w:b/>
                <w:bCs/>
              </w:rPr>
            </w:pPr>
            <w:r>
              <w:rPr>
                <w:rFonts w:eastAsia="Times New Roman"/>
                <w:b/>
                <w:bCs/>
              </w:rPr>
              <w:t>Kvalita "B</w:t>
            </w:r>
            <w:r w:rsidRPr="00431EFF">
              <w:rPr>
                <w:rFonts w:eastAsia="Times New Roman"/>
                <w:b/>
                <w:bCs/>
              </w:rPr>
              <w:t>"</w:t>
            </w:r>
          </w:p>
          <w:p w14:paraId="278387E6" w14:textId="27BE7668" w:rsidR="00731CAE" w:rsidRPr="00431EFF" w:rsidRDefault="00731CAE" w:rsidP="00731CAE">
            <w:pPr>
              <w:spacing w:before="40" w:after="40" w:line="240" w:lineRule="auto"/>
              <w:jc w:val="center"/>
              <w:rPr>
                <w:rFonts w:eastAsia="Times New Roman"/>
                <w:b/>
                <w:bCs/>
              </w:rPr>
            </w:pPr>
            <w:r>
              <w:rPr>
                <w:rFonts w:eastAsia="Times New Roman"/>
                <w:b/>
                <w:bCs/>
              </w:rPr>
              <w:t>nabízené</w:t>
            </w:r>
            <w:r w:rsidRPr="00431EFF">
              <w:rPr>
                <w:rFonts w:eastAsia="Times New Roman"/>
                <w:b/>
                <w:bCs/>
              </w:rPr>
              <w:t xml:space="preserve"> parametry</w:t>
            </w:r>
          </w:p>
        </w:tc>
        <w:tc>
          <w:tcPr>
            <w:tcW w:w="842" w:type="pct"/>
            <w:shd w:val="clear" w:color="auto" w:fill="D9D9D9" w:themeFill="background1" w:themeFillShade="D9"/>
            <w:vAlign w:val="center"/>
            <w:hideMark/>
          </w:tcPr>
          <w:p w14:paraId="7C015400" w14:textId="77777777" w:rsidR="00731CAE" w:rsidRPr="00431EFF" w:rsidRDefault="00731CAE" w:rsidP="0094567F">
            <w:pPr>
              <w:spacing w:before="40" w:after="40" w:line="240" w:lineRule="auto"/>
              <w:jc w:val="center"/>
              <w:rPr>
                <w:rFonts w:eastAsia="Times New Roman"/>
                <w:b/>
                <w:bCs/>
              </w:rPr>
            </w:pPr>
            <w:r w:rsidRPr="00431EFF">
              <w:rPr>
                <w:rFonts w:eastAsia="Times New Roman"/>
                <w:b/>
                <w:bCs/>
              </w:rPr>
              <w:t>Poznámka</w:t>
            </w:r>
          </w:p>
        </w:tc>
      </w:tr>
      <w:tr w:rsidR="005B73B9" w:rsidRPr="009177A5" w14:paraId="387FEEC4" w14:textId="77777777" w:rsidTr="009821C8">
        <w:trPr>
          <w:trHeight w:val="397"/>
        </w:trPr>
        <w:tc>
          <w:tcPr>
            <w:tcW w:w="854" w:type="pct"/>
            <w:shd w:val="clear" w:color="auto" w:fill="auto"/>
            <w:vAlign w:val="center"/>
          </w:tcPr>
          <w:p w14:paraId="5DA95592" w14:textId="77777777" w:rsidR="00731CAE" w:rsidRPr="00431EFF" w:rsidRDefault="00731CAE" w:rsidP="0094567F">
            <w:pPr>
              <w:spacing w:before="40" w:after="100" w:afterAutospacing="1" w:line="20" w:lineRule="atLeast"/>
              <w:rPr>
                <w:rFonts w:eastAsia="Times New Roman"/>
              </w:rPr>
            </w:pPr>
            <w:r w:rsidRPr="00431EFF">
              <w:rPr>
                <w:rFonts w:eastAsia="Times New Roman"/>
              </w:rPr>
              <w:t xml:space="preserve">Obchodní označení </w:t>
            </w:r>
          </w:p>
        </w:tc>
        <w:tc>
          <w:tcPr>
            <w:tcW w:w="909" w:type="pct"/>
            <w:shd w:val="clear" w:color="auto" w:fill="auto"/>
            <w:vAlign w:val="center"/>
          </w:tcPr>
          <w:p w14:paraId="44449A9B" w14:textId="45BF43B9" w:rsidR="00731CAE" w:rsidRPr="00431EFF" w:rsidRDefault="00731CAE" w:rsidP="00731CAE">
            <w:pPr>
              <w:spacing w:before="40" w:after="100" w:afterAutospacing="1" w:line="20" w:lineRule="atLeast"/>
              <w:jc w:val="center"/>
              <w:rPr>
                <w:rFonts w:eastAsia="Times New Roman"/>
              </w:rPr>
            </w:pPr>
            <w:r w:rsidRPr="00431EFF">
              <w:rPr>
                <w:rFonts w:eastAsia="Times New Roman" w:cs="Times New Roman"/>
              </w:rPr>
              <w:t>80g/m</w:t>
            </w:r>
            <w:r w:rsidRPr="00431EFF">
              <w:rPr>
                <w:rFonts w:eastAsia="Times New Roman" w:cs="Times New Roman"/>
                <w:vertAlign w:val="superscript"/>
              </w:rPr>
              <w:t>2</w:t>
            </w:r>
          </w:p>
        </w:tc>
        <w:tc>
          <w:tcPr>
            <w:tcW w:w="702" w:type="pct"/>
            <w:shd w:val="clear" w:color="auto" w:fill="FFFF00"/>
            <w:vAlign w:val="center"/>
          </w:tcPr>
          <w:p w14:paraId="16EBFA9D" w14:textId="77777777" w:rsidR="00731CAE" w:rsidRPr="00731CAE" w:rsidRDefault="00731CAE" w:rsidP="00731CAE">
            <w:pPr>
              <w:spacing w:after="100" w:afterAutospacing="1" w:line="20" w:lineRule="atLeast"/>
              <w:jc w:val="center"/>
            </w:pPr>
            <w:r w:rsidRPr="00731CAE">
              <w:rPr>
                <w:rFonts w:eastAsia="Times New Roman"/>
              </w:rPr>
              <w:t>Target Professional</w:t>
            </w:r>
          </w:p>
        </w:tc>
        <w:tc>
          <w:tcPr>
            <w:tcW w:w="845" w:type="pct"/>
            <w:shd w:val="clear" w:color="auto" w:fill="FFFF00"/>
          </w:tcPr>
          <w:p w14:paraId="75FA0564" w14:textId="77777777" w:rsidR="00731CAE" w:rsidRPr="00731CAE" w:rsidRDefault="00731CAE" w:rsidP="00731CAE">
            <w:pPr>
              <w:spacing w:before="40" w:after="100" w:afterAutospacing="1" w:line="20" w:lineRule="atLeast"/>
              <w:jc w:val="center"/>
              <w:rPr>
                <w:rFonts w:eastAsia="Times New Roman"/>
              </w:rPr>
            </w:pPr>
            <w:r w:rsidRPr="00731CAE">
              <w:rPr>
                <w:rFonts w:eastAsia="Times New Roman"/>
              </w:rPr>
              <w:t>EURO UNIVERSAL</w:t>
            </w:r>
          </w:p>
        </w:tc>
        <w:tc>
          <w:tcPr>
            <w:tcW w:w="847" w:type="pct"/>
            <w:shd w:val="clear" w:color="auto" w:fill="FFFF00"/>
          </w:tcPr>
          <w:p w14:paraId="13ADBB8D" w14:textId="77777777" w:rsidR="00731CAE" w:rsidRPr="00731CAE" w:rsidRDefault="00731CAE" w:rsidP="00731CAE">
            <w:pPr>
              <w:spacing w:before="40" w:after="100" w:afterAutospacing="1" w:line="20" w:lineRule="atLeast"/>
              <w:jc w:val="center"/>
              <w:rPr>
                <w:rFonts w:eastAsia="Times New Roman"/>
              </w:rPr>
            </w:pPr>
            <w:r w:rsidRPr="00731CAE">
              <w:rPr>
                <w:rFonts w:eastAsia="Times New Roman"/>
              </w:rPr>
              <w:t>IQ ECONOMY +</w:t>
            </w:r>
          </w:p>
        </w:tc>
        <w:tc>
          <w:tcPr>
            <w:tcW w:w="842" w:type="pct"/>
            <w:shd w:val="clear" w:color="auto" w:fill="auto"/>
            <w:vAlign w:val="center"/>
          </w:tcPr>
          <w:p w14:paraId="0B00CB32" w14:textId="77777777" w:rsidR="00731CAE" w:rsidRPr="00431EFF" w:rsidRDefault="00731CAE" w:rsidP="0094567F">
            <w:pPr>
              <w:spacing w:before="40" w:after="100" w:afterAutospacing="1" w:line="20" w:lineRule="atLeast"/>
              <w:jc w:val="center"/>
              <w:rPr>
                <w:rFonts w:eastAsia="Times New Roman"/>
                <w:color w:val="FF0000"/>
              </w:rPr>
            </w:pPr>
          </w:p>
        </w:tc>
      </w:tr>
      <w:tr w:rsidR="005B73B9" w:rsidRPr="009177A5" w14:paraId="3929A3C8" w14:textId="77777777" w:rsidTr="009821C8">
        <w:trPr>
          <w:trHeight w:val="397"/>
        </w:trPr>
        <w:tc>
          <w:tcPr>
            <w:tcW w:w="854" w:type="pct"/>
            <w:shd w:val="clear" w:color="auto" w:fill="auto"/>
            <w:vAlign w:val="center"/>
          </w:tcPr>
          <w:p w14:paraId="1EF7B87C" w14:textId="77777777" w:rsidR="00731CAE" w:rsidRPr="00431EFF" w:rsidRDefault="00731CAE" w:rsidP="0094567F">
            <w:pPr>
              <w:spacing w:before="40" w:after="100" w:afterAutospacing="1" w:line="20" w:lineRule="atLeast"/>
              <w:rPr>
                <w:rFonts w:eastAsia="Times New Roman"/>
              </w:rPr>
            </w:pPr>
            <w:r w:rsidRPr="00431EFF">
              <w:rPr>
                <w:rFonts w:eastAsia="Times New Roman"/>
              </w:rPr>
              <w:t>Plošná hmotnost</w:t>
            </w:r>
          </w:p>
        </w:tc>
        <w:tc>
          <w:tcPr>
            <w:tcW w:w="909" w:type="pct"/>
            <w:shd w:val="clear" w:color="auto" w:fill="auto"/>
            <w:vAlign w:val="center"/>
          </w:tcPr>
          <w:p w14:paraId="206D3A60"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80± 3,2 g/m</w:t>
            </w:r>
            <w:r w:rsidRPr="00431EFF">
              <w:rPr>
                <w:rFonts w:eastAsia="Times New Roman"/>
                <w:vertAlign w:val="superscript"/>
              </w:rPr>
              <w:t>2</w:t>
            </w:r>
          </w:p>
        </w:tc>
        <w:tc>
          <w:tcPr>
            <w:tcW w:w="702" w:type="pct"/>
            <w:shd w:val="clear" w:color="auto" w:fill="FFFF00"/>
            <w:vAlign w:val="center"/>
          </w:tcPr>
          <w:p w14:paraId="196539BD" w14:textId="77777777" w:rsidR="00731CAE" w:rsidRPr="00431EFF" w:rsidRDefault="00731CAE" w:rsidP="00731CAE">
            <w:pPr>
              <w:spacing w:after="100" w:afterAutospacing="1" w:line="20" w:lineRule="atLeast"/>
              <w:jc w:val="center"/>
              <w:rPr>
                <w:rFonts w:eastAsia="Times New Roman"/>
              </w:rPr>
            </w:pPr>
            <w:r>
              <w:rPr>
                <w:rFonts w:eastAsia="Times New Roman"/>
              </w:rPr>
              <w:t>80</w:t>
            </w:r>
            <w:r w:rsidRPr="00431EFF">
              <w:rPr>
                <w:rFonts w:eastAsia="Times New Roman"/>
              </w:rPr>
              <w:t xml:space="preserve"> g/m</w:t>
            </w:r>
            <w:r w:rsidRPr="00431EFF">
              <w:rPr>
                <w:rFonts w:eastAsia="Times New Roman"/>
                <w:vertAlign w:val="superscript"/>
              </w:rPr>
              <w:t>2</w:t>
            </w:r>
          </w:p>
        </w:tc>
        <w:tc>
          <w:tcPr>
            <w:tcW w:w="845" w:type="pct"/>
            <w:shd w:val="clear" w:color="auto" w:fill="FFFF00"/>
          </w:tcPr>
          <w:p w14:paraId="5B64B85D" w14:textId="77777777" w:rsidR="00731CAE" w:rsidRPr="00431EFF" w:rsidRDefault="00731CAE" w:rsidP="00731CAE">
            <w:pPr>
              <w:spacing w:before="40" w:after="100" w:afterAutospacing="1" w:line="20" w:lineRule="atLeast"/>
              <w:jc w:val="center"/>
              <w:rPr>
                <w:rFonts w:eastAsia="Times New Roman"/>
              </w:rPr>
            </w:pPr>
            <w:r>
              <w:rPr>
                <w:rFonts w:eastAsia="Times New Roman"/>
              </w:rPr>
              <w:t>80± 3,0</w:t>
            </w:r>
            <w:r w:rsidRPr="00431EFF">
              <w:rPr>
                <w:rFonts w:eastAsia="Times New Roman"/>
              </w:rPr>
              <w:t xml:space="preserve"> g/m</w:t>
            </w:r>
            <w:r w:rsidRPr="00431EFF">
              <w:rPr>
                <w:rFonts w:eastAsia="Times New Roman"/>
                <w:vertAlign w:val="superscript"/>
              </w:rPr>
              <w:t>2</w:t>
            </w:r>
          </w:p>
        </w:tc>
        <w:tc>
          <w:tcPr>
            <w:tcW w:w="847" w:type="pct"/>
            <w:shd w:val="clear" w:color="auto" w:fill="FFFF00"/>
          </w:tcPr>
          <w:p w14:paraId="4201A42C" w14:textId="77777777" w:rsidR="00731CAE" w:rsidRPr="00431EFF" w:rsidRDefault="00731CAE" w:rsidP="00731CAE">
            <w:pPr>
              <w:spacing w:before="40" w:after="100" w:afterAutospacing="1" w:line="20" w:lineRule="atLeast"/>
              <w:jc w:val="center"/>
              <w:rPr>
                <w:rFonts w:eastAsia="Times New Roman"/>
              </w:rPr>
            </w:pPr>
            <w:r>
              <w:rPr>
                <w:rFonts w:eastAsia="Times New Roman"/>
              </w:rPr>
              <w:t>80± 3,0</w:t>
            </w:r>
            <w:r w:rsidRPr="00431EFF">
              <w:rPr>
                <w:rFonts w:eastAsia="Times New Roman"/>
              </w:rPr>
              <w:t xml:space="preserve"> g/m</w:t>
            </w:r>
            <w:r w:rsidRPr="00431EFF">
              <w:rPr>
                <w:rFonts w:eastAsia="Times New Roman"/>
                <w:vertAlign w:val="superscript"/>
              </w:rPr>
              <w:t>2</w:t>
            </w:r>
          </w:p>
        </w:tc>
        <w:tc>
          <w:tcPr>
            <w:tcW w:w="842" w:type="pct"/>
            <w:shd w:val="clear" w:color="auto" w:fill="auto"/>
            <w:vAlign w:val="center"/>
          </w:tcPr>
          <w:p w14:paraId="54040466"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ČSN EN ISO 536</w:t>
            </w:r>
          </w:p>
        </w:tc>
      </w:tr>
      <w:tr w:rsidR="005B73B9" w:rsidRPr="009177A5" w14:paraId="6DF267F6" w14:textId="77777777" w:rsidTr="009821C8">
        <w:trPr>
          <w:trHeight w:val="397"/>
        </w:trPr>
        <w:tc>
          <w:tcPr>
            <w:tcW w:w="854" w:type="pct"/>
            <w:shd w:val="clear" w:color="auto" w:fill="auto"/>
            <w:vAlign w:val="center"/>
            <w:hideMark/>
          </w:tcPr>
          <w:p w14:paraId="0D7D0A9F" w14:textId="77777777" w:rsidR="00731CAE" w:rsidRPr="00431EFF" w:rsidRDefault="00731CAE" w:rsidP="0094567F">
            <w:pPr>
              <w:spacing w:before="40" w:after="100" w:afterAutospacing="1" w:line="20" w:lineRule="atLeast"/>
              <w:rPr>
                <w:rFonts w:eastAsia="Times New Roman"/>
              </w:rPr>
            </w:pPr>
            <w:r w:rsidRPr="00431EFF">
              <w:rPr>
                <w:rFonts w:eastAsia="Times New Roman"/>
              </w:rPr>
              <w:t>Opacita</w:t>
            </w:r>
          </w:p>
        </w:tc>
        <w:tc>
          <w:tcPr>
            <w:tcW w:w="909" w:type="pct"/>
            <w:shd w:val="clear" w:color="auto" w:fill="auto"/>
            <w:vAlign w:val="center"/>
            <w:hideMark/>
          </w:tcPr>
          <w:p w14:paraId="110D3CDF"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min. 91 %</w:t>
            </w:r>
          </w:p>
        </w:tc>
        <w:tc>
          <w:tcPr>
            <w:tcW w:w="702" w:type="pct"/>
            <w:shd w:val="clear" w:color="auto" w:fill="FFFF00"/>
            <w:vAlign w:val="center"/>
          </w:tcPr>
          <w:p w14:paraId="43E4F8F3" w14:textId="77777777" w:rsidR="00731CAE" w:rsidRPr="00431EFF" w:rsidRDefault="00731CAE" w:rsidP="00731CAE">
            <w:pPr>
              <w:spacing w:after="100" w:afterAutospacing="1" w:line="20" w:lineRule="atLeast"/>
              <w:jc w:val="center"/>
            </w:pPr>
            <w:r>
              <w:rPr>
                <w:rFonts w:eastAsia="Times New Roman"/>
              </w:rPr>
              <w:t>93</w:t>
            </w:r>
            <w:r w:rsidRPr="00431EFF">
              <w:rPr>
                <w:rFonts w:eastAsia="Times New Roman"/>
              </w:rPr>
              <w:t xml:space="preserve"> %</w:t>
            </w:r>
          </w:p>
        </w:tc>
        <w:tc>
          <w:tcPr>
            <w:tcW w:w="845" w:type="pct"/>
            <w:shd w:val="clear" w:color="auto" w:fill="FFFF00"/>
          </w:tcPr>
          <w:p w14:paraId="422F561F" w14:textId="77777777" w:rsidR="00731CAE" w:rsidRPr="00431EFF" w:rsidRDefault="00731CAE" w:rsidP="00731CAE">
            <w:pPr>
              <w:spacing w:before="40" w:after="100" w:afterAutospacing="1" w:line="20" w:lineRule="atLeast"/>
              <w:jc w:val="center"/>
              <w:rPr>
                <w:rFonts w:eastAsia="Times New Roman"/>
              </w:rPr>
            </w:pPr>
            <w:r>
              <w:rPr>
                <w:rFonts w:eastAsia="Times New Roman"/>
              </w:rPr>
              <w:t>92 ±1 %</w:t>
            </w:r>
          </w:p>
        </w:tc>
        <w:tc>
          <w:tcPr>
            <w:tcW w:w="847" w:type="pct"/>
            <w:shd w:val="clear" w:color="auto" w:fill="FFFF00"/>
          </w:tcPr>
          <w:p w14:paraId="2D07C6EB" w14:textId="77777777" w:rsidR="00731CAE" w:rsidRPr="00431EFF" w:rsidRDefault="00731CAE" w:rsidP="00731CAE">
            <w:pPr>
              <w:spacing w:before="40" w:after="100" w:afterAutospacing="1" w:line="20" w:lineRule="atLeast"/>
              <w:jc w:val="center"/>
              <w:rPr>
                <w:rFonts w:eastAsia="Times New Roman"/>
              </w:rPr>
            </w:pPr>
            <w:r>
              <w:rPr>
                <w:rFonts w:eastAsia="Times New Roman"/>
              </w:rPr>
              <w:t>92 ±1 %</w:t>
            </w:r>
          </w:p>
        </w:tc>
        <w:tc>
          <w:tcPr>
            <w:tcW w:w="842" w:type="pct"/>
            <w:shd w:val="clear" w:color="auto" w:fill="auto"/>
            <w:vAlign w:val="center"/>
            <w:hideMark/>
          </w:tcPr>
          <w:p w14:paraId="1E66EF2E"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ISO 2471</w:t>
            </w:r>
          </w:p>
        </w:tc>
      </w:tr>
      <w:tr w:rsidR="005B73B9" w:rsidRPr="009177A5" w14:paraId="22AAFF8F" w14:textId="77777777" w:rsidTr="009821C8">
        <w:trPr>
          <w:trHeight w:val="397"/>
        </w:trPr>
        <w:tc>
          <w:tcPr>
            <w:tcW w:w="854" w:type="pct"/>
            <w:shd w:val="clear" w:color="auto" w:fill="auto"/>
            <w:vAlign w:val="center"/>
            <w:hideMark/>
          </w:tcPr>
          <w:p w14:paraId="078B47AD" w14:textId="77777777" w:rsidR="00731CAE" w:rsidRPr="00431EFF" w:rsidRDefault="00731CAE" w:rsidP="0094567F">
            <w:pPr>
              <w:spacing w:before="40" w:after="100" w:afterAutospacing="1" w:line="20" w:lineRule="atLeast"/>
              <w:rPr>
                <w:rFonts w:eastAsia="Times New Roman"/>
              </w:rPr>
            </w:pPr>
            <w:r w:rsidRPr="00431EFF">
              <w:rPr>
                <w:rFonts w:eastAsia="Times New Roman"/>
              </w:rPr>
              <w:t xml:space="preserve">Bělost CIE </w:t>
            </w:r>
          </w:p>
        </w:tc>
        <w:tc>
          <w:tcPr>
            <w:tcW w:w="909" w:type="pct"/>
            <w:shd w:val="clear" w:color="auto" w:fill="auto"/>
            <w:vAlign w:val="center"/>
            <w:hideMark/>
          </w:tcPr>
          <w:p w14:paraId="05495C57"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161 ±3</w:t>
            </w:r>
          </w:p>
        </w:tc>
        <w:tc>
          <w:tcPr>
            <w:tcW w:w="702" w:type="pct"/>
            <w:shd w:val="clear" w:color="auto" w:fill="FFFF00"/>
            <w:vAlign w:val="center"/>
          </w:tcPr>
          <w:p w14:paraId="6A683AB0" w14:textId="77777777" w:rsidR="00731CAE" w:rsidRPr="00431EFF" w:rsidRDefault="00731CAE" w:rsidP="00731CAE">
            <w:pPr>
              <w:spacing w:after="100" w:afterAutospacing="1" w:line="20" w:lineRule="atLeast"/>
              <w:jc w:val="center"/>
            </w:pPr>
            <w:r>
              <w:rPr>
                <w:rFonts w:eastAsia="Times New Roman"/>
              </w:rPr>
              <w:t>161</w:t>
            </w:r>
          </w:p>
        </w:tc>
        <w:tc>
          <w:tcPr>
            <w:tcW w:w="845" w:type="pct"/>
            <w:shd w:val="clear" w:color="auto" w:fill="FFFF00"/>
          </w:tcPr>
          <w:p w14:paraId="3BA05DE9"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161 ±3</w:t>
            </w:r>
          </w:p>
        </w:tc>
        <w:tc>
          <w:tcPr>
            <w:tcW w:w="847" w:type="pct"/>
            <w:shd w:val="clear" w:color="auto" w:fill="FFFF00"/>
          </w:tcPr>
          <w:p w14:paraId="123F83AC"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161 ±3</w:t>
            </w:r>
          </w:p>
        </w:tc>
        <w:tc>
          <w:tcPr>
            <w:tcW w:w="842" w:type="pct"/>
            <w:shd w:val="clear" w:color="auto" w:fill="auto"/>
            <w:vAlign w:val="center"/>
            <w:hideMark/>
          </w:tcPr>
          <w:p w14:paraId="29AB10A9"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ISO 11475</w:t>
            </w:r>
          </w:p>
        </w:tc>
      </w:tr>
      <w:tr w:rsidR="005B73B9" w:rsidRPr="009177A5" w14:paraId="470547D1" w14:textId="77777777" w:rsidTr="009821C8">
        <w:trPr>
          <w:trHeight w:val="397"/>
        </w:trPr>
        <w:tc>
          <w:tcPr>
            <w:tcW w:w="854" w:type="pct"/>
            <w:shd w:val="clear" w:color="auto" w:fill="auto"/>
            <w:vAlign w:val="center"/>
            <w:hideMark/>
          </w:tcPr>
          <w:p w14:paraId="151AD476" w14:textId="77777777" w:rsidR="00731CAE" w:rsidRPr="00431EFF" w:rsidRDefault="00731CAE" w:rsidP="0094567F">
            <w:pPr>
              <w:spacing w:before="40" w:after="100" w:afterAutospacing="1" w:line="20" w:lineRule="atLeast"/>
              <w:rPr>
                <w:rFonts w:eastAsia="Times New Roman"/>
              </w:rPr>
            </w:pPr>
            <w:r w:rsidRPr="00431EFF">
              <w:rPr>
                <w:rFonts w:eastAsia="Times New Roman"/>
              </w:rPr>
              <w:t>Hladkost, měřena jako hrubost metodou Bendtsen</w:t>
            </w:r>
          </w:p>
        </w:tc>
        <w:tc>
          <w:tcPr>
            <w:tcW w:w="909" w:type="pct"/>
            <w:shd w:val="clear" w:color="auto" w:fill="auto"/>
            <w:vAlign w:val="center"/>
            <w:hideMark/>
          </w:tcPr>
          <w:p w14:paraId="41557F98"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200 cm</w:t>
            </w:r>
            <w:r w:rsidRPr="00431EFF">
              <w:rPr>
                <w:rFonts w:eastAsia="Times New Roman"/>
                <w:vertAlign w:val="superscript"/>
              </w:rPr>
              <w:t>3</w:t>
            </w:r>
            <w:r w:rsidRPr="00431EFF">
              <w:rPr>
                <w:rFonts w:eastAsia="Times New Roman"/>
              </w:rPr>
              <w:t>/min ± 50</w:t>
            </w:r>
          </w:p>
        </w:tc>
        <w:tc>
          <w:tcPr>
            <w:tcW w:w="702" w:type="pct"/>
            <w:shd w:val="clear" w:color="auto" w:fill="FFFF00"/>
            <w:vAlign w:val="center"/>
          </w:tcPr>
          <w:p w14:paraId="080CC410" w14:textId="77777777" w:rsidR="00731CAE" w:rsidRPr="00431EFF" w:rsidRDefault="00731CAE" w:rsidP="00731CAE">
            <w:pPr>
              <w:spacing w:after="100" w:afterAutospacing="1" w:line="20" w:lineRule="atLeast"/>
              <w:jc w:val="center"/>
            </w:pPr>
            <w:r>
              <w:rPr>
                <w:rFonts w:eastAsia="Times New Roman"/>
              </w:rPr>
              <w:t>180</w:t>
            </w:r>
            <w:r w:rsidRPr="00431EFF">
              <w:rPr>
                <w:rFonts w:eastAsia="Times New Roman"/>
              </w:rPr>
              <w:t xml:space="preserve"> cm</w:t>
            </w:r>
            <w:r w:rsidRPr="00431EFF">
              <w:rPr>
                <w:rFonts w:eastAsia="Times New Roman"/>
                <w:vertAlign w:val="superscript"/>
              </w:rPr>
              <w:t>3</w:t>
            </w:r>
            <w:r w:rsidRPr="00431EFF">
              <w:rPr>
                <w:rFonts w:eastAsia="Times New Roman"/>
              </w:rPr>
              <w:t>/min</w:t>
            </w:r>
          </w:p>
        </w:tc>
        <w:tc>
          <w:tcPr>
            <w:tcW w:w="845" w:type="pct"/>
            <w:shd w:val="clear" w:color="auto" w:fill="FFFF00"/>
            <w:vAlign w:val="center"/>
          </w:tcPr>
          <w:p w14:paraId="6CCA451E" w14:textId="6624CC0D" w:rsidR="00731CAE" w:rsidRPr="00431EFF" w:rsidRDefault="00731CAE" w:rsidP="00731CAE">
            <w:pPr>
              <w:spacing w:before="40" w:after="100" w:afterAutospacing="1" w:line="20" w:lineRule="atLeast"/>
              <w:jc w:val="center"/>
              <w:rPr>
                <w:rFonts w:eastAsia="Times New Roman"/>
              </w:rPr>
            </w:pPr>
            <w:r w:rsidRPr="00431EFF">
              <w:rPr>
                <w:rFonts w:eastAsia="Times New Roman"/>
              </w:rPr>
              <w:t>200 cm</w:t>
            </w:r>
            <w:r w:rsidRPr="00431EFF">
              <w:rPr>
                <w:rFonts w:eastAsia="Times New Roman"/>
                <w:vertAlign w:val="superscript"/>
              </w:rPr>
              <w:t>3</w:t>
            </w:r>
            <w:r w:rsidRPr="00431EFF">
              <w:rPr>
                <w:rFonts w:eastAsia="Times New Roman"/>
              </w:rPr>
              <w:t>/min ± 50</w:t>
            </w:r>
          </w:p>
        </w:tc>
        <w:tc>
          <w:tcPr>
            <w:tcW w:w="847" w:type="pct"/>
            <w:shd w:val="clear" w:color="auto" w:fill="FFFF00"/>
            <w:vAlign w:val="center"/>
          </w:tcPr>
          <w:p w14:paraId="26CA8FA7" w14:textId="6337A5C8" w:rsidR="00731CAE" w:rsidRPr="00431EFF" w:rsidRDefault="00731CAE" w:rsidP="00731CAE">
            <w:pPr>
              <w:spacing w:before="40" w:after="100" w:afterAutospacing="1" w:line="20" w:lineRule="atLeast"/>
              <w:jc w:val="center"/>
              <w:rPr>
                <w:rFonts w:eastAsia="Times New Roman"/>
              </w:rPr>
            </w:pPr>
            <w:r w:rsidRPr="00431EFF">
              <w:rPr>
                <w:rFonts w:eastAsia="Times New Roman"/>
              </w:rPr>
              <w:t>200 cm</w:t>
            </w:r>
            <w:r w:rsidRPr="00431EFF">
              <w:rPr>
                <w:rFonts w:eastAsia="Times New Roman"/>
                <w:vertAlign w:val="superscript"/>
              </w:rPr>
              <w:t>3</w:t>
            </w:r>
            <w:r w:rsidRPr="00431EFF">
              <w:rPr>
                <w:rFonts w:eastAsia="Times New Roman"/>
              </w:rPr>
              <w:t>/min ± 50</w:t>
            </w:r>
          </w:p>
        </w:tc>
        <w:tc>
          <w:tcPr>
            <w:tcW w:w="842" w:type="pct"/>
            <w:shd w:val="clear" w:color="auto" w:fill="auto"/>
            <w:vAlign w:val="center"/>
            <w:hideMark/>
          </w:tcPr>
          <w:p w14:paraId="43F5C7F8"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Průměrná hodnota horní a spodní strany</w:t>
            </w:r>
            <w:r>
              <w:rPr>
                <w:rFonts w:eastAsia="Times New Roman"/>
              </w:rPr>
              <w:t xml:space="preserve">, </w:t>
            </w:r>
            <w:r w:rsidRPr="004723F5">
              <w:rPr>
                <w:rFonts w:eastAsia="Times New Roman"/>
              </w:rPr>
              <w:t>ČSN ISO 8791-2</w:t>
            </w:r>
          </w:p>
        </w:tc>
      </w:tr>
      <w:tr w:rsidR="005B73B9" w:rsidRPr="009177A5" w14:paraId="346A3C78" w14:textId="77777777" w:rsidTr="009821C8">
        <w:trPr>
          <w:trHeight w:val="397"/>
        </w:trPr>
        <w:tc>
          <w:tcPr>
            <w:tcW w:w="854" w:type="pct"/>
            <w:shd w:val="clear" w:color="auto" w:fill="auto"/>
            <w:vAlign w:val="center"/>
          </w:tcPr>
          <w:p w14:paraId="30A0E4C9" w14:textId="77777777" w:rsidR="00731CAE" w:rsidRPr="00431EFF" w:rsidRDefault="00731CAE" w:rsidP="0094567F">
            <w:pPr>
              <w:spacing w:before="40" w:after="100" w:afterAutospacing="1" w:line="20" w:lineRule="atLeast"/>
              <w:rPr>
                <w:rFonts w:eastAsia="Times New Roman"/>
              </w:rPr>
            </w:pPr>
            <w:r w:rsidRPr="00431EFF">
              <w:rPr>
                <w:rFonts w:eastAsia="Times New Roman"/>
              </w:rPr>
              <w:t>Formát</w:t>
            </w:r>
          </w:p>
        </w:tc>
        <w:tc>
          <w:tcPr>
            <w:tcW w:w="909" w:type="pct"/>
            <w:shd w:val="clear" w:color="auto" w:fill="auto"/>
            <w:vAlign w:val="center"/>
          </w:tcPr>
          <w:p w14:paraId="2775ADEA"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A3, A4</w:t>
            </w:r>
          </w:p>
        </w:tc>
        <w:tc>
          <w:tcPr>
            <w:tcW w:w="702" w:type="pct"/>
            <w:shd w:val="clear" w:color="auto" w:fill="FFFF00"/>
            <w:vAlign w:val="center"/>
          </w:tcPr>
          <w:p w14:paraId="689DBB01" w14:textId="77777777" w:rsidR="00731CAE" w:rsidRPr="00431EFF" w:rsidRDefault="00731CAE" w:rsidP="00731CAE">
            <w:pPr>
              <w:spacing w:after="100" w:afterAutospacing="1" w:line="20" w:lineRule="atLeast"/>
              <w:jc w:val="center"/>
            </w:pPr>
            <w:r w:rsidRPr="00431EFF">
              <w:rPr>
                <w:rFonts w:eastAsia="Times New Roman"/>
              </w:rPr>
              <w:t>A3, A4</w:t>
            </w:r>
          </w:p>
        </w:tc>
        <w:tc>
          <w:tcPr>
            <w:tcW w:w="845" w:type="pct"/>
            <w:shd w:val="clear" w:color="auto" w:fill="FFFF00"/>
            <w:vAlign w:val="center"/>
          </w:tcPr>
          <w:p w14:paraId="061BFCC5" w14:textId="77777777" w:rsidR="00731CAE" w:rsidRPr="00431EFF" w:rsidRDefault="00731CAE" w:rsidP="00731CAE">
            <w:pPr>
              <w:spacing w:after="100" w:afterAutospacing="1" w:line="20" w:lineRule="atLeast"/>
              <w:jc w:val="center"/>
            </w:pPr>
            <w:r w:rsidRPr="00431EFF">
              <w:rPr>
                <w:rFonts w:eastAsia="Times New Roman"/>
              </w:rPr>
              <w:t>A3, A4</w:t>
            </w:r>
          </w:p>
        </w:tc>
        <w:tc>
          <w:tcPr>
            <w:tcW w:w="847" w:type="pct"/>
            <w:shd w:val="clear" w:color="auto" w:fill="FFFF00"/>
            <w:vAlign w:val="center"/>
          </w:tcPr>
          <w:p w14:paraId="7ABCB827" w14:textId="77777777" w:rsidR="00731CAE" w:rsidRPr="00431EFF" w:rsidRDefault="00731CAE" w:rsidP="00731CAE">
            <w:pPr>
              <w:spacing w:after="100" w:afterAutospacing="1" w:line="20" w:lineRule="atLeast"/>
              <w:jc w:val="center"/>
            </w:pPr>
            <w:r w:rsidRPr="00431EFF">
              <w:rPr>
                <w:rFonts w:eastAsia="Times New Roman"/>
              </w:rPr>
              <w:t>A3, A4</w:t>
            </w:r>
          </w:p>
        </w:tc>
        <w:tc>
          <w:tcPr>
            <w:tcW w:w="842" w:type="pct"/>
            <w:shd w:val="clear" w:color="auto" w:fill="auto"/>
            <w:vAlign w:val="center"/>
          </w:tcPr>
          <w:p w14:paraId="34F19EEA" w14:textId="77777777" w:rsidR="00731CAE" w:rsidRPr="00431EFF" w:rsidRDefault="00731CAE" w:rsidP="0094567F">
            <w:pPr>
              <w:spacing w:before="40" w:after="100" w:afterAutospacing="1" w:line="20" w:lineRule="atLeast"/>
              <w:jc w:val="center"/>
              <w:rPr>
                <w:rFonts w:eastAsia="Times New Roman"/>
              </w:rPr>
            </w:pPr>
          </w:p>
        </w:tc>
      </w:tr>
      <w:tr w:rsidR="005B73B9" w:rsidRPr="009177A5" w14:paraId="62740B1F" w14:textId="77777777" w:rsidTr="009821C8">
        <w:trPr>
          <w:trHeight w:val="397"/>
        </w:trPr>
        <w:tc>
          <w:tcPr>
            <w:tcW w:w="854" w:type="pct"/>
            <w:shd w:val="clear" w:color="auto" w:fill="auto"/>
            <w:vAlign w:val="center"/>
          </w:tcPr>
          <w:p w14:paraId="6A9E89AE" w14:textId="77777777" w:rsidR="00731CAE" w:rsidRPr="00431EFF" w:rsidRDefault="00731CAE" w:rsidP="0094567F">
            <w:pPr>
              <w:spacing w:before="40" w:after="100" w:afterAutospacing="1" w:line="20" w:lineRule="atLeast"/>
              <w:rPr>
                <w:rFonts w:eastAsia="Times New Roman"/>
              </w:rPr>
            </w:pPr>
            <w:r>
              <w:rPr>
                <w:rFonts w:eastAsia="Times New Roman"/>
              </w:rPr>
              <w:t>Oboustranný tisk</w:t>
            </w:r>
          </w:p>
        </w:tc>
        <w:tc>
          <w:tcPr>
            <w:tcW w:w="909" w:type="pct"/>
            <w:shd w:val="clear" w:color="auto" w:fill="auto"/>
            <w:vAlign w:val="center"/>
          </w:tcPr>
          <w:p w14:paraId="5F14B9FE" w14:textId="77777777" w:rsidR="00731CAE" w:rsidRPr="00431EFF" w:rsidRDefault="00731CAE" w:rsidP="00731CAE">
            <w:pPr>
              <w:spacing w:before="40" w:after="100" w:afterAutospacing="1" w:line="20" w:lineRule="atLeast"/>
              <w:jc w:val="center"/>
              <w:rPr>
                <w:rFonts w:eastAsia="Times New Roman"/>
              </w:rPr>
            </w:pPr>
            <w:r>
              <w:rPr>
                <w:rFonts w:eastAsia="Times New Roman"/>
              </w:rPr>
              <w:t>ANO</w:t>
            </w:r>
          </w:p>
        </w:tc>
        <w:tc>
          <w:tcPr>
            <w:tcW w:w="702" w:type="pct"/>
            <w:shd w:val="clear" w:color="auto" w:fill="FFFF00"/>
            <w:vAlign w:val="center"/>
          </w:tcPr>
          <w:p w14:paraId="393020B0" w14:textId="77777777" w:rsidR="00731CAE" w:rsidRPr="00431EFF" w:rsidRDefault="00731CAE" w:rsidP="00731CAE">
            <w:pPr>
              <w:spacing w:after="100" w:afterAutospacing="1" w:line="20" w:lineRule="atLeast"/>
              <w:jc w:val="center"/>
            </w:pPr>
            <w:r>
              <w:rPr>
                <w:rFonts w:eastAsia="Times New Roman"/>
              </w:rPr>
              <w:t>ANO</w:t>
            </w:r>
          </w:p>
        </w:tc>
        <w:tc>
          <w:tcPr>
            <w:tcW w:w="845" w:type="pct"/>
            <w:shd w:val="clear" w:color="auto" w:fill="FFFF00"/>
            <w:vAlign w:val="center"/>
          </w:tcPr>
          <w:p w14:paraId="0662CA7F" w14:textId="77777777" w:rsidR="00731CAE" w:rsidRPr="00431EFF" w:rsidRDefault="00731CAE" w:rsidP="00731CAE">
            <w:pPr>
              <w:spacing w:after="100" w:afterAutospacing="1" w:line="20" w:lineRule="atLeast"/>
              <w:jc w:val="center"/>
            </w:pPr>
            <w:r>
              <w:rPr>
                <w:rFonts w:eastAsia="Times New Roman"/>
              </w:rPr>
              <w:t>ANO</w:t>
            </w:r>
          </w:p>
        </w:tc>
        <w:tc>
          <w:tcPr>
            <w:tcW w:w="847" w:type="pct"/>
            <w:shd w:val="clear" w:color="auto" w:fill="FFFF00"/>
            <w:vAlign w:val="center"/>
          </w:tcPr>
          <w:p w14:paraId="16FF135A" w14:textId="77777777" w:rsidR="00731CAE" w:rsidRPr="00431EFF" w:rsidRDefault="00731CAE" w:rsidP="00731CAE">
            <w:pPr>
              <w:spacing w:after="100" w:afterAutospacing="1" w:line="20" w:lineRule="atLeast"/>
              <w:jc w:val="center"/>
            </w:pPr>
            <w:r>
              <w:rPr>
                <w:rFonts w:eastAsia="Times New Roman"/>
              </w:rPr>
              <w:t>ANO</w:t>
            </w:r>
          </w:p>
        </w:tc>
        <w:tc>
          <w:tcPr>
            <w:tcW w:w="842" w:type="pct"/>
            <w:shd w:val="clear" w:color="auto" w:fill="auto"/>
            <w:vAlign w:val="center"/>
          </w:tcPr>
          <w:p w14:paraId="5296136D" w14:textId="77777777" w:rsidR="00731CAE" w:rsidRPr="00431EFF" w:rsidRDefault="00731CAE" w:rsidP="0094567F">
            <w:pPr>
              <w:spacing w:before="40" w:after="100" w:afterAutospacing="1" w:line="20" w:lineRule="atLeast"/>
              <w:jc w:val="center"/>
              <w:rPr>
                <w:rFonts w:eastAsia="Times New Roman"/>
              </w:rPr>
            </w:pPr>
          </w:p>
        </w:tc>
      </w:tr>
      <w:tr w:rsidR="005B73B9" w:rsidRPr="009177A5" w14:paraId="22239535" w14:textId="77777777" w:rsidTr="009821C8">
        <w:trPr>
          <w:trHeight w:val="397"/>
        </w:trPr>
        <w:tc>
          <w:tcPr>
            <w:tcW w:w="854" w:type="pct"/>
            <w:shd w:val="clear" w:color="auto" w:fill="auto"/>
            <w:vAlign w:val="center"/>
          </w:tcPr>
          <w:p w14:paraId="18DB8BE4" w14:textId="77777777" w:rsidR="00731CAE" w:rsidRPr="00431EFF" w:rsidRDefault="00731CAE" w:rsidP="0094567F">
            <w:pPr>
              <w:spacing w:before="40" w:after="100" w:afterAutospacing="1" w:line="20" w:lineRule="atLeast"/>
              <w:rPr>
                <w:rFonts w:eastAsia="Times New Roman"/>
              </w:rPr>
            </w:pPr>
            <w:r w:rsidRPr="00431EFF">
              <w:rPr>
                <w:rFonts w:eastAsia="Times New Roman"/>
              </w:rPr>
              <w:t>Laserový tisk</w:t>
            </w:r>
          </w:p>
        </w:tc>
        <w:tc>
          <w:tcPr>
            <w:tcW w:w="909" w:type="pct"/>
            <w:shd w:val="clear" w:color="auto" w:fill="auto"/>
            <w:vAlign w:val="center"/>
          </w:tcPr>
          <w:p w14:paraId="39926552"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702" w:type="pct"/>
            <w:shd w:val="clear" w:color="auto" w:fill="FFFF00"/>
            <w:vAlign w:val="center"/>
          </w:tcPr>
          <w:p w14:paraId="4045DD2C" w14:textId="77777777" w:rsidR="00731CAE" w:rsidRPr="00431EFF" w:rsidRDefault="00731CAE" w:rsidP="00731CAE">
            <w:pPr>
              <w:spacing w:after="100" w:afterAutospacing="1" w:line="20" w:lineRule="atLeast"/>
              <w:jc w:val="center"/>
            </w:pPr>
            <w:r>
              <w:rPr>
                <w:rFonts w:eastAsia="Times New Roman"/>
              </w:rPr>
              <w:t>ANO</w:t>
            </w:r>
          </w:p>
        </w:tc>
        <w:tc>
          <w:tcPr>
            <w:tcW w:w="845" w:type="pct"/>
            <w:shd w:val="clear" w:color="auto" w:fill="FFFF00"/>
            <w:vAlign w:val="center"/>
          </w:tcPr>
          <w:p w14:paraId="5342A76B" w14:textId="77777777" w:rsidR="00731CAE" w:rsidRPr="00431EFF" w:rsidRDefault="00731CAE" w:rsidP="00731CAE">
            <w:pPr>
              <w:spacing w:after="100" w:afterAutospacing="1" w:line="20" w:lineRule="atLeast"/>
              <w:jc w:val="center"/>
            </w:pPr>
            <w:r>
              <w:rPr>
                <w:rFonts w:eastAsia="Times New Roman"/>
              </w:rPr>
              <w:t>ANO</w:t>
            </w:r>
          </w:p>
        </w:tc>
        <w:tc>
          <w:tcPr>
            <w:tcW w:w="847" w:type="pct"/>
            <w:shd w:val="clear" w:color="auto" w:fill="FFFF00"/>
            <w:vAlign w:val="center"/>
          </w:tcPr>
          <w:p w14:paraId="3F1D83D2" w14:textId="77777777" w:rsidR="00731CAE" w:rsidRPr="00431EFF" w:rsidRDefault="00731CAE" w:rsidP="00731CAE">
            <w:pPr>
              <w:spacing w:after="100" w:afterAutospacing="1" w:line="20" w:lineRule="atLeast"/>
              <w:jc w:val="center"/>
            </w:pPr>
            <w:r>
              <w:rPr>
                <w:rFonts w:eastAsia="Times New Roman"/>
              </w:rPr>
              <w:t>ANO</w:t>
            </w:r>
          </w:p>
        </w:tc>
        <w:tc>
          <w:tcPr>
            <w:tcW w:w="842" w:type="pct"/>
            <w:shd w:val="clear" w:color="auto" w:fill="auto"/>
            <w:vAlign w:val="center"/>
          </w:tcPr>
          <w:p w14:paraId="6A56E1DC" w14:textId="77777777" w:rsidR="00731CAE" w:rsidRPr="00431EFF" w:rsidRDefault="00731CAE" w:rsidP="0094567F">
            <w:pPr>
              <w:spacing w:before="40" w:after="100" w:afterAutospacing="1" w:line="20" w:lineRule="atLeast"/>
              <w:jc w:val="center"/>
              <w:rPr>
                <w:rFonts w:eastAsia="Times New Roman"/>
              </w:rPr>
            </w:pPr>
          </w:p>
        </w:tc>
      </w:tr>
      <w:tr w:rsidR="005B73B9" w:rsidRPr="009177A5" w14:paraId="73AD27DC" w14:textId="77777777" w:rsidTr="009821C8">
        <w:trPr>
          <w:trHeight w:val="397"/>
        </w:trPr>
        <w:tc>
          <w:tcPr>
            <w:tcW w:w="854" w:type="pct"/>
            <w:shd w:val="clear" w:color="auto" w:fill="auto"/>
            <w:vAlign w:val="center"/>
          </w:tcPr>
          <w:p w14:paraId="4A1FD564" w14:textId="77777777" w:rsidR="00731CAE" w:rsidRPr="00431EFF" w:rsidRDefault="00731CAE" w:rsidP="0094567F">
            <w:pPr>
              <w:spacing w:before="40" w:after="100" w:afterAutospacing="1" w:line="20" w:lineRule="atLeast"/>
              <w:rPr>
                <w:rFonts w:eastAsia="Times New Roman"/>
              </w:rPr>
            </w:pPr>
            <w:r w:rsidRPr="00431EFF">
              <w:rPr>
                <w:rFonts w:eastAsia="Times New Roman"/>
              </w:rPr>
              <w:t xml:space="preserve">Inkoustový tisk </w:t>
            </w:r>
          </w:p>
        </w:tc>
        <w:tc>
          <w:tcPr>
            <w:tcW w:w="909" w:type="pct"/>
            <w:shd w:val="clear" w:color="auto" w:fill="auto"/>
            <w:vAlign w:val="center"/>
          </w:tcPr>
          <w:p w14:paraId="424A2D94"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702" w:type="pct"/>
            <w:shd w:val="clear" w:color="auto" w:fill="FFFF00"/>
            <w:vAlign w:val="center"/>
          </w:tcPr>
          <w:p w14:paraId="32C34ED9" w14:textId="77777777" w:rsidR="00731CAE" w:rsidRPr="00431EFF" w:rsidRDefault="00731CAE" w:rsidP="00731CAE">
            <w:pPr>
              <w:spacing w:after="100" w:afterAutospacing="1" w:line="20" w:lineRule="atLeast"/>
              <w:jc w:val="center"/>
            </w:pPr>
            <w:r>
              <w:rPr>
                <w:rFonts w:eastAsia="Times New Roman"/>
              </w:rPr>
              <w:t>ANO</w:t>
            </w:r>
          </w:p>
        </w:tc>
        <w:tc>
          <w:tcPr>
            <w:tcW w:w="845" w:type="pct"/>
            <w:shd w:val="clear" w:color="auto" w:fill="FFFF00"/>
            <w:vAlign w:val="center"/>
          </w:tcPr>
          <w:p w14:paraId="09B4AAA2" w14:textId="77777777" w:rsidR="00731CAE" w:rsidRPr="00431EFF" w:rsidRDefault="00731CAE" w:rsidP="00731CAE">
            <w:pPr>
              <w:spacing w:after="100" w:afterAutospacing="1" w:line="20" w:lineRule="atLeast"/>
              <w:jc w:val="center"/>
            </w:pPr>
            <w:r>
              <w:rPr>
                <w:rFonts w:eastAsia="Times New Roman"/>
              </w:rPr>
              <w:t>ANO</w:t>
            </w:r>
          </w:p>
        </w:tc>
        <w:tc>
          <w:tcPr>
            <w:tcW w:w="847" w:type="pct"/>
            <w:shd w:val="clear" w:color="auto" w:fill="FFFF00"/>
            <w:vAlign w:val="center"/>
          </w:tcPr>
          <w:p w14:paraId="7302CD7C" w14:textId="77777777" w:rsidR="00731CAE" w:rsidRPr="00431EFF" w:rsidRDefault="00731CAE" w:rsidP="00731CAE">
            <w:pPr>
              <w:spacing w:after="100" w:afterAutospacing="1" w:line="20" w:lineRule="atLeast"/>
              <w:jc w:val="center"/>
            </w:pPr>
            <w:r>
              <w:rPr>
                <w:rFonts w:eastAsia="Times New Roman"/>
              </w:rPr>
              <w:t>ANO</w:t>
            </w:r>
          </w:p>
        </w:tc>
        <w:tc>
          <w:tcPr>
            <w:tcW w:w="842" w:type="pct"/>
            <w:shd w:val="clear" w:color="auto" w:fill="auto"/>
            <w:vAlign w:val="center"/>
          </w:tcPr>
          <w:p w14:paraId="4D91F692" w14:textId="77777777" w:rsidR="00731CAE" w:rsidRPr="00431EFF" w:rsidRDefault="00731CAE" w:rsidP="0094567F">
            <w:pPr>
              <w:spacing w:before="40" w:after="100" w:afterAutospacing="1" w:line="20" w:lineRule="atLeast"/>
              <w:jc w:val="center"/>
              <w:rPr>
                <w:rFonts w:eastAsia="Times New Roman"/>
              </w:rPr>
            </w:pPr>
          </w:p>
        </w:tc>
      </w:tr>
      <w:tr w:rsidR="005B73B9" w:rsidRPr="009177A5" w14:paraId="5EA2AF2F" w14:textId="77777777" w:rsidTr="009821C8">
        <w:trPr>
          <w:trHeight w:val="397"/>
        </w:trPr>
        <w:tc>
          <w:tcPr>
            <w:tcW w:w="854" w:type="pct"/>
            <w:shd w:val="clear" w:color="auto" w:fill="auto"/>
            <w:vAlign w:val="center"/>
            <w:hideMark/>
          </w:tcPr>
          <w:p w14:paraId="54DF278B" w14:textId="77777777" w:rsidR="00731CAE" w:rsidRPr="00431EFF" w:rsidRDefault="00731CAE" w:rsidP="0094567F">
            <w:pPr>
              <w:spacing w:before="40" w:after="100" w:afterAutospacing="1" w:line="20" w:lineRule="atLeast"/>
              <w:rPr>
                <w:rFonts w:eastAsia="Times New Roman"/>
              </w:rPr>
            </w:pPr>
            <w:r w:rsidRPr="00431EFF">
              <w:rPr>
                <w:rFonts w:eastAsia="Times New Roman"/>
              </w:rPr>
              <w:t>Ekologická značka</w:t>
            </w:r>
          </w:p>
        </w:tc>
        <w:tc>
          <w:tcPr>
            <w:tcW w:w="909" w:type="pct"/>
            <w:shd w:val="clear" w:color="auto" w:fill="auto"/>
            <w:vAlign w:val="center"/>
            <w:hideMark/>
          </w:tcPr>
          <w:p w14:paraId="0FFCECD2"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ANO</w:t>
            </w:r>
          </w:p>
        </w:tc>
        <w:tc>
          <w:tcPr>
            <w:tcW w:w="702" w:type="pct"/>
            <w:shd w:val="clear" w:color="auto" w:fill="FFFF00"/>
            <w:vAlign w:val="center"/>
          </w:tcPr>
          <w:p w14:paraId="7515E849" w14:textId="77777777" w:rsidR="00731CAE" w:rsidRPr="00431EFF" w:rsidRDefault="00731CAE" w:rsidP="00731CAE">
            <w:pPr>
              <w:spacing w:after="100" w:afterAutospacing="1" w:line="20" w:lineRule="atLeast"/>
              <w:jc w:val="center"/>
            </w:pPr>
            <w:r>
              <w:rPr>
                <w:rFonts w:eastAsia="Times New Roman"/>
              </w:rPr>
              <w:t>ANO</w:t>
            </w:r>
          </w:p>
        </w:tc>
        <w:tc>
          <w:tcPr>
            <w:tcW w:w="845" w:type="pct"/>
            <w:shd w:val="clear" w:color="auto" w:fill="FFFF00"/>
          </w:tcPr>
          <w:p w14:paraId="647D3AF8" w14:textId="77777777" w:rsidR="00731CAE" w:rsidRPr="00431EFF" w:rsidRDefault="00731CAE" w:rsidP="00731CAE">
            <w:pPr>
              <w:spacing w:before="40" w:after="100" w:afterAutospacing="1" w:line="20" w:lineRule="atLeast"/>
              <w:jc w:val="center"/>
              <w:rPr>
                <w:rFonts w:eastAsia="Times New Roman"/>
              </w:rPr>
            </w:pPr>
            <w:r>
              <w:rPr>
                <w:rFonts w:eastAsia="Times New Roman"/>
              </w:rPr>
              <w:t>ANO</w:t>
            </w:r>
          </w:p>
        </w:tc>
        <w:tc>
          <w:tcPr>
            <w:tcW w:w="847" w:type="pct"/>
            <w:shd w:val="clear" w:color="auto" w:fill="FFFF00"/>
          </w:tcPr>
          <w:p w14:paraId="334C1F13" w14:textId="77777777" w:rsidR="00731CAE" w:rsidRPr="00431EFF" w:rsidRDefault="00731CAE" w:rsidP="00731CAE">
            <w:pPr>
              <w:spacing w:before="40" w:after="100" w:afterAutospacing="1" w:line="20" w:lineRule="atLeast"/>
              <w:jc w:val="center"/>
              <w:rPr>
                <w:rFonts w:eastAsia="Times New Roman"/>
              </w:rPr>
            </w:pPr>
            <w:r>
              <w:rPr>
                <w:rFonts w:eastAsia="Times New Roman"/>
              </w:rPr>
              <w:t>ANO</w:t>
            </w:r>
          </w:p>
        </w:tc>
        <w:tc>
          <w:tcPr>
            <w:tcW w:w="842" w:type="pct"/>
            <w:shd w:val="clear" w:color="auto" w:fill="auto"/>
            <w:vAlign w:val="center"/>
            <w:hideMark/>
          </w:tcPr>
          <w:p w14:paraId="0A50F3B9"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min. FSC, ECF</w:t>
            </w:r>
          </w:p>
        </w:tc>
      </w:tr>
      <w:tr w:rsidR="005B73B9" w:rsidRPr="009177A5" w14:paraId="198F6FE1" w14:textId="77777777" w:rsidTr="009821C8">
        <w:trPr>
          <w:trHeight w:val="397"/>
        </w:trPr>
        <w:tc>
          <w:tcPr>
            <w:tcW w:w="854" w:type="pct"/>
            <w:shd w:val="clear" w:color="auto" w:fill="auto"/>
            <w:vAlign w:val="center"/>
            <w:hideMark/>
          </w:tcPr>
          <w:p w14:paraId="22279A02" w14:textId="77777777" w:rsidR="00731CAE" w:rsidRPr="00431EFF" w:rsidRDefault="00731CAE" w:rsidP="0094567F">
            <w:pPr>
              <w:spacing w:before="40" w:after="100" w:afterAutospacing="1" w:line="20" w:lineRule="atLeast"/>
              <w:rPr>
                <w:rFonts w:eastAsia="Times New Roman"/>
              </w:rPr>
            </w:pPr>
            <w:r w:rsidRPr="00431EFF">
              <w:rPr>
                <w:rFonts w:eastAsia="Times New Roman"/>
              </w:rPr>
              <w:t>Tloušťka</w:t>
            </w:r>
          </w:p>
        </w:tc>
        <w:tc>
          <w:tcPr>
            <w:tcW w:w="909" w:type="pct"/>
            <w:shd w:val="clear" w:color="auto" w:fill="auto"/>
            <w:noWrap/>
            <w:vAlign w:val="center"/>
            <w:hideMark/>
          </w:tcPr>
          <w:p w14:paraId="644C02D6" w14:textId="77777777" w:rsidR="00731CAE" w:rsidRPr="00431EFF" w:rsidRDefault="00731CAE" w:rsidP="00731CAE">
            <w:pPr>
              <w:spacing w:before="40" w:after="100" w:afterAutospacing="1" w:line="20" w:lineRule="atLeast"/>
              <w:jc w:val="center"/>
              <w:rPr>
                <w:rFonts w:eastAsia="Times New Roman"/>
              </w:rPr>
            </w:pPr>
            <w:r w:rsidRPr="00431EFF">
              <w:rPr>
                <w:rFonts w:eastAsia="Times New Roman"/>
              </w:rPr>
              <w:t>106 ± 3 µm</w:t>
            </w:r>
          </w:p>
        </w:tc>
        <w:tc>
          <w:tcPr>
            <w:tcW w:w="702" w:type="pct"/>
            <w:shd w:val="clear" w:color="auto" w:fill="FFFF00"/>
            <w:vAlign w:val="center"/>
          </w:tcPr>
          <w:p w14:paraId="5315A9DA" w14:textId="77777777" w:rsidR="00731CAE" w:rsidRPr="00431EFF" w:rsidRDefault="00731CAE" w:rsidP="00731CAE">
            <w:pPr>
              <w:spacing w:after="100" w:afterAutospacing="1" w:line="20" w:lineRule="atLeast"/>
              <w:jc w:val="center"/>
            </w:pPr>
            <w:r>
              <w:rPr>
                <w:rFonts w:eastAsia="Times New Roman"/>
              </w:rPr>
              <w:t>107</w:t>
            </w:r>
            <w:r w:rsidRPr="00431EFF">
              <w:rPr>
                <w:rFonts w:eastAsia="Times New Roman"/>
              </w:rPr>
              <w:t xml:space="preserve"> µm</w:t>
            </w:r>
          </w:p>
        </w:tc>
        <w:tc>
          <w:tcPr>
            <w:tcW w:w="845" w:type="pct"/>
            <w:shd w:val="clear" w:color="auto" w:fill="FFFF00"/>
          </w:tcPr>
          <w:p w14:paraId="0121EF6F" w14:textId="77777777" w:rsidR="00731CAE" w:rsidRPr="00431EFF" w:rsidRDefault="00731CAE" w:rsidP="00731CAE">
            <w:pPr>
              <w:spacing w:before="40" w:after="100" w:afterAutospacing="1" w:line="20" w:lineRule="atLeast"/>
              <w:jc w:val="center"/>
              <w:rPr>
                <w:rFonts w:eastAsia="Times New Roman"/>
              </w:rPr>
            </w:pPr>
            <w:r>
              <w:rPr>
                <w:rFonts w:eastAsia="Times New Roman"/>
              </w:rPr>
              <w:t>103</w:t>
            </w:r>
            <w:r w:rsidRPr="00431EFF">
              <w:rPr>
                <w:rFonts w:eastAsia="Times New Roman"/>
              </w:rPr>
              <w:t xml:space="preserve"> ± 3 µm</w:t>
            </w:r>
          </w:p>
        </w:tc>
        <w:tc>
          <w:tcPr>
            <w:tcW w:w="847" w:type="pct"/>
            <w:shd w:val="clear" w:color="auto" w:fill="FFFF00"/>
          </w:tcPr>
          <w:p w14:paraId="0DEB23A2" w14:textId="77777777" w:rsidR="00731CAE" w:rsidRPr="00431EFF" w:rsidRDefault="00731CAE" w:rsidP="00731CAE">
            <w:pPr>
              <w:spacing w:before="40" w:after="100" w:afterAutospacing="1" w:line="20" w:lineRule="atLeast"/>
              <w:jc w:val="center"/>
              <w:rPr>
                <w:rFonts w:eastAsia="Times New Roman"/>
              </w:rPr>
            </w:pPr>
            <w:r>
              <w:rPr>
                <w:rFonts w:eastAsia="Times New Roman"/>
              </w:rPr>
              <w:t>103</w:t>
            </w:r>
            <w:r w:rsidRPr="00431EFF">
              <w:rPr>
                <w:rFonts w:eastAsia="Times New Roman"/>
              </w:rPr>
              <w:t xml:space="preserve"> ± 3 µm</w:t>
            </w:r>
          </w:p>
        </w:tc>
        <w:tc>
          <w:tcPr>
            <w:tcW w:w="842" w:type="pct"/>
            <w:shd w:val="clear" w:color="auto" w:fill="auto"/>
            <w:vAlign w:val="center"/>
            <w:hideMark/>
          </w:tcPr>
          <w:p w14:paraId="10C2BB13" w14:textId="77777777" w:rsidR="00731CAE" w:rsidRPr="00431EFF" w:rsidRDefault="00731CAE" w:rsidP="0094567F">
            <w:pPr>
              <w:spacing w:before="40" w:after="100" w:afterAutospacing="1" w:line="20" w:lineRule="atLeast"/>
              <w:jc w:val="center"/>
              <w:rPr>
                <w:rFonts w:eastAsia="Times New Roman"/>
              </w:rPr>
            </w:pPr>
            <w:r w:rsidRPr="00431EFF">
              <w:rPr>
                <w:rFonts w:eastAsia="Times New Roman"/>
              </w:rPr>
              <w:t>ISO 534</w:t>
            </w:r>
          </w:p>
        </w:tc>
      </w:tr>
      <w:tr w:rsidR="005B73B9" w:rsidRPr="009177A5" w14:paraId="6888208E" w14:textId="77777777" w:rsidTr="009821C8">
        <w:trPr>
          <w:trHeight w:val="397"/>
        </w:trPr>
        <w:tc>
          <w:tcPr>
            <w:tcW w:w="854" w:type="pct"/>
            <w:shd w:val="clear" w:color="auto" w:fill="auto"/>
            <w:vAlign w:val="center"/>
          </w:tcPr>
          <w:p w14:paraId="2EC3CDC3" w14:textId="77777777" w:rsidR="00731CAE" w:rsidRPr="00431EFF" w:rsidRDefault="00731CAE" w:rsidP="0094567F">
            <w:pPr>
              <w:spacing w:before="40" w:after="100" w:afterAutospacing="1" w:line="20" w:lineRule="atLeast"/>
              <w:rPr>
                <w:rFonts w:eastAsia="Times New Roman"/>
              </w:rPr>
            </w:pPr>
            <w:r w:rsidRPr="002377A1">
              <w:rPr>
                <w:rFonts w:eastAsia="Times New Roman"/>
              </w:rPr>
              <w:t>Archivace</w:t>
            </w:r>
          </w:p>
        </w:tc>
        <w:tc>
          <w:tcPr>
            <w:tcW w:w="909" w:type="pct"/>
            <w:shd w:val="clear" w:color="auto" w:fill="auto"/>
            <w:noWrap/>
            <w:vAlign w:val="center"/>
          </w:tcPr>
          <w:p w14:paraId="28B98AD2" w14:textId="77777777" w:rsidR="00731CAE" w:rsidRPr="00431EFF" w:rsidRDefault="00731CAE" w:rsidP="00731CAE">
            <w:pPr>
              <w:spacing w:before="40" w:after="100" w:afterAutospacing="1" w:line="20" w:lineRule="atLeast"/>
              <w:jc w:val="center"/>
              <w:rPr>
                <w:rFonts w:eastAsia="Times New Roman"/>
              </w:rPr>
            </w:pPr>
            <w:r w:rsidRPr="002F782A">
              <w:rPr>
                <w:rFonts w:eastAsia="Times New Roman"/>
              </w:rPr>
              <w:t>ANO</w:t>
            </w:r>
          </w:p>
        </w:tc>
        <w:tc>
          <w:tcPr>
            <w:tcW w:w="702" w:type="pct"/>
            <w:shd w:val="clear" w:color="auto" w:fill="FFFF00"/>
            <w:vAlign w:val="center"/>
          </w:tcPr>
          <w:p w14:paraId="710F555E" w14:textId="77777777" w:rsidR="00731CAE" w:rsidRDefault="00731CAE" w:rsidP="00731CAE">
            <w:pPr>
              <w:spacing w:after="100" w:afterAutospacing="1" w:line="20" w:lineRule="atLeast"/>
              <w:jc w:val="center"/>
              <w:rPr>
                <w:rFonts w:eastAsia="Times New Roman"/>
              </w:rPr>
            </w:pPr>
            <w:r w:rsidRPr="002F782A">
              <w:rPr>
                <w:rFonts w:eastAsia="Times New Roman"/>
              </w:rPr>
              <w:t>ANO</w:t>
            </w:r>
          </w:p>
        </w:tc>
        <w:tc>
          <w:tcPr>
            <w:tcW w:w="845" w:type="pct"/>
            <w:shd w:val="clear" w:color="auto" w:fill="FFFF00"/>
          </w:tcPr>
          <w:p w14:paraId="744AECBF" w14:textId="77777777" w:rsidR="00731CAE" w:rsidRDefault="00731CAE" w:rsidP="00731CAE">
            <w:pPr>
              <w:spacing w:before="40" w:after="100" w:afterAutospacing="1" w:line="20" w:lineRule="atLeast"/>
              <w:jc w:val="center"/>
              <w:rPr>
                <w:rFonts w:eastAsia="Times New Roman"/>
              </w:rPr>
            </w:pPr>
            <w:r w:rsidRPr="002F782A">
              <w:rPr>
                <w:rFonts w:eastAsia="Times New Roman"/>
              </w:rPr>
              <w:t>ANO</w:t>
            </w:r>
          </w:p>
        </w:tc>
        <w:tc>
          <w:tcPr>
            <w:tcW w:w="847" w:type="pct"/>
            <w:shd w:val="clear" w:color="auto" w:fill="FFFF00"/>
          </w:tcPr>
          <w:p w14:paraId="79694BB3" w14:textId="77777777" w:rsidR="00731CAE" w:rsidRDefault="00731CAE" w:rsidP="00731CAE">
            <w:pPr>
              <w:spacing w:before="40" w:after="100" w:afterAutospacing="1" w:line="20" w:lineRule="atLeast"/>
              <w:jc w:val="center"/>
              <w:rPr>
                <w:rFonts w:eastAsia="Times New Roman"/>
              </w:rPr>
            </w:pPr>
            <w:r w:rsidRPr="002F782A">
              <w:rPr>
                <w:rFonts w:eastAsia="Times New Roman"/>
              </w:rPr>
              <w:t>ANO</w:t>
            </w:r>
          </w:p>
        </w:tc>
        <w:tc>
          <w:tcPr>
            <w:tcW w:w="842" w:type="pct"/>
            <w:shd w:val="clear" w:color="auto" w:fill="auto"/>
            <w:vAlign w:val="center"/>
          </w:tcPr>
          <w:p w14:paraId="578A1D05" w14:textId="77777777" w:rsidR="00731CAE" w:rsidRPr="00431EFF" w:rsidRDefault="00731CAE" w:rsidP="0094567F">
            <w:pPr>
              <w:spacing w:before="40" w:after="100" w:afterAutospacing="1" w:line="20" w:lineRule="atLeast"/>
              <w:jc w:val="center"/>
              <w:rPr>
                <w:rFonts w:eastAsia="Times New Roman"/>
              </w:rPr>
            </w:pPr>
            <w:r w:rsidRPr="002F782A">
              <w:rPr>
                <w:rFonts w:eastAsia="Times New Roman"/>
              </w:rPr>
              <w:t>ISO 9706</w:t>
            </w:r>
          </w:p>
        </w:tc>
      </w:tr>
    </w:tbl>
    <w:p w14:paraId="059720BF" w14:textId="6EBE3480" w:rsidR="00976F61" w:rsidRDefault="000F5378">
      <w:pPr>
        <w:spacing w:after="60"/>
        <w:jc w:val="center"/>
        <w:rPr>
          <w:b/>
        </w:rPr>
      </w:pPr>
      <w:r>
        <w:rPr>
          <w:b/>
        </w:rPr>
        <w:lastRenderedPageBreak/>
        <w:t>Příloha č. 2</w:t>
      </w:r>
    </w:p>
    <w:p w14:paraId="11CFEDFF" w14:textId="77777777" w:rsidR="00976F61" w:rsidRPr="000F5378" w:rsidRDefault="000F5378">
      <w:pPr>
        <w:pStyle w:val="Zhlav"/>
        <w:jc w:val="center"/>
        <w:rPr>
          <w:b/>
        </w:rPr>
      </w:pPr>
      <w:r w:rsidRPr="000F5378">
        <w:rPr>
          <w:b/>
        </w:rPr>
        <w:t>Odběrná místa a distribuční podmínky</w:t>
      </w:r>
    </w:p>
    <w:p w14:paraId="5C698280" w14:textId="77777777" w:rsidR="00976F61" w:rsidRDefault="00976F61">
      <w:pPr>
        <w:pStyle w:val="Zhlav"/>
        <w:jc w:val="center"/>
      </w:pPr>
    </w:p>
    <w:p w14:paraId="0465DB26" w14:textId="4980F402" w:rsidR="0094567F" w:rsidRDefault="0094567F">
      <w:pPr>
        <w:pStyle w:val="Zhlav"/>
        <w:jc w:val="center"/>
      </w:pPr>
      <w:r>
        <w:t xml:space="preserve">Psychiatrická nemocnice v Kroměříži, </w:t>
      </w:r>
      <w:r w:rsidRPr="0094567F">
        <w:rPr>
          <w:b/>
        </w:rPr>
        <w:t>sklad MTZ</w:t>
      </w:r>
      <w:r>
        <w:t>, Havlíčkova 1265/50, Kroměříž</w:t>
      </w:r>
    </w:p>
    <w:p w14:paraId="5306DE09" w14:textId="644F5251" w:rsidR="0094567F" w:rsidRDefault="00792FF8" w:rsidP="00792FF8">
      <w:pPr>
        <w:pStyle w:val="Nadpis2"/>
        <w:numPr>
          <w:ilvl w:val="0"/>
          <w:numId w:val="0"/>
        </w:numPr>
        <w:spacing w:before="120"/>
        <w:ind w:left="426"/>
        <w:jc w:val="center"/>
      </w:pPr>
      <w:r>
        <w:t>xxxxx</w:t>
      </w:r>
      <w:bookmarkStart w:id="4" w:name="_GoBack"/>
      <w:bookmarkEnd w:id="4"/>
      <w:r w:rsidR="0094567F">
        <w:t xml:space="preserve"> bal. kancelářského papíru A4, kvalita A</w:t>
      </w:r>
    </w:p>
    <w:p w14:paraId="723EA3BA" w14:textId="77777777" w:rsidR="0094567F" w:rsidRDefault="0094567F">
      <w:pPr>
        <w:pStyle w:val="Zhlav"/>
        <w:jc w:val="center"/>
      </w:pPr>
    </w:p>
    <w:p w14:paraId="3F74736E" w14:textId="32B5F4DF" w:rsidR="0094567F" w:rsidRDefault="0094567F" w:rsidP="00792FF8">
      <w:pPr>
        <w:pStyle w:val="Nadpis2"/>
        <w:numPr>
          <w:ilvl w:val="0"/>
          <w:numId w:val="0"/>
        </w:numPr>
        <w:spacing w:before="120"/>
      </w:pPr>
      <w:r>
        <w:t xml:space="preserve">Kupující požaduje od prodávajícího, aby kontaktoval pracovníky skladu na tel. č. </w:t>
      </w:r>
      <w:r w:rsidR="00792FF8">
        <w:t>xxxxx</w:t>
      </w:r>
      <w:r w:rsidR="00792FF8">
        <w:t>xxxxxxxx</w:t>
      </w:r>
      <w:r>
        <w:t xml:space="preserve"> min. 1 pracovní den předem.</w:t>
      </w:r>
    </w:p>
    <w:sectPr w:rsidR="009456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77C2" w14:textId="77777777" w:rsidR="0094567F" w:rsidRDefault="0094567F">
      <w:pPr>
        <w:spacing w:after="0" w:line="240" w:lineRule="auto"/>
      </w:pPr>
      <w:r>
        <w:separator/>
      </w:r>
    </w:p>
  </w:endnote>
  <w:endnote w:type="continuationSeparator" w:id="0">
    <w:p w14:paraId="7349D58C" w14:textId="77777777" w:rsidR="0094567F" w:rsidRDefault="0094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303B9914" w14:textId="5B9F760B" w:rsidR="0094567F" w:rsidRDefault="0094567F">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sidR="006850F2">
              <w:rPr>
                <w:bCs/>
                <w:noProof/>
                <w:szCs w:val="20"/>
              </w:rPr>
              <w:t>2</w:t>
            </w:r>
            <w:r>
              <w:rPr>
                <w:bCs/>
                <w:szCs w:val="20"/>
              </w:rPr>
              <w:fldChar w:fldCharType="end"/>
            </w:r>
            <w:r>
              <w:rPr>
                <w:szCs w:val="20"/>
              </w:rPr>
              <w:t xml:space="preserve"> z 15</w:t>
            </w:r>
          </w:p>
        </w:sdtContent>
      </w:sdt>
    </w:sdtContent>
  </w:sdt>
  <w:p w14:paraId="796C67CF" w14:textId="77777777" w:rsidR="0094567F" w:rsidRDefault="009456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6444" w14:textId="77777777" w:rsidR="0094567F" w:rsidRDefault="009456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6EF61" w14:textId="77777777" w:rsidR="0094567F" w:rsidRDefault="0094567F">
      <w:pPr>
        <w:spacing w:after="0" w:line="240" w:lineRule="auto"/>
      </w:pPr>
      <w:r>
        <w:separator/>
      </w:r>
    </w:p>
  </w:footnote>
  <w:footnote w:type="continuationSeparator" w:id="0">
    <w:p w14:paraId="3139D05C" w14:textId="77777777" w:rsidR="0094567F" w:rsidRDefault="00945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3068" w14:textId="014F780C" w:rsidR="0094567F" w:rsidRDefault="00BD20D5">
    <w:pPr>
      <w:pStyle w:val="Zhlav"/>
      <w:spacing w:after="60"/>
      <w:jc w:val="right"/>
    </w:pPr>
    <w:r>
      <w:t>ID Smlouvy 969</w:t>
    </w:r>
  </w:p>
  <w:p w14:paraId="5A8CE8D6" w14:textId="77777777" w:rsidR="0094567F" w:rsidRDefault="009456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156633"/>
    <w:multiLevelType w:val="multilevel"/>
    <w:tmpl w:val="712ACD26"/>
    <w:lvl w:ilvl="0">
      <w:start w:val="1"/>
      <w:numFmt w:val="upperRoman"/>
      <w:lvlText w:val="%1."/>
      <w:lvlJc w:val="left"/>
      <w:pPr>
        <w:ind w:left="1146" w:hanging="720"/>
      </w:pPr>
    </w:lvl>
    <w:lvl w:ilvl="1">
      <w:start w:val="1"/>
      <w:numFmt w:val="decimal"/>
      <w:isLgl/>
      <w:lvlText w:val="%1.%2"/>
      <w:lvlJc w:val="left"/>
      <w:pPr>
        <w:ind w:left="786" w:hanging="360"/>
      </w:pPr>
      <w:rPr>
        <w:rFonts w:ascii="Palatino Linotype" w:hAnsi="Palatino Linotype" w:hint="default"/>
        <w:b w:val="0"/>
        <w:i w:val="0"/>
        <w:color w:val="auto"/>
        <w:sz w:val="22"/>
        <w:szCs w:val="22"/>
      </w:rPr>
    </w:lvl>
    <w:lvl w:ilvl="2">
      <w:start w:val="1"/>
      <w:numFmt w:val="decimal"/>
      <w:isLgl/>
      <w:lvlText w:val="%1.%2.%3"/>
      <w:lvlJc w:val="left"/>
      <w:pPr>
        <w:ind w:left="1004" w:hanging="720"/>
      </w:pPr>
      <w:rPr>
        <w:rFonts w:ascii="Palatino Linotype" w:hAnsi="Palatino Linotype" w:cs="Times New Roman" w:hint="default"/>
        <w:b w:val="0"/>
        <w:sz w:val="22"/>
        <w:szCs w:val="22"/>
      </w:rPr>
    </w:lvl>
    <w:lvl w:ilvl="3">
      <w:start w:val="1"/>
      <w:numFmt w:val="decimal"/>
      <w:isLgl/>
      <w:lvlText w:val="%1.%2.%3.%4"/>
      <w:lvlJc w:val="left"/>
      <w:pPr>
        <w:ind w:left="1855"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nsid w:val="21BC5EFF"/>
    <w:multiLevelType w:val="hybridMultilevel"/>
    <w:tmpl w:val="E0FE28E6"/>
    <w:lvl w:ilvl="0" w:tplc="41C4497E">
      <w:start w:val="6"/>
      <w:numFmt w:val="decimal"/>
      <w:pStyle w:val="Styl1"/>
      <w:lvlText w:val="%1.A"/>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235D99"/>
    <w:multiLevelType w:val="multilevel"/>
    <w:tmpl w:val="6298D7C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579D726D"/>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DA5E28"/>
    <w:multiLevelType w:val="multilevel"/>
    <w:tmpl w:val="0074CBE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E9E2B7B"/>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A7338E"/>
    <w:multiLevelType w:val="multilevel"/>
    <w:tmpl w:val="02000D2C"/>
    <w:lvl w:ilvl="0">
      <w:start w:val="1"/>
      <w:numFmt w:val="lowerLetter"/>
      <w:lvlText w:val="%1)"/>
      <w:lvlJc w:val="left"/>
      <w:pPr>
        <w:ind w:left="107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8">
    <w:nsid w:val="6BEB55DB"/>
    <w:multiLevelType w:val="multilevel"/>
    <w:tmpl w:val="D65E61A2"/>
    <w:lvl w:ilvl="0">
      <w:start w:val="1"/>
      <w:numFmt w:val="lowerLetter"/>
      <w:lvlText w:val="%1)"/>
      <w:lvlJc w:val="left"/>
      <w:pPr>
        <w:ind w:left="1070" w:hanging="360"/>
      </w:pPr>
      <w:rPr>
        <w:rFonts w:hint="default"/>
      </w:rPr>
    </w:lvl>
    <w:lvl w:ilvl="1">
      <w:start w:val="1"/>
      <w:numFmt w:val="decimal"/>
      <w:lvlText w:val="2.%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9">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7C011314"/>
    <w:multiLevelType w:val="hybridMultilevel"/>
    <w:tmpl w:val="A42EFED0"/>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152EB8"/>
    <w:multiLevelType w:val="multilevel"/>
    <w:tmpl w:val="44C4952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i w:val="0"/>
        <w:sz w:val="20"/>
        <w:szCs w:val="20"/>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4"/>
  </w:num>
  <w:num w:numId="3">
    <w:abstractNumId w:val="10"/>
  </w:num>
  <w:num w:numId="4">
    <w:abstractNumId w:val="9"/>
  </w:num>
  <w:num w:numId="5">
    <w:abstractNumId w:val="9"/>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3"/>
  </w:num>
  <w:num w:numId="23">
    <w:abstractNumId w:val="3"/>
  </w:num>
  <w:num w:numId="24">
    <w:abstractNumId w:val="11"/>
  </w:num>
  <w:num w:numId="25">
    <w:abstractNumId w:val="11"/>
  </w:num>
  <w:num w:numId="26">
    <w:abstractNumId w:val="11"/>
  </w:num>
  <w:num w:numId="27">
    <w:abstractNumId w:val="11"/>
    <w:lvlOverride w:ilvl="0">
      <w:startOverride w:val="13"/>
    </w:lvlOverride>
    <w:lvlOverride w:ilvl="1">
      <w:startOverride w:val="15"/>
    </w:lvlOverride>
  </w:num>
  <w:num w:numId="28">
    <w:abstractNumId w:val="11"/>
  </w:num>
  <w:num w:numId="29">
    <w:abstractNumId w:val="2"/>
  </w:num>
  <w:num w:numId="30">
    <w:abstractNumId w:val="11"/>
  </w:num>
  <w:num w:numId="31">
    <w:abstractNumId w:val="7"/>
  </w:num>
  <w:num w:numId="32">
    <w:abstractNumId w:val="11"/>
  </w:num>
  <w:num w:numId="33">
    <w:abstractNumId w:val="6"/>
  </w:num>
  <w:num w:numId="34">
    <w:abstractNumId w:val="11"/>
  </w:num>
  <w:num w:numId="35">
    <w:abstractNumId w:val="8"/>
  </w:num>
  <w:num w:numId="36">
    <w:abstractNumId w:val="11"/>
  </w:num>
  <w:num w:numId="37">
    <w:abstractNumId w:val="11"/>
  </w:num>
  <w:num w:numId="38">
    <w:abstractNumId w:val="11"/>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1"/>
    <w:rsid w:val="00064EB4"/>
    <w:rsid w:val="00074794"/>
    <w:rsid w:val="000951F0"/>
    <w:rsid w:val="000F5378"/>
    <w:rsid w:val="00181596"/>
    <w:rsid w:val="001A26DB"/>
    <w:rsid w:val="001B15B1"/>
    <w:rsid w:val="001D4167"/>
    <w:rsid w:val="00251895"/>
    <w:rsid w:val="00314AC8"/>
    <w:rsid w:val="00327396"/>
    <w:rsid w:val="003473F2"/>
    <w:rsid w:val="00356DA8"/>
    <w:rsid w:val="00382097"/>
    <w:rsid w:val="00385BAA"/>
    <w:rsid w:val="003A268A"/>
    <w:rsid w:val="003C45AF"/>
    <w:rsid w:val="00445113"/>
    <w:rsid w:val="004645F3"/>
    <w:rsid w:val="004C31A8"/>
    <w:rsid w:val="005B73B9"/>
    <w:rsid w:val="00637E65"/>
    <w:rsid w:val="006850F2"/>
    <w:rsid w:val="006956D9"/>
    <w:rsid w:val="006B3432"/>
    <w:rsid w:val="00731CAE"/>
    <w:rsid w:val="00763C08"/>
    <w:rsid w:val="00784F06"/>
    <w:rsid w:val="00792FF8"/>
    <w:rsid w:val="00831BE6"/>
    <w:rsid w:val="00885E7F"/>
    <w:rsid w:val="008E167E"/>
    <w:rsid w:val="0094567F"/>
    <w:rsid w:val="00976F61"/>
    <w:rsid w:val="009821C8"/>
    <w:rsid w:val="009E043A"/>
    <w:rsid w:val="00A16723"/>
    <w:rsid w:val="00A308E3"/>
    <w:rsid w:val="00BA7FF5"/>
    <w:rsid w:val="00BD20D5"/>
    <w:rsid w:val="00C30151"/>
    <w:rsid w:val="00C876CE"/>
    <w:rsid w:val="00D93578"/>
    <w:rsid w:val="00DB0EA2"/>
    <w:rsid w:val="00DB760D"/>
    <w:rsid w:val="00EF0867"/>
    <w:rsid w:val="00F36A2E"/>
    <w:rsid w:val="00FC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61C5"/>
  <w15:docId w15:val="{E610ED21-5772-4366-998B-4AA4C5E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pPr>
      <w:keepNext/>
      <w:numPr>
        <w:numId w:val="24"/>
      </w:numPr>
      <w:tabs>
        <w:tab w:val="clear" w:pos="432"/>
      </w:tabs>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numPr>
        <w:ilvl w:val="1"/>
        <w:numId w:val="24"/>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pPr>
      <w:numPr>
        <w:ilvl w:val="3"/>
        <w:numId w:val="24"/>
      </w:numPr>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
    <w:rPr>
      <w:rFonts w:ascii="Arial" w:eastAsiaTheme="majorEastAsia" w:hAnsi="Arial" w:cstheme="majorBidi"/>
      <w:bCs/>
      <w:iCs/>
      <w:sz w:val="20"/>
    </w:rPr>
  </w:style>
  <w:style w:type="character" w:customStyle="1" w:styleId="Nadpis5Char">
    <w:name w:val="Nadpis 5 Char"/>
    <w:basedOn w:val="Standardnpsmoodstavce"/>
    <w:link w:val="Nadpis5"/>
    <w:uiPriority w:val="99"/>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aliases w:val="Char"/>
    <w:basedOn w:val="Normln"/>
    <w:link w:val="TextkomenteChar"/>
    <w:uiPriority w:val="99"/>
    <w:rPr>
      <w:rFonts w:eastAsia="Times New Roman" w:cs="Times New Roman"/>
      <w:szCs w:val="20"/>
    </w:rPr>
  </w:style>
  <w:style w:type="character" w:customStyle="1" w:styleId="TextkomenteChar">
    <w:name w:val="Text komentáře Char"/>
    <w:aliases w:val="Char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styleId="Revize">
    <w:name w:val="Revision"/>
    <w:hidden/>
    <w:uiPriority w:val="99"/>
    <w:semiHidden/>
    <w:pPr>
      <w:spacing w:after="0" w:line="240" w:lineRule="auto"/>
    </w:pPr>
    <w:rPr>
      <w:rFonts w:ascii="Arial" w:hAnsi="Arial"/>
      <w:sz w:val="20"/>
    </w:rPr>
  </w:style>
  <w:style w:type="paragraph" w:customStyle="1" w:styleId="Styl1">
    <w:name w:val="Styl1"/>
    <w:basedOn w:val="Nadpis1"/>
    <w:link w:val="Styl1Char"/>
    <w:qFormat/>
    <w:pPr>
      <w:numPr>
        <w:numId w:val="29"/>
      </w:numPr>
    </w:pPr>
  </w:style>
  <w:style w:type="character" w:customStyle="1" w:styleId="Styl1Char">
    <w:name w:val="Styl1 Char"/>
    <w:basedOn w:val="Nadpis1Char"/>
    <w:link w:val="Styl1"/>
    <w:rPr>
      <w:rFonts w:ascii="Arial" w:eastAsiaTheme="majorEastAsia" w:hAnsi="Arial" w:cstheme="majorBidi"/>
      <w:b/>
      <w:bCs/>
      <w:caps/>
      <w:sz w:val="20"/>
      <w:szCs w:val="28"/>
    </w:rPr>
  </w:style>
  <w:style w:type="character" w:customStyle="1" w:styleId="UnresolvedMention">
    <w:name w:val="Unresolved Mention"/>
    <w:basedOn w:val="Standardnpsmoodstavce"/>
    <w:uiPriority w:val="99"/>
    <w:semiHidden/>
    <w:unhideWhenUsed/>
    <w:rsid w:val="009821C8"/>
    <w:rPr>
      <w:color w:val="605E5C"/>
      <w:shd w:val="clear" w:color="auto" w:fill="E1DFDD"/>
    </w:rPr>
  </w:style>
  <w:style w:type="paragraph" w:customStyle="1" w:styleId="Default">
    <w:name w:val="Default"/>
    <w:rsid w:val="00637E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240794338">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807822409">
      <w:bodyDiv w:val="1"/>
      <w:marLeft w:val="0"/>
      <w:marRight w:val="0"/>
      <w:marTop w:val="0"/>
      <w:marBottom w:val="0"/>
      <w:divBdr>
        <w:top w:val="none" w:sz="0" w:space="0" w:color="auto"/>
        <w:left w:val="none" w:sz="0" w:space="0" w:color="auto"/>
        <w:bottom w:val="none" w:sz="0" w:space="0" w:color="auto"/>
        <w:right w:val="none" w:sz="0" w:space="0" w:color="auto"/>
      </w:divBdr>
    </w:div>
    <w:div w:id="1075132784">
      <w:bodyDiv w:val="1"/>
      <w:marLeft w:val="0"/>
      <w:marRight w:val="0"/>
      <w:marTop w:val="0"/>
      <w:marBottom w:val="0"/>
      <w:divBdr>
        <w:top w:val="none" w:sz="0" w:space="0" w:color="auto"/>
        <w:left w:val="none" w:sz="0" w:space="0" w:color="auto"/>
        <w:bottom w:val="none" w:sz="0" w:space="0" w:color="auto"/>
        <w:right w:val="none" w:sz="0" w:space="0" w:color="auto"/>
      </w:divBdr>
    </w:div>
    <w:div w:id="1182552838">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kupn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A4A4-7662-4256-8203-97772767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Smlouva_kupni.dotx</Template>
  <TotalTime>2</TotalTime>
  <Pages>17</Pages>
  <Words>6741</Words>
  <Characters>39775</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c:creator>
  <cp:lastModifiedBy>uživatel windows</cp:lastModifiedBy>
  <cp:revision>2</cp:revision>
  <cp:lastPrinted>2023-06-07T07:28:00Z</cp:lastPrinted>
  <dcterms:created xsi:type="dcterms:W3CDTF">2024-04-08T04:59:00Z</dcterms:created>
  <dcterms:modified xsi:type="dcterms:W3CDTF">2024-04-08T04:59:00Z</dcterms:modified>
</cp:coreProperties>
</file>