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E0342F" w:rsidP="00062101">
      <w:pPr>
        <w:jc w:val="center"/>
        <w:rPr>
          <w:rFonts w:ascii="Tahoma" w:hAnsi="Tahoma" w:cs="Tahoma"/>
          <w:b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Tahoma" w:hAnsi="Tahoma" w:cs="Tahoma"/>
          <w:b/>
        </w:rPr>
        <w:t xml:space="preserve">Příloha č. </w:t>
      </w:r>
      <w:r w:rsidR="00014E1F">
        <w:rPr>
          <w:rFonts w:ascii="Tahoma" w:hAnsi="Tahoma" w:cs="Tahoma"/>
          <w:b/>
        </w:rPr>
        <w:t>2</w:t>
      </w:r>
    </w:p>
    <w:p w:rsidR="00E81F5F" w:rsidRDefault="00E81F5F" w:rsidP="00046655">
      <w:pPr>
        <w:jc w:val="center"/>
        <w:rPr>
          <w:rFonts w:ascii="Tahoma" w:hAnsi="Tahoma" w:cs="Tahoma"/>
          <w:b/>
          <w:sz w:val="20"/>
          <w:szCs w:val="20"/>
        </w:rPr>
      </w:pPr>
    </w:p>
    <w:p w:rsidR="00062101" w:rsidRPr="00E81F5F" w:rsidRDefault="00062101" w:rsidP="00046655">
      <w:pPr>
        <w:jc w:val="center"/>
        <w:rPr>
          <w:rFonts w:ascii="Tahoma" w:hAnsi="Tahoma" w:cs="Tahoma"/>
          <w:b/>
          <w:sz w:val="24"/>
          <w:szCs w:val="24"/>
        </w:rPr>
      </w:pPr>
      <w:r w:rsidRPr="00E81F5F">
        <w:rPr>
          <w:rFonts w:ascii="Tahoma" w:hAnsi="Tahoma" w:cs="Tahoma"/>
          <w:b/>
          <w:sz w:val="24"/>
          <w:szCs w:val="24"/>
        </w:rPr>
        <w:t xml:space="preserve">Seznam sjednaných služeb a </w:t>
      </w:r>
      <w:r w:rsidR="0059032A" w:rsidRPr="00E81F5F">
        <w:rPr>
          <w:rFonts w:ascii="Tahoma" w:hAnsi="Tahoma" w:cs="Tahoma"/>
          <w:b/>
          <w:sz w:val="24"/>
          <w:szCs w:val="24"/>
        </w:rPr>
        <w:t>provizí</w:t>
      </w:r>
    </w:p>
    <w:bookmarkEnd w:id="0"/>
    <w:bookmarkEnd w:id="1"/>
    <w:p w:rsidR="00046655" w:rsidRPr="006B1648" w:rsidRDefault="00046655" w:rsidP="00046655">
      <w:pPr>
        <w:rPr>
          <w:rFonts w:ascii="Tahoma" w:hAnsi="Tahoma" w:cs="Tahoma"/>
          <w:b/>
        </w:rPr>
      </w:pPr>
    </w:p>
    <w:p w:rsidR="00046655" w:rsidRDefault="00BD312D" w:rsidP="0004665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="00014E1F">
        <w:rPr>
          <w:rFonts w:ascii="Tahoma" w:hAnsi="Tahoma" w:cs="Tahoma"/>
          <w:sz w:val="20"/>
          <w:szCs w:val="20"/>
        </w:rPr>
        <w:t>1.</w:t>
      </w:r>
      <w:r w:rsidR="00014E1F">
        <w:rPr>
          <w:rFonts w:ascii="Tahoma" w:hAnsi="Tahoma" w:cs="Tahoma"/>
          <w:sz w:val="20"/>
          <w:szCs w:val="20"/>
        </w:rPr>
        <w:tab/>
        <w:t>Paušální odměna</w:t>
      </w:r>
    </w:p>
    <w:p w:rsidR="00F03C4F" w:rsidRDefault="003C445E" w:rsidP="0004665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128905</wp:posOffset>
                </wp:positionV>
                <wp:extent cx="6190615" cy="2395855"/>
                <wp:effectExtent l="0" t="0" r="19685" b="2349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395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15pt;margin-top:10.15pt;width:487.45pt;height:188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bookmarkStart w:id="3" w:name="Zaškrtávací1"/>
    <w:p w:rsidR="00BF4377" w:rsidRPr="00BF4377" w:rsidRDefault="000D4F1C" w:rsidP="00046655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end"/>
      </w:r>
      <w:bookmarkEnd w:id="3"/>
      <w:r w:rsidR="007033AC" w:rsidRPr="007033AC">
        <w:rPr>
          <w:rFonts w:ascii="Tahoma" w:hAnsi="Tahoma" w:cs="Tahoma"/>
          <w:b/>
          <w:sz w:val="20"/>
          <w:szCs w:val="20"/>
        </w:rPr>
        <w:t xml:space="preserve"> </w:t>
      </w:r>
      <w:r w:rsidR="00BF4377" w:rsidRPr="00BF4377">
        <w:rPr>
          <w:rFonts w:ascii="Tahoma" w:hAnsi="Tahoma" w:cs="Tahoma"/>
          <w:b/>
          <w:sz w:val="20"/>
          <w:szCs w:val="20"/>
          <w:u w:val="single"/>
        </w:rPr>
        <w:t>Výdej zásilek</w:t>
      </w:r>
    </w:p>
    <w:p w:rsidR="00BF4377" w:rsidRDefault="00BF4377" w:rsidP="00046655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804"/>
      </w:tblGrid>
      <w:tr w:rsidR="00F03C4F" w:rsidTr="0059032A">
        <w:tc>
          <w:tcPr>
            <w:tcW w:w="392" w:type="dxa"/>
          </w:tcPr>
          <w:p w:rsidR="00F03C4F" w:rsidRDefault="0059032A" w:rsidP="005903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03C4F" w:rsidRDefault="00F03C4F" w:rsidP="000466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3C4F">
              <w:rPr>
                <w:rFonts w:ascii="Tahoma" w:hAnsi="Tahoma" w:cs="Tahoma"/>
                <w:sz w:val="20"/>
                <w:szCs w:val="20"/>
              </w:rPr>
              <w:t>Výdej obyčejných zásilek vnitrostátních a ze zahraničí, výdej obyčejných slepeckých zásilek vnitrostátních a ze zahraničí (obyčejné zásilky)</w:t>
            </w:r>
          </w:p>
        </w:tc>
      </w:tr>
      <w:tr w:rsidR="00F03C4F" w:rsidTr="0059032A">
        <w:tc>
          <w:tcPr>
            <w:tcW w:w="392" w:type="dxa"/>
          </w:tcPr>
          <w:p w:rsidR="00F03C4F" w:rsidRDefault="0059032A" w:rsidP="005903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03C4F" w:rsidRDefault="003C445E" w:rsidP="000466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288290</wp:posOffset>
                      </wp:positionV>
                      <wp:extent cx="1271270" cy="448310"/>
                      <wp:effectExtent l="0" t="0" r="24130" b="27940"/>
                      <wp:wrapNone/>
                      <wp:docPr id="2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952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1 470 Kč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345.9pt;margin-top:22.7pt;width:100.1pt;height:3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">
                      <v:textbox>
                        <w:txbxContent>
                          <w:p w:rsidR="002F4952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1 470 Kč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377" w:rsidRPr="00CC7903">
              <w:rPr>
                <w:rFonts w:ascii="Tahoma" w:hAnsi="Tahoma" w:cs="Tahoma"/>
                <w:sz w:val="20"/>
                <w:szCs w:val="20"/>
              </w:rPr>
              <w:t>Výdej doporučených zásilek vnitrostátních a ze zahraničí, výdej doporučených balíčků, výdej doporučených slepeckých zásilek vnitrostátních a ze zahraničí, výdej úředních psaní, výdej cenných psaní vnitrostátních a ze zahraničí (doporučené zásilky)</w:t>
            </w:r>
          </w:p>
        </w:tc>
      </w:tr>
      <w:tr w:rsidR="00F03C4F" w:rsidTr="0059032A">
        <w:tc>
          <w:tcPr>
            <w:tcW w:w="392" w:type="dxa"/>
          </w:tcPr>
          <w:p w:rsidR="00F03C4F" w:rsidRDefault="0059032A" w:rsidP="005903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03C4F" w:rsidRDefault="00BF4377" w:rsidP="000466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7903">
              <w:rPr>
                <w:rFonts w:ascii="Tahoma" w:hAnsi="Tahoma" w:cs="Tahoma"/>
                <w:sz w:val="20"/>
                <w:szCs w:val="20"/>
              </w:rPr>
              <w:t>Výdej obyčejných balíků vnitrostátních a ze zahraničí, výdej cenných balíků vnitrostátních a ze zahraničí, výdej obchodních balíků</w:t>
            </w:r>
            <w:r w:rsidR="0007496F">
              <w:rPr>
                <w:rFonts w:ascii="Tahoma" w:hAnsi="Tahoma" w:cs="Tahoma"/>
                <w:sz w:val="20"/>
                <w:szCs w:val="20"/>
              </w:rPr>
              <w:t xml:space="preserve">, balíků </w:t>
            </w:r>
            <w:proofErr w:type="spellStart"/>
            <w:r w:rsidR="0007496F">
              <w:rPr>
                <w:rFonts w:ascii="Tahoma" w:hAnsi="Tahoma" w:cs="Tahoma"/>
                <w:sz w:val="20"/>
                <w:szCs w:val="20"/>
              </w:rPr>
              <w:t>Doruky</w:t>
            </w:r>
            <w:proofErr w:type="spellEnd"/>
            <w:r w:rsidR="0007496F">
              <w:rPr>
                <w:rFonts w:ascii="Tahoma" w:hAnsi="Tahoma" w:cs="Tahoma"/>
                <w:sz w:val="20"/>
                <w:szCs w:val="20"/>
              </w:rPr>
              <w:t>, balíků Na poštu</w:t>
            </w:r>
            <w:r w:rsidR="00AD2F8C">
              <w:rPr>
                <w:rFonts w:ascii="Tahoma" w:hAnsi="Tahoma" w:cs="Tahoma"/>
                <w:sz w:val="20"/>
                <w:szCs w:val="20"/>
              </w:rPr>
              <w:t>, balíků Expres</w:t>
            </w:r>
            <w:r w:rsidRPr="00CC7903">
              <w:rPr>
                <w:rFonts w:ascii="Tahoma" w:hAnsi="Tahoma" w:cs="Tahoma"/>
                <w:sz w:val="20"/>
                <w:szCs w:val="20"/>
              </w:rPr>
              <w:t xml:space="preserve"> a zásilkových balíků, výdej zásilek EMS (balíkové zásilky)</w:t>
            </w:r>
          </w:p>
        </w:tc>
      </w:tr>
      <w:tr w:rsidR="00F03C4F" w:rsidTr="0059032A">
        <w:tc>
          <w:tcPr>
            <w:tcW w:w="392" w:type="dxa"/>
          </w:tcPr>
          <w:p w:rsidR="00F03C4F" w:rsidRDefault="0059032A" w:rsidP="005903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03C4F" w:rsidRDefault="00BF4377" w:rsidP="000466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7903">
              <w:rPr>
                <w:rFonts w:ascii="Tahoma" w:hAnsi="Tahoma" w:cs="Tahoma"/>
                <w:sz w:val="20"/>
                <w:szCs w:val="20"/>
              </w:rPr>
              <w:t>Převzetí</w:t>
            </w:r>
            <w:r w:rsidRPr="00CC7903" w:rsidDel="00BD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stvrzených dodejek a vybrané</w:t>
            </w:r>
            <w:r w:rsidRPr="00CC79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finanční hotovosti</w:t>
            </w:r>
            <w:r w:rsidRPr="00CC7903">
              <w:rPr>
                <w:rFonts w:ascii="Tahoma" w:hAnsi="Tahoma" w:cs="Tahoma"/>
                <w:sz w:val="20"/>
                <w:szCs w:val="20"/>
              </w:rPr>
              <w:t xml:space="preserve"> od příjemců poštovních zásilek</w:t>
            </w:r>
          </w:p>
        </w:tc>
      </w:tr>
    </w:tbl>
    <w:p w:rsidR="00F03C4F" w:rsidRDefault="00F03C4F" w:rsidP="00046655">
      <w:pPr>
        <w:jc w:val="both"/>
        <w:rPr>
          <w:rFonts w:ascii="Tahoma" w:hAnsi="Tahoma" w:cs="Tahoma"/>
          <w:sz w:val="20"/>
          <w:szCs w:val="20"/>
        </w:rPr>
      </w:pPr>
    </w:p>
    <w:p w:rsidR="00BF4377" w:rsidRDefault="003C445E" w:rsidP="0004665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69850</wp:posOffset>
                </wp:positionV>
                <wp:extent cx="6190615" cy="2478405"/>
                <wp:effectExtent l="0" t="0" r="19685" b="17145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478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.15pt;margin-top:5.5pt;width:487.45pt;height:195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F03C4F" w:rsidRDefault="000D4F1C" w:rsidP="0004665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end"/>
      </w:r>
      <w:r w:rsidR="007033AC" w:rsidRPr="007033AC">
        <w:rPr>
          <w:rFonts w:ascii="Tahoma" w:hAnsi="Tahoma" w:cs="Tahoma"/>
          <w:b/>
          <w:sz w:val="20"/>
          <w:szCs w:val="20"/>
        </w:rPr>
        <w:t xml:space="preserve"> </w:t>
      </w:r>
      <w:r w:rsidR="00BF4377" w:rsidRPr="00BF4377">
        <w:rPr>
          <w:rFonts w:ascii="Tahoma" w:hAnsi="Tahoma" w:cs="Tahoma"/>
          <w:b/>
          <w:sz w:val="20"/>
          <w:szCs w:val="20"/>
          <w:u w:val="single"/>
        </w:rPr>
        <w:t>Příjmová služba</w:t>
      </w:r>
    </w:p>
    <w:p w:rsidR="00BF4377" w:rsidRDefault="00BF4377" w:rsidP="00046655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804"/>
      </w:tblGrid>
      <w:tr w:rsidR="00BF4377" w:rsidTr="0059032A">
        <w:tc>
          <w:tcPr>
            <w:tcW w:w="392" w:type="dxa"/>
          </w:tcPr>
          <w:p w:rsidR="0059032A" w:rsidRDefault="0059032A" w:rsidP="005903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BF4377" w:rsidRPr="00BF4377" w:rsidRDefault="00BF4377" w:rsidP="000466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4377">
              <w:rPr>
                <w:rFonts w:ascii="Tahoma" w:hAnsi="Tahoma" w:cs="Tahoma"/>
                <w:sz w:val="20"/>
                <w:szCs w:val="20"/>
              </w:rPr>
              <w:t>Příjem obyčejných zásilek vnitrostátních a do zahraničí, příjem obyčejných slepeckých zásilek vnitrostátních (obyčejné zásilky)</w:t>
            </w:r>
          </w:p>
        </w:tc>
      </w:tr>
      <w:tr w:rsidR="00BF4377" w:rsidTr="0059032A">
        <w:tc>
          <w:tcPr>
            <w:tcW w:w="392" w:type="dxa"/>
          </w:tcPr>
          <w:p w:rsidR="0059032A" w:rsidRDefault="0059032A" w:rsidP="005903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BF4377" w:rsidRPr="00BF4377" w:rsidRDefault="003C445E" w:rsidP="000466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215265</wp:posOffset>
                      </wp:positionV>
                      <wp:extent cx="1271270" cy="448310"/>
                      <wp:effectExtent l="0" t="0" r="24130" b="27940"/>
                      <wp:wrapNone/>
                      <wp:docPr id="2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345.9pt;margin-top:16.95pt;width:100.1pt;height:3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">
                      <v:textbox>
                        <w:txbxContent>
                          <w:p w:rsidR="00FD1089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BF4377" w:rsidRPr="00BF4377">
              <w:rPr>
                <w:rFonts w:ascii="Tahoma" w:hAnsi="Tahoma" w:cs="Tahoma"/>
                <w:sz w:val="20"/>
                <w:szCs w:val="20"/>
              </w:rPr>
              <w:t>Příjem doporučených zásilek vnitrostátních a do zahraničí, příjem úředních psaní, příjem doporučených balíčků, příjem doporučených slepeckých zásilek vnitrostátních, příjem cenných psaní vnitrostátních a do zahraničí (doporučené zásilky)</w:t>
            </w:r>
          </w:p>
        </w:tc>
      </w:tr>
      <w:tr w:rsidR="00BF4377" w:rsidTr="0059032A">
        <w:tc>
          <w:tcPr>
            <w:tcW w:w="392" w:type="dxa"/>
          </w:tcPr>
          <w:p w:rsidR="00BF4377" w:rsidRDefault="0059032A" w:rsidP="005903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BF4377" w:rsidRPr="00BF4377" w:rsidRDefault="00BF4377" w:rsidP="000466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4377">
              <w:rPr>
                <w:rFonts w:ascii="Tahoma" w:hAnsi="Tahoma" w:cs="Tahoma"/>
                <w:sz w:val="20"/>
                <w:szCs w:val="20"/>
              </w:rPr>
              <w:t>Příjem obyčejných balíků vnitrostátních</w:t>
            </w:r>
            <w:r w:rsidR="00556AFB">
              <w:rPr>
                <w:rFonts w:ascii="Tahoma" w:hAnsi="Tahoma" w:cs="Tahoma"/>
                <w:sz w:val="20"/>
                <w:szCs w:val="20"/>
              </w:rPr>
              <w:t xml:space="preserve"> a do zahraničí</w:t>
            </w:r>
            <w:r w:rsidRPr="00BF4377">
              <w:rPr>
                <w:rFonts w:ascii="Tahoma" w:hAnsi="Tahoma" w:cs="Tahoma"/>
                <w:sz w:val="20"/>
                <w:szCs w:val="20"/>
              </w:rPr>
              <w:t>, příjem standardních balíků, příjem cenných balíků vnitrostátních a do zahraničí (balíkové zásilky)</w:t>
            </w:r>
          </w:p>
        </w:tc>
      </w:tr>
      <w:tr w:rsidR="00BF4377" w:rsidTr="0059032A">
        <w:tc>
          <w:tcPr>
            <w:tcW w:w="392" w:type="dxa"/>
          </w:tcPr>
          <w:p w:rsidR="00BF4377" w:rsidRDefault="0059032A" w:rsidP="005903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BF4377" w:rsidRPr="00BF4377" w:rsidRDefault="00BF4377" w:rsidP="00CB477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4377">
              <w:rPr>
                <w:rFonts w:ascii="Tahoma" w:hAnsi="Tahoma" w:cs="Tahoma"/>
                <w:sz w:val="20"/>
                <w:szCs w:val="20"/>
              </w:rPr>
              <w:t>Příjem poštovních poukázek typu A, C a platebního dokladu SIPO</w:t>
            </w:r>
          </w:p>
        </w:tc>
      </w:tr>
      <w:tr w:rsidR="00BF4377" w:rsidTr="0059032A">
        <w:tc>
          <w:tcPr>
            <w:tcW w:w="392" w:type="dxa"/>
          </w:tcPr>
          <w:p w:rsidR="00BF4377" w:rsidRDefault="0059032A" w:rsidP="005903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BF4377" w:rsidRPr="00BF4377" w:rsidRDefault="00BF4377" w:rsidP="000466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4377">
              <w:rPr>
                <w:rFonts w:ascii="Tahoma" w:hAnsi="Tahoma" w:cs="Tahoma"/>
                <w:sz w:val="20"/>
                <w:szCs w:val="20"/>
              </w:rPr>
              <w:t>Převzetí</w:t>
            </w:r>
            <w:r w:rsidRPr="00BF4377" w:rsidDel="00BD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F4377">
              <w:rPr>
                <w:rFonts w:ascii="Tahoma" w:hAnsi="Tahoma" w:cs="Tahoma"/>
                <w:sz w:val="20"/>
                <w:szCs w:val="20"/>
              </w:rPr>
              <w:t>vybrané finanční hotovosti od odesilatelů poštovních zásilek a odesilatelů poštovních poukázek</w:t>
            </w:r>
          </w:p>
        </w:tc>
      </w:tr>
    </w:tbl>
    <w:p w:rsidR="00BF4377" w:rsidRDefault="00BF4377" w:rsidP="00046655">
      <w:pPr>
        <w:jc w:val="both"/>
        <w:rPr>
          <w:rFonts w:ascii="Tahoma" w:hAnsi="Tahoma" w:cs="Tahoma"/>
          <w:sz w:val="20"/>
          <w:szCs w:val="20"/>
        </w:rPr>
      </w:pPr>
    </w:p>
    <w:p w:rsidR="00BF4377" w:rsidRDefault="003C445E" w:rsidP="0004665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64135</wp:posOffset>
                </wp:positionV>
                <wp:extent cx="6190615" cy="1038225"/>
                <wp:effectExtent l="0" t="0" r="19685" b="2857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4.15pt;margin-top:5.05pt;width:487.45pt;height:8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Default="000D4F1C" w:rsidP="0004665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end"/>
      </w:r>
      <w:r w:rsidR="007033AC" w:rsidRPr="007033AC">
        <w:rPr>
          <w:rFonts w:ascii="Tahoma" w:hAnsi="Tahoma" w:cs="Tahoma"/>
          <w:b/>
          <w:sz w:val="20"/>
          <w:szCs w:val="20"/>
        </w:rPr>
        <w:t xml:space="preserve"> </w:t>
      </w:r>
      <w:r w:rsidR="00CB4774" w:rsidRPr="00CB4774">
        <w:rPr>
          <w:rFonts w:ascii="Tahoma" w:hAnsi="Tahoma" w:cs="Tahoma"/>
          <w:b/>
          <w:sz w:val="20"/>
          <w:szCs w:val="20"/>
          <w:u w:val="single"/>
        </w:rPr>
        <w:t xml:space="preserve">Výplatní </w:t>
      </w:r>
      <w:r w:rsidR="00810689">
        <w:rPr>
          <w:rFonts w:ascii="Tahoma" w:hAnsi="Tahoma" w:cs="Tahoma"/>
          <w:b/>
          <w:sz w:val="20"/>
          <w:szCs w:val="20"/>
          <w:u w:val="single"/>
        </w:rPr>
        <w:t xml:space="preserve">a příjmová </w:t>
      </w:r>
      <w:r w:rsidR="00CB4774" w:rsidRPr="00CB4774">
        <w:rPr>
          <w:rFonts w:ascii="Tahoma" w:hAnsi="Tahoma" w:cs="Tahoma"/>
          <w:b/>
          <w:sz w:val="20"/>
          <w:szCs w:val="20"/>
          <w:u w:val="single"/>
        </w:rPr>
        <w:t>služba</w:t>
      </w:r>
      <w:r w:rsidR="00FE50EC">
        <w:rPr>
          <w:rFonts w:ascii="Tahoma" w:hAnsi="Tahoma" w:cs="Tahoma"/>
          <w:b/>
          <w:sz w:val="20"/>
          <w:szCs w:val="20"/>
          <w:u w:val="single"/>
        </w:rPr>
        <w:t xml:space="preserve"> 1</w:t>
      </w:r>
    </w:p>
    <w:p w:rsidR="00CB4774" w:rsidRDefault="003C445E" w:rsidP="0004665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33655</wp:posOffset>
                </wp:positionV>
                <wp:extent cx="1271270" cy="448310"/>
                <wp:effectExtent l="0" t="0" r="24130" b="2794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089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F4952" w:rsidRDefault="002F495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65.5pt;margin-top:2.65pt;width:100.1pt;height:3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">
                <v:textbox>
                  <w:txbxContent>
                    <w:p w:rsidR="00FD1089" w:rsidRPr="00FD1089" w:rsidRDefault="00FD1089" w:rsidP="00FD108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1 </w:t>
                      </w:r>
                      <w:r w:rsidR="00F2014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2F4952" w:rsidRDefault="002F4952" w:rsidP="002F4952"/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804"/>
      </w:tblGrid>
      <w:tr w:rsidR="00CB4774" w:rsidTr="000C1283">
        <w:tc>
          <w:tcPr>
            <w:tcW w:w="392" w:type="dxa"/>
          </w:tcPr>
          <w:p w:rsidR="00CB4774" w:rsidRDefault="0059032A" w:rsidP="005903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CB4774" w:rsidRDefault="00CB4774" w:rsidP="008131A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Výplata</w:t>
            </w:r>
            <w:r w:rsidR="008131AF">
              <w:rPr>
                <w:rFonts w:ascii="Tahoma" w:hAnsi="Tahoma" w:cs="Tahoma"/>
                <w:sz w:val="20"/>
                <w:szCs w:val="20"/>
              </w:rPr>
              <w:t xml:space="preserve"> poštovních poukázek typu B, C </w:t>
            </w:r>
            <w:r>
              <w:rPr>
                <w:rFonts w:ascii="Tahoma" w:hAnsi="Tahoma" w:cs="Tahoma"/>
                <w:sz w:val="20"/>
                <w:szCs w:val="20"/>
              </w:rPr>
              <w:t>a vrácených poukázek typu A</w:t>
            </w:r>
          </w:p>
        </w:tc>
      </w:tr>
      <w:tr w:rsidR="00CB4774" w:rsidTr="000C1283">
        <w:tc>
          <w:tcPr>
            <w:tcW w:w="392" w:type="dxa"/>
          </w:tcPr>
          <w:p w:rsidR="00CB4774" w:rsidRDefault="0059032A" w:rsidP="005903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8131AF" w:rsidRDefault="00CB4774" w:rsidP="000466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Výplata uložených a doslaných důchodů</w:t>
            </w:r>
          </w:p>
        </w:tc>
      </w:tr>
      <w:tr w:rsidR="008131AF" w:rsidTr="000C1283">
        <w:tc>
          <w:tcPr>
            <w:tcW w:w="392" w:type="dxa"/>
          </w:tcPr>
          <w:p w:rsidR="008131AF" w:rsidRDefault="0059032A" w:rsidP="005903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8131AF" w:rsidRDefault="008131AF" w:rsidP="000466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Příjem poštovních poukázek D</w:t>
            </w:r>
          </w:p>
        </w:tc>
      </w:tr>
    </w:tbl>
    <w:p w:rsidR="00CB4774" w:rsidRDefault="00CB4774" w:rsidP="00046655">
      <w:pPr>
        <w:jc w:val="both"/>
        <w:rPr>
          <w:rFonts w:ascii="Tahoma" w:hAnsi="Tahoma" w:cs="Tahoma"/>
          <w:sz w:val="20"/>
          <w:szCs w:val="20"/>
        </w:rPr>
      </w:pPr>
    </w:p>
    <w:p w:rsidR="00CD631C" w:rsidRDefault="00CD631C" w:rsidP="00046655">
      <w:pPr>
        <w:jc w:val="both"/>
        <w:rPr>
          <w:rFonts w:ascii="Tahoma" w:hAnsi="Tahoma" w:cs="Tahoma"/>
          <w:sz w:val="20"/>
          <w:szCs w:val="20"/>
        </w:rPr>
      </w:pPr>
    </w:p>
    <w:p w:rsidR="00FE50EC" w:rsidRDefault="00FE50EC" w:rsidP="00046655">
      <w:pPr>
        <w:jc w:val="both"/>
        <w:rPr>
          <w:rFonts w:ascii="Tahoma" w:hAnsi="Tahoma" w:cs="Tahoma"/>
          <w:sz w:val="20"/>
          <w:szCs w:val="20"/>
        </w:rPr>
      </w:pPr>
    </w:p>
    <w:p w:rsidR="00FE50EC" w:rsidRDefault="00FE50EC" w:rsidP="00046655">
      <w:pPr>
        <w:jc w:val="both"/>
        <w:rPr>
          <w:rFonts w:ascii="Tahoma" w:hAnsi="Tahoma" w:cs="Tahoma"/>
          <w:sz w:val="20"/>
          <w:szCs w:val="20"/>
        </w:rPr>
      </w:pPr>
    </w:p>
    <w:p w:rsidR="00FE50EC" w:rsidRDefault="00FE50EC" w:rsidP="00046655">
      <w:pPr>
        <w:jc w:val="both"/>
        <w:rPr>
          <w:rFonts w:ascii="Tahoma" w:hAnsi="Tahoma" w:cs="Tahoma"/>
          <w:sz w:val="20"/>
          <w:szCs w:val="20"/>
        </w:rPr>
      </w:pPr>
    </w:p>
    <w:p w:rsidR="00FE50EC" w:rsidRDefault="00FE50EC" w:rsidP="00046655">
      <w:pPr>
        <w:jc w:val="both"/>
        <w:rPr>
          <w:rFonts w:ascii="Tahoma" w:hAnsi="Tahoma" w:cs="Tahoma"/>
          <w:sz w:val="20"/>
          <w:szCs w:val="20"/>
        </w:rPr>
      </w:pPr>
    </w:p>
    <w:p w:rsidR="00FE50EC" w:rsidRDefault="003C445E" w:rsidP="00FE50E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64135</wp:posOffset>
                </wp:positionV>
                <wp:extent cx="6190615" cy="1038225"/>
                <wp:effectExtent l="0" t="0" r="19685" b="2857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50EC" w:rsidRDefault="00FE50EC" w:rsidP="00FE50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-4.15pt;margin-top:5.05pt;width:487.45pt;height:81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" filled="f">
                <v:textbox>
                  <w:txbxContent>
                    <w:p w:rsidR="00FE50EC" w:rsidRDefault="00FE50EC" w:rsidP="00FE50EC"/>
                  </w:txbxContent>
                </v:textbox>
              </v:shape>
            </w:pict>
          </mc:Fallback>
        </mc:AlternateContent>
      </w:r>
    </w:p>
    <w:bookmarkStart w:id="4" w:name="Zaškrtávací2"/>
    <w:p w:rsidR="00FE50EC" w:rsidRDefault="000D4F1C" w:rsidP="00FE50E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end"/>
      </w:r>
      <w:bookmarkEnd w:id="4"/>
      <w:r w:rsidR="003C445E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159385</wp:posOffset>
                </wp:positionV>
                <wp:extent cx="1271270" cy="448310"/>
                <wp:effectExtent l="0" t="0" r="24130" b="279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0EC" w:rsidRPr="00FD1089" w:rsidRDefault="005D26C1" w:rsidP="00FE50E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940</w:t>
                            </w:r>
                            <w:r w:rsidR="00FE50EC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E50EC" w:rsidRDefault="00FE50EC" w:rsidP="00FE50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364.7pt;margin-top:12.55pt;width:100.1pt;height:3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">
                <v:textbox>
                  <w:txbxContent>
                    <w:p w:rsidR="00FE50EC" w:rsidRPr="00FD1089" w:rsidRDefault="005D26C1" w:rsidP="00FE50EC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940</w:t>
                      </w:r>
                      <w:r w:rsidR="00FE50EC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E50EC" w:rsidRDefault="00FE50EC" w:rsidP="00FE50EC"/>
                  </w:txbxContent>
                </v:textbox>
              </v:shape>
            </w:pict>
          </mc:Fallback>
        </mc:AlternateContent>
      </w:r>
      <w:r w:rsidR="00FE50EC" w:rsidRPr="007033AC">
        <w:rPr>
          <w:rFonts w:ascii="Tahoma" w:hAnsi="Tahoma" w:cs="Tahoma"/>
          <w:b/>
          <w:sz w:val="20"/>
          <w:szCs w:val="20"/>
        </w:rPr>
        <w:t xml:space="preserve"> </w:t>
      </w:r>
      <w:r w:rsidR="00FE50EC" w:rsidRPr="00CB4774">
        <w:rPr>
          <w:rFonts w:ascii="Tahoma" w:hAnsi="Tahoma" w:cs="Tahoma"/>
          <w:b/>
          <w:sz w:val="20"/>
          <w:szCs w:val="20"/>
          <w:u w:val="single"/>
        </w:rPr>
        <w:t xml:space="preserve">Výplatní </w:t>
      </w:r>
      <w:r w:rsidR="00FE50EC">
        <w:rPr>
          <w:rFonts w:ascii="Tahoma" w:hAnsi="Tahoma" w:cs="Tahoma"/>
          <w:b/>
          <w:sz w:val="20"/>
          <w:szCs w:val="20"/>
          <w:u w:val="single"/>
        </w:rPr>
        <w:t xml:space="preserve">a příjmová </w:t>
      </w:r>
      <w:r w:rsidR="00FE50EC" w:rsidRPr="00CB4774">
        <w:rPr>
          <w:rFonts w:ascii="Tahoma" w:hAnsi="Tahoma" w:cs="Tahoma"/>
          <w:b/>
          <w:sz w:val="20"/>
          <w:szCs w:val="20"/>
          <w:u w:val="single"/>
        </w:rPr>
        <w:t>služba</w:t>
      </w:r>
      <w:r w:rsidR="00FE50EC">
        <w:rPr>
          <w:rFonts w:ascii="Tahoma" w:hAnsi="Tahoma" w:cs="Tahoma"/>
          <w:b/>
          <w:sz w:val="20"/>
          <w:szCs w:val="20"/>
          <w:u w:val="single"/>
        </w:rPr>
        <w:t xml:space="preserve"> 2</w:t>
      </w:r>
    </w:p>
    <w:p w:rsidR="00FE50EC" w:rsidRDefault="00FE50EC" w:rsidP="00FE50EC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804"/>
      </w:tblGrid>
      <w:tr w:rsidR="00FE50EC" w:rsidTr="00645F8C">
        <w:tc>
          <w:tcPr>
            <w:tcW w:w="392" w:type="dxa"/>
          </w:tcPr>
          <w:p w:rsidR="00FE50EC" w:rsidRDefault="00FE50EC" w:rsidP="00645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Default="00FE50EC" w:rsidP="00645F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Příjem zásilek EMS vnitrostátních a do zahraničí</w:t>
            </w:r>
          </w:p>
        </w:tc>
      </w:tr>
      <w:tr w:rsidR="00FE50EC" w:rsidTr="00645F8C">
        <w:tc>
          <w:tcPr>
            <w:tcW w:w="392" w:type="dxa"/>
          </w:tcPr>
          <w:p w:rsidR="00FE50EC" w:rsidRDefault="00FE50EC" w:rsidP="00645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Default="00FE50EC" w:rsidP="00645F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Výplata poštovních poukázek D</w:t>
            </w:r>
          </w:p>
        </w:tc>
      </w:tr>
      <w:tr w:rsidR="00FE50EC" w:rsidTr="00645F8C">
        <w:tc>
          <w:tcPr>
            <w:tcW w:w="392" w:type="dxa"/>
          </w:tcPr>
          <w:p w:rsidR="00FE50EC" w:rsidRDefault="00FE50EC" w:rsidP="00645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</w:tcPr>
          <w:p w:rsidR="00FE50EC" w:rsidRDefault="00FE50EC" w:rsidP="00645F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D631C" w:rsidRDefault="00CD631C" w:rsidP="00046655">
      <w:pPr>
        <w:jc w:val="both"/>
        <w:rPr>
          <w:rFonts w:ascii="Tahoma" w:hAnsi="Tahoma" w:cs="Tahoma"/>
          <w:sz w:val="20"/>
          <w:szCs w:val="20"/>
        </w:rPr>
      </w:pPr>
    </w:p>
    <w:p w:rsidR="00CD631C" w:rsidRDefault="00CD631C" w:rsidP="00046655">
      <w:pPr>
        <w:jc w:val="both"/>
        <w:rPr>
          <w:rFonts w:ascii="Tahoma" w:hAnsi="Tahoma" w:cs="Tahoma"/>
          <w:sz w:val="20"/>
          <w:szCs w:val="20"/>
        </w:rPr>
      </w:pPr>
    </w:p>
    <w:p w:rsidR="00F03C4F" w:rsidRPr="006B1648" w:rsidRDefault="003C445E" w:rsidP="0004665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77470</wp:posOffset>
                </wp:positionV>
                <wp:extent cx="6190615" cy="1861820"/>
                <wp:effectExtent l="0" t="0" r="19685" b="2413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861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-4.15pt;margin-top:6.1pt;width:487.45pt;height:146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046655" w:rsidRDefault="000D4F1C" w:rsidP="0004665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end"/>
      </w:r>
      <w:r w:rsidR="007033AC" w:rsidRPr="007033AC">
        <w:rPr>
          <w:rFonts w:ascii="Tahoma" w:hAnsi="Tahoma" w:cs="Tahoma"/>
          <w:b/>
          <w:sz w:val="20"/>
          <w:szCs w:val="20"/>
        </w:rPr>
        <w:t xml:space="preserve"> </w:t>
      </w:r>
      <w:r w:rsidR="00CD631C" w:rsidRPr="00DD5900">
        <w:rPr>
          <w:rFonts w:ascii="Tahoma" w:hAnsi="Tahoma" w:cs="Tahoma"/>
          <w:b/>
          <w:sz w:val="20"/>
          <w:szCs w:val="20"/>
          <w:u w:val="single"/>
        </w:rPr>
        <w:t>Poštovní spořiteln</w:t>
      </w:r>
      <w:r w:rsidR="00CD631C">
        <w:rPr>
          <w:rFonts w:ascii="Tahoma" w:hAnsi="Tahoma" w:cs="Tahoma"/>
          <w:b/>
          <w:sz w:val="20"/>
          <w:szCs w:val="20"/>
          <w:u w:val="single"/>
        </w:rPr>
        <w:t>a</w:t>
      </w:r>
      <w:r w:rsidR="00FE50EC">
        <w:rPr>
          <w:rFonts w:ascii="Tahoma" w:hAnsi="Tahoma" w:cs="Tahoma"/>
          <w:b/>
          <w:sz w:val="20"/>
          <w:szCs w:val="20"/>
          <w:u w:val="single"/>
        </w:rPr>
        <w:t xml:space="preserve"> 1</w:t>
      </w:r>
    </w:p>
    <w:p w:rsidR="00DD5900" w:rsidRDefault="00DD5900" w:rsidP="00046655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804"/>
      </w:tblGrid>
      <w:tr w:rsidR="00CD631C" w:rsidTr="00406282">
        <w:tc>
          <w:tcPr>
            <w:tcW w:w="392" w:type="dxa"/>
          </w:tcPr>
          <w:p w:rsidR="00CD631C" w:rsidRDefault="00406282" w:rsidP="004062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CD631C" w:rsidRDefault="00CD631C" w:rsidP="00375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Vklad v hotovosti </w:t>
            </w:r>
            <w:r w:rsidRPr="004209E3">
              <w:rPr>
                <w:rFonts w:ascii="Tahoma" w:hAnsi="Tahoma" w:cs="Tahoma"/>
                <w:sz w:val="20"/>
                <w:szCs w:val="20"/>
              </w:rPr>
              <w:t>na účet p</w:t>
            </w:r>
            <w:r>
              <w:rPr>
                <w:rFonts w:ascii="Tahoma" w:hAnsi="Tahoma" w:cs="Tahoma"/>
                <w:sz w:val="20"/>
                <w:szCs w:val="20"/>
              </w:rPr>
              <w:t>rostřednictvím</w:t>
            </w:r>
            <w:r w:rsidRPr="004209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09E3">
              <w:rPr>
                <w:rFonts w:ascii="Tahoma" w:hAnsi="Tahoma" w:cs="Tahoma"/>
                <w:sz w:val="20"/>
                <w:szCs w:val="20"/>
              </w:rPr>
              <w:t>Maxkarty</w:t>
            </w:r>
            <w:proofErr w:type="spellEnd"/>
          </w:p>
        </w:tc>
      </w:tr>
      <w:tr w:rsidR="00CD631C" w:rsidTr="00406282">
        <w:tc>
          <w:tcPr>
            <w:tcW w:w="392" w:type="dxa"/>
          </w:tcPr>
          <w:p w:rsidR="00CD631C" w:rsidRDefault="00406282" w:rsidP="004062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CD631C" w:rsidRPr="004209E3" w:rsidRDefault="00CD631C" w:rsidP="00375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4209E3">
              <w:rPr>
                <w:rFonts w:ascii="Tahoma" w:hAnsi="Tahoma" w:cs="Tahoma"/>
                <w:sz w:val="20"/>
                <w:szCs w:val="20"/>
              </w:rPr>
              <w:t xml:space="preserve">říkaz k úhradě </w:t>
            </w:r>
            <w:r>
              <w:rPr>
                <w:rFonts w:ascii="Tahoma" w:hAnsi="Tahoma" w:cs="Tahoma"/>
                <w:sz w:val="20"/>
                <w:szCs w:val="20"/>
              </w:rPr>
              <w:t xml:space="preserve">z účtu prostřednictvím </w:t>
            </w:r>
            <w:proofErr w:type="spellStart"/>
            <w:r w:rsidRPr="004209E3">
              <w:rPr>
                <w:rFonts w:ascii="Tahoma" w:hAnsi="Tahoma" w:cs="Tahoma"/>
                <w:sz w:val="20"/>
                <w:szCs w:val="20"/>
              </w:rPr>
              <w:t>Maxkarty</w:t>
            </w:r>
            <w:proofErr w:type="spellEnd"/>
            <w:r w:rsidRPr="004209E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D631C" w:rsidTr="00406282">
        <w:tc>
          <w:tcPr>
            <w:tcW w:w="392" w:type="dxa"/>
          </w:tcPr>
          <w:p w:rsidR="00CD631C" w:rsidRDefault="00406282" w:rsidP="004062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CD631C" w:rsidRPr="004209E3" w:rsidRDefault="003C445E" w:rsidP="00375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6985</wp:posOffset>
                      </wp:positionV>
                      <wp:extent cx="1271270" cy="448310"/>
                      <wp:effectExtent l="0" t="0" r="24130" b="27940"/>
                      <wp:wrapNone/>
                      <wp:docPr id="1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520</w:t>
                                  </w: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345.1pt;margin-top:.55pt;width:100.1pt;height:3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">
                      <v:textbox>
                        <w:txbxContent>
                          <w:p w:rsidR="00FD1089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520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CD631C">
              <w:rPr>
                <w:rFonts w:ascii="Tahoma" w:hAnsi="Tahoma" w:cs="Tahoma"/>
                <w:sz w:val="20"/>
                <w:szCs w:val="20"/>
              </w:rPr>
              <w:t xml:space="preserve">Výběr hotovosti </w:t>
            </w:r>
            <w:r w:rsidR="00CD631C" w:rsidRPr="004209E3">
              <w:rPr>
                <w:rFonts w:ascii="Tahoma" w:hAnsi="Tahoma" w:cs="Tahoma"/>
                <w:sz w:val="20"/>
                <w:szCs w:val="20"/>
              </w:rPr>
              <w:t xml:space="preserve">z účtu </w:t>
            </w:r>
            <w:r w:rsidR="00CD631C">
              <w:rPr>
                <w:rFonts w:ascii="Tahoma" w:hAnsi="Tahoma" w:cs="Tahoma"/>
                <w:sz w:val="20"/>
                <w:szCs w:val="20"/>
              </w:rPr>
              <w:t>prostřednictvím</w:t>
            </w:r>
            <w:r w:rsidR="00CD631C" w:rsidRPr="004209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D631C" w:rsidRPr="004209E3">
              <w:rPr>
                <w:rFonts w:ascii="Tahoma" w:hAnsi="Tahoma" w:cs="Tahoma"/>
                <w:sz w:val="20"/>
                <w:szCs w:val="20"/>
              </w:rPr>
              <w:t>Maxkarty</w:t>
            </w:r>
            <w:proofErr w:type="spellEnd"/>
            <w:r w:rsidR="00CD631C" w:rsidRPr="004209E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D631C" w:rsidTr="00A4516D">
        <w:tc>
          <w:tcPr>
            <w:tcW w:w="392" w:type="dxa"/>
          </w:tcPr>
          <w:p w:rsidR="00CD631C" w:rsidRPr="00CD631C" w:rsidRDefault="00406282" w:rsidP="0040628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804" w:type="dxa"/>
          </w:tcPr>
          <w:p w:rsidR="00CD631C" w:rsidRPr="00062101" w:rsidRDefault="00CD631C" w:rsidP="0037547A">
            <w:pPr>
              <w:rPr>
                <w:rFonts w:ascii="Tahoma" w:hAnsi="Tahoma" w:cs="Tahoma"/>
                <w:sz w:val="20"/>
                <w:szCs w:val="20"/>
              </w:rPr>
            </w:pPr>
            <w:r w:rsidRPr="00062101">
              <w:rPr>
                <w:rFonts w:ascii="Tahoma" w:hAnsi="Tahoma" w:cs="Tahoma"/>
                <w:sz w:val="20"/>
                <w:szCs w:val="20"/>
              </w:rPr>
              <w:t xml:space="preserve">Bezhotovostní platba </w:t>
            </w:r>
            <w:proofErr w:type="spellStart"/>
            <w:r w:rsidRPr="00062101">
              <w:rPr>
                <w:rFonts w:ascii="Tahoma" w:hAnsi="Tahoma" w:cs="Tahoma"/>
                <w:sz w:val="20"/>
                <w:szCs w:val="20"/>
              </w:rPr>
              <w:t>Maxkartou</w:t>
            </w:r>
            <w:proofErr w:type="spellEnd"/>
            <w:r w:rsidRPr="00062101">
              <w:rPr>
                <w:rFonts w:ascii="Tahoma" w:hAnsi="Tahoma" w:cs="Tahoma"/>
                <w:sz w:val="20"/>
                <w:szCs w:val="20"/>
              </w:rPr>
              <w:t xml:space="preserve"> za poskytnuté služby a zboží</w:t>
            </w:r>
          </w:p>
        </w:tc>
      </w:tr>
      <w:tr w:rsidR="00A4516D" w:rsidRPr="004209E3" w:rsidTr="00A451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4516D" w:rsidRDefault="00A4516D" w:rsidP="00165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4516D" w:rsidRPr="004209E3" w:rsidRDefault="00A4516D" w:rsidP="00226A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Příjem </w:t>
            </w:r>
            <w:r w:rsidR="00226A7D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loženky</w:t>
            </w:r>
            <w:r w:rsidRPr="004209E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4516D" w:rsidRPr="00062101" w:rsidTr="00A451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4516D" w:rsidRPr="00CD631C" w:rsidRDefault="00A4516D" w:rsidP="0016528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4516D" w:rsidRPr="00062101" w:rsidRDefault="00A4516D" w:rsidP="00226A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Vplacení dobírkové </w:t>
            </w:r>
            <w:r w:rsidR="00226A7D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loženky</w:t>
            </w:r>
          </w:p>
        </w:tc>
      </w:tr>
      <w:tr w:rsidR="007D7177" w:rsidRPr="00062101" w:rsidTr="00A451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D7177" w:rsidRDefault="007D7177" w:rsidP="0016528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177" w:rsidRPr="00F82DE7" w:rsidRDefault="007D7177" w:rsidP="00226A7D">
            <w:pPr>
              <w:rPr>
                <w:rFonts w:ascii="Tahoma" w:hAnsi="Tahoma" w:cs="Tahoma"/>
                <w:sz w:val="20"/>
                <w:szCs w:val="20"/>
              </w:rPr>
            </w:pPr>
            <w:r w:rsidRPr="00F82DE7">
              <w:rPr>
                <w:rFonts w:ascii="Tahoma" w:hAnsi="Tahoma" w:cs="Tahoma"/>
                <w:sz w:val="20"/>
                <w:szCs w:val="20"/>
              </w:rPr>
              <w:t xml:space="preserve">Bezhotovostní úhrada </w:t>
            </w:r>
            <w:r w:rsidR="00226A7D">
              <w:rPr>
                <w:rFonts w:ascii="Tahoma" w:hAnsi="Tahoma" w:cs="Tahoma"/>
                <w:sz w:val="20"/>
                <w:szCs w:val="20"/>
              </w:rPr>
              <w:t>S</w:t>
            </w:r>
            <w:r w:rsidRPr="00F82DE7">
              <w:rPr>
                <w:rFonts w:ascii="Tahoma" w:hAnsi="Tahoma" w:cs="Tahoma"/>
                <w:sz w:val="20"/>
                <w:szCs w:val="20"/>
              </w:rPr>
              <w:t>loženky</w:t>
            </w:r>
            <w:r w:rsidR="00B71FA3" w:rsidRPr="00F82DE7">
              <w:rPr>
                <w:rFonts w:ascii="Tahoma" w:hAnsi="Tahoma" w:cs="Tahoma"/>
                <w:sz w:val="20"/>
                <w:szCs w:val="20"/>
              </w:rPr>
              <w:t xml:space="preserve"> a poštovní poukázky typu A</w:t>
            </w:r>
          </w:p>
        </w:tc>
      </w:tr>
      <w:tr w:rsidR="00A4516D" w:rsidRPr="00062101" w:rsidTr="00A451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4516D" w:rsidRPr="00CD631C" w:rsidRDefault="00A4516D" w:rsidP="0016528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4516D" w:rsidRDefault="007D7177" w:rsidP="00A451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Příjem reklamačního listu</w:t>
            </w:r>
          </w:p>
          <w:p w:rsidR="007D7177" w:rsidRPr="00062101" w:rsidRDefault="007D7177" w:rsidP="00A451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50EC" w:rsidRDefault="00FE50EC" w:rsidP="00FE50EC">
      <w:pPr>
        <w:jc w:val="both"/>
        <w:rPr>
          <w:rFonts w:ascii="Tahoma" w:hAnsi="Tahoma" w:cs="Tahoma"/>
          <w:sz w:val="20"/>
          <w:szCs w:val="20"/>
        </w:rPr>
      </w:pPr>
    </w:p>
    <w:p w:rsidR="00FE50EC" w:rsidRPr="006B1648" w:rsidRDefault="003C445E" w:rsidP="00FE50E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77470</wp:posOffset>
                </wp:positionV>
                <wp:extent cx="6190615" cy="1861820"/>
                <wp:effectExtent l="0" t="0" r="19685" b="2413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861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50EC" w:rsidRDefault="00FE50EC" w:rsidP="00FE50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-4.15pt;margin-top:6.1pt;width:487.45pt;height:146.6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" filled="f">
                <v:textbox>
                  <w:txbxContent>
                    <w:p w:rsidR="00FE50EC" w:rsidRDefault="00FE50EC" w:rsidP="00FE50EC"/>
                  </w:txbxContent>
                </v:textbox>
              </v:shape>
            </w:pict>
          </mc:Fallback>
        </mc:AlternateContent>
      </w:r>
    </w:p>
    <w:p w:rsidR="00FE50EC" w:rsidRDefault="000D4F1C" w:rsidP="00FE50E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end"/>
      </w:r>
      <w:r w:rsidR="00FE50EC" w:rsidRPr="007033AC">
        <w:rPr>
          <w:rFonts w:ascii="Tahoma" w:hAnsi="Tahoma" w:cs="Tahoma"/>
          <w:b/>
          <w:sz w:val="20"/>
          <w:szCs w:val="20"/>
        </w:rPr>
        <w:t xml:space="preserve"> </w:t>
      </w:r>
      <w:r w:rsidR="00FE50EC" w:rsidRPr="00DD5900">
        <w:rPr>
          <w:rFonts w:ascii="Tahoma" w:hAnsi="Tahoma" w:cs="Tahoma"/>
          <w:b/>
          <w:sz w:val="20"/>
          <w:szCs w:val="20"/>
          <w:u w:val="single"/>
        </w:rPr>
        <w:t>Poštovní spořiteln</w:t>
      </w:r>
      <w:r w:rsidR="00FE50EC">
        <w:rPr>
          <w:rFonts w:ascii="Tahoma" w:hAnsi="Tahoma" w:cs="Tahoma"/>
          <w:b/>
          <w:sz w:val="20"/>
          <w:szCs w:val="20"/>
          <w:u w:val="single"/>
        </w:rPr>
        <w:t>a 2</w:t>
      </w:r>
    </w:p>
    <w:p w:rsidR="00FE50EC" w:rsidRDefault="00FE50EC" w:rsidP="00FE50EC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6"/>
        <w:gridCol w:w="6738"/>
      </w:tblGrid>
      <w:tr w:rsidR="00FE50EC" w:rsidTr="00645F8C">
        <w:tc>
          <w:tcPr>
            <w:tcW w:w="392" w:type="dxa"/>
          </w:tcPr>
          <w:p w:rsidR="00FE50EC" w:rsidRDefault="00FE50EC" w:rsidP="00645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</w:tcPr>
          <w:p w:rsidR="00FE50EC" w:rsidRDefault="00FE50EC" w:rsidP="00645F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Výplaty z vkladních knížek</w:t>
            </w:r>
          </w:p>
        </w:tc>
      </w:tr>
      <w:tr w:rsidR="00FE50EC" w:rsidTr="00645F8C">
        <w:tc>
          <w:tcPr>
            <w:tcW w:w="392" w:type="dxa"/>
          </w:tcPr>
          <w:p w:rsidR="00FE50EC" w:rsidRDefault="00FE50EC" w:rsidP="00645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</w:tcPr>
          <w:p w:rsidR="00FE50EC" w:rsidRPr="004209E3" w:rsidRDefault="003C445E" w:rsidP="00645F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146050</wp:posOffset>
                      </wp:positionV>
                      <wp:extent cx="1271270" cy="448310"/>
                      <wp:effectExtent l="0" t="0" r="24130" b="2794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0EC" w:rsidRPr="00FD1089" w:rsidRDefault="005D26C1" w:rsidP="00FE50EC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2000 </w:t>
                                  </w:r>
                                  <w:r w:rsidR="00FE50EC"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Kč</w:t>
                                  </w:r>
                                </w:p>
                                <w:p w:rsidR="00FE50EC" w:rsidRDefault="00FE50EC" w:rsidP="00FE50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7" type="#_x0000_t202" style="position:absolute;margin-left:345.1pt;margin-top:11.5pt;width:100.1pt;height:3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">
                      <v:textbox>
                        <w:txbxContent>
                          <w:p w:rsidR="00FE50EC" w:rsidRPr="00FD1089" w:rsidRDefault="005D26C1" w:rsidP="00FE50E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2000 </w:t>
                            </w:r>
                            <w:r w:rsidR="00FE50EC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  <w:p w:rsidR="00FE50EC" w:rsidRDefault="00FE50EC" w:rsidP="00FE50EC"/>
                        </w:txbxContent>
                      </v:textbox>
                    </v:shape>
                  </w:pict>
                </mc:Fallback>
              </mc:AlternateContent>
            </w:r>
            <w:r w:rsidR="00FE50EC">
              <w:rPr>
                <w:rFonts w:ascii="Tahoma" w:hAnsi="Tahoma" w:cs="Tahoma"/>
                <w:sz w:val="20"/>
                <w:szCs w:val="20"/>
              </w:rPr>
              <w:t>Příjem výplatních šeků</w:t>
            </w:r>
          </w:p>
        </w:tc>
      </w:tr>
      <w:tr w:rsidR="00FE50EC" w:rsidTr="00645F8C">
        <w:tc>
          <w:tcPr>
            <w:tcW w:w="392" w:type="dxa"/>
          </w:tcPr>
          <w:p w:rsidR="00FE50EC" w:rsidRDefault="00FE50EC" w:rsidP="00645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</w:tcPr>
          <w:p w:rsidR="00FE50EC" w:rsidRPr="004209E3" w:rsidRDefault="00FE50EC" w:rsidP="00645F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Příjem příkazů k úhradě</w:t>
            </w:r>
          </w:p>
        </w:tc>
      </w:tr>
      <w:tr w:rsidR="00FE50EC" w:rsidTr="00645F8C">
        <w:tc>
          <w:tcPr>
            <w:tcW w:w="392" w:type="dxa"/>
          </w:tcPr>
          <w:p w:rsidR="00FE50EC" w:rsidRPr="00CD631C" w:rsidRDefault="00FE50EC" w:rsidP="00645F8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804" w:type="dxa"/>
            <w:gridSpan w:val="2"/>
          </w:tcPr>
          <w:p w:rsidR="00FE50EC" w:rsidRPr="00062101" w:rsidRDefault="00FE50EC" w:rsidP="00645F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Příjem vkladových a úrokových poukázek PS</w:t>
            </w:r>
          </w:p>
        </w:tc>
      </w:tr>
      <w:tr w:rsidR="00FE50EC" w:rsidRPr="004209E3" w:rsidTr="00645F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E50EC" w:rsidRDefault="00FE50EC" w:rsidP="00645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0EC" w:rsidRPr="004209E3" w:rsidRDefault="00FE50EC" w:rsidP="00645F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Příjem vkladů na vkladní knížky</w:t>
            </w:r>
          </w:p>
        </w:tc>
      </w:tr>
      <w:tr w:rsidR="00FE50EC" w:rsidRPr="00062101" w:rsidTr="00645F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E50EC" w:rsidRPr="00CD631C" w:rsidRDefault="00FE50EC" w:rsidP="00645F8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0EC" w:rsidRPr="00062101" w:rsidRDefault="00FE50EC" w:rsidP="00645F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Příjem vkladů na účet ČSOB</w:t>
            </w:r>
          </w:p>
        </w:tc>
      </w:tr>
      <w:tr w:rsidR="00FE50EC" w:rsidRPr="00062101" w:rsidTr="00645F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E50EC" w:rsidRDefault="00FE50EC" w:rsidP="00645F8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0EC" w:rsidRPr="00F82DE7" w:rsidRDefault="00FE50EC" w:rsidP="00645F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Výplata šekových poukázek</w:t>
            </w:r>
          </w:p>
        </w:tc>
      </w:tr>
      <w:tr w:rsidR="00FE50EC" w:rsidRPr="00062101" w:rsidTr="00645F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E50EC" w:rsidRPr="00CD631C" w:rsidRDefault="00FE50EC" w:rsidP="00645F8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0EC" w:rsidRDefault="00FE50EC" w:rsidP="00645F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Vystavení příjmových dokladů</w:t>
            </w:r>
          </w:p>
          <w:p w:rsidR="00FE50EC" w:rsidRPr="00062101" w:rsidRDefault="00FE50EC" w:rsidP="00645F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6A2D" w:rsidTr="000C1283">
        <w:tc>
          <w:tcPr>
            <w:tcW w:w="458" w:type="dxa"/>
            <w:gridSpan w:val="2"/>
          </w:tcPr>
          <w:p w:rsidR="00F66A2D" w:rsidRDefault="00F66A2D" w:rsidP="00D226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8" w:type="dxa"/>
          </w:tcPr>
          <w:p w:rsidR="00F66A2D" w:rsidRDefault="00F66A2D" w:rsidP="00047A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C6B38" w:rsidRDefault="003C445E" w:rsidP="00DD1D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230505</wp:posOffset>
                </wp:positionV>
                <wp:extent cx="1271270" cy="446405"/>
                <wp:effectExtent l="0" t="0" r="24130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38" w:rsidRPr="004C6B38" w:rsidRDefault="004C6B38" w:rsidP="006C7348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4,2%</w:t>
                            </w:r>
                          </w:p>
                          <w:p w:rsidR="004C6B38" w:rsidRDefault="004C6B38" w:rsidP="004C6B38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364.7pt;margin-top:18.15pt;width:100.1pt;height:3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">
                <v:textbox>
                  <w:txbxContent>
                    <w:p w:rsidR="004C6B38" w:rsidRPr="004C6B38" w:rsidRDefault="004C6B38" w:rsidP="006C7348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4,2%</w:t>
                      </w:r>
                    </w:p>
                    <w:p w:rsidR="004C6B38" w:rsidRDefault="004C6B38" w:rsidP="004C6B38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66040</wp:posOffset>
                </wp:positionV>
                <wp:extent cx="6190615" cy="717550"/>
                <wp:effectExtent l="0" t="0" r="19685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46A" w:rsidRDefault="00B35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-4.95pt;margin-top:5.2pt;width:487.45pt;height:56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" filled="f">
                <v:textbox>
                  <w:txbxContent>
                    <w:p w:rsidR="00B3546A" w:rsidRDefault="00B3546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334645</wp:posOffset>
                </wp:positionV>
                <wp:extent cx="1341120" cy="25654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E1F" w:rsidRPr="004C6B38" w:rsidRDefault="00014E1F" w:rsidP="004C6B3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307.1pt;margin-top:26.35pt;width:105.6pt;height:20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cBhAIAABg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" stroked="f">
                <v:textbox style="mso-fit-shape-to-text:t">
                  <w:txbxContent>
                    <w:p w:rsidR="00014E1F" w:rsidRPr="004C6B38" w:rsidRDefault="00014E1F" w:rsidP="004C6B3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312D">
        <w:rPr>
          <w:rFonts w:ascii="Tahoma" w:hAnsi="Tahoma" w:cs="Tahoma"/>
          <w:sz w:val="20"/>
          <w:szCs w:val="20"/>
        </w:rPr>
        <w:br/>
      </w:r>
      <w:r w:rsidR="000D4F1C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D4F1C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0D4F1C">
        <w:rPr>
          <w:rFonts w:ascii="Tahoma" w:hAnsi="Tahoma" w:cs="Tahoma"/>
          <w:b/>
          <w:sz w:val="20"/>
          <w:szCs w:val="20"/>
        </w:rPr>
      </w:r>
      <w:r w:rsidR="000D4F1C">
        <w:rPr>
          <w:rFonts w:ascii="Tahoma" w:hAnsi="Tahoma" w:cs="Tahoma"/>
          <w:b/>
          <w:sz w:val="20"/>
          <w:szCs w:val="20"/>
        </w:rPr>
        <w:fldChar w:fldCharType="end"/>
      </w:r>
      <w:r w:rsidR="007033AC" w:rsidRPr="007033AC">
        <w:rPr>
          <w:rFonts w:ascii="Tahoma" w:hAnsi="Tahoma" w:cs="Tahoma"/>
          <w:b/>
          <w:sz w:val="20"/>
          <w:szCs w:val="20"/>
        </w:rPr>
        <w:t xml:space="preserve"> </w:t>
      </w:r>
      <w:r w:rsidR="00F66A2D" w:rsidRPr="00DD1D6A">
        <w:rPr>
          <w:rFonts w:ascii="Tahoma" w:hAnsi="Tahoma" w:cs="Tahoma"/>
          <w:b/>
          <w:sz w:val="20"/>
          <w:szCs w:val="20"/>
          <w:u w:val="single"/>
        </w:rPr>
        <w:t>Prodej poštovních cenin a zboží</w:t>
      </w:r>
      <w:r w:rsidR="00DD1D6A" w:rsidRPr="00DD1D6A">
        <w:rPr>
          <w:rFonts w:ascii="Tahoma" w:hAnsi="Tahoma" w:cs="Tahoma"/>
          <w:sz w:val="20"/>
          <w:szCs w:val="20"/>
        </w:rPr>
        <w:br/>
      </w:r>
      <w:bookmarkStart w:id="5" w:name="Zaškrtávací4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6738"/>
      </w:tblGrid>
      <w:tr w:rsidR="006C7348" w:rsidTr="00591A06">
        <w:tc>
          <w:tcPr>
            <w:tcW w:w="458" w:type="dxa"/>
          </w:tcPr>
          <w:bookmarkEnd w:id="5"/>
          <w:p w:rsidR="006C7348" w:rsidRDefault="006C7348" w:rsidP="00591A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-</w:t>
            </w:r>
          </w:p>
        </w:tc>
        <w:tc>
          <w:tcPr>
            <w:tcW w:w="6738" w:type="dxa"/>
          </w:tcPr>
          <w:p w:rsidR="006C7348" w:rsidRDefault="006C7348" w:rsidP="00591A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 ceny realizovaného prodeje</w:t>
            </w:r>
          </w:p>
        </w:tc>
      </w:tr>
    </w:tbl>
    <w:p w:rsidR="006C7348" w:rsidRDefault="006C7348" w:rsidP="006C7348">
      <w:pPr>
        <w:rPr>
          <w:rFonts w:ascii="Tahoma" w:hAnsi="Tahoma" w:cs="Tahoma"/>
          <w:sz w:val="20"/>
          <w:szCs w:val="20"/>
        </w:rPr>
      </w:pPr>
    </w:p>
    <w:p w:rsidR="006C7348" w:rsidRDefault="006C7348" w:rsidP="00062101">
      <w:pPr>
        <w:tabs>
          <w:tab w:val="left" w:pos="1026"/>
        </w:tabs>
        <w:rPr>
          <w:rFonts w:ascii="Tahoma" w:hAnsi="Tahoma" w:cs="Tahoma"/>
          <w:sz w:val="20"/>
          <w:szCs w:val="20"/>
        </w:rPr>
      </w:pPr>
    </w:p>
    <w:p w:rsidR="00D22628" w:rsidRPr="004C6B38" w:rsidRDefault="003C445E" w:rsidP="00062101">
      <w:pPr>
        <w:tabs>
          <w:tab w:val="left" w:pos="102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47625</wp:posOffset>
                </wp:positionV>
                <wp:extent cx="6190615" cy="717550"/>
                <wp:effectExtent l="0" t="0" r="19685" b="2540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2101" w:rsidRPr="006C7348" w:rsidRDefault="00062101" w:rsidP="006C7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-4.95pt;margin-top:3.75pt;width:487.45pt;height:56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" filled="f">
                <v:textbox>
                  <w:txbxContent>
                    <w:p w:rsidR="00062101" w:rsidRPr="006C7348" w:rsidRDefault="00062101" w:rsidP="006C7348"/>
                  </w:txbxContent>
                </v:textbox>
              </v:shape>
            </w:pict>
          </mc:Fallback>
        </mc:AlternateContent>
      </w:r>
    </w:p>
    <w:bookmarkStart w:id="6" w:name="Zaškrtávací3"/>
    <w:p w:rsidR="006C7348" w:rsidRPr="006C7348" w:rsidRDefault="000D4F1C" w:rsidP="006C7348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end"/>
      </w:r>
      <w:bookmarkEnd w:id="6"/>
      <w:r w:rsidR="003C445E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15875</wp:posOffset>
                </wp:positionV>
                <wp:extent cx="1271270" cy="448310"/>
                <wp:effectExtent l="0" t="0" r="24130" b="2794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FD1089" w:rsidRDefault="00406282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364.7pt;margin-top:1.25pt;width:100.1pt;height:3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">
                <v:textbox>
                  <w:txbxContent>
                    <w:p w:rsidR="00406282" w:rsidRPr="00FD1089" w:rsidRDefault="00406282" w:rsidP="00FD108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 w:rsidR="007033AC" w:rsidRPr="007033AC">
        <w:rPr>
          <w:rFonts w:ascii="Tahoma" w:hAnsi="Tahoma" w:cs="Tahoma"/>
          <w:b/>
          <w:sz w:val="20"/>
          <w:szCs w:val="20"/>
        </w:rPr>
        <w:t xml:space="preserve"> </w:t>
      </w:r>
      <w:r w:rsidR="006C7348">
        <w:rPr>
          <w:rFonts w:ascii="Tahoma" w:hAnsi="Tahoma" w:cs="Tahoma"/>
          <w:b/>
          <w:sz w:val="20"/>
          <w:szCs w:val="20"/>
          <w:u w:val="single"/>
        </w:rPr>
        <w:t>Paušální poplatek za telefon</w:t>
      </w:r>
    </w:p>
    <w:p w:rsidR="006C7348" w:rsidRPr="006C7348" w:rsidRDefault="006C7348" w:rsidP="006C7348">
      <w:pPr>
        <w:rPr>
          <w:rFonts w:ascii="Tahoma" w:hAnsi="Tahoma" w:cs="Tahoma"/>
          <w:b/>
          <w:sz w:val="20"/>
          <w:szCs w:val="20"/>
          <w:u w:val="single"/>
        </w:rPr>
      </w:pPr>
    </w:p>
    <w:p w:rsidR="00062101" w:rsidRDefault="00062101" w:rsidP="00014E1F">
      <w:pPr>
        <w:rPr>
          <w:rFonts w:ascii="Tahoma" w:hAnsi="Tahoma" w:cs="Tahoma"/>
          <w:sz w:val="20"/>
          <w:szCs w:val="20"/>
        </w:rPr>
      </w:pPr>
    </w:p>
    <w:p w:rsidR="00062101" w:rsidRDefault="00062101" w:rsidP="00014E1F">
      <w:pPr>
        <w:rPr>
          <w:rFonts w:ascii="Tahoma" w:hAnsi="Tahoma" w:cs="Tahoma"/>
          <w:sz w:val="20"/>
          <w:szCs w:val="20"/>
        </w:rPr>
      </w:pPr>
    </w:p>
    <w:p w:rsidR="00062101" w:rsidRDefault="00062101" w:rsidP="00014E1F">
      <w:pPr>
        <w:rPr>
          <w:rFonts w:ascii="Tahoma" w:hAnsi="Tahoma" w:cs="Tahoma"/>
          <w:sz w:val="20"/>
          <w:szCs w:val="20"/>
        </w:rPr>
      </w:pPr>
    </w:p>
    <w:p w:rsidR="00062101" w:rsidRDefault="00062101" w:rsidP="00014E1F">
      <w:pPr>
        <w:rPr>
          <w:rFonts w:ascii="Tahoma" w:hAnsi="Tahoma" w:cs="Tahoma"/>
          <w:sz w:val="20"/>
          <w:szCs w:val="20"/>
        </w:rPr>
      </w:pPr>
    </w:p>
    <w:p w:rsidR="00177B47" w:rsidRDefault="00177B47" w:rsidP="00177B47">
      <w:pPr>
        <w:tabs>
          <w:tab w:val="left" w:pos="1026"/>
        </w:tabs>
        <w:rPr>
          <w:rFonts w:ascii="Tahoma" w:hAnsi="Tahoma" w:cs="Tahoma"/>
          <w:sz w:val="20"/>
          <w:szCs w:val="20"/>
        </w:rPr>
      </w:pPr>
    </w:p>
    <w:p w:rsidR="00177B47" w:rsidRPr="004C6B38" w:rsidRDefault="00177B47" w:rsidP="00177B47">
      <w:pPr>
        <w:tabs>
          <w:tab w:val="left" w:pos="1026"/>
        </w:tabs>
        <w:rPr>
          <w:rFonts w:ascii="Tahoma" w:hAnsi="Tahoma" w:cs="Tahoma"/>
          <w:sz w:val="20"/>
          <w:szCs w:val="20"/>
        </w:rPr>
      </w:pPr>
    </w:p>
    <w:p w:rsidR="00177B47" w:rsidRDefault="00177B47" w:rsidP="00177B47">
      <w:pPr>
        <w:rPr>
          <w:rFonts w:ascii="Tahoma" w:hAnsi="Tahoma" w:cs="Tahoma"/>
          <w:b/>
          <w:sz w:val="20"/>
          <w:szCs w:val="20"/>
        </w:rPr>
      </w:pPr>
    </w:p>
    <w:p w:rsidR="00177B47" w:rsidRDefault="00177B47" w:rsidP="00177B47">
      <w:pPr>
        <w:rPr>
          <w:rFonts w:ascii="Tahoma" w:hAnsi="Tahoma" w:cs="Tahoma"/>
          <w:b/>
          <w:sz w:val="20"/>
          <w:szCs w:val="20"/>
        </w:rPr>
      </w:pPr>
    </w:p>
    <w:p w:rsidR="00177B47" w:rsidRDefault="003C445E" w:rsidP="00177B4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139700</wp:posOffset>
                </wp:positionV>
                <wp:extent cx="1271270" cy="398780"/>
                <wp:effectExtent l="0" t="0" r="24130" b="2032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B47" w:rsidRPr="00FD1089" w:rsidRDefault="00177B47" w:rsidP="00177B47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BD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4500 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  <w:p w:rsidR="00177B47" w:rsidRDefault="00177B47" w:rsidP="00177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364.6pt;margin-top:11pt;width:100.1pt;height:3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">
                <v:textbox>
                  <w:txbxContent>
                    <w:p w:rsidR="00177B47" w:rsidRPr="00FD1089" w:rsidRDefault="00177B47" w:rsidP="00177B47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75BD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4500 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Kč</w:t>
                      </w:r>
                    </w:p>
                    <w:p w:rsidR="00177B47" w:rsidRDefault="00177B47" w:rsidP="00177B47"/>
                  </w:txbxContent>
                </v:textbox>
              </v:shape>
            </w:pict>
          </mc:Fallback>
        </mc:AlternateContent>
      </w:r>
    </w:p>
    <w:p w:rsidR="00177B47" w:rsidRPr="006C7348" w:rsidRDefault="003C445E" w:rsidP="00177B47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B7B04EC" wp14:editId="29789386">
                <wp:simplePos x="0" y="0"/>
                <wp:positionH relativeFrom="column">
                  <wp:posOffset>-62865</wp:posOffset>
                </wp:positionH>
                <wp:positionV relativeFrom="paragraph">
                  <wp:posOffset>-181610</wp:posOffset>
                </wp:positionV>
                <wp:extent cx="6190615" cy="717550"/>
                <wp:effectExtent l="0" t="0" r="19685" b="2540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B47" w:rsidRPr="006C7348" w:rsidRDefault="00177B47" w:rsidP="00177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-4.95pt;margin-top:-14.3pt;width:487.45pt;height:56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y4hQIAABgFAAAOAAAAZHJzL2Uyb0RvYy54bWysVF1v2yAUfZ+0/4B4T22nTppYdaouTqZJ&#10;3YfU7gcQwDEaBgYkdlftv++Ckyx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" filled="f">
                <v:textbox>
                  <w:txbxContent>
                    <w:p w:rsidR="00177B47" w:rsidRPr="006C7348" w:rsidRDefault="00177B47" w:rsidP="00177B47"/>
                  </w:txbxContent>
                </v:textbox>
              </v:shape>
            </w:pict>
          </mc:Fallback>
        </mc:AlternateContent>
      </w:r>
      <w:r w:rsidR="000D4F1C">
        <w:rPr>
          <w:rFonts w:ascii="Tahoma" w:hAnsi="Tahoma" w:cs="Tahoma"/>
          <w:b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1"/>
            </w:checkBox>
          </w:ffData>
        </w:fldChar>
      </w:r>
      <w:r w:rsidR="000D4F1C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0D4F1C">
        <w:rPr>
          <w:rFonts w:ascii="Tahoma" w:hAnsi="Tahoma" w:cs="Tahoma"/>
          <w:b/>
          <w:sz w:val="20"/>
          <w:szCs w:val="20"/>
        </w:rPr>
      </w:r>
      <w:r w:rsidR="000D4F1C">
        <w:rPr>
          <w:rFonts w:ascii="Tahoma" w:hAnsi="Tahoma" w:cs="Tahoma"/>
          <w:b/>
          <w:sz w:val="20"/>
          <w:szCs w:val="20"/>
        </w:rPr>
        <w:fldChar w:fldCharType="end"/>
      </w:r>
      <w:r w:rsidR="00177B47" w:rsidRPr="007033AC">
        <w:rPr>
          <w:rFonts w:ascii="Tahoma" w:hAnsi="Tahoma" w:cs="Tahoma"/>
          <w:b/>
          <w:sz w:val="20"/>
          <w:szCs w:val="20"/>
        </w:rPr>
        <w:t xml:space="preserve"> </w:t>
      </w:r>
      <w:r w:rsidR="00177B47">
        <w:rPr>
          <w:rFonts w:ascii="Tahoma" w:hAnsi="Tahoma" w:cs="Tahoma"/>
          <w:b/>
          <w:sz w:val="20"/>
          <w:szCs w:val="20"/>
          <w:u w:val="single"/>
        </w:rPr>
        <w:t>Paušální poplatek za datové připojení</w:t>
      </w:r>
    </w:p>
    <w:p w:rsidR="00177B47" w:rsidRPr="006C7348" w:rsidRDefault="00177B47" w:rsidP="00177B47">
      <w:pPr>
        <w:rPr>
          <w:rFonts w:ascii="Tahoma" w:hAnsi="Tahoma" w:cs="Tahoma"/>
          <w:b/>
          <w:sz w:val="20"/>
          <w:szCs w:val="20"/>
          <w:u w:val="single"/>
        </w:rPr>
      </w:pPr>
    </w:p>
    <w:p w:rsidR="00177B47" w:rsidRDefault="00177B47" w:rsidP="00177B47">
      <w:pPr>
        <w:rPr>
          <w:rFonts w:ascii="Tahoma" w:hAnsi="Tahoma" w:cs="Tahoma"/>
          <w:sz w:val="20"/>
          <w:szCs w:val="20"/>
        </w:rPr>
      </w:pPr>
    </w:p>
    <w:p w:rsidR="00177B47" w:rsidRDefault="00177B47" w:rsidP="00177B47">
      <w:pPr>
        <w:rPr>
          <w:rFonts w:ascii="Tahoma" w:hAnsi="Tahoma" w:cs="Tahoma"/>
          <w:sz w:val="20"/>
          <w:szCs w:val="20"/>
        </w:rPr>
      </w:pPr>
    </w:p>
    <w:p w:rsidR="006C7348" w:rsidRDefault="006C7348" w:rsidP="00014E1F">
      <w:pPr>
        <w:rPr>
          <w:rFonts w:ascii="Tahoma" w:hAnsi="Tahoma" w:cs="Tahoma"/>
          <w:sz w:val="20"/>
          <w:szCs w:val="20"/>
        </w:rPr>
      </w:pPr>
    </w:p>
    <w:p w:rsidR="006C7348" w:rsidRDefault="006C7348" w:rsidP="00014E1F">
      <w:pPr>
        <w:rPr>
          <w:rFonts w:ascii="Tahoma" w:hAnsi="Tahoma" w:cs="Tahoma"/>
          <w:sz w:val="20"/>
          <w:szCs w:val="20"/>
        </w:rPr>
      </w:pPr>
    </w:p>
    <w:p w:rsidR="00062101" w:rsidRDefault="00062101" w:rsidP="00014E1F">
      <w:pPr>
        <w:rPr>
          <w:rFonts w:ascii="Tahoma" w:hAnsi="Tahoma" w:cs="Tahoma"/>
          <w:sz w:val="20"/>
          <w:szCs w:val="20"/>
        </w:rPr>
      </w:pPr>
    </w:p>
    <w:p w:rsidR="00406282" w:rsidRDefault="00406282" w:rsidP="00014E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Variabilní odměna</w:t>
      </w:r>
    </w:p>
    <w:p w:rsidR="00406282" w:rsidRDefault="00406282" w:rsidP="00014E1F">
      <w:pPr>
        <w:rPr>
          <w:rFonts w:ascii="Tahoma" w:hAnsi="Tahoma" w:cs="Tahoma"/>
          <w:sz w:val="20"/>
          <w:szCs w:val="20"/>
        </w:rPr>
      </w:pPr>
    </w:p>
    <w:p w:rsidR="00406282" w:rsidRDefault="003C445E" w:rsidP="00014E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233680</wp:posOffset>
                </wp:positionV>
                <wp:extent cx="1271270" cy="448310"/>
                <wp:effectExtent l="0" t="0" r="24130" b="2794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FD1089" w:rsidRDefault="00406282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1,50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margin-left:364.7pt;margin-top:18.4pt;width:100.1pt;height:3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">
                <v:textbox>
                  <w:txbxContent>
                    <w:p w:rsidR="00406282" w:rsidRPr="00FD1089" w:rsidRDefault="00406282" w:rsidP="00FD108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1,50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100330</wp:posOffset>
                </wp:positionV>
                <wp:extent cx="6190615" cy="717550"/>
                <wp:effectExtent l="0" t="0" r="19685" b="2540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6282" w:rsidRDefault="00406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6" type="#_x0000_t202" style="position:absolute;margin-left:-4.95pt;margin-top:7.9pt;width:487.45pt;height:56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" filled="f">
                <v:textbox>
                  <w:txbxContent>
                    <w:p w:rsidR="00406282" w:rsidRDefault="00406282"/>
                  </w:txbxContent>
                </v:textbox>
              </v:shape>
            </w:pict>
          </mc:Fallback>
        </mc:AlternateContent>
      </w:r>
    </w:p>
    <w:p w:rsidR="00406282" w:rsidRPr="00406282" w:rsidRDefault="000D4F1C" w:rsidP="00014E1F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end"/>
      </w:r>
      <w:r w:rsidR="007033AC" w:rsidRPr="007033AC">
        <w:rPr>
          <w:rFonts w:ascii="Tahoma" w:hAnsi="Tahoma" w:cs="Tahoma"/>
          <w:b/>
          <w:sz w:val="20"/>
          <w:szCs w:val="20"/>
        </w:rPr>
        <w:t xml:space="preserve"> </w:t>
      </w:r>
      <w:r w:rsidR="00406282" w:rsidRPr="00406282">
        <w:rPr>
          <w:rFonts w:ascii="Tahoma" w:hAnsi="Tahoma" w:cs="Tahoma"/>
          <w:b/>
          <w:sz w:val="20"/>
          <w:szCs w:val="20"/>
          <w:u w:val="single"/>
        </w:rPr>
        <w:t xml:space="preserve">Odměna za provedenou transakci </w:t>
      </w:r>
    </w:p>
    <w:p w:rsidR="00062101" w:rsidRDefault="00062101" w:rsidP="00014E1F">
      <w:pPr>
        <w:rPr>
          <w:rFonts w:ascii="Tahoma" w:hAnsi="Tahoma" w:cs="Tahoma"/>
          <w:sz w:val="20"/>
          <w:szCs w:val="20"/>
        </w:rPr>
      </w:pPr>
    </w:p>
    <w:p w:rsidR="00406282" w:rsidRPr="00406282" w:rsidRDefault="00406282" w:rsidP="00406282">
      <w:pPr>
        <w:pStyle w:val="Odstavecseseznamem"/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 transakcí pro odměnu je uveden n</w:t>
      </w:r>
      <w:r w:rsidR="00437F0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dalším listu</w:t>
      </w:r>
    </w:p>
    <w:p w:rsidR="00062101" w:rsidRDefault="00062101" w:rsidP="00014E1F">
      <w:pPr>
        <w:rPr>
          <w:rFonts w:ascii="Tahoma" w:hAnsi="Tahoma" w:cs="Tahoma"/>
          <w:sz w:val="20"/>
          <w:szCs w:val="20"/>
        </w:rPr>
      </w:pPr>
    </w:p>
    <w:p w:rsidR="00062101" w:rsidRDefault="00062101" w:rsidP="00014E1F">
      <w:pPr>
        <w:rPr>
          <w:rFonts w:ascii="Tahoma" w:hAnsi="Tahoma" w:cs="Tahoma"/>
          <w:sz w:val="20"/>
          <w:szCs w:val="20"/>
        </w:rPr>
      </w:pPr>
    </w:p>
    <w:p w:rsidR="00062101" w:rsidRDefault="00062101" w:rsidP="00014E1F">
      <w:pPr>
        <w:rPr>
          <w:rFonts w:ascii="Tahoma" w:hAnsi="Tahoma" w:cs="Tahoma"/>
          <w:sz w:val="20"/>
          <w:szCs w:val="20"/>
        </w:rPr>
      </w:pPr>
    </w:p>
    <w:p w:rsidR="00062101" w:rsidRDefault="00062101" w:rsidP="00014E1F">
      <w:pPr>
        <w:rPr>
          <w:rFonts w:ascii="Tahoma" w:hAnsi="Tahoma" w:cs="Tahoma"/>
          <w:sz w:val="20"/>
          <w:szCs w:val="20"/>
        </w:rPr>
      </w:pPr>
    </w:p>
    <w:p w:rsidR="00062101" w:rsidRDefault="00062101" w:rsidP="00014E1F">
      <w:pPr>
        <w:rPr>
          <w:rFonts w:ascii="Tahoma" w:hAnsi="Tahoma" w:cs="Tahoma"/>
          <w:sz w:val="20"/>
          <w:szCs w:val="20"/>
        </w:rPr>
      </w:pPr>
    </w:p>
    <w:p w:rsidR="00062101" w:rsidRDefault="00062101" w:rsidP="00014E1F">
      <w:pPr>
        <w:rPr>
          <w:rFonts w:ascii="Tahoma" w:hAnsi="Tahoma" w:cs="Tahoma"/>
          <w:sz w:val="20"/>
          <w:szCs w:val="20"/>
        </w:rPr>
      </w:pPr>
    </w:p>
    <w:p w:rsidR="00062101" w:rsidRDefault="00062101" w:rsidP="00014E1F">
      <w:pPr>
        <w:rPr>
          <w:rFonts w:ascii="Tahoma" w:hAnsi="Tahoma" w:cs="Tahoma"/>
          <w:sz w:val="20"/>
          <w:szCs w:val="20"/>
        </w:rPr>
      </w:pPr>
    </w:p>
    <w:p w:rsidR="00062101" w:rsidRDefault="00062101" w:rsidP="00014E1F">
      <w:pPr>
        <w:rPr>
          <w:rFonts w:ascii="Tahoma" w:hAnsi="Tahoma" w:cs="Tahoma"/>
          <w:sz w:val="20"/>
          <w:szCs w:val="20"/>
        </w:rPr>
      </w:pPr>
    </w:p>
    <w:p w:rsidR="00062101" w:rsidRDefault="00177B47" w:rsidP="00014E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</w:p>
    <w:p w:rsidR="00177B47" w:rsidRDefault="00177B47" w:rsidP="00014E1F">
      <w:pPr>
        <w:rPr>
          <w:rFonts w:ascii="Tahoma" w:hAnsi="Tahoma" w:cs="Tahoma"/>
          <w:sz w:val="20"/>
          <w:szCs w:val="20"/>
        </w:rPr>
      </w:pPr>
    </w:p>
    <w:p w:rsidR="001C2005" w:rsidRDefault="001C2005" w:rsidP="00014E1F">
      <w:pPr>
        <w:rPr>
          <w:rFonts w:ascii="Tahoma" w:hAnsi="Tahoma" w:cs="Tahoma"/>
          <w:sz w:val="20"/>
          <w:szCs w:val="20"/>
        </w:rPr>
      </w:pPr>
    </w:p>
    <w:p w:rsidR="00A4516D" w:rsidRDefault="00A4516D" w:rsidP="00014E1F">
      <w:pPr>
        <w:rPr>
          <w:rFonts w:ascii="Tahoma" w:hAnsi="Tahoma" w:cs="Tahoma"/>
          <w:sz w:val="20"/>
          <w:szCs w:val="20"/>
        </w:rPr>
      </w:pPr>
    </w:p>
    <w:p w:rsidR="0056213F" w:rsidRDefault="00406282" w:rsidP="0040628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Seznam transakcí pro v</w:t>
      </w:r>
      <w:r w:rsidR="00014E1F">
        <w:rPr>
          <w:rFonts w:ascii="Tahoma" w:hAnsi="Tahoma" w:cs="Tahoma"/>
          <w:sz w:val="20"/>
          <w:szCs w:val="20"/>
        </w:rPr>
        <w:t>ariabilní odměn</w:t>
      </w:r>
      <w:r>
        <w:rPr>
          <w:rFonts w:ascii="Tahoma" w:hAnsi="Tahoma" w:cs="Tahoma"/>
          <w:sz w:val="20"/>
          <w:szCs w:val="20"/>
        </w:rPr>
        <w:t>u:</w:t>
      </w:r>
    </w:p>
    <w:p w:rsidR="00014E1F" w:rsidRPr="00406282" w:rsidRDefault="003C445E" w:rsidP="00406282">
      <w:pPr>
        <w:rPr>
          <w:rFonts w:ascii="Tahoma" w:hAnsi="Tahoma" w:cs="Tahoma"/>
          <w:sz w:val="20"/>
          <w:szCs w:val="20"/>
        </w:rPr>
        <w:sectPr w:rsidR="00014E1F" w:rsidRPr="00406282" w:rsidSect="00945A37">
          <w:headerReference w:type="default" r:id="rId9"/>
          <w:footerReference w:type="default" r:id="rId10"/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  <w:r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168910</wp:posOffset>
                </wp:positionV>
                <wp:extent cx="6028055" cy="7616825"/>
                <wp:effectExtent l="0" t="0" r="1079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761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E1F" w:rsidRDefault="00014E1F" w:rsidP="00014E1F"/>
                          <w:p w:rsidR="00014E1F" w:rsidRDefault="00014E1F" w:rsidP="00014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7" type="#_x0000_t202" style="position:absolute;margin-left:1.05pt;margin-top:13.3pt;width:474.65pt;height:59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" filled="f">
                <v:textbox>
                  <w:txbxContent>
                    <w:p w:rsidR="00014E1F" w:rsidRDefault="00014E1F" w:rsidP="00014E1F"/>
                    <w:p w:rsidR="00014E1F" w:rsidRDefault="00014E1F" w:rsidP="00014E1F"/>
                  </w:txbxContent>
                </v:textbox>
              </v:shape>
            </w:pict>
          </mc:Fallback>
        </mc:AlternateContent>
      </w:r>
      <w:r w:rsidR="00014E1F">
        <w:rPr>
          <w:rFonts w:ascii="Tahoma" w:hAnsi="Tahoma" w:cs="Tahoma"/>
          <w:sz w:val="20"/>
          <w:szCs w:val="20"/>
        </w:rPr>
        <w:br/>
      </w:r>
      <w:r w:rsidR="00014E1F">
        <w:rPr>
          <w:rFonts w:ascii="Tahoma" w:hAnsi="Tahoma" w:cs="Tahoma"/>
          <w:sz w:val="20"/>
          <w:szCs w:val="20"/>
        </w:rPr>
        <w:br/>
      </w:r>
    </w:p>
    <w:p w:rsidR="00113562" w:rsidRPr="00327974" w:rsidRDefault="00113562" w:rsidP="0056213F">
      <w:pPr>
        <w:pStyle w:val="cpNormal"/>
        <w:numPr>
          <w:ilvl w:val="0"/>
          <w:numId w:val="32"/>
        </w:numPr>
        <w:spacing w:after="120" w:line="240" w:lineRule="auto"/>
        <w:ind w:left="714" w:hanging="357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lastRenderedPageBreak/>
        <w:t>040</w:t>
      </w:r>
      <w:r w:rsidRPr="00327974">
        <w:rPr>
          <w:rFonts w:ascii="Tahoma" w:hAnsi="Tahoma" w:cs="Tahoma"/>
          <w:sz w:val="20"/>
          <w:szCs w:val="20"/>
        </w:rPr>
        <w:tab/>
        <w:t>Složenka</w:t>
      </w:r>
    </w:p>
    <w:p w:rsidR="00113562" w:rsidRPr="00327974" w:rsidRDefault="00113562" w:rsidP="00421611">
      <w:pPr>
        <w:pStyle w:val="cpNormal"/>
        <w:numPr>
          <w:ilvl w:val="0"/>
          <w:numId w:val="32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041</w:t>
      </w:r>
      <w:r w:rsidRPr="00327974">
        <w:rPr>
          <w:rFonts w:ascii="Tahoma" w:hAnsi="Tahoma" w:cs="Tahoma"/>
          <w:sz w:val="20"/>
          <w:szCs w:val="20"/>
        </w:rPr>
        <w:tab/>
        <w:t>Dobírková složenka</w:t>
      </w:r>
    </w:p>
    <w:p w:rsidR="00113562" w:rsidRPr="00327974" w:rsidRDefault="00113562" w:rsidP="00421611">
      <w:pPr>
        <w:pStyle w:val="cpNormal"/>
        <w:numPr>
          <w:ilvl w:val="0"/>
          <w:numId w:val="32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100</w:t>
      </w:r>
      <w:r w:rsidRPr="00327974">
        <w:rPr>
          <w:rFonts w:ascii="Tahoma" w:hAnsi="Tahoma" w:cs="Tahoma"/>
          <w:sz w:val="20"/>
          <w:szCs w:val="20"/>
        </w:rPr>
        <w:tab/>
        <w:t>Dobírková poukázka cizina - ABD</w:t>
      </w:r>
    </w:p>
    <w:p w:rsidR="00014E1F" w:rsidRPr="00327974" w:rsidRDefault="00014E1F" w:rsidP="00421611">
      <w:pPr>
        <w:pStyle w:val="cpNormal"/>
        <w:numPr>
          <w:ilvl w:val="0"/>
          <w:numId w:val="32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101</w:t>
      </w:r>
      <w:r w:rsidRPr="00327974">
        <w:rPr>
          <w:rFonts w:ascii="Tahoma" w:hAnsi="Tahoma" w:cs="Tahoma"/>
          <w:sz w:val="20"/>
          <w:szCs w:val="20"/>
        </w:rPr>
        <w:tab/>
        <w:t>Dobírková poukázka A - ABD</w:t>
      </w:r>
    </w:p>
    <w:p w:rsidR="00014E1F" w:rsidRPr="00327974" w:rsidRDefault="00014E1F" w:rsidP="00421611">
      <w:pPr>
        <w:pStyle w:val="cpNormal"/>
        <w:numPr>
          <w:ilvl w:val="0"/>
          <w:numId w:val="32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102</w:t>
      </w:r>
      <w:r w:rsidRPr="00327974">
        <w:rPr>
          <w:rFonts w:ascii="Tahoma" w:hAnsi="Tahoma" w:cs="Tahoma"/>
          <w:sz w:val="20"/>
          <w:szCs w:val="20"/>
        </w:rPr>
        <w:tab/>
        <w:t>Dobírková složenka – ABD</w:t>
      </w:r>
    </w:p>
    <w:p w:rsidR="00014E1F" w:rsidRPr="00327974" w:rsidRDefault="00014E1F" w:rsidP="00421611">
      <w:pPr>
        <w:pStyle w:val="cpNormal"/>
        <w:numPr>
          <w:ilvl w:val="0"/>
          <w:numId w:val="32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103</w:t>
      </w:r>
      <w:r w:rsidRPr="00327974">
        <w:rPr>
          <w:rFonts w:ascii="Tahoma" w:hAnsi="Tahoma" w:cs="Tahoma"/>
          <w:sz w:val="20"/>
          <w:szCs w:val="20"/>
        </w:rPr>
        <w:tab/>
        <w:t xml:space="preserve">Dobírka </w:t>
      </w:r>
      <w:proofErr w:type="spellStart"/>
      <w:r w:rsidRPr="00327974">
        <w:rPr>
          <w:rFonts w:ascii="Tahoma" w:hAnsi="Tahoma" w:cs="Tahoma"/>
          <w:sz w:val="20"/>
          <w:szCs w:val="20"/>
        </w:rPr>
        <w:t>bezdokladová</w:t>
      </w:r>
      <w:proofErr w:type="spellEnd"/>
      <w:r w:rsidRPr="00327974">
        <w:rPr>
          <w:rFonts w:ascii="Tahoma" w:hAnsi="Tahoma" w:cs="Tahoma"/>
          <w:sz w:val="20"/>
          <w:szCs w:val="20"/>
        </w:rPr>
        <w:t xml:space="preserve"> – ABD</w:t>
      </w:r>
    </w:p>
    <w:p w:rsidR="00014E1F" w:rsidRPr="00327974" w:rsidRDefault="00014E1F" w:rsidP="00421611">
      <w:pPr>
        <w:pStyle w:val="cpNormal"/>
        <w:numPr>
          <w:ilvl w:val="0"/>
          <w:numId w:val="32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104</w:t>
      </w:r>
      <w:r w:rsidRPr="00327974">
        <w:rPr>
          <w:rFonts w:ascii="Tahoma" w:hAnsi="Tahoma" w:cs="Tahoma"/>
          <w:sz w:val="20"/>
          <w:szCs w:val="20"/>
        </w:rPr>
        <w:tab/>
        <w:t>Dobírková poukázka C – ABD</w:t>
      </w:r>
    </w:p>
    <w:p w:rsidR="00014E1F" w:rsidRPr="00327974" w:rsidRDefault="00014E1F" w:rsidP="00421611">
      <w:pPr>
        <w:pStyle w:val="cpNormal"/>
        <w:numPr>
          <w:ilvl w:val="0"/>
          <w:numId w:val="32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110</w:t>
      </w:r>
      <w:r w:rsidRPr="00327974">
        <w:rPr>
          <w:rFonts w:ascii="Tahoma" w:hAnsi="Tahoma" w:cs="Tahoma"/>
          <w:sz w:val="20"/>
          <w:szCs w:val="20"/>
        </w:rPr>
        <w:tab/>
        <w:t xml:space="preserve">Příjem </w:t>
      </w:r>
      <w:proofErr w:type="spellStart"/>
      <w:r w:rsidRPr="00327974">
        <w:rPr>
          <w:rFonts w:ascii="Tahoma" w:hAnsi="Tahoma" w:cs="Tahoma"/>
          <w:sz w:val="20"/>
          <w:szCs w:val="20"/>
        </w:rPr>
        <w:t>Pk</w:t>
      </w:r>
      <w:proofErr w:type="spellEnd"/>
      <w:r w:rsidRPr="00327974">
        <w:rPr>
          <w:rFonts w:ascii="Tahoma" w:hAnsi="Tahoma" w:cs="Tahoma"/>
          <w:sz w:val="20"/>
          <w:szCs w:val="20"/>
        </w:rPr>
        <w:t xml:space="preserve"> A</w:t>
      </w:r>
    </w:p>
    <w:p w:rsidR="00014E1F" w:rsidRPr="00327974" w:rsidRDefault="00014E1F" w:rsidP="00421611">
      <w:pPr>
        <w:pStyle w:val="cpNormal"/>
        <w:numPr>
          <w:ilvl w:val="0"/>
          <w:numId w:val="32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111</w:t>
      </w:r>
      <w:r w:rsidRPr="00327974">
        <w:rPr>
          <w:rFonts w:ascii="Tahoma" w:hAnsi="Tahoma" w:cs="Tahoma"/>
          <w:sz w:val="20"/>
          <w:szCs w:val="20"/>
        </w:rPr>
        <w:tab/>
        <w:t>Příjem V</w:t>
      </w:r>
    </w:p>
    <w:p w:rsidR="00014E1F" w:rsidRPr="00327974" w:rsidRDefault="00014E1F" w:rsidP="00421611">
      <w:pPr>
        <w:pStyle w:val="cpNormal"/>
        <w:numPr>
          <w:ilvl w:val="0"/>
          <w:numId w:val="32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114</w:t>
      </w:r>
      <w:r w:rsidRPr="00327974">
        <w:rPr>
          <w:rFonts w:ascii="Tahoma" w:hAnsi="Tahoma" w:cs="Tahoma"/>
          <w:sz w:val="20"/>
          <w:szCs w:val="20"/>
        </w:rPr>
        <w:tab/>
        <w:t xml:space="preserve">Příjem </w:t>
      </w:r>
      <w:proofErr w:type="spellStart"/>
      <w:r w:rsidRPr="00327974">
        <w:rPr>
          <w:rFonts w:ascii="Tahoma" w:hAnsi="Tahoma" w:cs="Tahoma"/>
          <w:sz w:val="20"/>
          <w:szCs w:val="20"/>
        </w:rPr>
        <w:t>Pk</w:t>
      </w:r>
      <w:proofErr w:type="spellEnd"/>
      <w:r w:rsidRPr="00327974">
        <w:rPr>
          <w:rFonts w:ascii="Tahoma" w:hAnsi="Tahoma" w:cs="Tahoma"/>
          <w:sz w:val="20"/>
          <w:szCs w:val="20"/>
        </w:rPr>
        <w:t xml:space="preserve"> A – bianko</w:t>
      </w:r>
    </w:p>
    <w:p w:rsidR="00014E1F" w:rsidRPr="00327974" w:rsidRDefault="00014E1F" w:rsidP="00421611">
      <w:pPr>
        <w:pStyle w:val="cpNormal"/>
        <w:numPr>
          <w:ilvl w:val="0"/>
          <w:numId w:val="32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115</w:t>
      </w:r>
      <w:r w:rsidRPr="00327974">
        <w:rPr>
          <w:rFonts w:ascii="Tahoma" w:hAnsi="Tahoma" w:cs="Tahoma"/>
          <w:sz w:val="20"/>
          <w:szCs w:val="20"/>
        </w:rPr>
        <w:tab/>
        <w:t>SIPO – platba</w:t>
      </w:r>
    </w:p>
    <w:p w:rsidR="00113562" w:rsidRPr="00327974" w:rsidRDefault="00113562" w:rsidP="00421611">
      <w:pPr>
        <w:pStyle w:val="cpNormal"/>
        <w:numPr>
          <w:ilvl w:val="0"/>
          <w:numId w:val="32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116</w:t>
      </w:r>
      <w:r w:rsidRPr="00327974">
        <w:rPr>
          <w:rFonts w:ascii="Tahoma" w:hAnsi="Tahoma" w:cs="Tahoma"/>
          <w:sz w:val="20"/>
          <w:szCs w:val="20"/>
        </w:rPr>
        <w:tab/>
        <w:t>Příjem dobírkové poukázky A</w:t>
      </w:r>
    </w:p>
    <w:p w:rsidR="00014E1F" w:rsidRPr="00327974" w:rsidRDefault="00014E1F" w:rsidP="00421611">
      <w:pPr>
        <w:pStyle w:val="cpNormal"/>
        <w:numPr>
          <w:ilvl w:val="0"/>
          <w:numId w:val="32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117</w:t>
      </w:r>
      <w:r w:rsidRPr="00327974">
        <w:rPr>
          <w:rFonts w:ascii="Tahoma" w:hAnsi="Tahoma" w:cs="Tahoma"/>
          <w:sz w:val="20"/>
          <w:szCs w:val="20"/>
        </w:rPr>
        <w:tab/>
        <w:t xml:space="preserve">Příjem </w:t>
      </w:r>
      <w:proofErr w:type="spellStart"/>
      <w:r w:rsidRPr="00327974">
        <w:rPr>
          <w:rFonts w:ascii="Tahoma" w:hAnsi="Tahoma" w:cs="Tahoma"/>
          <w:sz w:val="20"/>
          <w:szCs w:val="20"/>
        </w:rPr>
        <w:t>Pk</w:t>
      </w:r>
      <w:proofErr w:type="spellEnd"/>
      <w:r w:rsidRPr="00327974">
        <w:rPr>
          <w:rFonts w:ascii="Tahoma" w:hAnsi="Tahoma" w:cs="Tahoma"/>
          <w:sz w:val="20"/>
          <w:szCs w:val="20"/>
        </w:rPr>
        <w:t xml:space="preserve"> C</w:t>
      </w:r>
    </w:p>
    <w:p w:rsidR="00113562" w:rsidRPr="00327974" w:rsidRDefault="00113562" w:rsidP="00421611">
      <w:pPr>
        <w:pStyle w:val="cpNormal"/>
        <w:numPr>
          <w:ilvl w:val="0"/>
          <w:numId w:val="32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118</w:t>
      </w:r>
      <w:r w:rsidRPr="00327974">
        <w:rPr>
          <w:rFonts w:ascii="Tahoma" w:hAnsi="Tahoma" w:cs="Tahoma"/>
          <w:sz w:val="20"/>
          <w:szCs w:val="20"/>
        </w:rPr>
        <w:tab/>
        <w:t>Dobírková poukázka C</w:t>
      </w:r>
    </w:p>
    <w:p w:rsidR="00113562" w:rsidRPr="00327974" w:rsidRDefault="00113562" w:rsidP="00421611">
      <w:pPr>
        <w:pStyle w:val="cpNormal"/>
        <w:numPr>
          <w:ilvl w:val="0"/>
          <w:numId w:val="32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 xml:space="preserve">119 </w:t>
      </w:r>
      <w:r w:rsidRPr="00327974">
        <w:rPr>
          <w:rFonts w:ascii="Tahoma" w:hAnsi="Tahoma" w:cs="Tahoma"/>
          <w:sz w:val="20"/>
          <w:szCs w:val="20"/>
        </w:rPr>
        <w:tab/>
        <w:t xml:space="preserve">Příjem </w:t>
      </w:r>
      <w:proofErr w:type="spellStart"/>
      <w:r w:rsidRPr="00327974">
        <w:rPr>
          <w:rFonts w:ascii="Tahoma" w:hAnsi="Tahoma" w:cs="Tahoma"/>
          <w:sz w:val="20"/>
          <w:szCs w:val="20"/>
        </w:rPr>
        <w:t>Pk</w:t>
      </w:r>
      <w:proofErr w:type="spellEnd"/>
      <w:r w:rsidRPr="00327974">
        <w:rPr>
          <w:rFonts w:ascii="Tahoma" w:hAnsi="Tahoma" w:cs="Tahoma"/>
          <w:sz w:val="20"/>
          <w:szCs w:val="20"/>
        </w:rPr>
        <w:t xml:space="preserve"> D</w:t>
      </w:r>
    </w:p>
    <w:p w:rsidR="0056213F" w:rsidRPr="0056213F" w:rsidRDefault="0056213F" w:rsidP="0056213F">
      <w:pPr>
        <w:pStyle w:val="cpNormal"/>
        <w:numPr>
          <w:ilvl w:val="0"/>
          <w:numId w:val="32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120 </w:t>
      </w:r>
      <w:r>
        <w:rPr>
          <w:rFonts w:ascii="Tahoma" w:hAnsi="Tahoma" w:cs="Tahoma"/>
          <w:sz w:val="20"/>
          <w:szCs w:val="20"/>
        </w:rPr>
        <w:tab/>
      </w:r>
      <w:proofErr w:type="spellStart"/>
      <w:r w:rsidRPr="00AE1EEC">
        <w:rPr>
          <w:rFonts w:ascii="Tahoma" w:hAnsi="Tahoma" w:cs="Tahoma"/>
          <w:sz w:val="20"/>
          <w:szCs w:val="20"/>
        </w:rPr>
        <w:t>Pk</w:t>
      </w:r>
      <w:proofErr w:type="spellEnd"/>
      <w:r w:rsidRPr="00AE1EEC">
        <w:rPr>
          <w:rFonts w:ascii="Tahoma" w:hAnsi="Tahoma" w:cs="Tahoma"/>
          <w:sz w:val="20"/>
          <w:szCs w:val="20"/>
        </w:rPr>
        <w:t xml:space="preserve"> A - ČK</w:t>
      </w:r>
    </w:p>
    <w:p w:rsidR="00014E1F" w:rsidRPr="00327974" w:rsidRDefault="00014E1F" w:rsidP="00421611">
      <w:pPr>
        <w:pStyle w:val="cpNormal"/>
        <w:numPr>
          <w:ilvl w:val="0"/>
          <w:numId w:val="32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201</w:t>
      </w:r>
      <w:r w:rsidRPr="00327974">
        <w:rPr>
          <w:rFonts w:ascii="Tahoma" w:hAnsi="Tahoma" w:cs="Tahoma"/>
          <w:sz w:val="20"/>
          <w:szCs w:val="20"/>
        </w:rPr>
        <w:tab/>
        <w:t>Doporučené psaní</w:t>
      </w:r>
    </w:p>
    <w:p w:rsidR="00014E1F" w:rsidRPr="00327974" w:rsidRDefault="00014E1F" w:rsidP="00421611">
      <w:pPr>
        <w:pStyle w:val="cpNormal"/>
        <w:numPr>
          <w:ilvl w:val="0"/>
          <w:numId w:val="32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202</w:t>
      </w:r>
      <w:r w:rsidRPr="00327974">
        <w:rPr>
          <w:rFonts w:ascii="Tahoma" w:hAnsi="Tahoma" w:cs="Tahoma"/>
          <w:sz w:val="20"/>
          <w:szCs w:val="20"/>
        </w:rPr>
        <w:tab/>
        <w:t>Cenné psaní</w:t>
      </w:r>
    </w:p>
    <w:p w:rsidR="00014E1F" w:rsidRPr="00327974" w:rsidRDefault="00014E1F" w:rsidP="00421611">
      <w:pPr>
        <w:pStyle w:val="cpNormal"/>
        <w:numPr>
          <w:ilvl w:val="0"/>
          <w:numId w:val="32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204</w:t>
      </w:r>
      <w:r w:rsidRPr="00327974">
        <w:rPr>
          <w:rFonts w:ascii="Tahoma" w:hAnsi="Tahoma" w:cs="Tahoma"/>
          <w:sz w:val="20"/>
          <w:szCs w:val="20"/>
        </w:rPr>
        <w:tab/>
        <w:t xml:space="preserve">Dop. </w:t>
      </w:r>
      <w:proofErr w:type="gramStart"/>
      <w:r w:rsidRPr="00327974">
        <w:rPr>
          <w:rFonts w:ascii="Tahoma" w:hAnsi="Tahoma" w:cs="Tahoma"/>
          <w:sz w:val="20"/>
          <w:szCs w:val="20"/>
        </w:rPr>
        <w:t>slepecká</w:t>
      </w:r>
      <w:proofErr w:type="gramEnd"/>
      <w:r w:rsidRPr="00327974">
        <w:rPr>
          <w:rFonts w:ascii="Tahoma" w:hAnsi="Tahoma" w:cs="Tahoma"/>
          <w:sz w:val="20"/>
          <w:szCs w:val="20"/>
        </w:rPr>
        <w:t xml:space="preserve"> zásilka</w:t>
      </w:r>
    </w:p>
    <w:p w:rsidR="00113562" w:rsidRPr="00327974" w:rsidRDefault="00113562" w:rsidP="00421611">
      <w:pPr>
        <w:pStyle w:val="Odstavecseseznamem"/>
        <w:numPr>
          <w:ilvl w:val="0"/>
          <w:numId w:val="32"/>
        </w:numPr>
        <w:spacing w:before="120" w:after="120"/>
        <w:contextualSpacing w:val="0"/>
        <w:rPr>
          <w:rFonts w:ascii="Tahoma" w:hAnsi="Tahoma" w:cs="Tahoma"/>
          <w:iCs/>
          <w:sz w:val="20"/>
          <w:szCs w:val="20"/>
        </w:rPr>
      </w:pPr>
      <w:r w:rsidRPr="00327974">
        <w:rPr>
          <w:rFonts w:ascii="Tahoma" w:hAnsi="Tahoma" w:cs="Tahoma"/>
          <w:iCs/>
          <w:sz w:val="20"/>
          <w:szCs w:val="20"/>
        </w:rPr>
        <w:t>208</w:t>
      </w:r>
      <w:r w:rsidRPr="00327974">
        <w:rPr>
          <w:rFonts w:ascii="Tahoma" w:hAnsi="Tahoma" w:cs="Tahoma"/>
          <w:iCs/>
          <w:sz w:val="20"/>
          <w:szCs w:val="20"/>
        </w:rPr>
        <w:tab/>
        <w:t>EMS</w:t>
      </w:r>
    </w:p>
    <w:p w:rsidR="00113562" w:rsidRPr="00327974" w:rsidRDefault="00113562" w:rsidP="00421611">
      <w:pPr>
        <w:pStyle w:val="cpNormal"/>
        <w:numPr>
          <w:ilvl w:val="0"/>
          <w:numId w:val="32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209</w:t>
      </w:r>
      <w:r w:rsidRPr="00327974">
        <w:rPr>
          <w:rFonts w:ascii="Tahoma" w:hAnsi="Tahoma" w:cs="Tahoma"/>
          <w:sz w:val="20"/>
          <w:szCs w:val="20"/>
        </w:rPr>
        <w:tab/>
        <w:t>Výdej listovní zásilky</w:t>
      </w:r>
    </w:p>
    <w:p w:rsidR="00014E1F" w:rsidRPr="00327974" w:rsidRDefault="00014E1F" w:rsidP="00421611">
      <w:pPr>
        <w:pStyle w:val="cpNormal"/>
        <w:numPr>
          <w:ilvl w:val="0"/>
          <w:numId w:val="32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222</w:t>
      </w:r>
      <w:r w:rsidRPr="00327974">
        <w:rPr>
          <w:rFonts w:ascii="Tahoma" w:hAnsi="Tahoma" w:cs="Tahoma"/>
          <w:sz w:val="20"/>
          <w:szCs w:val="20"/>
        </w:rPr>
        <w:tab/>
        <w:t>Doporučený balíček</w:t>
      </w:r>
    </w:p>
    <w:p w:rsidR="00014E1F" w:rsidRPr="00327974" w:rsidRDefault="00014E1F" w:rsidP="00421611">
      <w:pPr>
        <w:pStyle w:val="cpNormal"/>
        <w:numPr>
          <w:ilvl w:val="0"/>
          <w:numId w:val="32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230</w:t>
      </w:r>
      <w:r w:rsidRPr="00327974">
        <w:rPr>
          <w:rFonts w:ascii="Tahoma" w:hAnsi="Tahoma" w:cs="Tahoma"/>
          <w:sz w:val="20"/>
          <w:szCs w:val="20"/>
        </w:rPr>
        <w:tab/>
        <w:t>Obyčejný balík</w:t>
      </w:r>
    </w:p>
    <w:p w:rsidR="00014E1F" w:rsidRPr="00327974" w:rsidRDefault="00014E1F" w:rsidP="00421611">
      <w:pPr>
        <w:pStyle w:val="cpNormal"/>
        <w:numPr>
          <w:ilvl w:val="0"/>
          <w:numId w:val="32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231</w:t>
      </w:r>
      <w:r w:rsidRPr="00327974">
        <w:rPr>
          <w:rFonts w:ascii="Tahoma" w:hAnsi="Tahoma" w:cs="Tahoma"/>
          <w:sz w:val="20"/>
          <w:szCs w:val="20"/>
        </w:rPr>
        <w:tab/>
        <w:t>Doporučená zásilka standard</w:t>
      </w:r>
    </w:p>
    <w:p w:rsidR="00014E1F" w:rsidRPr="00327974" w:rsidRDefault="00014E1F" w:rsidP="00421611">
      <w:pPr>
        <w:pStyle w:val="cpNormal"/>
        <w:numPr>
          <w:ilvl w:val="0"/>
          <w:numId w:val="32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232</w:t>
      </w:r>
      <w:r w:rsidRPr="00327974">
        <w:rPr>
          <w:rFonts w:ascii="Tahoma" w:hAnsi="Tahoma" w:cs="Tahoma"/>
          <w:sz w:val="20"/>
          <w:szCs w:val="20"/>
        </w:rPr>
        <w:tab/>
        <w:t>Cenný balík do 5000</w:t>
      </w:r>
      <w:r w:rsidR="005E40D6" w:rsidRPr="00327974">
        <w:rPr>
          <w:rFonts w:ascii="Tahoma" w:hAnsi="Tahoma" w:cs="Tahoma"/>
          <w:sz w:val="20"/>
          <w:szCs w:val="20"/>
        </w:rPr>
        <w:t xml:space="preserve"> </w:t>
      </w:r>
      <w:r w:rsidRPr="00327974">
        <w:rPr>
          <w:rFonts w:ascii="Tahoma" w:hAnsi="Tahoma" w:cs="Tahoma"/>
          <w:sz w:val="20"/>
          <w:szCs w:val="20"/>
        </w:rPr>
        <w:t>Kč</w:t>
      </w:r>
    </w:p>
    <w:p w:rsidR="00014E1F" w:rsidRPr="00327974" w:rsidRDefault="00014E1F" w:rsidP="00421611">
      <w:pPr>
        <w:pStyle w:val="cpNormal"/>
        <w:numPr>
          <w:ilvl w:val="0"/>
          <w:numId w:val="32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233</w:t>
      </w:r>
      <w:r w:rsidRPr="00327974">
        <w:rPr>
          <w:rFonts w:ascii="Tahoma" w:hAnsi="Tahoma" w:cs="Tahoma"/>
          <w:sz w:val="20"/>
          <w:szCs w:val="20"/>
        </w:rPr>
        <w:tab/>
        <w:t>Cenný balík nad 5000 Kč</w:t>
      </w:r>
    </w:p>
    <w:p w:rsidR="00113562" w:rsidRPr="00327974" w:rsidRDefault="00113562" w:rsidP="00421611">
      <w:pPr>
        <w:pStyle w:val="cpNormal"/>
        <w:numPr>
          <w:ilvl w:val="0"/>
          <w:numId w:val="32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239</w:t>
      </w:r>
      <w:r w:rsidRPr="00327974">
        <w:rPr>
          <w:rFonts w:ascii="Tahoma" w:hAnsi="Tahoma" w:cs="Tahoma"/>
          <w:sz w:val="20"/>
          <w:szCs w:val="20"/>
        </w:rPr>
        <w:tab/>
        <w:t>Výdej B/CPS</w:t>
      </w:r>
    </w:p>
    <w:p w:rsidR="00113562" w:rsidRPr="00327974" w:rsidRDefault="00113562" w:rsidP="002E34B3">
      <w:pPr>
        <w:pStyle w:val="cpNormal"/>
        <w:numPr>
          <w:ilvl w:val="0"/>
          <w:numId w:val="32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249</w:t>
      </w:r>
      <w:r w:rsidRPr="00327974">
        <w:rPr>
          <w:rFonts w:ascii="Tahoma" w:hAnsi="Tahoma" w:cs="Tahoma"/>
          <w:sz w:val="20"/>
          <w:szCs w:val="20"/>
        </w:rPr>
        <w:tab/>
        <w:t>Hromadný výdej B/CPS</w:t>
      </w:r>
    </w:p>
    <w:p w:rsidR="00014E1F" w:rsidRPr="00327974" w:rsidRDefault="00014E1F" w:rsidP="002E34B3">
      <w:pPr>
        <w:pStyle w:val="cpNormal"/>
        <w:numPr>
          <w:ilvl w:val="0"/>
          <w:numId w:val="32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251</w:t>
      </w:r>
      <w:r w:rsidRPr="00327974">
        <w:rPr>
          <w:rFonts w:ascii="Tahoma" w:hAnsi="Tahoma" w:cs="Tahoma"/>
          <w:sz w:val="20"/>
          <w:szCs w:val="20"/>
        </w:rPr>
        <w:tab/>
        <w:t xml:space="preserve">MZ – </w:t>
      </w:r>
      <w:proofErr w:type="spellStart"/>
      <w:r w:rsidRPr="00327974">
        <w:rPr>
          <w:rFonts w:ascii="Tahoma" w:hAnsi="Tahoma" w:cs="Tahoma"/>
          <w:sz w:val="20"/>
          <w:szCs w:val="20"/>
        </w:rPr>
        <w:t>dopor</w:t>
      </w:r>
      <w:proofErr w:type="spellEnd"/>
      <w:r w:rsidRPr="00327974">
        <w:rPr>
          <w:rFonts w:ascii="Tahoma" w:hAnsi="Tahoma" w:cs="Tahoma"/>
          <w:sz w:val="20"/>
          <w:szCs w:val="20"/>
        </w:rPr>
        <w:t>. Zásilka</w:t>
      </w:r>
    </w:p>
    <w:p w:rsidR="00014E1F" w:rsidRPr="00327974" w:rsidRDefault="00014E1F" w:rsidP="002E34B3">
      <w:pPr>
        <w:pStyle w:val="cpNormal"/>
        <w:numPr>
          <w:ilvl w:val="0"/>
          <w:numId w:val="32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252</w:t>
      </w:r>
      <w:r w:rsidRPr="00327974">
        <w:rPr>
          <w:rFonts w:ascii="Tahoma" w:hAnsi="Tahoma" w:cs="Tahoma"/>
          <w:sz w:val="20"/>
          <w:szCs w:val="20"/>
        </w:rPr>
        <w:tab/>
        <w:t>MZ – cenné psaní</w:t>
      </w:r>
    </w:p>
    <w:p w:rsidR="00113562" w:rsidRPr="00327974" w:rsidRDefault="00113562" w:rsidP="002E34B3">
      <w:pPr>
        <w:pStyle w:val="Odstavecseseznamem"/>
        <w:numPr>
          <w:ilvl w:val="0"/>
          <w:numId w:val="32"/>
        </w:numPr>
        <w:spacing w:before="120" w:after="120" w:line="240" w:lineRule="auto"/>
        <w:contextualSpacing w:val="0"/>
        <w:rPr>
          <w:rFonts w:ascii="Tahoma" w:hAnsi="Tahoma" w:cs="Tahoma"/>
          <w:iCs/>
          <w:sz w:val="20"/>
          <w:szCs w:val="20"/>
        </w:rPr>
      </w:pPr>
      <w:r w:rsidRPr="00327974">
        <w:rPr>
          <w:rFonts w:ascii="Tahoma" w:hAnsi="Tahoma" w:cs="Tahoma"/>
          <w:iCs/>
          <w:sz w:val="20"/>
          <w:szCs w:val="20"/>
        </w:rPr>
        <w:t xml:space="preserve">258 </w:t>
      </w:r>
      <w:r w:rsidRPr="00327974">
        <w:rPr>
          <w:rFonts w:ascii="Tahoma" w:hAnsi="Tahoma" w:cs="Tahoma"/>
          <w:iCs/>
          <w:sz w:val="20"/>
          <w:szCs w:val="20"/>
        </w:rPr>
        <w:tab/>
        <w:t>MZ – EMS</w:t>
      </w:r>
    </w:p>
    <w:p w:rsidR="00F43E36" w:rsidRPr="00F43E36" w:rsidRDefault="00113562" w:rsidP="00F43E36">
      <w:pPr>
        <w:pStyle w:val="cpNormal"/>
        <w:numPr>
          <w:ilvl w:val="0"/>
          <w:numId w:val="33"/>
        </w:numPr>
        <w:spacing w:before="120" w:after="120" w:line="240" w:lineRule="auto"/>
        <w:ind w:left="714" w:hanging="357"/>
        <w:rPr>
          <w:rFonts w:ascii="Tahoma" w:hAnsi="Tahoma" w:cs="Tahoma"/>
          <w:sz w:val="20"/>
          <w:szCs w:val="20"/>
        </w:rPr>
      </w:pPr>
      <w:r w:rsidRPr="002E34B3">
        <w:rPr>
          <w:rFonts w:ascii="Tahoma" w:hAnsi="Tahoma" w:cs="Tahoma"/>
          <w:sz w:val="20"/>
          <w:szCs w:val="20"/>
        </w:rPr>
        <w:t>269</w:t>
      </w:r>
      <w:r w:rsidRPr="002E34B3">
        <w:rPr>
          <w:rFonts w:ascii="Tahoma" w:hAnsi="Tahoma" w:cs="Tahoma"/>
          <w:sz w:val="20"/>
          <w:szCs w:val="20"/>
        </w:rPr>
        <w:tab/>
        <w:t>Hromadný výdej listovních zásilek</w:t>
      </w:r>
    </w:p>
    <w:p w:rsidR="00014E1F" w:rsidRDefault="00014E1F" w:rsidP="00F43E36">
      <w:pPr>
        <w:pStyle w:val="cpNormal"/>
        <w:spacing w:before="120" w:after="120" w:line="240" w:lineRule="auto"/>
        <w:ind w:left="714"/>
        <w:rPr>
          <w:rFonts w:ascii="Tahoma" w:hAnsi="Tahoma" w:cs="Tahoma"/>
          <w:sz w:val="20"/>
          <w:szCs w:val="20"/>
        </w:rPr>
      </w:pPr>
    </w:p>
    <w:p w:rsidR="002E34B3" w:rsidRDefault="002E34B3" w:rsidP="002E34B3">
      <w:pPr>
        <w:pStyle w:val="cpNormal"/>
        <w:spacing w:before="120" w:after="120" w:line="240" w:lineRule="auto"/>
        <w:ind w:left="714"/>
        <w:rPr>
          <w:rFonts w:ascii="Tahoma" w:hAnsi="Tahoma" w:cs="Tahoma"/>
          <w:sz w:val="20"/>
          <w:szCs w:val="20"/>
        </w:rPr>
      </w:pPr>
    </w:p>
    <w:p w:rsidR="00F43E36" w:rsidRDefault="00F43E36" w:rsidP="00F43E36">
      <w:pPr>
        <w:pStyle w:val="cpNormal"/>
        <w:numPr>
          <w:ilvl w:val="0"/>
          <w:numId w:val="33"/>
        </w:numPr>
        <w:spacing w:before="120" w:after="120" w:line="240" w:lineRule="auto"/>
        <w:ind w:left="714" w:hanging="357"/>
        <w:rPr>
          <w:rFonts w:ascii="Tahoma" w:hAnsi="Tahoma" w:cs="Tahoma"/>
          <w:sz w:val="20"/>
          <w:szCs w:val="20"/>
        </w:rPr>
      </w:pPr>
      <w:r w:rsidRPr="002E34B3">
        <w:rPr>
          <w:rFonts w:ascii="Tahoma" w:hAnsi="Tahoma" w:cs="Tahoma"/>
          <w:sz w:val="20"/>
          <w:szCs w:val="20"/>
        </w:rPr>
        <w:lastRenderedPageBreak/>
        <w:t xml:space="preserve">280 </w:t>
      </w:r>
      <w:r w:rsidRPr="002E34B3">
        <w:rPr>
          <w:rFonts w:ascii="Tahoma" w:hAnsi="Tahoma" w:cs="Tahoma"/>
          <w:sz w:val="20"/>
          <w:szCs w:val="20"/>
        </w:rPr>
        <w:tab/>
        <w:t>MZ – standardní balík</w:t>
      </w:r>
    </w:p>
    <w:p w:rsidR="00E50071" w:rsidRPr="00327974" w:rsidRDefault="00014E1F" w:rsidP="002E34B3">
      <w:pPr>
        <w:pStyle w:val="cpNormal"/>
        <w:numPr>
          <w:ilvl w:val="0"/>
          <w:numId w:val="33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282</w:t>
      </w:r>
      <w:r w:rsidRPr="00327974">
        <w:rPr>
          <w:rFonts w:ascii="Tahoma" w:hAnsi="Tahoma" w:cs="Tahoma"/>
          <w:sz w:val="20"/>
          <w:szCs w:val="20"/>
        </w:rPr>
        <w:tab/>
        <w:t>MZ – cenný balík</w:t>
      </w:r>
    </w:p>
    <w:p w:rsidR="00113562" w:rsidRPr="00327974" w:rsidRDefault="00113562" w:rsidP="002E34B3">
      <w:pPr>
        <w:pStyle w:val="cpNormal"/>
        <w:numPr>
          <w:ilvl w:val="0"/>
          <w:numId w:val="33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289</w:t>
      </w:r>
      <w:r w:rsidRPr="00327974">
        <w:rPr>
          <w:rFonts w:ascii="Tahoma" w:hAnsi="Tahoma" w:cs="Tahoma"/>
          <w:sz w:val="20"/>
          <w:szCs w:val="20"/>
        </w:rPr>
        <w:tab/>
        <w:t>Výdej B/CPS mezinárodní</w:t>
      </w:r>
    </w:p>
    <w:p w:rsidR="00014E1F" w:rsidRPr="00327974" w:rsidRDefault="00014E1F" w:rsidP="002E34B3">
      <w:pPr>
        <w:pStyle w:val="cpNormal"/>
        <w:numPr>
          <w:ilvl w:val="0"/>
          <w:numId w:val="33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290</w:t>
      </w:r>
      <w:r w:rsidRPr="00327974">
        <w:rPr>
          <w:rFonts w:ascii="Tahoma" w:hAnsi="Tahoma" w:cs="Tahoma"/>
          <w:sz w:val="20"/>
          <w:szCs w:val="20"/>
        </w:rPr>
        <w:tab/>
        <w:t>Úřední psaní</w:t>
      </w:r>
    </w:p>
    <w:p w:rsidR="00014E1F" w:rsidRPr="00327974" w:rsidRDefault="00014E1F" w:rsidP="002E34B3">
      <w:pPr>
        <w:pStyle w:val="cpNormal"/>
        <w:numPr>
          <w:ilvl w:val="0"/>
          <w:numId w:val="33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291</w:t>
      </w:r>
      <w:r w:rsidRPr="00327974">
        <w:rPr>
          <w:rFonts w:ascii="Tahoma" w:hAnsi="Tahoma" w:cs="Tahoma"/>
          <w:sz w:val="20"/>
          <w:szCs w:val="20"/>
        </w:rPr>
        <w:tab/>
        <w:t>Úřední psaní – standard</w:t>
      </w:r>
    </w:p>
    <w:p w:rsidR="00014E1F" w:rsidRPr="00327974" w:rsidRDefault="00014E1F" w:rsidP="002E34B3">
      <w:pPr>
        <w:pStyle w:val="cpNormal"/>
        <w:numPr>
          <w:ilvl w:val="0"/>
          <w:numId w:val="33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510</w:t>
      </w:r>
      <w:r w:rsidRPr="00327974">
        <w:rPr>
          <w:rFonts w:ascii="Tahoma" w:hAnsi="Tahoma" w:cs="Tahoma"/>
          <w:sz w:val="20"/>
          <w:szCs w:val="20"/>
        </w:rPr>
        <w:tab/>
        <w:t xml:space="preserve">Výplata </w:t>
      </w:r>
      <w:proofErr w:type="spellStart"/>
      <w:r w:rsidRPr="00327974">
        <w:rPr>
          <w:rFonts w:ascii="Tahoma" w:hAnsi="Tahoma" w:cs="Tahoma"/>
          <w:sz w:val="20"/>
          <w:szCs w:val="20"/>
        </w:rPr>
        <w:t>Pk</w:t>
      </w:r>
      <w:proofErr w:type="spellEnd"/>
      <w:r w:rsidRPr="00327974">
        <w:rPr>
          <w:rFonts w:ascii="Tahoma" w:hAnsi="Tahoma" w:cs="Tahoma"/>
          <w:sz w:val="20"/>
          <w:szCs w:val="20"/>
        </w:rPr>
        <w:t xml:space="preserve"> B</w:t>
      </w:r>
    </w:p>
    <w:p w:rsidR="00014E1F" w:rsidRPr="00327974" w:rsidRDefault="00014E1F" w:rsidP="002E34B3">
      <w:pPr>
        <w:pStyle w:val="cpNormal"/>
        <w:numPr>
          <w:ilvl w:val="0"/>
          <w:numId w:val="33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514</w:t>
      </w:r>
      <w:r w:rsidRPr="00327974">
        <w:rPr>
          <w:rFonts w:ascii="Tahoma" w:hAnsi="Tahoma" w:cs="Tahoma"/>
          <w:sz w:val="20"/>
          <w:szCs w:val="20"/>
        </w:rPr>
        <w:tab/>
        <w:t xml:space="preserve">Vrácená </w:t>
      </w:r>
      <w:proofErr w:type="spellStart"/>
      <w:r w:rsidRPr="00327974">
        <w:rPr>
          <w:rFonts w:ascii="Tahoma" w:hAnsi="Tahoma" w:cs="Tahoma"/>
          <w:sz w:val="20"/>
          <w:szCs w:val="20"/>
        </w:rPr>
        <w:t>Pk</w:t>
      </w:r>
      <w:proofErr w:type="spellEnd"/>
      <w:r w:rsidRPr="00327974">
        <w:rPr>
          <w:rFonts w:ascii="Tahoma" w:hAnsi="Tahoma" w:cs="Tahoma"/>
          <w:sz w:val="20"/>
          <w:szCs w:val="20"/>
        </w:rPr>
        <w:t xml:space="preserve"> A</w:t>
      </w:r>
    </w:p>
    <w:p w:rsidR="00014E1F" w:rsidRPr="00327974" w:rsidRDefault="00014E1F" w:rsidP="002E34B3">
      <w:pPr>
        <w:pStyle w:val="cpNormal"/>
        <w:numPr>
          <w:ilvl w:val="0"/>
          <w:numId w:val="33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515</w:t>
      </w:r>
      <w:r w:rsidRPr="00327974">
        <w:rPr>
          <w:rFonts w:ascii="Tahoma" w:hAnsi="Tahoma" w:cs="Tahoma"/>
          <w:sz w:val="20"/>
          <w:szCs w:val="20"/>
        </w:rPr>
        <w:tab/>
        <w:t>Výplata důchodu</w:t>
      </w:r>
    </w:p>
    <w:p w:rsidR="00014E1F" w:rsidRPr="00327974" w:rsidRDefault="00014E1F" w:rsidP="002E34B3">
      <w:pPr>
        <w:pStyle w:val="cpNormal"/>
        <w:numPr>
          <w:ilvl w:val="0"/>
          <w:numId w:val="33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517</w:t>
      </w:r>
      <w:r w:rsidRPr="00327974">
        <w:rPr>
          <w:rFonts w:ascii="Tahoma" w:hAnsi="Tahoma" w:cs="Tahoma"/>
          <w:sz w:val="20"/>
          <w:szCs w:val="20"/>
        </w:rPr>
        <w:tab/>
        <w:t xml:space="preserve">Výplata </w:t>
      </w:r>
      <w:proofErr w:type="spellStart"/>
      <w:r w:rsidRPr="00327974">
        <w:rPr>
          <w:rFonts w:ascii="Tahoma" w:hAnsi="Tahoma" w:cs="Tahoma"/>
          <w:sz w:val="20"/>
          <w:szCs w:val="20"/>
        </w:rPr>
        <w:t>Pk</w:t>
      </w:r>
      <w:proofErr w:type="spellEnd"/>
      <w:r w:rsidRPr="00327974">
        <w:rPr>
          <w:rFonts w:ascii="Tahoma" w:hAnsi="Tahoma" w:cs="Tahoma"/>
          <w:sz w:val="20"/>
          <w:szCs w:val="20"/>
        </w:rPr>
        <w:t xml:space="preserve"> C</w:t>
      </w:r>
    </w:p>
    <w:p w:rsidR="00014E1F" w:rsidRPr="00327974" w:rsidRDefault="00014E1F" w:rsidP="002E34B3">
      <w:pPr>
        <w:pStyle w:val="cpNormal"/>
        <w:numPr>
          <w:ilvl w:val="0"/>
          <w:numId w:val="33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 xml:space="preserve">518 </w:t>
      </w:r>
      <w:r w:rsidRPr="00327974">
        <w:rPr>
          <w:rFonts w:ascii="Tahoma" w:hAnsi="Tahoma" w:cs="Tahoma"/>
          <w:sz w:val="20"/>
          <w:szCs w:val="20"/>
        </w:rPr>
        <w:tab/>
        <w:t xml:space="preserve">Výplata dobírkové </w:t>
      </w:r>
      <w:proofErr w:type="spellStart"/>
      <w:r w:rsidRPr="00327974">
        <w:rPr>
          <w:rFonts w:ascii="Tahoma" w:hAnsi="Tahoma" w:cs="Tahoma"/>
          <w:sz w:val="20"/>
          <w:szCs w:val="20"/>
        </w:rPr>
        <w:t>Pk</w:t>
      </w:r>
      <w:proofErr w:type="spellEnd"/>
      <w:r w:rsidRPr="00327974">
        <w:rPr>
          <w:rFonts w:ascii="Tahoma" w:hAnsi="Tahoma" w:cs="Tahoma"/>
          <w:sz w:val="20"/>
          <w:szCs w:val="20"/>
        </w:rPr>
        <w:t xml:space="preserve"> C</w:t>
      </w:r>
    </w:p>
    <w:p w:rsidR="00113562" w:rsidRPr="00327974" w:rsidRDefault="00113562" w:rsidP="002E34B3">
      <w:pPr>
        <w:pStyle w:val="Odstavecseseznamem"/>
        <w:numPr>
          <w:ilvl w:val="0"/>
          <w:numId w:val="33"/>
        </w:numPr>
        <w:spacing w:before="120" w:after="120" w:line="240" w:lineRule="auto"/>
        <w:contextualSpacing w:val="0"/>
        <w:rPr>
          <w:rFonts w:ascii="Tahoma" w:hAnsi="Tahoma" w:cs="Tahoma"/>
          <w:iCs/>
          <w:sz w:val="20"/>
          <w:szCs w:val="20"/>
        </w:rPr>
      </w:pPr>
      <w:r w:rsidRPr="00327974">
        <w:rPr>
          <w:rFonts w:ascii="Tahoma" w:hAnsi="Tahoma" w:cs="Tahoma"/>
          <w:iCs/>
          <w:sz w:val="20"/>
          <w:szCs w:val="20"/>
        </w:rPr>
        <w:t>519</w:t>
      </w:r>
      <w:r w:rsidRPr="00327974">
        <w:rPr>
          <w:rFonts w:ascii="Tahoma" w:hAnsi="Tahoma" w:cs="Tahoma"/>
          <w:iCs/>
          <w:sz w:val="20"/>
          <w:szCs w:val="20"/>
        </w:rPr>
        <w:tab/>
        <w:t xml:space="preserve">Výplata </w:t>
      </w:r>
      <w:proofErr w:type="spellStart"/>
      <w:r w:rsidRPr="00327974">
        <w:rPr>
          <w:rFonts w:ascii="Tahoma" w:hAnsi="Tahoma" w:cs="Tahoma"/>
          <w:iCs/>
          <w:sz w:val="20"/>
          <w:szCs w:val="20"/>
        </w:rPr>
        <w:t>Pk</w:t>
      </w:r>
      <w:proofErr w:type="spellEnd"/>
      <w:r w:rsidRPr="00327974">
        <w:rPr>
          <w:rFonts w:ascii="Tahoma" w:hAnsi="Tahoma" w:cs="Tahoma"/>
          <w:iCs/>
          <w:sz w:val="20"/>
          <w:szCs w:val="20"/>
        </w:rPr>
        <w:t xml:space="preserve"> D</w:t>
      </w:r>
    </w:p>
    <w:p w:rsidR="00014E1F" w:rsidRPr="00327974" w:rsidRDefault="00014E1F" w:rsidP="002E34B3">
      <w:pPr>
        <w:pStyle w:val="cpNormal"/>
        <w:numPr>
          <w:ilvl w:val="0"/>
          <w:numId w:val="33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730</w:t>
      </w:r>
      <w:r w:rsidRPr="00327974">
        <w:rPr>
          <w:rFonts w:ascii="Tahoma" w:hAnsi="Tahoma" w:cs="Tahoma"/>
          <w:sz w:val="20"/>
          <w:szCs w:val="20"/>
        </w:rPr>
        <w:tab/>
        <w:t>Vklad</w:t>
      </w:r>
    </w:p>
    <w:p w:rsidR="00014E1F" w:rsidRPr="00327974" w:rsidRDefault="00014E1F" w:rsidP="002E34B3">
      <w:pPr>
        <w:pStyle w:val="cpNormal"/>
        <w:numPr>
          <w:ilvl w:val="0"/>
          <w:numId w:val="33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731</w:t>
      </w:r>
      <w:r w:rsidRPr="00327974">
        <w:rPr>
          <w:rFonts w:ascii="Tahoma" w:hAnsi="Tahoma" w:cs="Tahoma"/>
          <w:sz w:val="20"/>
          <w:szCs w:val="20"/>
        </w:rPr>
        <w:tab/>
        <w:t>Příkaz k</w:t>
      </w:r>
      <w:r w:rsidR="00942AAB" w:rsidRPr="00327974">
        <w:rPr>
          <w:rFonts w:ascii="Tahoma" w:hAnsi="Tahoma" w:cs="Tahoma"/>
          <w:sz w:val="20"/>
          <w:szCs w:val="20"/>
        </w:rPr>
        <w:t> </w:t>
      </w:r>
      <w:r w:rsidRPr="00327974">
        <w:rPr>
          <w:rFonts w:ascii="Tahoma" w:hAnsi="Tahoma" w:cs="Tahoma"/>
          <w:sz w:val="20"/>
          <w:szCs w:val="20"/>
        </w:rPr>
        <w:t>úhradě</w:t>
      </w:r>
    </w:p>
    <w:p w:rsidR="00942AAB" w:rsidRPr="00327974" w:rsidRDefault="00942AAB" w:rsidP="002E34B3">
      <w:pPr>
        <w:pStyle w:val="cpNormal"/>
        <w:numPr>
          <w:ilvl w:val="0"/>
          <w:numId w:val="33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732</w:t>
      </w:r>
      <w:r w:rsidRPr="00327974">
        <w:rPr>
          <w:rFonts w:ascii="Tahoma" w:hAnsi="Tahoma" w:cs="Tahoma"/>
          <w:sz w:val="20"/>
          <w:szCs w:val="20"/>
        </w:rPr>
        <w:tab/>
        <w:t>Výběr PK</w:t>
      </w:r>
    </w:p>
    <w:p w:rsidR="00846BC4" w:rsidRPr="00327974" w:rsidRDefault="00846BC4" w:rsidP="002E34B3">
      <w:pPr>
        <w:pStyle w:val="cpNormal"/>
        <w:numPr>
          <w:ilvl w:val="0"/>
          <w:numId w:val="33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741</w:t>
      </w:r>
      <w:r w:rsidRPr="00327974">
        <w:rPr>
          <w:rFonts w:ascii="Tahoma" w:hAnsi="Tahoma" w:cs="Tahoma"/>
          <w:sz w:val="20"/>
          <w:szCs w:val="20"/>
        </w:rPr>
        <w:tab/>
        <w:t xml:space="preserve">Ověření nadlimitního výběru </w:t>
      </w:r>
    </w:p>
    <w:p w:rsidR="00177A4B" w:rsidRPr="00327974" w:rsidRDefault="00846BC4" w:rsidP="002E34B3">
      <w:pPr>
        <w:pStyle w:val="cpNormal"/>
        <w:numPr>
          <w:ilvl w:val="0"/>
          <w:numId w:val="33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>742</w:t>
      </w:r>
      <w:r w:rsidRPr="00327974">
        <w:rPr>
          <w:rFonts w:ascii="Tahoma" w:hAnsi="Tahoma" w:cs="Tahoma"/>
          <w:sz w:val="20"/>
          <w:szCs w:val="20"/>
        </w:rPr>
        <w:tab/>
        <w:t xml:space="preserve">Nadlimitní výběr     </w:t>
      </w:r>
    </w:p>
    <w:p w:rsidR="00113562" w:rsidRPr="00327974" w:rsidRDefault="00113562" w:rsidP="002E34B3">
      <w:pPr>
        <w:pStyle w:val="Odstavecseseznamem"/>
        <w:numPr>
          <w:ilvl w:val="0"/>
          <w:numId w:val="33"/>
        </w:numPr>
        <w:spacing w:before="120" w:after="120" w:line="240" w:lineRule="auto"/>
        <w:contextualSpacing w:val="0"/>
        <w:rPr>
          <w:rFonts w:ascii="Tahoma" w:hAnsi="Tahoma" w:cs="Tahoma"/>
          <w:iCs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 xml:space="preserve">859 </w:t>
      </w:r>
      <w:r w:rsidRPr="00327974">
        <w:rPr>
          <w:rFonts w:ascii="Tahoma" w:hAnsi="Tahoma" w:cs="Tahoma"/>
          <w:sz w:val="20"/>
          <w:szCs w:val="20"/>
        </w:rPr>
        <w:tab/>
        <w:t>Reklamační list</w:t>
      </w:r>
    </w:p>
    <w:p w:rsidR="008C1B4E" w:rsidRPr="00DD71E8" w:rsidRDefault="008C1B4E" w:rsidP="002E34B3">
      <w:pPr>
        <w:pStyle w:val="Odstavecseseznamem"/>
        <w:numPr>
          <w:ilvl w:val="0"/>
          <w:numId w:val="33"/>
        </w:numPr>
        <w:spacing w:before="120" w:after="120" w:line="240" w:lineRule="auto"/>
        <w:contextualSpacing w:val="0"/>
        <w:rPr>
          <w:rFonts w:ascii="Tahoma" w:hAnsi="Tahoma" w:cs="Tahoma"/>
          <w:iCs/>
          <w:sz w:val="20"/>
          <w:szCs w:val="20"/>
        </w:rPr>
      </w:pPr>
      <w:r w:rsidRPr="00327974">
        <w:rPr>
          <w:rFonts w:ascii="Tahoma" w:hAnsi="Tahoma" w:cs="Tahoma"/>
          <w:sz w:val="20"/>
          <w:szCs w:val="20"/>
        </w:rPr>
        <w:t xml:space="preserve">954 </w:t>
      </w:r>
      <w:r w:rsidRPr="00327974">
        <w:rPr>
          <w:rFonts w:ascii="Tahoma" w:hAnsi="Tahoma" w:cs="Tahoma"/>
          <w:sz w:val="20"/>
          <w:szCs w:val="20"/>
        </w:rPr>
        <w:tab/>
      </w:r>
      <w:proofErr w:type="spellStart"/>
      <w:r w:rsidRPr="00327974">
        <w:rPr>
          <w:rFonts w:ascii="Tahoma" w:hAnsi="Tahoma" w:cs="Tahoma"/>
          <w:sz w:val="20"/>
          <w:szCs w:val="20"/>
        </w:rPr>
        <w:t>Bezhotovost</w:t>
      </w:r>
      <w:proofErr w:type="spellEnd"/>
      <w:r w:rsidRPr="003279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27974">
        <w:rPr>
          <w:rFonts w:ascii="Tahoma" w:hAnsi="Tahoma" w:cs="Tahoma"/>
          <w:sz w:val="20"/>
          <w:szCs w:val="20"/>
        </w:rPr>
        <w:t>Pk</w:t>
      </w:r>
      <w:proofErr w:type="spellEnd"/>
    </w:p>
    <w:p w:rsidR="00DD71E8" w:rsidRPr="00DD71E8" w:rsidRDefault="00DD71E8" w:rsidP="002E34B3">
      <w:pPr>
        <w:pStyle w:val="Odstavecseseznamem"/>
        <w:numPr>
          <w:ilvl w:val="0"/>
          <w:numId w:val="33"/>
        </w:numPr>
        <w:spacing w:before="120" w:after="120" w:line="240" w:lineRule="auto"/>
        <w:contextualSpacing w:val="0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006</w:t>
      </w:r>
      <w:r>
        <w:rPr>
          <w:rFonts w:ascii="Tahoma" w:hAnsi="Tahoma" w:cs="Tahoma"/>
          <w:sz w:val="20"/>
          <w:szCs w:val="20"/>
        </w:rPr>
        <w:tab/>
        <w:t>Výplatní šek</w:t>
      </w:r>
    </w:p>
    <w:p w:rsidR="00DD71E8" w:rsidRPr="00DD71E8" w:rsidRDefault="00DD71E8" w:rsidP="002E34B3">
      <w:pPr>
        <w:pStyle w:val="Odstavecseseznamem"/>
        <w:numPr>
          <w:ilvl w:val="0"/>
          <w:numId w:val="33"/>
        </w:numPr>
        <w:spacing w:before="120" w:after="120" w:line="240" w:lineRule="auto"/>
        <w:contextualSpacing w:val="0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007</w:t>
      </w:r>
      <w:r>
        <w:rPr>
          <w:rFonts w:ascii="Tahoma" w:hAnsi="Tahoma" w:cs="Tahoma"/>
          <w:sz w:val="20"/>
          <w:szCs w:val="20"/>
        </w:rPr>
        <w:tab/>
        <w:t>Výplata z vkladní knížky</w:t>
      </w:r>
    </w:p>
    <w:p w:rsidR="00DD71E8" w:rsidRPr="00DD71E8" w:rsidRDefault="00DD71E8" w:rsidP="002E34B3">
      <w:pPr>
        <w:pStyle w:val="Odstavecseseznamem"/>
        <w:numPr>
          <w:ilvl w:val="0"/>
          <w:numId w:val="33"/>
        </w:numPr>
        <w:spacing w:before="120" w:after="120" w:line="240" w:lineRule="auto"/>
        <w:contextualSpacing w:val="0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022</w:t>
      </w:r>
      <w:r>
        <w:rPr>
          <w:rFonts w:ascii="Tahoma" w:hAnsi="Tahoma" w:cs="Tahoma"/>
          <w:sz w:val="20"/>
          <w:szCs w:val="20"/>
        </w:rPr>
        <w:tab/>
        <w:t>Příkaz k úhradě</w:t>
      </w:r>
    </w:p>
    <w:p w:rsidR="00DD71E8" w:rsidRPr="00DD71E8" w:rsidRDefault="00DD71E8" w:rsidP="002E34B3">
      <w:pPr>
        <w:pStyle w:val="Odstavecseseznamem"/>
        <w:numPr>
          <w:ilvl w:val="0"/>
          <w:numId w:val="33"/>
        </w:numPr>
        <w:spacing w:before="120" w:after="120" w:line="240" w:lineRule="auto"/>
        <w:contextualSpacing w:val="0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023</w:t>
      </w:r>
      <w:r>
        <w:rPr>
          <w:rFonts w:ascii="Tahoma" w:hAnsi="Tahoma" w:cs="Tahoma"/>
          <w:sz w:val="20"/>
          <w:szCs w:val="20"/>
        </w:rPr>
        <w:tab/>
        <w:t>Příkaz k úhradě v Kč</w:t>
      </w:r>
    </w:p>
    <w:p w:rsidR="00DD71E8" w:rsidRPr="00DD71E8" w:rsidRDefault="00DD71E8" w:rsidP="002E34B3">
      <w:pPr>
        <w:pStyle w:val="Odstavecseseznamem"/>
        <w:numPr>
          <w:ilvl w:val="0"/>
          <w:numId w:val="33"/>
        </w:numPr>
        <w:spacing w:before="120" w:after="120" w:line="240" w:lineRule="auto"/>
        <w:contextualSpacing w:val="0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057</w:t>
      </w:r>
      <w:r>
        <w:rPr>
          <w:rFonts w:ascii="Tahoma" w:hAnsi="Tahoma" w:cs="Tahoma"/>
          <w:sz w:val="20"/>
          <w:szCs w:val="20"/>
        </w:rPr>
        <w:tab/>
        <w:t>Vkladová poukázka</w:t>
      </w:r>
    </w:p>
    <w:p w:rsidR="00DD71E8" w:rsidRPr="00DD71E8" w:rsidRDefault="00DD71E8" w:rsidP="002E34B3">
      <w:pPr>
        <w:pStyle w:val="Odstavecseseznamem"/>
        <w:numPr>
          <w:ilvl w:val="0"/>
          <w:numId w:val="33"/>
        </w:numPr>
        <w:spacing w:before="120" w:after="120" w:line="240" w:lineRule="auto"/>
        <w:contextualSpacing w:val="0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058</w:t>
      </w:r>
      <w:r>
        <w:rPr>
          <w:rFonts w:ascii="Tahoma" w:hAnsi="Tahoma" w:cs="Tahoma"/>
          <w:sz w:val="20"/>
          <w:szCs w:val="20"/>
        </w:rPr>
        <w:tab/>
        <w:t>Úroková poukázka</w:t>
      </w:r>
    </w:p>
    <w:p w:rsidR="00DD71E8" w:rsidRPr="00DD71E8" w:rsidRDefault="00DD71E8" w:rsidP="002E34B3">
      <w:pPr>
        <w:pStyle w:val="Odstavecseseznamem"/>
        <w:numPr>
          <w:ilvl w:val="0"/>
          <w:numId w:val="33"/>
        </w:numPr>
        <w:spacing w:before="120" w:after="120" w:line="240" w:lineRule="auto"/>
        <w:contextualSpacing w:val="0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082</w:t>
      </w:r>
      <w:r>
        <w:rPr>
          <w:rFonts w:ascii="Tahoma" w:hAnsi="Tahoma" w:cs="Tahoma"/>
          <w:sz w:val="20"/>
          <w:szCs w:val="20"/>
        </w:rPr>
        <w:tab/>
        <w:t>Vklad na vkladní knížku</w:t>
      </w:r>
    </w:p>
    <w:p w:rsidR="00DD71E8" w:rsidRPr="00DD71E8" w:rsidRDefault="00DD71E8" w:rsidP="002E34B3">
      <w:pPr>
        <w:pStyle w:val="Odstavecseseznamem"/>
        <w:numPr>
          <w:ilvl w:val="0"/>
          <w:numId w:val="33"/>
        </w:numPr>
        <w:spacing w:before="120" w:after="120" w:line="240" w:lineRule="auto"/>
        <w:contextualSpacing w:val="0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083</w:t>
      </w:r>
      <w:r>
        <w:rPr>
          <w:rFonts w:ascii="Tahoma" w:hAnsi="Tahoma" w:cs="Tahoma"/>
          <w:sz w:val="20"/>
          <w:szCs w:val="20"/>
        </w:rPr>
        <w:tab/>
        <w:t>Sazby a poplatky ČSOB</w:t>
      </w:r>
    </w:p>
    <w:p w:rsidR="00DD71E8" w:rsidRPr="00DD71E8" w:rsidRDefault="00DD71E8" w:rsidP="002E34B3">
      <w:pPr>
        <w:pStyle w:val="Odstavecseseznamem"/>
        <w:numPr>
          <w:ilvl w:val="0"/>
          <w:numId w:val="33"/>
        </w:numPr>
        <w:spacing w:before="120" w:after="120" w:line="240" w:lineRule="auto"/>
        <w:contextualSpacing w:val="0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090</w:t>
      </w:r>
      <w:r>
        <w:rPr>
          <w:rFonts w:ascii="Tahoma" w:hAnsi="Tahoma" w:cs="Tahoma"/>
          <w:sz w:val="20"/>
          <w:szCs w:val="20"/>
        </w:rPr>
        <w:tab/>
        <w:t>Vklad na účet ČSOB</w:t>
      </w:r>
    </w:p>
    <w:p w:rsidR="00DD71E8" w:rsidRPr="00DD71E8" w:rsidRDefault="00DD71E8" w:rsidP="002E34B3">
      <w:pPr>
        <w:pStyle w:val="Odstavecseseznamem"/>
        <w:numPr>
          <w:ilvl w:val="0"/>
          <w:numId w:val="33"/>
        </w:numPr>
        <w:spacing w:before="120" w:after="120" w:line="240" w:lineRule="auto"/>
        <w:contextualSpacing w:val="0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511</w:t>
      </w:r>
      <w:r>
        <w:rPr>
          <w:rFonts w:ascii="Tahoma" w:hAnsi="Tahoma" w:cs="Tahoma"/>
          <w:sz w:val="20"/>
          <w:szCs w:val="20"/>
        </w:rPr>
        <w:tab/>
        <w:t>Výplata šekové poukázky</w:t>
      </w:r>
    </w:p>
    <w:p w:rsidR="00527105" w:rsidRPr="00527105" w:rsidRDefault="00527105" w:rsidP="002E34B3">
      <w:pPr>
        <w:pStyle w:val="Odstavecseseznamem"/>
        <w:numPr>
          <w:ilvl w:val="0"/>
          <w:numId w:val="33"/>
        </w:numPr>
        <w:spacing w:before="120" w:after="120" w:line="240" w:lineRule="auto"/>
        <w:contextualSpacing w:val="0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676</w:t>
      </w:r>
      <w:r>
        <w:rPr>
          <w:rFonts w:ascii="Tahoma" w:hAnsi="Tahoma" w:cs="Tahoma"/>
          <w:sz w:val="20"/>
          <w:szCs w:val="20"/>
        </w:rPr>
        <w:tab/>
        <w:t>Trvalý příkaz k úhradě</w:t>
      </w:r>
    </w:p>
    <w:p w:rsidR="00527105" w:rsidRPr="00527105" w:rsidRDefault="00527105" w:rsidP="002E34B3">
      <w:pPr>
        <w:pStyle w:val="Odstavecseseznamem"/>
        <w:numPr>
          <w:ilvl w:val="0"/>
          <w:numId w:val="33"/>
        </w:numPr>
        <w:spacing w:before="120" w:after="120" w:line="240" w:lineRule="auto"/>
        <w:contextualSpacing w:val="0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679</w:t>
      </w:r>
      <w:r>
        <w:rPr>
          <w:rFonts w:ascii="Tahoma" w:hAnsi="Tahoma" w:cs="Tahoma"/>
          <w:sz w:val="20"/>
          <w:szCs w:val="20"/>
        </w:rPr>
        <w:tab/>
        <w:t>Hromadný příkaz k úhradě</w:t>
      </w:r>
    </w:p>
    <w:p w:rsidR="002E34B3" w:rsidRPr="002E34B3" w:rsidRDefault="002E34B3" w:rsidP="002E34B3">
      <w:pPr>
        <w:pStyle w:val="Odstavecseseznamem"/>
        <w:numPr>
          <w:ilvl w:val="0"/>
          <w:numId w:val="33"/>
        </w:numPr>
        <w:spacing w:before="120" w:after="120"/>
        <w:ind w:left="709" w:hanging="349"/>
        <w:contextualSpacing w:val="0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955</w:t>
      </w:r>
      <w:r>
        <w:rPr>
          <w:rFonts w:ascii="Tahoma" w:hAnsi="Tahoma" w:cs="Tahoma"/>
          <w:sz w:val="20"/>
          <w:szCs w:val="20"/>
        </w:rPr>
        <w:tab/>
        <w:t>Bezhotovostní úhrada šekové</w:t>
      </w:r>
    </w:p>
    <w:p w:rsidR="00527105" w:rsidRDefault="0056213F" w:rsidP="002E34B3">
      <w:pPr>
        <w:pStyle w:val="Odstavecseseznamem"/>
        <w:spacing w:before="120" w:after="120"/>
        <w:ind w:left="709" w:firstLine="709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527105">
        <w:rPr>
          <w:rFonts w:ascii="Tahoma" w:hAnsi="Tahoma" w:cs="Tahoma"/>
          <w:sz w:val="20"/>
          <w:szCs w:val="20"/>
        </w:rPr>
        <w:t>oukázky</w:t>
      </w:r>
    </w:p>
    <w:p w:rsidR="00D32D5C" w:rsidRDefault="0056213F" w:rsidP="00F43E36">
      <w:pPr>
        <w:pStyle w:val="cpNormal"/>
        <w:spacing w:before="360" w:after="120" w:line="240" w:lineRule="auto"/>
        <w:ind w:firstLine="709"/>
      </w:pPr>
      <w:r w:rsidRPr="00327974">
        <w:rPr>
          <w:rFonts w:ascii="Tahoma" w:hAnsi="Tahoma" w:cs="Tahoma"/>
          <w:sz w:val="20"/>
          <w:szCs w:val="20"/>
        </w:rPr>
        <w:t>Pozn.:  Ceny jsou uvedeny bez DPH.</w:t>
      </w:r>
    </w:p>
    <w:sectPr w:rsidR="00D32D5C" w:rsidSect="00014E1F">
      <w:type w:val="continuous"/>
      <w:pgSz w:w="11906" w:h="16838" w:code="9"/>
      <w:pgMar w:top="2155" w:right="851" w:bottom="1531" w:left="1134" w:header="680" w:footer="56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A7" w:rsidRDefault="001955A7" w:rsidP="00E26E3A">
      <w:pPr>
        <w:spacing w:line="240" w:lineRule="auto"/>
      </w:pPr>
      <w:r>
        <w:separator/>
      </w:r>
    </w:p>
  </w:endnote>
  <w:endnote w:type="continuationSeparator" w:id="0">
    <w:p w:rsidR="001955A7" w:rsidRDefault="001955A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236755">
      <w:fldChar w:fldCharType="begin"/>
    </w:r>
    <w:r w:rsidR="00AA3B3F">
      <w:instrText xml:space="preserve"> PAGE  \* Arabic  \* MERGEFORMAT </w:instrText>
    </w:r>
    <w:r w:rsidR="00236755">
      <w:fldChar w:fldCharType="separate"/>
    </w:r>
    <w:r w:rsidR="001138AA">
      <w:rPr>
        <w:noProof/>
      </w:rPr>
      <w:t>1</w:t>
    </w:r>
    <w:r w:rsidR="00236755">
      <w:rPr>
        <w:noProof/>
      </w:rPr>
      <w:fldChar w:fldCharType="end"/>
    </w:r>
    <w:r w:rsidR="004A6877">
      <w:t>/</w:t>
    </w:r>
    <w:r w:rsidR="001138AA">
      <w:fldChar w:fldCharType="begin"/>
    </w:r>
    <w:r w:rsidR="001138AA">
      <w:instrText xml:space="preserve"> NUMPAGES  \* Arabic  \* MERGEFORMAT </w:instrText>
    </w:r>
    <w:r w:rsidR="001138AA">
      <w:fldChar w:fldCharType="separate"/>
    </w:r>
    <w:r w:rsidR="001138AA">
      <w:rPr>
        <w:noProof/>
      </w:rPr>
      <w:t>1</w:t>
    </w:r>
    <w:r w:rsidR="001138AA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A7" w:rsidRDefault="001955A7" w:rsidP="00E26E3A">
      <w:pPr>
        <w:spacing w:line="240" w:lineRule="auto"/>
      </w:pPr>
      <w:r>
        <w:separator/>
      </w:r>
    </w:p>
  </w:footnote>
  <w:footnote w:type="continuationSeparator" w:id="0">
    <w:p w:rsidR="001955A7" w:rsidRDefault="001955A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592AF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4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CA7A36">
      <w:rPr>
        <w:color w:val="002776"/>
      </w:rPr>
      <w:t>Příloha č. 2</w:t>
    </w:r>
  </w:p>
  <w:p w:rsidR="001F741B" w:rsidRPr="00062101" w:rsidRDefault="00062101" w:rsidP="00062101">
    <w:pPr>
      <w:pStyle w:val="Zhlav"/>
      <w:tabs>
        <w:tab w:val="left" w:pos="1701"/>
      </w:tabs>
      <w:ind w:left="1701"/>
      <w:rPr>
        <w:b/>
        <w:color w:val="002776"/>
      </w:rPr>
    </w:pPr>
    <w:r w:rsidRPr="00062101">
      <w:rPr>
        <w:rFonts w:ascii="Tahoma" w:hAnsi="Tahoma" w:cs="Tahoma"/>
        <w:b/>
        <w:sz w:val="20"/>
        <w:szCs w:val="20"/>
      </w:rPr>
      <w:t xml:space="preserve">Seznam sjednaných služeb a </w:t>
    </w:r>
    <w:r w:rsidR="0059032A">
      <w:rPr>
        <w:rFonts w:ascii="Tahoma" w:hAnsi="Tahoma" w:cs="Tahoma"/>
        <w:b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7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7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536D2"/>
    <w:multiLevelType w:val="multilevel"/>
    <w:tmpl w:val="1B46A2CC"/>
    <w:numStyleLink w:val="NumHeading"/>
  </w:abstractNum>
  <w:num w:numId="1">
    <w:abstractNumId w:val="21"/>
  </w:num>
  <w:num w:numId="2">
    <w:abstractNumId w:val="13"/>
  </w:num>
  <w:num w:numId="3">
    <w:abstractNumId w:val="22"/>
  </w:num>
  <w:num w:numId="4">
    <w:abstractNumId w:val="17"/>
  </w:num>
  <w:num w:numId="5">
    <w:abstractNumId w:val="28"/>
  </w:num>
  <w:num w:numId="6">
    <w:abstractNumId w:val="29"/>
  </w:num>
  <w:num w:numId="7">
    <w:abstractNumId w:val="18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12"/>
  </w:num>
  <w:num w:numId="21">
    <w:abstractNumId w:val="14"/>
  </w:num>
  <w:num w:numId="22">
    <w:abstractNumId w:val="32"/>
  </w:num>
  <w:num w:numId="23">
    <w:abstractNumId w:val="19"/>
  </w:num>
  <w:num w:numId="24">
    <w:abstractNumId w:val="11"/>
  </w:num>
  <w:num w:numId="25">
    <w:abstractNumId w:val="30"/>
  </w:num>
  <w:num w:numId="26">
    <w:abstractNumId w:val="27"/>
  </w:num>
  <w:num w:numId="27">
    <w:abstractNumId w:val="15"/>
  </w:num>
  <w:num w:numId="28">
    <w:abstractNumId w:val="25"/>
  </w:num>
  <w:num w:numId="29">
    <w:abstractNumId w:val="16"/>
  </w:num>
  <w:num w:numId="30">
    <w:abstractNumId w:val="10"/>
  </w:num>
  <w:num w:numId="31">
    <w:abstractNumId w:val="26"/>
  </w:num>
  <w:num w:numId="32">
    <w:abstractNumId w:val="2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savePreviewPicture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4E1F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2101"/>
    <w:rsid w:val="000703B6"/>
    <w:rsid w:val="00070913"/>
    <w:rsid w:val="000723F4"/>
    <w:rsid w:val="00073A89"/>
    <w:rsid w:val="0007496F"/>
    <w:rsid w:val="000830DC"/>
    <w:rsid w:val="0009076C"/>
    <w:rsid w:val="000929B6"/>
    <w:rsid w:val="00096033"/>
    <w:rsid w:val="000A0541"/>
    <w:rsid w:val="000B0498"/>
    <w:rsid w:val="000B6BD3"/>
    <w:rsid w:val="000B6F74"/>
    <w:rsid w:val="000C1283"/>
    <w:rsid w:val="000D426F"/>
    <w:rsid w:val="000D4F1C"/>
    <w:rsid w:val="000F015C"/>
    <w:rsid w:val="000F5DA9"/>
    <w:rsid w:val="001008E1"/>
    <w:rsid w:val="00113562"/>
    <w:rsid w:val="001138AA"/>
    <w:rsid w:val="00113956"/>
    <w:rsid w:val="00122D2A"/>
    <w:rsid w:val="0012356A"/>
    <w:rsid w:val="00130B7A"/>
    <w:rsid w:val="00131E4A"/>
    <w:rsid w:val="00135EB8"/>
    <w:rsid w:val="00145CB5"/>
    <w:rsid w:val="00160A8C"/>
    <w:rsid w:val="0016165C"/>
    <w:rsid w:val="00171DE6"/>
    <w:rsid w:val="00177A4B"/>
    <w:rsid w:val="00177B47"/>
    <w:rsid w:val="00190879"/>
    <w:rsid w:val="00193DF2"/>
    <w:rsid w:val="00194D3B"/>
    <w:rsid w:val="001955A7"/>
    <w:rsid w:val="001A1791"/>
    <w:rsid w:val="001C2005"/>
    <w:rsid w:val="001D08B4"/>
    <w:rsid w:val="001D5F44"/>
    <w:rsid w:val="001D6DAD"/>
    <w:rsid w:val="001E250B"/>
    <w:rsid w:val="001E3E71"/>
    <w:rsid w:val="001F4EAD"/>
    <w:rsid w:val="001F741B"/>
    <w:rsid w:val="001F7F28"/>
    <w:rsid w:val="00201197"/>
    <w:rsid w:val="00211595"/>
    <w:rsid w:val="00212034"/>
    <w:rsid w:val="0022161F"/>
    <w:rsid w:val="002239FA"/>
    <w:rsid w:val="00226A7D"/>
    <w:rsid w:val="00236755"/>
    <w:rsid w:val="00240181"/>
    <w:rsid w:val="0024185A"/>
    <w:rsid w:val="00242ABC"/>
    <w:rsid w:val="00254604"/>
    <w:rsid w:val="002661DF"/>
    <w:rsid w:val="00271EEE"/>
    <w:rsid w:val="00284F44"/>
    <w:rsid w:val="002864E3"/>
    <w:rsid w:val="002A25E4"/>
    <w:rsid w:val="002B474E"/>
    <w:rsid w:val="002B7B70"/>
    <w:rsid w:val="002C6A2A"/>
    <w:rsid w:val="002C74FD"/>
    <w:rsid w:val="002E34B3"/>
    <w:rsid w:val="002E5773"/>
    <w:rsid w:val="002F2799"/>
    <w:rsid w:val="002F4952"/>
    <w:rsid w:val="002F5E86"/>
    <w:rsid w:val="00300BDB"/>
    <w:rsid w:val="00306AF3"/>
    <w:rsid w:val="0032736C"/>
    <w:rsid w:val="00327974"/>
    <w:rsid w:val="00365AB2"/>
    <w:rsid w:val="00381784"/>
    <w:rsid w:val="00383214"/>
    <w:rsid w:val="00391423"/>
    <w:rsid w:val="003918AB"/>
    <w:rsid w:val="003920D7"/>
    <w:rsid w:val="003A0C63"/>
    <w:rsid w:val="003B1846"/>
    <w:rsid w:val="003B3F23"/>
    <w:rsid w:val="003B5702"/>
    <w:rsid w:val="003C445E"/>
    <w:rsid w:val="003C44B9"/>
    <w:rsid w:val="003E7523"/>
    <w:rsid w:val="00406282"/>
    <w:rsid w:val="00407D66"/>
    <w:rsid w:val="00411A82"/>
    <w:rsid w:val="00421611"/>
    <w:rsid w:val="00425B2F"/>
    <w:rsid w:val="00425F5F"/>
    <w:rsid w:val="00431598"/>
    <w:rsid w:val="00437F0C"/>
    <w:rsid w:val="00445A9E"/>
    <w:rsid w:val="00447666"/>
    <w:rsid w:val="004512B7"/>
    <w:rsid w:val="004515F0"/>
    <w:rsid w:val="00456ADA"/>
    <w:rsid w:val="00473186"/>
    <w:rsid w:val="0049423B"/>
    <w:rsid w:val="004A378D"/>
    <w:rsid w:val="004A56A7"/>
    <w:rsid w:val="004A6877"/>
    <w:rsid w:val="004C3C05"/>
    <w:rsid w:val="004C6B38"/>
    <w:rsid w:val="004D1280"/>
    <w:rsid w:val="004D19E2"/>
    <w:rsid w:val="004D36DC"/>
    <w:rsid w:val="004E308A"/>
    <w:rsid w:val="004E6BA4"/>
    <w:rsid w:val="004F01E8"/>
    <w:rsid w:val="004F226B"/>
    <w:rsid w:val="004F2FF8"/>
    <w:rsid w:val="00500F8E"/>
    <w:rsid w:val="00507645"/>
    <w:rsid w:val="0051134F"/>
    <w:rsid w:val="00522D99"/>
    <w:rsid w:val="00524055"/>
    <w:rsid w:val="00527105"/>
    <w:rsid w:val="00527E2E"/>
    <w:rsid w:val="00540208"/>
    <w:rsid w:val="005426B5"/>
    <w:rsid w:val="00556AFB"/>
    <w:rsid w:val="0056213F"/>
    <w:rsid w:val="005630AD"/>
    <w:rsid w:val="0057521C"/>
    <w:rsid w:val="00577CD6"/>
    <w:rsid w:val="00581C40"/>
    <w:rsid w:val="0059032A"/>
    <w:rsid w:val="00592AFD"/>
    <w:rsid w:val="00597113"/>
    <w:rsid w:val="005B1137"/>
    <w:rsid w:val="005B1149"/>
    <w:rsid w:val="005B4D8E"/>
    <w:rsid w:val="005B69D1"/>
    <w:rsid w:val="005D26C1"/>
    <w:rsid w:val="005D3B75"/>
    <w:rsid w:val="005D418C"/>
    <w:rsid w:val="005D4C06"/>
    <w:rsid w:val="005D4E0E"/>
    <w:rsid w:val="005E2CCD"/>
    <w:rsid w:val="005E40D6"/>
    <w:rsid w:val="005F01A3"/>
    <w:rsid w:val="005F44AF"/>
    <w:rsid w:val="00600F38"/>
    <w:rsid w:val="00606B3C"/>
    <w:rsid w:val="006121FA"/>
    <w:rsid w:val="00632170"/>
    <w:rsid w:val="00633670"/>
    <w:rsid w:val="00633C23"/>
    <w:rsid w:val="00667B1A"/>
    <w:rsid w:val="00667BA4"/>
    <w:rsid w:val="006C123D"/>
    <w:rsid w:val="006C22E9"/>
    <w:rsid w:val="006C7348"/>
    <w:rsid w:val="006D6103"/>
    <w:rsid w:val="006E236C"/>
    <w:rsid w:val="006E5096"/>
    <w:rsid w:val="006F0F52"/>
    <w:rsid w:val="006F1B96"/>
    <w:rsid w:val="006F320F"/>
    <w:rsid w:val="006F446B"/>
    <w:rsid w:val="006F66D0"/>
    <w:rsid w:val="007033AC"/>
    <w:rsid w:val="007236C5"/>
    <w:rsid w:val="00731396"/>
    <w:rsid w:val="00746493"/>
    <w:rsid w:val="00766638"/>
    <w:rsid w:val="00766A20"/>
    <w:rsid w:val="007670D1"/>
    <w:rsid w:val="00775FE4"/>
    <w:rsid w:val="007824F3"/>
    <w:rsid w:val="007836DF"/>
    <w:rsid w:val="00786B01"/>
    <w:rsid w:val="0079263B"/>
    <w:rsid w:val="007A01B3"/>
    <w:rsid w:val="007A6396"/>
    <w:rsid w:val="007B38FB"/>
    <w:rsid w:val="007C579C"/>
    <w:rsid w:val="007D294E"/>
    <w:rsid w:val="007D7177"/>
    <w:rsid w:val="007E2233"/>
    <w:rsid w:val="007E2CA8"/>
    <w:rsid w:val="007E3B43"/>
    <w:rsid w:val="00802D86"/>
    <w:rsid w:val="008032A8"/>
    <w:rsid w:val="00810689"/>
    <w:rsid w:val="008131AF"/>
    <w:rsid w:val="00813726"/>
    <w:rsid w:val="00816231"/>
    <w:rsid w:val="00816CE0"/>
    <w:rsid w:val="00831788"/>
    <w:rsid w:val="008346D2"/>
    <w:rsid w:val="0084036E"/>
    <w:rsid w:val="00846BC4"/>
    <w:rsid w:val="00846CEC"/>
    <w:rsid w:val="00847C2C"/>
    <w:rsid w:val="008517E0"/>
    <w:rsid w:val="00875514"/>
    <w:rsid w:val="00882F70"/>
    <w:rsid w:val="008A4B63"/>
    <w:rsid w:val="008B3038"/>
    <w:rsid w:val="008C1B4E"/>
    <w:rsid w:val="008C3F53"/>
    <w:rsid w:val="008C40D3"/>
    <w:rsid w:val="008C6CD3"/>
    <w:rsid w:val="008D718A"/>
    <w:rsid w:val="008E1A05"/>
    <w:rsid w:val="008E58F1"/>
    <w:rsid w:val="008F6AD3"/>
    <w:rsid w:val="00922959"/>
    <w:rsid w:val="00923CD1"/>
    <w:rsid w:val="0092519F"/>
    <w:rsid w:val="00927594"/>
    <w:rsid w:val="00931802"/>
    <w:rsid w:val="009407C1"/>
    <w:rsid w:val="00942AAB"/>
    <w:rsid w:val="00945A37"/>
    <w:rsid w:val="00963C0C"/>
    <w:rsid w:val="00975BD8"/>
    <w:rsid w:val="009836DA"/>
    <w:rsid w:val="00984C3B"/>
    <w:rsid w:val="0099054E"/>
    <w:rsid w:val="00995DF5"/>
    <w:rsid w:val="009A14A3"/>
    <w:rsid w:val="009C3951"/>
    <w:rsid w:val="009D1BFF"/>
    <w:rsid w:val="009D473C"/>
    <w:rsid w:val="009E1270"/>
    <w:rsid w:val="009F1841"/>
    <w:rsid w:val="009F3F2C"/>
    <w:rsid w:val="00A12219"/>
    <w:rsid w:val="00A14286"/>
    <w:rsid w:val="00A15FA9"/>
    <w:rsid w:val="00A216C1"/>
    <w:rsid w:val="00A237FF"/>
    <w:rsid w:val="00A23AAF"/>
    <w:rsid w:val="00A40839"/>
    <w:rsid w:val="00A425C5"/>
    <w:rsid w:val="00A43B0C"/>
    <w:rsid w:val="00A43E53"/>
    <w:rsid w:val="00A4516D"/>
    <w:rsid w:val="00A47E45"/>
    <w:rsid w:val="00A52FC0"/>
    <w:rsid w:val="00A64BC9"/>
    <w:rsid w:val="00A73778"/>
    <w:rsid w:val="00A837AE"/>
    <w:rsid w:val="00AA1110"/>
    <w:rsid w:val="00AA1A56"/>
    <w:rsid w:val="00AA28D5"/>
    <w:rsid w:val="00AA3B3F"/>
    <w:rsid w:val="00AB164A"/>
    <w:rsid w:val="00AD19FC"/>
    <w:rsid w:val="00AD2F8C"/>
    <w:rsid w:val="00AE7AA0"/>
    <w:rsid w:val="00AF25C2"/>
    <w:rsid w:val="00B04496"/>
    <w:rsid w:val="00B2389A"/>
    <w:rsid w:val="00B24E4C"/>
    <w:rsid w:val="00B3274C"/>
    <w:rsid w:val="00B3546A"/>
    <w:rsid w:val="00B35880"/>
    <w:rsid w:val="00B36FB7"/>
    <w:rsid w:val="00B54360"/>
    <w:rsid w:val="00B71FA3"/>
    <w:rsid w:val="00B76A78"/>
    <w:rsid w:val="00B81C69"/>
    <w:rsid w:val="00B85507"/>
    <w:rsid w:val="00B97216"/>
    <w:rsid w:val="00BA0D75"/>
    <w:rsid w:val="00BA4B21"/>
    <w:rsid w:val="00BA50D1"/>
    <w:rsid w:val="00BB07CE"/>
    <w:rsid w:val="00BB3463"/>
    <w:rsid w:val="00BC0907"/>
    <w:rsid w:val="00BC0FCF"/>
    <w:rsid w:val="00BD2646"/>
    <w:rsid w:val="00BD312D"/>
    <w:rsid w:val="00BD7F06"/>
    <w:rsid w:val="00BF4377"/>
    <w:rsid w:val="00BF6B60"/>
    <w:rsid w:val="00C00885"/>
    <w:rsid w:val="00C037FF"/>
    <w:rsid w:val="00C270C2"/>
    <w:rsid w:val="00C3488F"/>
    <w:rsid w:val="00C41461"/>
    <w:rsid w:val="00C439C9"/>
    <w:rsid w:val="00C4695D"/>
    <w:rsid w:val="00C54B75"/>
    <w:rsid w:val="00C54D4F"/>
    <w:rsid w:val="00C5528A"/>
    <w:rsid w:val="00C5691C"/>
    <w:rsid w:val="00C66AF5"/>
    <w:rsid w:val="00C70DDC"/>
    <w:rsid w:val="00C73055"/>
    <w:rsid w:val="00C84F7F"/>
    <w:rsid w:val="00C86614"/>
    <w:rsid w:val="00C9428B"/>
    <w:rsid w:val="00C94445"/>
    <w:rsid w:val="00CA03C5"/>
    <w:rsid w:val="00CA0C8A"/>
    <w:rsid w:val="00CA7A36"/>
    <w:rsid w:val="00CB082E"/>
    <w:rsid w:val="00CB4774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2628"/>
    <w:rsid w:val="00D22BD7"/>
    <w:rsid w:val="00D24F8A"/>
    <w:rsid w:val="00D25607"/>
    <w:rsid w:val="00D32D5C"/>
    <w:rsid w:val="00D43067"/>
    <w:rsid w:val="00D44E0A"/>
    <w:rsid w:val="00D47A90"/>
    <w:rsid w:val="00D61A25"/>
    <w:rsid w:val="00D64841"/>
    <w:rsid w:val="00D708BF"/>
    <w:rsid w:val="00D71E95"/>
    <w:rsid w:val="00D776BD"/>
    <w:rsid w:val="00DB589A"/>
    <w:rsid w:val="00DC2D71"/>
    <w:rsid w:val="00DD1D6A"/>
    <w:rsid w:val="00DD5900"/>
    <w:rsid w:val="00DD71E8"/>
    <w:rsid w:val="00DF40E3"/>
    <w:rsid w:val="00E01274"/>
    <w:rsid w:val="00E02846"/>
    <w:rsid w:val="00E0342F"/>
    <w:rsid w:val="00E05E15"/>
    <w:rsid w:val="00E20AB1"/>
    <w:rsid w:val="00E26E3A"/>
    <w:rsid w:val="00E31989"/>
    <w:rsid w:val="00E42B80"/>
    <w:rsid w:val="00E50071"/>
    <w:rsid w:val="00E70D2B"/>
    <w:rsid w:val="00E725F0"/>
    <w:rsid w:val="00E81F5F"/>
    <w:rsid w:val="00E95757"/>
    <w:rsid w:val="00EA15FD"/>
    <w:rsid w:val="00EA6004"/>
    <w:rsid w:val="00EB0084"/>
    <w:rsid w:val="00EC0984"/>
    <w:rsid w:val="00ED01F6"/>
    <w:rsid w:val="00ED240B"/>
    <w:rsid w:val="00F03C4F"/>
    <w:rsid w:val="00F1751B"/>
    <w:rsid w:val="00F20140"/>
    <w:rsid w:val="00F201DD"/>
    <w:rsid w:val="00F352BC"/>
    <w:rsid w:val="00F432E7"/>
    <w:rsid w:val="00F43E36"/>
    <w:rsid w:val="00F476DD"/>
    <w:rsid w:val="00F66A2D"/>
    <w:rsid w:val="00F71ACE"/>
    <w:rsid w:val="00F72A60"/>
    <w:rsid w:val="00F82DE7"/>
    <w:rsid w:val="00F82EBF"/>
    <w:rsid w:val="00F870D8"/>
    <w:rsid w:val="00F9044E"/>
    <w:rsid w:val="00FA0521"/>
    <w:rsid w:val="00FA0ACA"/>
    <w:rsid w:val="00FA5FCB"/>
    <w:rsid w:val="00FC11B7"/>
    <w:rsid w:val="00FD0A53"/>
    <w:rsid w:val="00FD1089"/>
    <w:rsid w:val="00FD2271"/>
    <w:rsid w:val="00FD22E1"/>
    <w:rsid w:val="00FD287E"/>
    <w:rsid w:val="00FD31C9"/>
    <w:rsid w:val="00FD53A9"/>
    <w:rsid w:val="00FE1D7C"/>
    <w:rsid w:val="00FE35D4"/>
    <w:rsid w:val="00FE3A2B"/>
    <w:rsid w:val="00FE50EC"/>
    <w:rsid w:val="00FE5758"/>
    <w:rsid w:val="00FE68C1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B781-9176-4C29-B0B5-59681192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1</Pages>
  <Words>657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 František</dc:creator>
  <cp:keywords/>
  <cp:lastModifiedBy>Lenovo User</cp:lastModifiedBy>
  <cp:revision>4</cp:revision>
  <cp:lastPrinted>2013-02-05T07:04:00Z</cp:lastPrinted>
  <dcterms:created xsi:type="dcterms:W3CDTF">2013-01-17T06:32:00Z</dcterms:created>
  <dcterms:modified xsi:type="dcterms:W3CDTF">2013-02-05T07:06:00Z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