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c.JH271278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9431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8288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Medtronic Czechia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Prosecká 852/66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59473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594738"/>
                    </a:xfrm>
                    <a:custGeom>
                      <a:rect l="l" t="t" r="r" b="b"/>
                      <a:pathLst>
                        <a:path w="3240000" h="159473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594738"/>
                          </a:lnTo>
                          <a:lnTo>
                            <a:pt x="0" y="159473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59473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594738"/>
                    </a:xfrm>
                    <a:custGeom>
                      <a:rect l="l" t="t" r="r" b="b"/>
                      <a:pathLst>
                        <a:path w="3240000" h="159473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594738"/>
                          </a:lnTo>
                          <a:lnTo>
                            <a:pt x="0" y="159473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1928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FF0000"/>
          <w:spacing w:val="-3"/>
          <w:sz w:val="18"/>
          <w:szCs w:val="18"/>
        </w:rPr>
        <w:t>Pozn: URČENO PRO CENTRÁLNÍ OPERAČNÍ SÁLY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-27623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POZOR!Souhrn odběrných míst v této objednávce: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64583562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Skupinove_DPH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233059111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31" w:space="661"/>
            <w:col w:w="4959" w:space="0"/>
          </w:cols>
          <w:docGrid w:linePitch="360"/>
        </w:sectPr>
        <w:spacing w:before="0" w:after="0" w:line="250" w:lineRule="exact"/>
        <w:ind w:left="0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10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zakaznicky.servis@medtronic.com</w:t>
        </w:r>
      </w:hyperlink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,j</w:t>
      </w:r>
      <w:r>
        <w:rPr>
          <w:rFonts w:ascii="Times New Roman" w:hAnsi="Times New Roman" w:cs="Times New Roman"/>
          <w:sz w:val="20"/>
          <w:szCs w:val="20"/>
        </w:rPr>
        <w:t> </w:t>
      </w:r>
      <w:r/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an.nehoda@medtronic.com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960"/>
        <w:gridCol w:w="240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5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6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4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4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54" w:line="225" w:lineRule="exact"/>
              <w:ind w:left="42" w:right="6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8"/>
                <w:szCs w:val="18"/>
              </w:rPr>
              <w:t>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54" w:line="225" w:lineRule="exact"/>
              <w:ind w:left="258" w:right="64" w:hanging="216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6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116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54" w:line="225" w:lineRule="exact"/>
              <w:ind w:left="202" w:right="64" w:firstLine="107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54" w:line="225" w:lineRule="exact"/>
              <w:ind w:left="614" w:right="64" w:hanging="54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8"/>
                <w:szCs w:val="18"/>
              </w:rPr>
              <w:t>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8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LF1212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Nástroj LIGASURE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Small Jaw, délka 18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18" w:right="687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cm, jednoráz.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910" w:space="2552"/>
            <w:col w:w="255" w:space="0"/>
          </w:cols>
          <w:docGrid w:linePitch="360"/>
        </w:sectPr>
        <w:spacing w:before="55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118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LF1937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180" w:lineRule="exact"/>
              <w:ind w:left="3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Nástroj LIGASURE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79" w:line="225" w:lineRule="exact"/>
              <w:ind w:left="14" w:right="2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Maryland, 5 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nástroj, délka 37 cm,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jednoráz.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954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55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LF4418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LigaSure nástroj pro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2798" w:right="73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otevřenou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operativu,jemně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zahnuté branže-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colotectal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46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FF0000"/>
          <w:sz w:val="24"/>
          <w:szCs w:val="24"/>
        </w:rPr>
        <w:t>Informace k dodacímu místu: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161646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2024-04-04 15:58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paragraph">
              <wp:posOffset>502624</wp:posOffset>
            </wp:positionV>
            <wp:extent cx="319659" cy="126046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502624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0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55" w:after="0" w:line="180" w:lineRule="exact"/>
        <w:ind w:left="1877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368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256 562,88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80784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80784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80784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80784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80784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80784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80784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80784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80784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80784</wp:posOffset>
            </wp:positionV>
            <wp:extent cx="7552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80784</wp:posOffset>
            </wp:positionV>
            <wp:extent cx="50349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80784</wp:posOffset>
            </wp:positionV>
            <wp:extent cx="7552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5739865</wp:posOffset>
            </wp:positionH>
            <wp:positionV relativeFrom="paragraph">
              <wp:posOffset>80784</wp:posOffset>
            </wp:positionV>
            <wp:extent cx="25174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80784</wp:posOffset>
            </wp:positionV>
            <wp:extent cx="75524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80784</wp:posOffset>
            </wp:positionV>
            <wp:extent cx="7552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80784</wp:posOffset>
            </wp:positionV>
            <wp:extent cx="75524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80784</wp:posOffset>
            </wp:positionV>
            <wp:extent cx="10069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80784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80784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80784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80784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80784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31" w:space="434"/>
            <w:col w:w="525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://www.tcpdf.org/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an.nehoda@medtronic.com"/><Relationship Id="rId110" Type="http://schemas.openxmlformats.org/officeDocument/2006/relationships/hyperlink" TargetMode="External" Target="mailto:zakaznicky.servis@medtronic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2024-04-04T14:28:56Z</dcterms:created>
  <dcterms:modified xsi:type="dcterms:W3CDTF">2024-04-04T14:28:56Z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