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2024-V41-042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>
        <w:drawing>
          <wp:anchor simplePos="0" relativeHeight="251658349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45523126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5494</wp:posOffset>
            </wp:positionV>
            <wp:extent cx="1081635" cy="1168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1635" cy="116896"/>
                    </a:xfrm>
                    <a:custGeom>
                      <a:rect l="l" t="t" r="r" b="b"/>
                      <a:pathLst>
                        <a:path w="1081635" h="116896">
                          <a:moveTo>
                            <a:pt x="0" y="116896"/>
                          </a:moveTo>
                          <a:lnTo>
                            <a:pt x="1081635" y="116896"/>
                          </a:lnTo>
                          <a:lnTo>
                            <a:pt x="108163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89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5533638</wp:posOffset>
            </wp:positionH>
            <wp:positionV relativeFrom="line">
              <wp:posOffset>-249446</wp:posOffset>
            </wp:positionV>
            <wp:extent cx="919612" cy="15740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9612" cy="157409"/>
                    </a:xfrm>
                    <a:custGeom>
                      <a:rect l="l" t="t" r="r" b="b"/>
                      <a:pathLst>
                        <a:path w="919612" h="157409">
                          <a:moveTo>
                            <a:pt x="0" y="157409"/>
                          </a:moveTo>
                          <a:lnTo>
                            <a:pt x="919612" y="157409"/>
                          </a:lnTo>
                          <a:lnTo>
                            <a:pt x="9196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4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Ing.Leoš Erben-Gentiana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Krkonošská 812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514 01	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262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107-6224720207/0100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605" w:space="2100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4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4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iskopisy dle soupisu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15.456,-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2662</wp:posOffset>
            </wp:positionV>
            <wp:extent cx="45720" cy="30785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0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2662</wp:posOffset>
            </wp:positionV>
            <wp:extent cx="51307" cy="30785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0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131186</wp:posOffset>
            </wp:positionV>
            <wp:extent cx="6954011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7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56385</wp:posOffset>
                  </wp:positionH>
                  <wp:positionV relativeFrom="paragraph">
                    <wp:posOffset>43096</wp:posOffset>
                  </wp:positionV>
                  <wp:extent cx="1395936" cy="12587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95936" cy="125875"/>
                          </a:xfrm>
                          <a:custGeom>
                            <a:rect l="l" t="t" r="r" b="b"/>
                            <a:pathLst>
                              <a:path w="1395936" h="125875">
                                <a:moveTo>
                                  <a:pt x="0" y="125875"/>
                                </a:moveTo>
                                <a:lnTo>
                                  <a:pt x="1395936" y="125875"/>
                                </a:lnTo>
                                <a:lnTo>
                                  <a:pt x="13959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5875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15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7" Type="http://schemas.openxmlformats.org/officeDocument/2006/relationships/hyperlink" TargetMode="External" Target="http://www.saul-is.cz"/><Relationship Id="rId148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2024-04-04T12:31:58Z</dcterms:created>
  <dcterms:modified xsi:type="dcterms:W3CDTF">2024-04-04T12:31:58Z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