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96" w:rsidRDefault="00451896">
      <w:pPr>
        <w:pStyle w:val="Row2"/>
      </w:pPr>
    </w:p>
    <w:p w:rsidR="00451896" w:rsidRDefault="00E72769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8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8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8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7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451896" w:rsidRDefault="00E72769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OB7824-045</w:t>
      </w:r>
    </w:p>
    <w:p w:rsidR="00451896" w:rsidRDefault="00E72769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451896" w:rsidRDefault="00E72769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42324254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CZ42324254</w:t>
      </w:r>
    </w:p>
    <w:p w:rsidR="00451896" w:rsidRDefault="00E72769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451896" w:rsidRDefault="00E72769">
      <w:pPr>
        <w:pStyle w:val="Row7"/>
      </w:pPr>
      <w:r>
        <w:tab/>
      </w:r>
      <w:r>
        <w:rPr>
          <w:rStyle w:val="Text4"/>
        </w:rPr>
        <w:t>118 00 Praha 1</w:t>
      </w:r>
    </w:p>
    <w:p w:rsidR="00451896" w:rsidRDefault="00E72769">
      <w:pPr>
        <w:pStyle w:val="Row8"/>
      </w:pPr>
      <w:r>
        <w:tab/>
      </w:r>
      <w:r>
        <w:rPr>
          <w:rStyle w:val="Text5"/>
        </w:rPr>
        <w:t>OTIS a.s.</w:t>
      </w:r>
    </w:p>
    <w:p w:rsidR="00451896" w:rsidRDefault="00E72769">
      <w:pPr>
        <w:pStyle w:val="Row9"/>
      </w:pPr>
      <w:r>
        <w:tab/>
      </w:r>
    </w:p>
    <w:p w:rsidR="00451896" w:rsidRDefault="00E72769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82pt;height:12pt;z-index:251650560;mso-wrap-style:tight;mso-position-vertical-relative:line" stroked="f">
            <v:fill opacity="0" o:opacity2="100"/>
            <v:textbox inset="0,0,0,0">
              <w:txbxContent>
                <w:p w:rsidR="00451896" w:rsidRDefault="00E72769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690 02  Břeclav 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Jana Opletala 1279</w:t>
      </w:r>
    </w:p>
    <w:p w:rsidR="00451896" w:rsidRDefault="00E72769">
      <w:pPr>
        <w:pStyle w:val="Row11"/>
      </w:pPr>
      <w:r>
        <w:tab/>
      </w:r>
      <w:r>
        <w:rPr>
          <w:rStyle w:val="Text5"/>
        </w:rPr>
        <w:t>Česká republika</w:t>
      </w:r>
    </w:p>
    <w:p w:rsidR="00451896" w:rsidRDefault="00451896">
      <w:pPr>
        <w:pStyle w:val="Row2"/>
      </w:pPr>
    </w:p>
    <w:p w:rsidR="00451896" w:rsidRDefault="00451896">
      <w:pPr>
        <w:pStyle w:val="Row2"/>
      </w:pPr>
    </w:p>
    <w:p w:rsidR="00451896" w:rsidRDefault="00451896">
      <w:pPr>
        <w:pStyle w:val="Row2"/>
      </w:pPr>
    </w:p>
    <w:p w:rsidR="00451896" w:rsidRDefault="00451896">
      <w:pPr>
        <w:pStyle w:val="Row2"/>
      </w:pPr>
    </w:p>
    <w:p w:rsidR="00451896" w:rsidRDefault="00E72769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451896" w:rsidRDefault="00E72769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2259922024</w:t>
      </w:r>
    </w:p>
    <w:p w:rsidR="00451896" w:rsidRDefault="00E72769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19.03.2024</w:t>
      </w:r>
    </w:p>
    <w:p w:rsidR="00451896" w:rsidRDefault="00E72769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451896" w:rsidRDefault="00E72769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9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451896" w:rsidRDefault="00E72769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1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1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viz nabídka.</w:t>
      </w:r>
    </w:p>
    <w:p w:rsidR="00451896" w:rsidRDefault="00E72769">
      <w:pPr>
        <w:pStyle w:val="Row17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451896" w:rsidRDefault="00E72769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Opravva osobního výtahu -ubytovna Vrbenského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65 922.00</w:t>
      </w:r>
      <w:r>
        <w:tab/>
      </w:r>
      <w:r>
        <w:rPr>
          <w:rStyle w:val="Text4"/>
        </w:rPr>
        <w:t>13 843.62</w:t>
      </w:r>
      <w:r>
        <w:tab/>
      </w:r>
      <w:r>
        <w:rPr>
          <w:rStyle w:val="Text4"/>
        </w:rPr>
        <w:t>79 765.62</w:t>
      </w:r>
    </w:p>
    <w:p w:rsidR="00451896" w:rsidRDefault="00E72769">
      <w:pPr>
        <w:pStyle w:val="Row19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65 922.00</w:t>
      </w:r>
      <w:r>
        <w:tab/>
      </w:r>
      <w:r>
        <w:rPr>
          <w:rStyle w:val="Text4"/>
        </w:rPr>
        <w:t>13 843.62</w:t>
      </w:r>
      <w:r>
        <w:tab/>
      </w:r>
      <w:r>
        <w:rPr>
          <w:rStyle w:val="Text4"/>
        </w:rPr>
        <w:t>79 765.62</w:t>
      </w:r>
    </w:p>
    <w:p w:rsidR="00451896" w:rsidRDefault="00451896">
      <w:pPr>
        <w:pStyle w:val="Row2"/>
      </w:pPr>
    </w:p>
    <w:p w:rsidR="00451896" w:rsidRDefault="00E72769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451896" w:rsidRDefault="00E72769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451896" w:rsidRDefault="00E72769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bookmarkStart w:id="0" w:name="_GoBack"/>
      <w:bookmarkEnd w:id="0"/>
    </w:p>
    <w:p w:rsidR="00451896" w:rsidRDefault="00451896">
      <w:pPr>
        <w:pStyle w:val="Row2"/>
      </w:pPr>
    </w:p>
    <w:p w:rsidR="00451896" w:rsidRDefault="00E72769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2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51896" w:rsidRDefault="00E72769">
      <w:pPr>
        <w:pStyle w:val="Row23"/>
      </w:pPr>
      <w:r>
        <w:tab/>
      </w:r>
      <w:r>
        <w:rPr>
          <w:rStyle w:val="Text3"/>
        </w:rPr>
        <w:t>Objednávku za dod</w:t>
      </w:r>
      <w:r>
        <w:rPr>
          <w:rStyle w:val="Text3"/>
        </w:rPr>
        <w:t>avatele převzal a potvrdil</w:t>
      </w:r>
    </w:p>
    <w:p w:rsidR="00451896" w:rsidRDefault="00E72769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451896" w:rsidRDefault="00E72769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451896" w:rsidRDefault="00E72769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451896" w:rsidRDefault="00E72769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451896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2769">
      <w:pPr>
        <w:spacing w:after="0" w:line="240" w:lineRule="auto"/>
      </w:pPr>
      <w:r>
        <w:separator/>
      </w:r>
    </w:p>
  </w:endnote>
  <w:endnote w:type="continuationSeparator" w:id="0">
    <w:p w:rsidR="00000000" w:rsidRDefault="00E7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96" w:rsidRDefault="00E72769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</w:t>
    </w:r>
    <w:r>
      <w:rPr>
        <w:rStyle w:val="Text3"/>
      </w:rPr>
      <w:t>ávky</w:t>
    </w:r>
    <w:r>
      <w:tab/>
    </w:r>
    <w:r>
      <w:rPr>
        <w:rStyle w:val="Text4"/>
      </w:rPr>
      <w:t>OB7824-045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451896" w:rsidRDefault="00451896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2769">
      <w:pPr>
        <w:spacing w:after="0" w:line="240" w:lineRule="auto"/>
      </w:pPr>
      <w:r>
        <w:separator/>
      </w:r>
    </w:p>
  </w:footnote>
  <w:footnote w:type="continuationSeparator" w:id="0">
    <w:p w:rsidR="00000000" w:rsidRDefault="00E7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96" w:rsidRDefault="0045189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51896"/>
    <w:rsid w:val="009107EA"/>
    <w:rsid w:val="00E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B8B81676.dotm</Template>
  <TotalTime>4</TotalTime>
  <Pages>1</Pages>
  <Words>181</Words>
  <Characters>1069</Characters>
  <Application>Microsoft Office Word</Application>
  <DocSecurity>0</DocSecurity>
  <Lines>8</Lines>
  <Paragraphs>2</Paragraphs>
  <ScaleCrop>false</ScaleCrop>
  <Manager/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2024-04-04T13:01:00Z</dcterms:created>
  <dcterms:modified xsi:type="dcterms:W3CDTF">2024-04-04T13:01:00Z</dcterms:modified>
  <cp:category/>
</cp:coreProperties>
</file>