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</w:rPr>
        <w:t>Př</w:t>
      </w:r>
      <w:r w:rsidR="00512226" w:rsidRPr="00BB5BE6">
        <w:rPr>
          <w:rFonts w:ascii="Tahoma" w:hAnsi="Tahoma" w:cs="Tahoma"/>
          <w:b/>
        </w:rPr>
        <w:t>íloha č. 6</w:t>
      </w:r>
    </w:p>
    <w:p w:rsidR="00BB5BE6" w:rsidRDefault="00BB5BE6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</w:p>
    <w:p w:rsidR="00A47E87" w:rsidRP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  <w:sz w:val="24"/>
          <w:szCs w:val="24"/>
        </w:rPr>
        <w:t>Dohodnuté časy</w:t>
      </w: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8"/>
          <w:szCs w:val="28"/>
        </w:rPr>
      </w:pP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0"/>
          <w:szCs w:val="20"/>
        </w:rPr>
      </w:pPr>
    </w:p>
    <w:p w:rsidR="00A47E87" w:rsidRPr="00BB5BE6" w:rsidRDefault="00BB5BE6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Předávání</w:t>
      </w:r>
      <w:r w:rsidR="00512226" w:rsidRPr="00BB5BE6">
        <w:rPr>
          <w:rFonts w:ascii="Tahoma" w:hAnsi="Tahoma" w:cs="Tahoma"/>
          <w:sz w:val="20"/>
          <w:szCs w:val="20"/>
        </w:rPr>
        <w:t xml:space="preserve"> zásilek a dokladů mezi Zástupcem a pracovníky ČP dle Smlouvy o zajištění služeb pro Českou poštu, </w:t>
      </w:r>
      <w:proofErr w:type="spellStart"/>
      <w:proofErr w:type="gramStart"/>
      <w:r w:rsidR="00512226" w:rsidRPr="00BB5BE6">
        <w:rPr>
          <w:rFonts w:ascii="Tahoma" w:hAnsi="Tahoma" w:cs="Tahoma"/>
          <w:sz w:val="20"/>
          <w:szCs w:val="20"/>
        </w:rPr>
        <w:t>s.p</w:t>
      </w:r>
      <w:proofErr w:type="spellEnd"/>
      <w:r w:rsidR="00512226" w:rsidRPr="00BB5BE6">
        <w:rPr>
          <w:rFonts w:ascii="Tahoma" w:hAnsi="Tahoma" w:cs="Tahoma"/>
          <w:sz w:val="20"/>
          <w:szCs w:val="20"/>
        </w:rPr>
        <w:t>.</w:t>
      </w:r>
      <w:proofErr w:type="gramEnd"/>
      <w:r w:rsidR="00512226" w:rsidRPr="00BB5BE6">
        <w:rPr>
          <w:rFonts w:ascii="Tahoma" w:hAnsi="Tahoma" w:cs="Tahoma"/>
          <w:sz w:val="20"/>
          <w:szCs w:val="20"/>
        </w:rPr>
        <w:t>, č.:</w:t>
      </w:r>
      <w:r w:rsidR="00333F3D">
        <w:rPr>
          <w:rFonts w:ascii="Tahoma" w:hAnsi="Tahoma" w:cs="Tahoma"/>
          <w:sz w:val="20"/>
          <w:szCs w:val="20"/>
        </w:rPr>
        <w:t xml:space="preserve"> </w:t>
      </w:r>
      <w:r w:rsidR="00333F3D" w:rsidRPr="00333F3D">
        <w:rPr>
          <w:rFonts w:ascii="Tahoma" w:hAnsi="Tahoma" w:cs="Tahoma"/>
          <w:b/>
          <w:sz w:val="20"/>
          <w:szCs w:val="20"/>
        </w:rPr>
        <w:t>59/2014</w:t>
      </w:r>
      <w:r w:rsidR="00512226" w:rsidRPr="00BB5BE6">
        <w:rPr>
          <w:rFonts w:ascii="Tahoma" w:hAnsi="Tahoma" w:cs="Tahoma"/>
          <w:sz w:val="20"/>
          <w:szCs w:val="20"/>
        </w:rPr>
        <w:t xml:space="preserve"> bude probíhat každý pracovní den v rozmezí </w:t>
      </w:r>
      <w:r w:rsidR="0056126A"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12226"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="0056126A" w:rsidRPr="00BB5BE6">
        <w:rPr>
          <w:rFonts w:ascii="Tahoma" w:hAnsi="Tahoma" w:cs="Tahoma"/>
          <w:sz w:val="20"/>
          <w:szCs w:val="20"/>
        </w:rPr>
      </w:r>
      <w:r w:rsidR="0056126A" w:rsidRPr="00BB5BE6">
        <w:rPr>
          <w:rFonts w:ascii="Tahoma" w:hAnsi="Tahoma" w:cs="Tahoma"/>
          <w:sz w:val="20"/>
          <w:szCs w:val="20"/>
        </w:rPr>
        <w:fldChar w:fldCharType="separate"/>
      </w:r>
      <w:r w:rsidR="00512226" w:rsidRPr="00BB5BE6">
        <w:rPr>
          <w:rFonts w:ascii="Tahoma" w:hAnsi="Tahoma" w:cs="Tahoma"/>
          <w:noProof/>
          <w:sz w:val="20"/>
          <w:szCs w:val="20"/>
        </w:rPr>
        <w:t> </w:t>
      </w:r>
      <w:r w:rsidR="00512226" w:rsidRPr="00BB5BE6">
        <w:rPr>
          <w:rFonts w:ascii="Tahoma" w:hAnsi="Tahoma" w:cs="Tahoma"/>
          <w:noProof/>
          <w:sz w:val="20"/>
          <w:szCs w:val="20"/>
        </w:rPr>
        <w:t> </w:t>
      </w:r>
      <w:r w:rsidR="00512226" w:rsidRPr="00BB5BE6">
        <w:rPr>
          <w:rFonts w:ascii="Tahoma" w:hAnsi="Tahoma" w:cs="Tahoma"/>
          <w:noProof/>
          <w:sz w:val="20"/>
          <w:szCs w:val="20"/>
        </w:rPr>
        <w:t> </w:t>
      </w:r>
      <w:r w:rsidR="00512226" w:rsidRPr="00BB5BE6">
        <w:rPr>
          <w:rFonts w:ascii="Tahoma" w:hAnsi="Tahoma" w:cs="Tahoma"/>
          <w:noProof/>
          <w:sz w:val="20"/>
          <w:szCs w:val="20"/>
        </w:rPr>
        <w:t> </w:t>
      </w:r>
      <w:r w:rsidR="00512226" w:rsidRPr="00BB5BE6">
        <w:rPr>
          <w:rFonts w:ascii="Tahoma" w:hAnsi="Tahoma" w:cs="Tahoma"/>
          <w:noProof/>
          <w:sz w:val="20"/>
          <w:szCs w:val="20"/>
        </w:rPr>
        <w:t> </w:t>
      </w:r>
      <w:r w:rsidR="0056126A" w:rsidRPr="00BB5BE6">
        <w:rPr>
          <w:rFonts w:ascii="Tahoma" w:hAnsi="Tahoma" w:cs="Tahoma"/>
          <w:sz w:val="20"/>
          <w:szCs w:val="20"/>
        </w:rPr>
        <w:fldChar w:fldCharType="end"/>
      </w:r>
      <w:bookmarkEnd w:id="0"/>
      <w:r w:rsidR="00512226" w:rsidRPr="00BB5BE6">
        <w:rPr>
          <w:rFonts w:ascii="Tahoma" w:hAnsi="Tahoma" w:cs="Tahoma"/>
          <w:sz w:val="20"/>
          <w:szCs w:val="20"/>
        </w:rPr>
        <w:t>.</w:t>
      </w:r>
    </w:p>
    <w:p w:rsidR="00D32D5C" w:rsidRDefault="00D32D5C" w:rsidP="00D32D5C">
      <w:pPr>
        <w:pStyle w:val="cpNormal"/>
      </w:pPr>
    </w:p>
    <w:p w:rsidR="003872D1" w:rsidRDefault="003872D1" w:rsidP="00D32D5C">
      <w:pPr>
        <w:pStyle w:val="cpNormal"/>
        <w:rPr>
          <w:rFonts w:ascii="Tahoma" w:hAnsi="Tahoma" w:cs="Tahoma"/>
          <w:sz w:val="20"/>
          <w:szCs w:val="20"/>
        </w:rPr>
      </w:pPr>
      <w:r w:rsidRPr="00B14FD3">
        <w:rPr>
          <w:rFonts w:ascii="Tahoma" w:hAnsi="Tahoma" w:cs="Tahoma"/>
          <w:sz w:val="20"/>
          <w:szCs w:val="20"/>
        </w:rPr>
        <w:t xml:space="preserve">Zástupce se zavazuje, že bude dodržovat minimální rozsah hodin pro veřejnost, a to každý pracovní den v rozmezí: </w:t>
      </w:r>
    </w:p>
    <w:p w:rsidR="0045045C" w:rsidRDefault="0045045C" w:rsidP="00D32D5C">
      <w:pPr>
        <w:pStyle w:val="cp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Pondělí – pátek:</w:t>
      </w:r>
      <w:r>
        <w:rPr>
          <w:rFonts w:ascii="Tahoma" w:hAnsi="Tahoma" w:cs="Tahoma"/>
          <w:sz w:val="20"/>
          <w:szCs w:val="20"/>
        </w:rPr>
        <w:tab/>
        <w:t xml:space="preserve"> 13:30 – 16:30</w:t>
      </w:r>
    </w:p>
    <w:p w:rsidR="0045045C" w:rsidRPr="00BB5BE6" w:rsidRDefault="0045045C" w:rsidP="00D32D5C">
      <w:pPr>
        <w:pStyle w:val="cpNormal"/>
      </w:pPr>
      <w:r>
        <w:rPr>
          <w:rFonts w:ascii="Tahoma" w:hAnsi="Tahoma" w:cs="Tahoma"/>
          <w:sz w:val="20"/>
          <w:szCs w:val="20"/>
        </w:rPr>
        <w:t>Sobota – neděle:</w:t>
      </w:r>
      <w:r>
        <w:rPr>
          <w:rFonts w:ascii="Tahoma" w:hAnsi="Tahoma" w:cs="Tahoma"/>
          <w:sz w:val="20"/>
          <w:szCs w:val="20"/>
        </w:rPr>
        <w:tab/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 xml:space="preserve"> zavřeno</w:t>
      </w:r>
    </w:p>
    <w:p w:rsidR="00512226" w:rsidRDefault="00512226" w:rsidP="00D32D5C">
      <w:pPr>
        <w:pStyle w:val="cpNormal"/>
      </w:pPr>
    </w:p>
    <w:p w:rsidR="00512226" w:rsidRDefault="00512226" w:rsidP="00D32D5C">
      <w:pPr>
        <w:pStyle w:val="cpNormal"/>
      </w:pPr>
    </w:p>
    <w:p w:rsidR="00512226" w:rsidRDefault="00512226" w:rsidP="00D32D5C">
      <w:pPr>
        <w:pStyle w:val="cpNormal"/>
      </w:pPr>
    </w:p>
    <w:p w:rsidR="00512226" w:rsidRDefault="00512226" w:rsidP="00D32D5C">
      <w:pPr>
        <w:pStyle w:val="cpNormal"/>
      </w:pPr>
    </w:p>
    <w:p w:rsidR="00512226" w:rsidRDefault="00512226" w:rsidP="00D32D5C">
      <w:pPr>
        <w:pStyle w:val="cpNormal"/>
      </w:pPr>
    </w:p>
    <w:p w:rsidR="00512226" w:rsidRDefault="00512226" w:rsidP="00512226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12226" w:rsidRPr="00BB5BE6" w:rsidRDefault="00512226" w:rsidP="00512226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 </w:t>
      </w:r>
      <w:r w:rsidR="0056126A"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="0056126A" w:rsidRPr="00BB5BE6">
        <w:rPr>
          <w:rFonts w:ascii="Tahoma" w:hAnsi="Tahoma" w:cs="Tahoma"/>
          <w:sz w:val="20"/>
          <w:szCs w:val="20"/>
        </w:rPr>
      </w:r>
      <w:r w:rsidR="0056126A"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="0056126A" w:rsidRPr="00BB5BE6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      dne </w:t>
      </w:r>
      <w:r w:rsidR="0056126A"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="0056126A" w:rsidRPr="00BB5BE6">
        <w:rPr>
          <w:rFonts w:ascii="Tahoma" w:hAnsi="Tahoma" w:cs="Tahoma"/>
          <w:sz w:val="20"/>
          <w:szCs w:val="20"/>
        </w:rPr>
      </w:r>
      <w:r w:rsidR="0056126A"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="0056126A" w:rsidRPr="00BB5BE6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V </w:t>
      </w:r>
      <w:r w:rsidR="0056126A"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="0056126A" w:rsidRPr="00BB5BE6">
        <w:rPr>
          <w:rFonts w:ascii="Tahoma" w:hAnsi="Tahoma" w:cs="Tahoma"/>
          <w:sz w:val="20"/>
          <w:szCs w:val="20"/>
        </w:rPr>
      </w:r>
      <w:r w:rsidR="0056126A"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="0056126A" w:rsidRPr="00BB5BE6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        dne </w:t>
      </w:r>
      <w:r w:rsidR="0056126A"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="0056126A" w:rsidRPr="00BB5BE6">
        <w:rPr>
          <w:rFonts w:ascii="Tahoma" w:hAnsi="Tahoma" w:cs="Tahoma"/>
          <w:sz w:val="20"/>
          <w:szCs w:val="20"/>
        </w:rPr>
      </w:r>
      <w:r w:rsidR="0056126A"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="0056126A" w:rsidRPr="00BB5BE6">
        <w:rPr>
          <w:rFonts w:ascii="Tahoma" w:hAnsi="Tahoma" w:cs="Tahoma"/>
          <w:sz w:val="20"/>
          <w:szCs w:val="20"/>
        </w:rPr>
        <w:fldChar w:fldCharType="end"/>
      </w:r>
    </w:p>
    <w:p w:rsidR="00512226" w:rsidRDefault="00512226" w:rsidP="00512226">
      <w:pPr>
        <w:jc w:val="both"/>
        <w:rPr>
          <w:rFonts w:ascii="Tahoma" w:hAnsi="Tahoma" w:cs="Tahoma"/>
          <w:sz w:val="20"/>
          <w:szCs w:val="20"/>
        </w:rPr>
      </w:pPr>
    </w:p>
    <w:p w:rsidR="00862A44" w:rsidRDefault="00862A44" w:rsidP="00512226">
      <w:pPr>
        <w:jc w:val="both"/>
        <w:rPr>
          <w:rFonts w:ascii="Tahoma" w:hAnsi="Tahoma" w:cs="Tahoma"/>
          <w:sz w:val="20"/>
          <w:szCs w:val="20"/>
        </w:rPr>
      </w:pPr>
    </w:p>
    <w:p w:rsidR="00862A44" w:rsidRPr="00BB5BE6" w:rsidRDefault="00862A44" w:rsidP="00512226">
      <w:pPr>
        <w:jc w:val="both"/>
        <w:rPr>
          <w:rFonts w:ascii="Tahoma" w:hAnsi="Tahoma" w:cs="Tahoma"/>
          <w:sz w:val="20"/>
          <w:szCs w:val="20"/>
        </w:rPr>
      </w:pPr>
    </w:p>
    <w:p w:rsidR="00512226" w:rsidRPr="00BB5BE6" w:rsidRDefault="00512226" w:rsidP="00512226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2226" w:rsidRDefault="00512226" w:rsidP="00512226"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  <w:t xml:space="preserve"> 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vedoucí řídící po</w:t>
      </w:r>
      <w:r w:rsidRPr="004A28EF">
        <w:rPr>
          <w:rFonts w:ascii="Tahoma" w:hAnsi="Tahoma" w:cs="Tahoma"/>
          <w:sz w:val="20"/>
          <w:szCs w:val="20"/>
        </w:rPr>
        <w:t>šty</w:t>
      </w:r>
    </w:p>
    <w:p w:rsidR="00512226" w:rsidRDefault="00512226" w:rsidP="00D32D5C">
      <w:pPr>
        <w:pStyle w:val="cpNormal"/>
      </w:pPr>
    </w:p>
    <w:sectPr w:rsidR="0051222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13" w:rsidRDefault="00535C13" w:rsidP="00E26E3A">
      <w:pPr>
        <w:spacing w:line="240" w:lineRule="auto"/>
      </w:pPr>
      <w:r>
        <w:separator/>
      </w:r>
    </w:p>
  </w:endnote>
  <w:endnote w:type="continuationSeparator" w:id="0">
    <w:p w:rsidR="00535C13" w:rsidRDefault="00535C1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45045C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45045C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13" w:rsidRDefault="00535C13" w:rsidP="00E26E3A">
      <w:pPr>
        <w:spacing w:line="240" w:lineRule="auto"/>
      </w:pPr>
      <w:r>
        <w:separator/>
      </w:r>
    </w:p>
  </w:footnote>
  <w:footnote w:type="continuationSeparator" w:id="0">
    <w:p w:rsidR="00535C13" w:rsidRDefault="00535C1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512226">
      <w:rPr>
        <w:color w:val="002776"/>
      </w:rPr>
      <w:t>Příloha č. 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D426F"/>
    <w:rsid w:val="000E1A3C"/>
    <w:rsid w:val="000F5DA9"/>
    <w:rsid w:val="00113956"/>
    <w:rsid w:val="00117708"/>
    <w:rsid w:val="00133AE4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33F3D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045C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35C13"/>
    <w:rsid w:val="005426B5"/>
    <w:rsid w:val="0056126A"/>
    <w:rsid w:val="0057521C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14026"/>
    <w:rsid w:val="00766638"/>
    <w:rsid w:val="00766A20"/>
    <w:rsid w:val="007670D1"/>
    <w:rsid w:val="007675BB"/>
    <w:rsid w:val="007836DF"/>
    <w:rsid w:val="00786B01"/>
    <w:rsid w:val="007A01B3"/>
    <w:rsid w:val="007A0DB5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C2D71"/>
    <w:rsid w:val="00DF40E3"/>
    <w:rsid w:val="00E01274"/>
    <w:rsid w:val="00E05E15"/>
    <w:rsid w:val="00E20AB1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Novotná Jana</cp:lastModifiedBy>
  <cp:revision>4</cp:revision>
  <cp:lastPrinted>1900-12-31T23:00:00Z</cp:lastPrinted>
  <dcterms:created xsi:type="dcterms:W3CDTF">2014-08-12T07:08:00Z</dcterms:created>
  <dcterms:modified xsi:type="dcterms:W3CDTF">2015-01-26T14:08:00Z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