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1A0" w:rsidRDefault="00FC61A0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Elektro RM s.r.o.</w:t>
                            </w:r>
                          </w:p>
                          <w:p w:rsidR="00D852B5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Machatý Radek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Čechovo nábřeží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516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FC61A0" w:rsidRDefault="00FC61A0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Elektro RM s.r.o.</w:t>
                      </w:r>
                    </w:p>
                    <w:p w:rsidR="00D852B5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Machatý Radek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Čechovo nábřeží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516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18513C">
        <w:rPr>
          <w:rFonts w:ascii="Arial" w:hAnsi="Arial" w:cs="Arial"/>
          <w:sz w:val="28"/>
          <w:szCs w:val="28"/>
        </w:rPr>
        <w:t xml:space="preserve"> </w:t>
      </w:r>
      <w:r w:rsidR="00147A2D">
        <w:rPr>
          <w:rFonts w:ascii="Arial" w:hAnsi="Arial" w:cs="Arial"/>
          <w:sz w:val="28"/>
          <w:szCs w:val="28"/>
        </w:rPr>
        <w:t>43</w:t>
      </w:r>
      <w:r w:rsidR="00E24557">
        <w:rPr>
          <w:rFonts w:ascii="Arial" w:hAnsi="Arial" w:cs="Arial"/>
          <w:sz w:val="28"/>
          <w:szCs w:val="28"/>
        </w:rPr>
        <w:t>/OB/202</w:t>
      </w:r>
      <w:r w:rsidR="00147A2D">
        <w:rPr>
          <w:rFonts w:ascii="Arial" w:hAnsi="Arial" w:cs="Arial"/>
          <w:sz w:val="28"/>
          <w:szCs w:val="28"/>
        </w:rPr>
        <w:t>4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FB4309" w:rsidRDefault="00FB4309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147A2D">
        <w:rPr>
          <w:rFonts w:ascii="Arial" w:hAnsi="Arial" w:cs="Arial"/>
          <w:sz w:val="22"/>
          <w:szCs w:val="22"/>
        </w:rPr>
        <w:t>4.4</w:t>
      </w:r>
      <w:r w:rsidR="00687858">
        <w:rPr>
          <w:rFonts w:ascii="Arial" w:hAnsi="Arial" w:cs="Arial"/>
          <w:sz w:val="22"/>
          <w:szCs w:val="22"/>
        </w:rPr>
        <w:t>.</w:t>
      </w:r>
      <w:r w:rsidR="00C53DFD">
        <w:rPr>
          <w:rFonts w:ascii="Arial" w:hAnsi="Arial" w:cs="Arial"/>
          <w:sz w:val="22"/>
          <w:szCs w:val="22"/>
        </w:rPr>
        <w:t>202</w:t>
      </w:r>
      <w:r w:rsidR="00147A2D">
        <w:rPr>
          <w:rFonts w:ascii="Arial" w:hAnsi="Arial" w:cs="Arial"/>
          <w:sz w:val="22"/>
          <w:szCs w:val="22"/>
        </w:rPr>
        <w:t>4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5A711B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59394A" w:rsidRPr="00DD0CCD" w:rsidRDefault="00C53DFD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B4058B">
        <w:rPr>
          <w:rFonts w:ascii="Arial" w:hAnsi="Arial" w:cs="Arial"/>
          <w:sz w:val="22"/>
          <w:szCs w:val="22"/>
        </w:rPr>
        <w:t>výměnu nouzového osvětlení</w:t>
      </w:r>
      <w:r w:rsidR="001F31B8">
        <w:rPr>
          <w:rFonts w:ascii="Arial" w:hAnsi="Arial" w:cs="Arial"/>
          <w:sz w:val="22"/>
          <w:szCs w:val="22"/>
        </w:rPr>
        <w:t xml:space="preserve"> dle CN.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8"/>
      <w:footerReference w:type="default" r:id="rId9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A2" w:rsidRDefault="005A2FA2" w:rsidP="000B751C">
      <w:r>
        <w:separator/>
      </w:r>
    </w:p>
  </w:endnote>
  <w:endnote w:type="continuationSeparator" w:id="0">
    <w:p w:rsidR="005A2FA2" w:rsidRDefault="005A2FA2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A2" w:rsidRDefault="005A2FA2" w:rsidP="000B751C">
      <w:r>
        <w:separator/>
      </w:r>
    </w:p>
  </w:footnote>
  <w:footnote w:type="continuationSeparator" w:id="0">
    <w:p w:rsidR="005A2FA2" w:rsidRDefault="005A2FA2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7C6"/>
    <w:multiLevelType w:val="hybridMultilevel"/>
    <w:tmpl w:val="BA827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C0421"/>
    <w:rsid w:val="000E59D4"/>
    <w:rsid w:val="00117F79"/>
    <w:rsid w:val="001477AA"/>
    <w:rsid w:val="00147A2D"/>
    <w:rsid w:val="00161D7D"/>
    <w:rsid w:val="00163517"/>
    <w:rsid w:val="00174C50"/>
    <w:rsid w:val="001751F0"/>
    <w:rsid w:val="0018513C"/>
    <w:rsid w:val="0019723D"/>
    <w:rsid w:val="001F31B8"/>
    <w:rsid w:val="00237378"/>
    <w:rsid w:val="00241627"/>
    <w:rsid w:val="002527AC"/>
    <w:rsid w:val="00286E17"/>
    <w:rsid w:val="002A16AD"/>
    <w:rsid w:val="002B6321"/>
    <w:rsid w:val="002B6DD2"/>
    <w:rsid w:val="002D0873"/>
    <w:rsid w:val="0034336A"/>
    <w:rsid w:val="003B5AB2"/>
    <w:rsid w:val="003E37A4"/>
    <w:rsid w:val="003E5A32"/>
    <w:rsid w:val="00402FFE"/>
    <w:rsid w:val="004151CC"/>
    <w:rsid w:val="0042112C"/>
    <w:rsid w:val="00432057"/>
    <w:rsid w:val="00441AC3"/>
    <w:rsid w:val="004804D9"/>
    <w:rsid w:val="004B0D5D"/>
    <w:rsid w:val="004E09DD"/>
    <w:rsid w:val="004E3C4A"/>
    <w:rsid w:val="00504270"/>
    <w:rsid w:val="00512F90"/>
    <w:rsid w:val="00544457"/>
    <w:rsid w:val="00555A70"/>
    <w:rsid w:val="00585454"/>
    <w:rsid w:val="0059394A"/>
    <w:rsid w:val="005A2FA2"/>
    <w:rsid w:val="005A711B"/>
    <w:rsid w:val="005B1DDC"/>
    <w:rsid w:val="005E1BB9"/>
    <w:rsid w:val="005F3D04"/>
    <w:rsid w:val="005F7E98"/>
    <w:rsid w:val="00602E99"/>
    <w:rsid w:val="006054D0"/>
    <w:rsid w:val="00606D0A"/>
    <w:rsid w:val="006110BF"/>
    <w:rsid w:val="00631F79"/>
    <w:rsid w:val="00687858"/>
    <w:rsid w:val="0069200E"/>
    <w:rsid w:val="00694961"/>
    <w:rsid w:val="00696185"/>
    <w:rsid w:val="006A2164"/>
    <w:rsid w:val="006B00EE"/>
    <w:rsid w:val="006B3A1F"/>
    <w:rsid w:val="006C0107"/>
    <w:rsid w:val="006C7E62"/>
    <w:rsid w:val="006D1E00"/>
    <w:rsid w:val="006F1B19"/>
    <w:rsid w:val="00742040"/>
    <w:rsid w:val="00781F5E"/>
    <w:rsid w:val="00804369"/>
    <w:rsid w:val="00811A24"/>
    <w:rsid w:val="00815DC5"/>
    <w:rsid w:val="0081705B"/>
    <w:rsid w:val="00830453"/>
    <w:rsid w:val="0083441A"/>
    <w:rsid w:val="00853847"/>
    <w:rsid w:val="00861E57"/>
    <w:rsid w:val="00894594"/>
    <w:rsid w:val="008A4C7E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3253D"/>
    <w:rsid w:val="00961342"/>
    <w:rsid w:val="009652F1"/>
    <w:rsid w:val="0099231C"/>
    <w:rsid w:val="00997FF0"/>
    <w:rsid w:val="009C0211"/>
    <w:rsid w:val="009E7C5F"/>
    <w:rsid w:val="009F72AC"/>
    <w:rsid w:val="00A127F1"/>
    <w:rsid w:val="00A523C4"/>
    <w:rsid w:val="00AA3389"/>
    <w:rsid w:val="00AC47C7"/>
    <w:rsid w:val="00AE002E"/>
    <w:rsid w:val="00AE3516"/>
    <w:rsid w:val="00AE609C"/>
    <w:rsid w:val="00AF410E"/>
    <w:rsid w:val="00B3769E"/>
    <w:rsid w:val="00B4058B"/>
    <w:rsid w:val="00B56A86"/>
    <w:rsid w:val="00B7512B"/>
    <w:rsid w:val="00BC5CEF"/>
    <w:rsid w:val="00C239B7"/>
    <w:rsid w:val="00C4761C"/>
    <w:rsid w:val="00C53DFD"/>
    <w:rsid w:val="00C674E9"/>
    <w:rsid w:val="00C67D97"/>
    <w:rsid w:val="00C67F34"/>
    <w:rsid w:val="00C93B9C"/>
    <w:rsid w:val="00CA73A3"/>
    <w:rsid w:val="00CD47F9"/>
    <w:rsid w:val="00D17711"/>
    <w:rsid w:val="00D24B63"/>
    <w:rsid w:val="00D25C1E"/>
    <w:rsid w:val="00D32847"/>
    <w:rsid w:val="00D64C36"/>
    <w:rsid w:val="00D852B5"/>
    <w:rsid w:val="00D92536"/>
    <w:rsid w:val="00DA5F75"/>
    <w:rsid w:val="00DB51EE"/>
    <w:rsid w:val="00DC6269"/>
    <w:rsid w:val="00DD0CCD"/>
    <w:rsid w:val="00E24557"/>
    <w:rsid w:val="00E716F6"/>
    <w:rsid w:val="00E844A0"/>
    <w:rsid w:val="00E86A7F"/>
    <w:rsid w:val="00E914B7"/>
    <w:rsid w:val="00EA2DE4"/>
    <w:rsid w:val="00EB3215"/>
    <w:rsid w:val="00EB6505"/>
    <w:rsid w:val="00EC79F5"/>
    <w:rsid w:val="00ED3DC9"/>
    <w:rsid w:val="00ED7219"/>
    <w:rsid w:val="00EE3465"/>
    <w:rsid w:val="00EE7D3B"/>
    <w:rsid w:val="00EF44D7"/>
    <w:rsid w:val="00F0591A"/>
    <w:rsid w:val="00F45447"/>
    <w:rsid w:val="00FA2E0F"/>
    <w:rsid w:val="00FA5A50"/>
    <w:rsid w:val="00FB4309"/>
    <w:rsid w:val="00FB4B8D"/>
    <w:rsid w:val="00FB7E5E"/>
    <w:rsid w:val="00FB7EC9"/>
    <w:rsid w:val="00FC61A0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4BBF3"/>
  <w15:docId w15:val="{566892F4-2560-4254-A308-4A54040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2A49-7688-4296-98CF-EEC6848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376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2022-09-14T04:50:00Z</cp:lastPrinted>
  <dcterms:created xsi:type="dcterms:W3CDTF">2024-04-02T12:27:00Z</dcterms:created>
  <dcterms:modified xsi:type="dcterms:W3CDTF">2024-04-04T09:25:00Z</dcterms:modified>
</cp:coreProperties>
</file>