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781E" w14:textId="543C0A4A" w:rsidR="00992B35" w:rsidRPr="00277495" w:rsidRDefault="00992B35">
      <w:pPr>
        <w:pStyle w:val="Nadpis1"/>
      </w:pPr>
      <w:r w:rsidRPr="00277495">
        <w:t>Objednávk</w:t>
      </w:r>
      <w:r w:rsidR="00DA458D" w:rsidRPr="00277495"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277495" w14:paraId="7BC7231E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BC4E8" w14:textId="77777777" w:rsidR="00992B35" w:rsidRPr="00277495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77495">
              <w:rPr>
                <w:rFonts w:ascii="Arial" w:hAnsi="Arial" w:cs="Arial"/>
                <w:b/>
                <w:bCs/>
              </w:rPr>
              <w:t>ODBĚRATEL:</w:t>
            </w:r>
          </w:p>
          <w:p w14:paraId="7B9DCB7C" w14:textId="77777777" w:rsidR="00992B35" w:rsidRPr="00277495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6F945C60" w14:textId="05E217CF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Okresní soud Plzeň-</w:t>
            </w:r>
            <w:r w:rsidR="00EB6D82" w:rsidRPr="00277495">
              <w:rPr>
                <w:rFonts w:ascii="Arial" w:hAnsi="Arial" w:cs="Arial"/>
              </w:rPr>
              <w:t>jih</w:t>
            </w:r>
          </w:p>
          <w:p w14:paraId="29A8CEEE" w14:textId="21C98402" w:rsidR="00992B35" w:rsidRPr="00277495" w:rsidRDefault="00EB6D82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Edvarda Beneše 1127/1</w:t>
            </w:r>
          </w:p>
          <w:p w14:paraId="4C174445" w14:textId="403475FD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306 2</w:t>
            </w:r>
            <w:r w:rsidR="00EB6D82" w:rsidRPr="00277495">
              <w:rPr>
                <w:rFonts w:ascii="Arial" w:hAnsi="Arial" w:cs="Arial"/>
              </w:rPr>
              <w:t>4</w:t>
            </w:r>
            <w:r w:rsidRPr="00277495">
              <w:rPr>
                <w:rFonts w:ascii="Arial" w:hAnsi="Arial" w:cs="Arial"/>
              </w:rPr>
              <w:t xml:space="preserve"> Plzeň</w:t>
            </w:r>
          </w:p>
          <w:p w14:paraId="33A2F3AB" w14:textId="77777777" w:rsidR="00992B35" w:rsidRPr="00277495" w:rsidRDefault="00992B35">
            <w:pPr>
              <w:rPr>
                <w:rFonts w:ascii="Arial" w:hAnsi="Arial" w:cs="Arial"/>
              </w:rPr>
            </w:pPr>
          </w:p>
          <w:p w14:paraId="0D6AB07B" w14:textId="5F701CEC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 xml:space="preserve">Účet: </w:t>
            </w:r>
            <w:proofErr w:type="spellStart"/>
            <w:r w:rsidR="00277495">
              <w:rPr>
                <w:rFonts w:ascii="Arial" w:hAnsi="Arial" w:cs="Arial"/>
              </w:rPr>
              <w:t>xxx</w:t>
            </w:r>
            <w:proofErr w:type="spellEnd"/>
          </w:p>
          <w:p w14:paraId="51010B7D" w14:textId="77777777" w:rsidR="00992B35" w:rsidRPr="00277495" w:rsidRDefault="00380220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Odběratel není plátcem DPH.</w:t>
            </w:r>
          </w:p>
          <w:p w14:paraId="3022AC14" w14:textId="77777777" w:rsidR="00992B35" w:rsidRPr="00277495" w:rsidRDefault="00992B35">
            <w:pPr>
              <w:rPr>
                <w:rFonts w:ascii="Arial" w:hAnsi="Arial" w:cs="Arial"/>
                <w:b/>
                <w:bCs/>
              </w:rPr>
            </w:pPr>
            <w:r w:rsidRPr="00277495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3043CC" w14:textId="38B6D8FA" w:rsidR="00992B35" w:rsidRPr="00277495" w:rsidRDefault="00992B35">
            <w:pPr>
              <w:spacing w:before="60"/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  <w:b/>
                <w:bCs/>
              </w:rPr>
              <w:t xml:space="preserve">IČ: </w:t>
            </w:r>
            <w:r w:rsidR="000A0B5D" w:rsidRPr="00277495">
              <w:rPr>
                <w:rFonts w:ascii="Arial" w:hAnsi="Arial" w:cs="Arial"/>
              </w:rPr>
              <w:t>00024767</w:t>
            </w:r>
          </w:p>
          <w:p w14:paraId="7FA5BC5A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7C155" w14:textId="77777777" w:rsidR="00992B35" w:rsidRPr="00277495" w:rsidRDefault="00992B35">
            <w:pPr>
              <w:spacing w:before="60"/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 xml:space="preserve">Číslo objednávky: </w:t>
            </w:r>
          </w:p>
          <w:p w14:paraId="3A009E70" w14:textId="1E63A861" w:rsidR="00992B35" w:rsidRPr="00277495" w:rsidRDefault="00992B35">
            <w:pPr>
              <w:spacing w:before="60"/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202</w:t>
            </w:r>
            <w:r w:rsidR="009D3BD0" w:rsidRPr="00277495">
              <w:rPr>
                <w:rFonts w:ascii="Arial" w:hAnsi="Arial" w:cs="Arial"/>
              </w:rPr>
              <w:t>4</w:t>
            </w:r>
            <w:r w:rsidRPr="00277495">
              <w:rPr>
                <w:rFonts w:ascii="Arial" w:hAnsi="Arial" w:cs="Arial"/>
              </w:rPr>
              <w:t xml:space="preserve"> / </w:t>
            </w:r>
            <w:r w:rsidR="00DA458D" w:rsidRPr="00277495">
              <w:rPr>
                <w:rFonts w:ascii="Arial" w:hAnsi="Arial" w:cs="Arial"/>
              </w:rPr>
              <w:t xml:space="preserve">ES </w:t>
            </w:r>
            <w:r w:rsidRPr="00277495">
              <w:rPr>
                <w:rFonts w:ascii="Arial" w:hAnsi="Arial" w:cs="Arial"/>
              </w:rPr>
              <w:t xml:space="preserve">/ </w:t>
            </w:r>
            <w:r w:rsidR="00DA458D" w:rsidRPr="00277495">
              <w:rPr>
                <w:rFonts w:ascii="Arial" w:hAnsi="Arial" w:cs="Arial"/>
              </w:rPr>
              <w:t>40</w:t>
            </w:r>
          </w:p>
          <w:p w14:paraId="44CB103F" w14:textId="77777777" w:rsidR="00992B35" w:rsidRPr="00277495" w:rsidRDefault="00992B35">
            <w:pPr>
              <w:rPr>
                <w:rFonts w:ascii="Arial" w:hAnsi="Arial" w:cs="Arial"/>
              </w:rPr>
            </w:pPr>
          </w:p>
          <w:p w14:paraId="3D3B0765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Spisová značka:</w:t>
            </w:r>
          </w:p>
          <w:p w14:paraId="1C97849C" w14:textId="7661BB39" w:rsidR="00992B35" w:rsidRPr="00277495" w:rsidRDefault="000A0B5D" w:rsidP="000A0B5D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 xml:space="preserve">18 </w:t>
            </w:r>
            <w:proofErr w:type="spellStart"/>
            <w:r w:rsidR="009D3BD0" w:rsidRPr="00277495">
              <w:rPr>
                <w:rFonts w:ascii="Arial" w:hAnsi="Arial" w:cs="Arial"/>
              </w:rPr>
              <w:t>Spr</w:t>
            </w:r>
            <w:proofErr w:type="spellEnd"/>
            <w:r w:rsidR="009D3BD0" w:rsidRPr="00277495">
              <w:rPr>
                <w:rFonts w:ascii="Arial" w:hAnsi="Arial" w:cs="Arial"/>
              </w:rPr>
              <w:t xml:space="preserve"> </w:t>
            </w:r>
            <w:r w:rsidR="00824877" w:rsidRPr="00277495">
              <w:rPr>
                <w:rFonts w:ascii="Arial" w:hAnsi="Arial" w:cs="Arial"/>
              </w:rPr>
              <w:t>1362/2023-3</w:t>
            </w:r>
          </w:p>
        </w:tc>
      </w:tr>
      <w:tr w:rsidR="00992B35" w:rsidRPr="00277495" w14:paraId="1F0F9A4D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B3CEC" w14:textId="1139BDA9" w:rsidR="00992B35" w:rsidRPr="00277495" w:rsidRDefault="000A0B5D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Edvarda Beneše 1127/1</w:t>
            </w:r>
          </w:p>
          <w:p w14:paraId="5B7CE97F" w14:textId="45E099C5" w:rsidR="00992B35" w:rsidRPr="00277495" w:rsidRDefault="00992B35" w:rsidP="000A0B5D">
            <w:pPr>
              <w:spacing w:after="120"/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306 2</w:t>
            </w:r>
            <w:r w:rsidR="000A0B5D" w:rsidRPr="00277495">
              <w:rPr>
                <w:rFonts w:ascii="Arial" w:hAnsi="Arial" w:cs="Arial"/>
              </w:rPr>
              <w:t>4</w:t>
            </w:r>
            <w:r w:rsidRPr="00277495">
              <w:rPr>
                <w:rFonts w:ascii="Arial" w:hAnsi="Arial" w:cs="Arial"/>
              </w:rPr>
              <w:t xml:space="preserve"> Plzeň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169D14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894F058" w14:textId="3EB18E9B" w:rsidR="00992B35" w:rsidRPr="00277495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277495">
              <w:rPr>
                <w:rFonts w:ascii="Arial" w:hAnsi="Arial" w:cs="Arial"/>
              </w:rPr>
              <w:t xml:space="preserve">IČ: </w:t>
            </w:r>
            <w:r w:rsidR="00824877" w:rsidRPr="00277495">
              <w:rPr>
                <w:rFonts w:ascii="Arial" w:hAnsi="Arial" w:cs="Arial"/>
              </w:rPr>
              <w:t>02967171</w:t>
            </w:r>
          </w:p>
          <w:p w14:paraId="24D51EE9" w14:textId="1D7A5427" w:rsidR="00992B35" w:rsidRPr="00277495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 xml:space="preserve">DIČ: </w:t>
            </w:r>
            <w:r w:rsidR="00824877" w:rsidRPr="00277495">
              <w:rPr>
                <w:rFonts w:ascii="Arial" w:hAnsi="Arial" w:cs="Arial"/>
              </w:rPr>
              <w:t>CZ02967171</w:t>
            </w:r>
          </w:p>
        </w:tc>
      </w:tr>
      <w:tr w:rsidR="00992B35" w:rsidRPr="00277495" w14:paraId="77C94CFD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9F44A7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D199BD9" w14:textId="77777777" w:rsidR="00992B35" w:rsidRPr="0027749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FF6555" w14:textId="77777777" w:rsidR="00824877" w:rsidRPr="00277495" w:rsidRDefault="00824877" w:rsidP="00824877">
            <w:pPr>
              <w:spacing w:line="240" w:lineRule="exact"/>
              <w:rPr>
                <w:rFonts w:ascii="Arial" w:hAnsi="Arial" w:cs="Arial"/>
                <w:b/>
              </w:rPr>
            </w:pPr>
            <w:r w:rsidRPr="00277495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277495">
              <w:rPr>
                <w:rFonts w:ascii="Arial" w:hAnsi="Arial" w:cs="Arial"/>
                <w:b/>
              </w:rPr>
              <w:t>Force</w:t>
            </w:r>
            <w:proofErr w:type="spellEnd"/>
            <w:r w:rsidRPr="00277495">
              <w:rPr>
                <w:rFonts w:ascii="Arial" w:hAnsi="Arial" w:cs="Arial"/>
                <w:b/>
              </w:rPr>
              <w:t>, s.r.o.</w:t>
            </w:r>
          </w:p>
          <w:p w14:paraId="175F27CD" w14:textId="77777777" w:rsidR="00824877" w:rsidRPr="00277495" w:rsidRDefault="00824877" w:rsidP="00824877">
            <w:pPr>
              <w:spacing w:line="240" w:lineRule="exact"/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Lužná 716/2</w:t>
            </w:r>
          </w:p>
          <w:p w14:paraId="660F6602" w14:textId="1EC1354C" w:rsidR="00992B35" w:rsidRPr="00277495" w:rsidRDefault="00824877" w:rsidP="00824877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160 00 Praha 6 - Vokovice</w:t>
            </w:r>
            <w:r w:rsidRPr="00277495">
              <w:rPr>
                <w:rFonts w:ascii="Garamond" w:hAnsi="Garamond"/>
                <w:color w:val="000000"/>
              </w:rPr>
              <w:br/>
            </w:r>
          </w:p>
        </w:tc>
      </w:tr>
      <w:tr w:rsidR="00992B35" w:rsidRPr="00277495" w14:paraId="59C5852A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B8631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Datum objednání:</w:t>
            </w:r>
          </w:p>
          <w:p w14:paraId="6977B813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Datum dodání:</w:t>
            </w:r>
          </w:p>
          <w:p w14:paraId="30DDAC89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30DDD5" w14:textId="7128D1E4" w:rsidR="00992B35" w:rsidRPr="00277495" w:rsidRDefault="0045054F">
            <w:pPr>
              <w:rPr>
                <w:rFonts w:ascii="Arial" w:hAnsi="Arial" w:cs="Arial"/>
              </w:rPr>
            </w:pPr>
            <w:proofErr w:type="gramStart"/>
            <w:r w:rsidRPr="00277495">
              <w:rPr>
                <w:rFonts w:ascii="Arial" w:hAnsi="Arial" w:cs="Arial"/>
              </w:rPr>
              <w:t>28</w:t>
            </w:r>
            <w:r w:rsidR="00992B35" w:rsidRPr="00277495">
              <w:rPr>
                <w:rFonts w:ascii="Arial" w:hAnsi="Arial" w:cs="Arial"/>
              </w:rPr>
              <w:t>.</w:t>
            </w:r>
            <w:r w:rsidRPr="00277495">
              <w:rPr>
                <w:rFonts w:ascii="Arial" w:hAnsi="Arial" w:cs="Arial"/>
              </w:rPr>
              <w:t>03</w:t>
            </w:r>
            <w:r w:rsidR="00992B35" w:rsidRPr="00277495">
              <w:rPr>
                <w:rFonts w:ascii="Arial" w:hAnsi="Arial" w:cs="Arial"/>
              </w:rPr>
              <w:t>.202</w:t>
            </w:r>
            <w:r w:rsidR="006960A2" w:rsidRPr="00277495">
              <w:rPr>
                <w:rFonts w:ascii="Arial" w:hAnsi="Arial" w:cs="Arial"/>
              </w:rPr>
              <w:t>4</w:t>
            </w:r>
            <w:proofErr w:type="gramEnd"/>
          </w:p>
          <w:p w14:paraId="44BB1AF5" w14:textId="77777777" w:rsidR="00992B35" w:rsidRPr="00277495" w:rsidRDefault="00992B35">
            <w:pPr>
              <w:rPr>
                <w:rFonts w:ascii="Arial" w:hAnsi="Arial" w:cs="Arial"/>
              </w:rPr>
            </w:pPr>
          </w:p>
          <w:p w14:paraId="5905F607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6041" w14:textId="77777777" w:rsidR="00992B35" w:rsidRPr="00277495" w:rsidRDefault="00992B35">
            <w:pPr>
              <w:rPr>
                <w:rFonts w:ascii="Arial" w:hAnsi="Arial" w:cs="Arial"/>
              </w:rPr>
            </w:pPr>
          </w:p>
        </w:tc>
      </w:tr>
      <w:tr w:rsidR="00992B35" w:rsidRPr="00277495" w14:paraId="1C8485F9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726" w14:textId="77777777" w:rsidR="00992B35" w:rsidRPr="00277495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 xml:space="preserve">Text: </w:t>
            </w:r>
          </w:p>
          <w:p w14:paraId="52F1ACF1" w14:textId="5552611B" w:rsidR="00992B35" w:rsidRPr="00277495" w:rsidRDefault="00992B35" w:rsidP="009B053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 xml:space="preserve">Na základě </w:t>
            </w:r>
            <w:r w:rsidR="009D3BD0" w:rsidRPr="00277495">
              <w:rPr>
                <w:rFonts w:ascii="Arial" w:hAnsi="Arial" w:cs="Arial"/>
              </w:rPr>
              <w:t>R</w:t>
            </w:r>
            <w:r w:rsidRPr="00277495">
              <w:rPr>
                <w:rFonts w:ascii="Arial" w:hAnsi="Arial" w:cs="Arial"/>
              </w:rPr>
              <w:t xml:space="preserve">ámcové </w:t>
            </w:r>
            <w:r w:rsidR="009D3BD0" w:rsidRPr="00277495">
              <w:rPr>
                <w:rFonts w:ascii="Arial" w:hAnsi="Arial" w:cs="Arial"/>
              </w:rPr>
              <w:t>dohody</w:t>
            </w:r>
            <w:r w:rsidRPr="00277495">
              <w:rPr>
                <w:rFonts w:ascii="Arial" w:hAnsi="Arial" w:cs="Arial"/>
              </w:rPr>
              <w:t xml:space="preserve"> </w:t>
            </w:r>
            <w:r w:rsidR="009D3BD0" w:rsidRPr="00277495">
              <w:rPr>
                <w:rFonts w:ascii="Arial" w:hAnsi="Arial" w:cs="Arial"/>
              </w:rPr>
              <w:t xml:space="preserve">na dodávky </w:t>
            </w:r>
            <w:r w:rsidR="00824877" w:rsidRPr="00277495">
              <w:rPr>
                <w:rFonts w:ascii="Arial" w:hAnsi="Arial" w:cs="Arial"/>
              </w:rPr>
              <w:t>diskových polí</w:t>
            </w:r>
            <w:r w:rsidR="009D3BD0" w:rsidRPr="00277495">
              <w:rPr>
                <w:rFonts w:ascii="Arial" w:hAnsi="Arial" w:cs="Arial"/>
              </w:rPr>
              <w:t xml:space="preserve"> </w:t>
            </w:r>
            <w:r w:rsidRPr="00277495">
              <w:rPr>
                <w:rFonts w:ascii="Arial" w:hAnsi="Arial" w:cs="Arial"/>
              </w:rPr>
              <w:t xml:space="preserve">č. </w:t>
            </w:r>
            <w:proofErr w:type="spellStart"/>
            <w:r w:rsidR="00824877" w:rsidRPr="00277495">
              <w:rPr>
                <w:rFonts w:ascii="Arial" w:hAnsi="Arial" w:cs="Arial"/>
              </w:rPr>
              <w:t>Spr</w:t>
            </w:r>
            <w:proofErr w:type="spellEnd"/>
            <w:r w:rsidR="00824877" w:rsidRPr="00277495">
              <w:rPr>
                <w:rFonts w:ascii="Arial" w:hAnsi="Arial" w:cs="Arial"/>
              </w:rPr>
              <w:t xml:space="preserve"> 2138/2023-1</w:t>
            </w:r>
            <w:r w:rsidR="00B4072E" w:rsidRPr="00277495">
              <w:rPr>
                <w:rFonts w:ascii="Arial" w:hAnsi="Arial" w:cs="Arial"/>
              </w:rPr>
              <w:t xml:space="preserve"> </w:t>
            </w:r>
            <w:r w:rsidR="002A75DF" w:rsidRPr="00277495">
              <w:rPr>
                <w:rFonts w:ascii="Arial" w:hAnsi="Arial" w:cs="Arial"/>
              </w:rPr>
              <w:t xml:space="preserve">ze dne 15. 12. 2023, u Vás objednáváme </w:t>
            </w:r>
            <w:bookmarkStart w:id="0" w:name="_Hlk159487946"/>
            <w:r w:rsidR="002A75DF" w:rsidRPr="00277495">
              <w:rPr>
                <w:rFonts w:ascii="Arial" w:hAnsi="Arial" w:cs="Arial"/>
              </w:rPr>
              <w:t>níže uvedené zboží</w:t>
            </w:r>
            <w:bookmarkEnd w:id="0"/>
            <w:r w:rsidR="002A75DF" w:rsidRPr="00277495">
              <w:rPr>
                <w:rFonts w:ascii="Arial" w:hAnsi="Arial" w:cs="Arial"/>
              </w:rPr>
              <w:t xml:space="preserve"> za celkovou cenu </w:t>
            </w:r>
            <w:r w:rsidR="009B053E" w:rsidRPr="00277495">
              <w:rPr>
                <w:rFonts w:ascii="Arial" w:hAnsi="Arial" w:cs="Arial"/>
              </w:rPr>
              <w:t xml:space="preserve">456.291,00 </w:t>
            </w:r>
            <w:r w:rsidR="002A75DF" w:rsidRPr="00277495">
              <w:rPr>
                <w:rFonts w:ascii="Arial" w:hAnsi="Arial" w:cs="Arial"/>
              </w:rPr>
              <w:t>Kč včetně DPH</w:t>
            </w:r>
            <w:r w:rsidR="0045054F" w:rsidRPr="00277495">
              <w:rPr>
                <w:rFonts w:ascii="Arial" w:hAnsi="Arial" w:cs="Arial"/>
              </w:rPr>
              <w:t>.</w:t>
            </w:r>
          </w:p>
        </w:tc>
      </w:tr>
      <w:tr w:rsidR="00992B35" w:rsidRPr="00277495" w14:paraId="7DC10960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474EE" w14:textId="77777777" w:rsidR="00992B35" w:rsidRPr="00277495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277495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277495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68F46" w14:textId="77777777" w:rsidR="00992B35" w:rsidRPr="00277495" w:rsidRDefault="00992B35">
            <w:pPr>
              <w:rPr>
                <w:rFonts w:ascii="Arial" w:hAnsi="Arial" w:cs="Arial"/>
                <w:b/>
                <w:bCs/>
              </w:rPr>
            </w:pPr>
            <w:r w:rsidRPr="00277495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34ED7" w14:textId="77777777" w:rsidR="00992B35" w:rsidRPr="00277495" w:rsidRDefault="00992B35">
            <w:pPr>
              <w:rPr>
                <w:rFonts w:ascii="Arial" w:hAnsi="Arial" w:cs="Arial"/>
                <w:b/>
                <w:bCs/>
              </w:rPr>
            </w:pPr>
            <w:r w:rsidRPr="0027749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462DA" w14:textId="77777777" w:rsidR="00992B35" w:rsidRPr="00277495" w:rsidRDefault="00992B35">
            <w:pPr>
              <w:rPr>
                <w:rFonts w:ascii="Arial" w:hAnsi="Arial" w:cs="Arial"/>
                <w:b/>
                <w:bCs/>
              </w:rPr>
            </w:pPr>
            <w:r w:rsidRPr="00277495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7191B350" w14:textId="77777777" w:rsidR="00992B35" w:rsidRPr="00277495" w:rsidRDefault="00992B3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277495" w14:paraId="2E5CE4D2" w14:textId="77777777" w:rsidTr="00EA7EC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9059C" w14:textId="77777777" w:rsidR="00145471" w:rsidRPr="00277495" w:rsidRDefault="00145471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79341F" w14:textId="1037D34A" w:rsidR="00145471" w:rsidRPr="00277495" w:rsidRDefault="00824877" w:rsidP="00824877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Diskové pole</w:t>
            </w:r>
            <w:r w:rsidR="009D3BD0" w:rsidRPr="00277495">
              <w:rPr>
                <w:rFonts w:ascii="Arial" w:hAnsi="Arial" w:cs="Arial"/>
              </w:rPr>
              <w:t xml:space="preserve"> typ </w:t>
            </w:r>
            <w:r w:rsidRPr="00277495">
              <w:rPr>
                <w:rFonts w:ascii="Arial" w:hAnsi="Arial" w:cs="Arial"/>
              </w:rPr>
              <w:t>B</w:t>
            </w:r>
            <w:r w:rsidR="009D3BD0" w:rsidRPr="00277495">
              <w:rPr>
                <w:rFonts w:ascii="Arial" w:hAnsi="Arial" w:cs="Arial"/>
              </w:rPr>
              <w:t xml:space="preserve"> – </w:t>
            </w:r>
            <w:r w:rsidRPr="00277495">
              <w:rPr>
                <w:rFonts w:ascii="Arial" w:hAnsi="Arial" w:cs="Arial"/>
              </w:rPr>
              <w:t xml:space="preserve">Dell ME5 </w:t>
            </w:r>
            <w:proofErr w:type="spellStart"/>
            <w:r w:rsidRPr="00277495">
              <w:rPr>
                <w:rFonts w:ascii="Arial" w:hAnsi="Arial" w:cs="Arial"/>
              </w:rPr>
              <w:t>Storage</w:t>
            </w:r>
            <w:proofErr w:type="spellEnd"/>
            <w:r w:rsidR="009D3BD0" w:rsidRPr="00277495">
              <w:rPr>
                <w:rFonts w:ascii="Arial" w:hAnsi="Arial" w:cs="Arial"/>
              </w:rPr>
              <w:t xml:space="preserve"> v konfiguraci Typ</w:t>
            </w:r>
            <w:r w:rsidR="00AD0B12" w:rsidRPr="00277495">
              <w:rPr>
                <w:rFonts w:ascii="Arial" w:hAnsi="Arial" w:cs="Arial"/>
              </w:rPr>
              <w:t xml:space="preserve"> </w:t>
            </w:r>
            <w:r w:rsidRPr="00277495">
              <w:rPr>
                <w:rFonts w:ascii="Arial" w:hAnsi="Arial" w:cs="Arial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D16C3E" w14:textId="0044D219" w:rsidR="00145471" w:rsidRPr="00277495" w:rsidRDefault="009D3BD0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3325E6A" w14:textId="1234C17B" w:rsidR="00145471" w:rsidRPr="00277495" w:rsidRDefault="009D3BD0">
            <w:pPr>
              <w:jc w:val="right"/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1</w:t>
            </w:r>
            <w:r w:rsidR="00145471" w:rsidRPr="00277495">
              <w:rPr>
                <w:rFonts w:ascii="Arial" w:hAnsi="Arial" w:cs="Arial"/>
              </w:rPr>
              <w:t>,00</w:t>
            </w:r>
          </w:p>
        </w:tc>
      </w:tr>
    </w:tbl>
    <w:p w14:paraId="3CC31DBD" w14:textId="77777777" w:rsidR="00992B35" w:rsidRPr="00277495" w:rsidRDefault="00992B35">
      <w:pPr>
        <w:rPr>
          <w:rFonts w:ascii="Arial" w:hAnsi="Arial" w:cs="Arial"/>
        </w:rPr>
      </w:pPr>
    </w:p>
    <w:p w14:paraId="2458A026" w14:textId="0C563046" w:rsidR="00483E44" w:rsidRPr="00277495" w:rsidRDefault="00404152" w:rsidP="00404152">
      <w:pPr>
        <w:jc w:val="both"/>
        <w:rPr>
          <w:rFonts w:ascii="Arial" w:hAnsi="Arial" w:cs="Arial"/>
        </w:rPr>
      </w:pPr>
      <w:r w:rsidRPr="00277495">
        <w:rPr>
          <w:rFonts w:ascii="Arial" w:hAnsi="Arial" w:cs="Arial"/>
        </w:rPr>
        <w:t>Do tří dnů potvrďte přijetí objednávky</w:t>
      </w:r>
      <w:r w:rsidR="000A0B5D" w:rsidRPr="00277495">
        <w:rPr>
          <w:rFonts w:ascii="Arial" w:hAnsi="Arial" w:cs="Arial"/>
        </w:rPr>
        <w:t>,</w:t>
      </w:r>
      <w:r w:rsidRPr="00277495">
        <w:rPr>
          <w:rFonts w:ascii="Arial" w:hAnsi="Arial" w:cs="Arial"/>
        </w:rPr>
        <w:t xml:space="preserve"> </w:t>
      </w:r>
      <w:r w:rsidR="002A75DF" w:rsidRPr="00277495">
        <w:rPr>
          <w:rFonts w:ascii="Arial" w:hAnsi="Arial" w:cs="Arial"/>
        </w:rPr>
        <w:t>termín dodání</w:t>
      </w:r>
      <w:r w:rsidRPr="00277495">
        <w:rPr>
          <w:rFonts w:ascii="Arial" w:hAnsi="Arial" w:cs="Arial"/>
        </w:rPr>
        <w:t xml:space="preserve"> do 60 dnů ode dne potvrzení přijetí objednávky </w:t>
      </w:r>
    </w:p>
    <w:p w14:paraId="77048607" w14:textId="77777777" w:rsidR="00483E44" w:rsidRPr="00277495" w:rsidRDefault="00483E4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992B35" w:rsidRPr="00277495" w14:paraId="178FD28E" w14:textId="77777777" w:rsidTr="002D77F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B8A" w14:textId="0CEF5318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 xml:space="preserve">Počet příloh: </w:t>
            </w:r>
          </w:p>
          <w:p w14:paraId="463F7D50" w14:textId="77777777" w:rsidR="00992B35" w:rsidRPr="00277495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7380A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Vyřizuje:</w:t>
            </w:r>
          </w:p>
          <w:p w14:paraId="6BED802B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Telefon:</w:t>
            </w:r>
          </w:p>
          <w:p w14:paraId="115AD5BA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Fax:</w:t>
            </w:r>
          </w:p>
          <w:p w14:paraId="64C60DD2" w14:textId="77777777" w:rsidR="002D77F7" w:rsidRPr="00277495" w:rsidRDefault="002D77F7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158C" w14:textId="105EDAD7" w:rsidR="00992B35" w:rsidRPr="00277495" w:rsidRDefault="000A0B5D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Škardová Lucie</w:t>
            </w:r>
          </w:p>
          <w:p w14:paraId="1A0050B0" w14:textId="26E4CFD5" w:rsidR="00992B35" w:rsidRPr="00277495" w:rsidRDefault="002774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0E05E438" w14:textId="77777777" w:rsidR="000A0B5D" w:rsidRPr="00277495" w:rsidRDefault="000A0B5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AC2C76F" w14:textId="7DA3F293" w:rsidR="00992B35" w:rsidRPr="00277495" w:rsidRDefault="00277495" w:rsidP="000A0B5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1" w:name="_GoBack"/>
            <w:bookmarkEnd w:id="1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BEE" w14:textId="77777777" w:rsidR="00992B35" w:rsidRPr="00277495" w:rsidRDefault="00992B35">
            <w:pPr>
              <w:rPr>
                <w:rFonts w:ascii="Arial" w:hAnsi="Arial" w:cs="Arial"/>
              </w:rPr>
            </w:pPr>
            <w:r w:rsidRPr="00277495">
              <w:rPr>
                <w:rFonts w:ascii="Arial" w:hAnsi="Arial" w:cs="Arial"/>
              </w:rPr>
              <w:t>Razítko a podpis:</w:t>
            </w:r>
          </w:p>
        </w:tc>
      </w:tr>
    </w:tbl>
    <w:p w14:paraId="038D43F1" w14:textId="77777777" w:rsidR="00992B35" w:rsidRPr="00277495" w:rsidRDefault="00992B35">
      <w:pPr>
        <w:rPr>
          <w:rFonts w:ascii="Arial" w:hAnsi="Arial" w:cs="Arial"/>
        </w:rPr>
      </w:pPr>
    </w:p>
    <w:p w14:paraId="5D742A6C" w14:textId="77777777" w:rsidR="00992B35" w:rsidRPr="00277495" w:rsidRDefault="00992B35">
      <w:pPr>
        <w:rPr>
          <w:rFonts w:ascii="Arial" w:hAnsi="Arial" w:cs="Arial"/>
        </w:rPr>
      </w:pPr>
    </w:p>
    <w:sectPr w:rsidR="00992B35" w:rsidRPr="00277495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5D62" w14:textId="77777777" w:rsidR="009567AB" w:rsidRDefault="009567AB">
      <w:r>
        <w:separator/>
      </w:r>
    </w:p>
  </w:endnote>
  <w:endnote w:type="continuationSeparator" w:id="0">
    <w:p w14:paraId="7DA97740" w14:textId="77777777" w:rsidR="009567AB" w:rsidRDefault="0095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7AE8" w14:textId="77777777"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10C6" w14:textId="77777777" w:rsidR="009567AB" w:rsidRDefault="009567AB">
      <w:r>
        <w:separator/>
      </w:r>
    </w:p>
  </w:footnote>
  <w:footnote w:type="continuationSeparator" w:id="0">
    <w:p w14:paraId="04010466" w14:textId="77777777" w:rsidR="009567AB" w:rsidRDefault="0095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attachedTemplate r:id="rId1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9042090"/>
    <w:docVar w:name="SOUBOR_DOC" w:val="c:\dokument\"/>
  </w:docVars>
  <w:rsids>
    <w:rsidRoot w:val="0005313E"/>
    <w:rsid w:val="00017FD3"/>
    <w:rsid w:val="000406DF"/>
    <w:rsid w:val="0005313E"/>
    <w:rsid w:val="00085CCC"/>
    <w:rsid w:val="000A0B5D"/>
    <w:rsid w:val="000E146F"/>
    <w:rsid w:val="001178A5"/>
    <w:rsid w:val="00141D32"/>
    <w:rsid w:val="00145471"/>
    <w:rsid w:val="00214095"/>
    <w:rsid w:val="00272747"/>
    <w:rsid w:val="00277495"/>
    <w:rsid w:val="002A75DF"/>
    <w:rsid w:val="002D77F7"/>
    <w:rsid w:val="00310702"/>
    <w:rsid w:val="00366D24"/>
    <w:rsid w:val="00380220"/>
    <w:rsid w:val="003811B7"/>
    <w:rsid w:val="00404152"/>
    <w:rsid w:val="0045054F"/>
    <w:rsid w:val="00483E44"/>
    <w:rsid w:val="004B5201"/>
    <w:rsid w:val="0055330B"/>
    <w:rsid w:val="00593316"/>
    <w:rsid w:val="005D7B30"/>
    <w:rsid w:val="006022B4"/>
    <w:rsid w:val="00604A96"/>
    <w:rsid w:val="0061458F"/>
    <w:rsid w:val="0067312C"/>
    <w:rsid w:val="006960A2"/>
    <w:rsid w:val="00700862"/>
    <w:rsid w:val="007C481D"/>
    <w:rsid w:val="007D765C"/>
    <w:rsid w:val="00812E75"/>
    <w:rsid w:val="00824877"/>
    <w:rsid w:val="008E47C8"/>
    <w:rsid w:val="009567AB"/>
    <w:rsid w:val="00972A13"/>
    <w:rsid w:val="00992B35"/>
    <w:rsid w:val="009B053E"/>
    <w:rsid w:val="009D3BD0"/>
    <w:rsid w:val="00A02221"/>
    <w:rsid w:val="00A77696"/>
    <w:rsid w:val="00AD0B12"/>
    <w:rsid w:val="00B35482"/>
    <w:rsid w:val="00B4072E"/>
    <w:rsid w:val="00B962DE"/>
    <w:rsid w:val="00BF5E17"/>
    <w:rsid w:val="00C7754D"/>
    <w:rsid w:val="00CD1804"/>
    <w:rsid w:val="00D13895"/>
    <w:rsid w:val="00D203E5"/>
    <w:rsid w:val="00DA458D"/>
    <w:rsid w:val="00E27E15"/>
    <w:rsid w:val="00E33D78"/>
    <w:rsid w:val="00E87BB9"/>
    <w:rsid w:val="00EA7EC3"/>
    <w:rsid w:val="00E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FC72"/>
  <w14:defaultImageDpi w14:val="0"/>
  <w15:docId w15:val="{F9C1547E-BFBA-49BB-92F0-F2AF9E0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83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8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Škardová Lucie</cp:lastModifiedBy>
  <cp:revision>20</cp:revision>
  <cp:lastPrinted>2024-02-23T09:37:00Z</cp:lastPrinted>
  <dcterms:created xsi:type="dcterms:W3CDTF">2024-02-26T06:32:00Z</dcterms:created>
  <dcterms:modified xsi:type="dcterms:W3CDTF">2024-04-04T06:53:00Z</dcterms:modified>
</cp:coreProperties>
</file>