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-46072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27208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544479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-7102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2024-TOJ-084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1933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-642354</wp:posOffset>
            </wp:positionV>
            <wp:extent cx="43687" cy="3204463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320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811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3711954</wp:posOffset>
            </wp:positionH>
            <wp:positionV relativeFrom="line">
              <wp:posOffset>-575152</wp:posOffset>
            </wp:positionV>
            <wp:extent cx="43688" cy="3204463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-196947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7197342</wp:posOffset>
            </wp:positionH>
            <wp:positionV relativeFrom="line">
              <wp:posOffset>-646164</wp:posOffset>
            </wp:positionV>
            <wp:extent cx="43688" cy="3204463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27094987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771" w:space="376"/>
            <w:col w:w="1847" w:space="2592"/>
            <w:col w:w="2104" w:space="521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CZ27094987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23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23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10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12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718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798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97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97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9"/>
        </w:tabs>
        <w:spacing w:before="134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123" w:right="0" w:firstLine="0"/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1523999</wp:posOffset>
            </wp:positionH>
            <wp:positionV relativeFrom="line">
              <wp:posOffset>9992</wp:posOffset>
            </wp:positionV>
            <wp:extent cx="964678" cy="11240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4678" cy="112407"/>
                    </a:xfrm>
                    <a:custGeom>
                      <a:rect l="l" t="t" r="r" b="b"/>
                      <a:pathLst>
                        <a:path w="964679" h="112408">
                          <a:moveTo>
                            <a:pt x="0" y="112408"/>
                          </a:moveTo>
                          <a:lnTo>
                            <a:pt x="964679" y="112408"/>
                          </a:lnTo>
                          <a:lnTo>
                            <a:pt x="9646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Cheirón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Kukulova 24, 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evnov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16900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700" w:space="888"/>
            <w:col w:w="628" w:space="362"/>
            <w:col w:w="1973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123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56544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723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19"/>
        </w:tabs>
        <w:spacing w:before="6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123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53369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25303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3476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15.03.2024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244856</wp:posOffset>
            </wp:positionH>
            <wp:positionV relativeFrom="paragraph">
              <wp:posOffset>219101</wp:posOffset>
            </wp:positionV>
            <wp:extent cx="6977889" cy="42163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9" cy="4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15.03.2024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1479" w:space="748"/>
            <w:col w:w="1197" w:space="2162"/>
            <w:col w:w="5273" w:space="0"/>
          </w:cols>
          <w:docGrid w:linePitch="360"/>
        </w:sectPr>
        <w:spacing w:before="0" w:after="0" w:line="148" w:lineRule="exact"/>
        <w:ind w:left="3179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48" w:after="0" w:line="184" w:lineRule="exact"/>
        <w:ind w:left="8279" w:right="1243" w:firstLine="0"/>
        <w:jc w:val="right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-7106</wp:posOffset>
            </wp:positionV>
            <wp:extent cx="43688" cy="567944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-7106</wp:posOffset>
            </wp:positionV>
            <wp:extent cx="43688" cy="567944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-7106</wp:posOffset>
            </wp:positionV>
            <wp:extent cx="43688" cy="567944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23883</wp:posOffset>
            </wp:positionV>
            <wp:extent cx="6934199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4721349</wp:posOffset>
            </wp:positionH>
            <wp:positionV relativeFrom="line">
              <wp:posOffset>160890</wp:posOffset>
            </wp:positionV>
            <wp:extent cx="981910" cy="208749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21349" y="160890"/>
                      <a:ext cx="86761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íslo objednávk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2024-TOJ-084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166" w:lineRule="exact"/>
        <w:ind w:left="8294" w:right="2125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1923287</wp:posOffset>
            </wp:positionH>
            <wp:positionV relativeFrom="line">
              <wp:posOffset>-30784</wp:posOffset>
            </wp:positionV>
            <wp:extent cx="1810751" cy="25526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923287" y="-30784"/>
                      <a:ext cx="1696451" cy="1409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1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     O B J E D N 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Á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V K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25290</wp:posOffset>
            </wp:positionV>
            <wp:extent cx="28666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5237985</wp:posOffset>
            </wp:positionH>
            <wp:positionV relativeFrom="line">
              <wp:posOffset>118101</wp:posOffset>
            </wp:positionV>
            <wp:extent cx="465274" cy="208749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37985" y="118101"/>
                      <a:ext cx="35097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Strana: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2 z 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77"/>
          <w:tab w:val="left" w:pos="2622"/>
          <w:tab w:val="left" w:pos="8483"/>
          <w:tab w:val="left" w:pos="9911"/>
        </w:tabs>
        <w:spacing w:before="180" w:after="0" w:line="166" w:lineRule="exact"/>
        <w:ind w:left="-5" w:right="647" w:firstLine="0"/>
        <w:jc w:val="right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29354</wp:posOffset>
            </wp:positionV>
            <wp:extent cx="6934199" cy="18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22750</wp:posOffset>
            </wp:positionV>
            <wp:extent cx="43688" cy="235711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22750</wp:posOffset>
            </wp:positionV>
            <wp:extent cx="43687" cy="235711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1966975</wp:posOffset>
            </wp:positionH>
            <wp:positionV relativeFrom="line">
              <wp:posOffset>22750</wp:posOffset>
            </wp:positionV>
            <wp:extent cx="43688" cy="235711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5310632</wp:posOffset>
            </wp:positionH>
            <wp:positionV relativeFrom="line">
              <wp:posOffset>22750</wp:posOffset>
            </wp:positionV>
            <wp:extent cx="43687" cy="235711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22750</wp:posOffset>
            </wp:positionV>
            <wp:extent cx="43688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51"/>
          <w:tab w:val="left" w:pos="2702"/>
        </w:tabs>
        <w:spacing w:before="140" w:after="0" w:line="148" w:lineRule="exact"/>
        <w:ind w:left="317" w:right="0" w:firstLine="0"/>
      </w:pPr>
      <w:r>
        <w:drawing>
          <wp:anchor simplePos="0" relativeHeight="25165826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38761</wp:posOffset>
            </wp:positionV>
            <wp:extent cx="6934199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6263637</wp:posOffset>
            </wp:positionH>
            <wp:positionV relativeFrom="line">
              <wp:posOffset>88900</wp:posOffset>
            </wp:positionV>
            <wp:extent cx="593845" cy="208749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63637" y="88900"/>
                      <a:ext cx="479545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86,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BTK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6"/>
        </w:tabs>
        <w:spacing w:before="120" w:after="0" w:line="151" w:lineRule="exact"/>
        <w:ind w:left="32" w:right="0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36948</wp:posOffset>
            </wp:positionV>
            <wp:extent cx="6943343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33391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33391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Název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yp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yrobní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islo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Název 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ediska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íští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366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-4708</wp:posOffset>
            </wp:positionV>
            <wp:extent cx="43688" cy="167131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-4708</wp:posOffset>
            </wp:positionV>
            <wp:extent cx="43688" cy="167131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kontrola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Interní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Inventární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-4708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-4708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01/000008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-55024923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TSKÉ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02-586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01/000023.1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-88060233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1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TSKÉ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d30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01/000023.2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-88060234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TSKÉ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d31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01/000023.3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-88060236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3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-5978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-5978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TSKÉ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d32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01b/000002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-55024919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01b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4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J_Novorozenci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n50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02-587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01b/000012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-88060235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01b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J_Novorozenci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n60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-88060217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5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g18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1913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CENTRÁL. monitorace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SW Bene Vision CMC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610-800176-2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6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g26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CENTRÁL. monitorace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SW Bene Vision CMC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610-800176-1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g27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-88060218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g19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1914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-88060219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g20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9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g21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1916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0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g22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1917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-88060214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g23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1918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-88060215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1919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02/000076.8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-88060216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J_GYN-POR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g25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3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02a/0000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-55024921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3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ch12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02-588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02a/000026.1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4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ch25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02a/000026.2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5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ch26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02a/000026.3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6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ch27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7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02a/000026.4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ch28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02a/000026.5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8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1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1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ch29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02a/000026.6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-88060230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ch30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02a/000026.7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CENTRÁL. monitorace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SW Bene Vision CMC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610-800151-3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ch31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02a/000028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Dynamic II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D6540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 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 </w:t>
      </w:r>
      <w:r>
        <w:br w:type="textWrapping" w:clear="all"/>
      </w:r>
      <w:r>
        <w:drawing>
          <wp:anchor simplePos="0" relativeHeight="2516585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02a/000176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KN-0C089964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1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1"/>
            <wp:effectExtent l="0" t="0" r="0" b="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J_CHIR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ch33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01-14045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03/0077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DEFIBRILÁ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BeneHeart D3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EL-54020209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2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J_ARO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a100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02-563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3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03/0078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pro hrudní drenáž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Victoria Thora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V9072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3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5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5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J_ARO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02-598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-4702</wp:posOffset>
            </wp:positionV>
            <wp:extent cx="43688" cy="167132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-4702</wp:posOffset>
            </wp:positionV>
            <wp:extent cx="43688" cy="167132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03/0079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pro hrudní drenáž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Victoria Thora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V9073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-5970</wp:posOffset>
            </wp:positionV>
            <wp:extent cx="43688" cy="167131"/>
            <wp:effectExtent l="0" t="0" r="0" b="0"/>
            <wp:wrapNone/>
            <wp:docPr id="257" name="Picture 2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spect="0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-5970</wp:posOffset>
            </wp:positionV>
            <wp:extent cx="43688" cy="167131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J_ARO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02-599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4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-4699</wp:posOffset>
            </wp:positionV>
            <wp:extent cx="43688" cy="167132"/>
            <wp:effectExtent l="0" t="0" r="0" b="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-4699</wp:posOffset>
            </wp:positionV>
            <wp:extent cx="43688" cy="167132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03/0280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DEFIBRILÁ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BeneHeart D6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DZ-0C0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1039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5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-5969</wp:posOffset>
            </wp:positionV>
            <wp:extent cx="43688" cy="167131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-5969</wp:posOffset>
            </wp:positionV>
            <wp:extent cx="43688" cy="167131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J_ARO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a207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02-938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-4699</wp:posOffset>
            </wp:positionV>
            <wp:extent cx="43688" cy="167132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-4699</wp:posOffset>
            </wp:positionV>
            <wp:extent cx="43688" cy="167132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03b/000005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-55024920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6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-5969</wp:posOffset>
            </wp:positionV>
            <wp:extent cx="43688" cy="167131"/>
            <wp:effectExtent l="0" t="0" r="0" b="0"/>
            <wp:wrapNone/>
            <wp:docPr id="265" name="Picture 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0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-5969</wp:posOffset>
            </wp:positionV>
            <wp:extent cx="43688" cy="167131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J_NEU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02-589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366" w:right="0" w:firstLine="0"/>
      </w:pPr>
      <w:r>
        <w:drawing>
          <wp:anchor simplePos="0" relativeHeight="25165856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-4699</wp:posOffset>
            </wp:positionV>
            <wp:extent cx="43688" cy="167131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-4699</wp:posOffset>
            </wp:positionV>
            <wp:extent cx="43688" cy="167131"/>
            <wp:effectExtent l="0" t="0" r="0" b="0"/>
            <wp:wrapNone/>
            <wp:docPr id="268" name="Picture 2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spect="0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03b/000006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Quick 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ac 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ransport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QVT0082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 |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199" w:after="0" w:line="148" w:lineRule="exact"/>
        <w:ind w:left="876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48" w:after="0" w:line="184" w:lineRule="exact"/>
        <w:ind w:left="8279" w:right="1243" w:firstLine="0"/>
        <w:jc w:val="right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-7102</wp:posOffset>
            </wp:positionV>
            <wp:extent cx="43688" cy="567944"/>
            <wp:effectExtent l="0" t="0" r="0" b="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0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-7102</wp:posOffset>
            </wp:positionV>
            <wp:extent cx="43688" cy="567944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-7102</wp:posOffset>
            </wp:positionV>
            <wp:extent cx="43688" cy="567944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23887</wp:posOffset>
            </wp:positionV>
            <wp:extent cx="6934199" cy="180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4721351</wp:posOffset>
            </wp:positionH>
            <wp:positionV relativeFrom="line">
              <wp:posOffset>160890</wp:posOffset>
            </wp:positionV>
            <wp:extent cx="981921" cy="208749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21351" y="160890"/>
                      <a:ext cx="867621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íslo objednávk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2024-TOJ-084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166" w:lineRule="exact"/>
        <w:ind w:left="8294" w:right="2125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1923288</wp:posOffset>
            </wp:positionH>
            <wp:positionV relativeFrom="line">
              <wp:posOffset>-30785</wp:posOffset>
            </wp:positionV>
            <wp:extent cx="1810805" cy="255269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923288" y="-30785"/>
                      <a:ext cx="1696505" cy="1409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2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     O B J E D N 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Á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V K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25294</wp:posOffset>
            </wp:positionV>
            <wp:extent cx="2866643" cy="180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5237988</wp:posOffset>
            </wp:positionH>
            <wp:positionV relativeFrom="line">
              <wp:posOffset>118101</wp:posOffset>
            </wp:positionV>
            <wp:extent cx="465275" cy="208749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37988" y="118101"/>
                      <a:ext cx="350975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Strana: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3 z 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7"/>
          <w:tab w:val="left" w:pos="2702"/>
          <w:tab w:val="left" w:pos="8563"/>
          <w:tab w:val="left" w:pos="9991"/>
        </w:tabs>
        <w:spacing w:before="180" w:after="0" w:line="166" w:lineRule="exact"/>
        <w:ind w:left="75" w:right="0" w:firstLine="0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29358</wp:posOffset>
            </wp:positionV>
            <wp:extent cx="6934199" cy="180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22754</wp:posOffset>
            </wp:positionV>
            <wp:extent cx="43688" cy="235711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22754</wp:posOffset>
            </wp:positionV>
            <wp:extent cx="43688" cy="235711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1966975</wp:posOffset>
            </wp:positionH>
            <wp:positionV relativeFrom="line">
              <wp:posOffset>22754</wp:posOffset>
            </wp:positionV>
            <wp:extent cx="43688" cy="235711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5310631</wp:posOffset>
            </wp:positionH>
            <wp:positionV relativeFrom="line">
              <wp:posOffset>22754</wp:posOffset>
            </wp:positionV>
            <wp:extent cx="43688" cy="235711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22754</wp:posOffset>
            </wp:positionV>
            <wp:extent cx="43688" cy="235711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51" w:lineRule="exact"/>
        <w:ind w:left="1366" w:right="0" w:firstLine="0"/>
      </w:pPr>
      <w:r>
        <w:drawing>
          <wp:anchor simplePos="0" relativeHeight="25165826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37967</wp:posOffset>
            </wp:positionV>
            <wp:extent cx="6934199" cy="180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56255</wp:posOffset>
            </wp:positionV>
            <wp:extent cx="6943343" cy="180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58796</wp:posOffset>
            </wp:positionV>
            <wp:extent cx="43687" cy="167131"/>
            <wp:effectExtent l="0" t="0" r="0" b="0"/>
            <wp:wrapNone/>
            <wp:docPr id="285" name="Picture 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spect="0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58796</wp:posOffset>
            </wp:positionV>
            <wp:extent cx="43688" cy="167131"/>
            <wp:effectExtent l="0" t="0" r="0" b="0"/>
            <wp:wrapNone/>
            <wp:docPr id="286" name="Picture 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spect="0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J_NEU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01-10233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287" name="Picture 2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spect="0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288" name="Picture 2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spect="0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03b/000007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Quick 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ac 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ransport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QVT0084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spect="0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J_NEU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01-10234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03b/000018.1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-5973</wp:posOffset>
            </wp:positionV>
            <wp:extent cx="43687" cy="167132"/>
            <wp:effectExtent l="0" t="0" r="0" b="0"/>
            <wp:wrapNone/>
            <wp:docPr id="293" name="Picture 2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spect="0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-5973</wp:posOffset>
            </wp:positionV>
            <wp:extent cx="43688" cy="167132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J_NEU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spect="0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296" name="Picture 2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spect="0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03b/000018.2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9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-5973</wp:posOffset>
            </wp:positionV>
            <wp:extent cx="43687" cy="167131"/>
            <wp:effectExtent l="0" t="0" r="0" b="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0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-5973</wp:posOffset>
            </wp:positionV>
            <wp:extent cx="43688" cy="167131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J_NEU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ne12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7" cy="167132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300" name="Picture 3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0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03b/000018.3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0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-5973</wp:posOffset>
            </wp:positionV>
            <wp:extent cx="43687" cy="167131"/>
            <wp:effectExtent l="0" t="0" r="0" b="0"/>
            <wp:wrapNone/>
            <wp:docPr id="301" name="Picture 3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>
                      <a:picLocks noChangeAspect="0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-5973</wp:posOffset>
            </wp:positionV>
            <wp:extent cx="43688" cy="167131"/>
            <wp:effectExtent l="0" t="0" r="0" b="0"/>
            <wp:wrapNone/>
            <wp:docPr id="302" name="Picture 3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>
                      <a:picLocks noChangeAspect="0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J_NEU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ne13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03" name="Picture 3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spect="0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04" name="Picture 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spect="0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03b/000018.4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CENTRÁL. monitorace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SW Bene Vision CMC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610-800151-4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1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1"/>
            <wp:effectExtent l="0" t="0" r="0" b="0"/>
            <wp:wrapNone/>
            <wp:docPr id="305" name="Picture 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>
                      <a:picLocks noChangeAspect="0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1"/>
            <wp:effectExtent l="0" t="0" r="0" b="0"/>
            <wp:wrapNone/>
            <wp:docPr id="306" name="Picture 3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>
                      <a:picLocks noChangeAspect="0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J_NEU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ne14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07" name="Picture 3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spect="0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08" name="Picture 3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spect="0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03b/000022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Dynamic II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D6821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03b | J_NEU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 </w:t>
      </w:r>
      <w:r>
        <w:br w:type="textWrapping" w:clear="all"/>
      </w:r>
      <w:r>
        <w:drawing>
          <wp:anchor simplePos="0" relativeHeight="25165832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1"/>
            <wp:effectExtent l="0" t="0" r="0" b="0"/>
            <wp:wrapNone/>
            <wp:docPr id="309" name="Picture 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spect="0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1"/>
            <wp:effectExtent l="0" t="0" r="0" b="0"/>
            <wp:wrapNone/>
            <wp:docPr id="310" name="Picture 3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spect="0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3943743</wp:posOffset>
            </wp:positionH>
            <wp:positionV relativeFrom="line">
              <wp:posOffset>14389</wp:posOffset>
            </wp:positionV>
            <wp:extent cx="782548" cy="12762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2548" cy="127621"/>
                    </a:xfrm>
                    <a:custGeom>
                      <a:rect l="l" t="t" r="r" b="b"/>
                      <a:pathLst>
                        <a:path w="782549" h="127622">
                          <a:moveTo>
                            <a:pt x="0" y="127622"/>
                          </a:moveTo>
                          <a:lnTo>
                            <a:pt x="782549" y="127622"/>
                          </a:lnTo>
                          <a:lnTo>
                            <a:pt x="7825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2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04/000010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-88060238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04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-5973</wp:posOffset>
            </wp:positionV>
            <wp:extent cx="43687" cy="167131"/>
            <wp:effectExtent l="0" t="0" r="0" b="0"/>
            <wp:wrapNone/>
            <wp:docPr id="312" name="Picture 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spect="0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-5973</wp:posOffset>
            </wp:positionV>
            <wp:extent cx="43688" cy="167131"/>
            <wp:effectExtent l="0" t="0" r="0" b="0"/>
            <wp:wrapNone/>
            <wp:docPr id="313" name="Picture 3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>
                      <a:picLocks noChangeAspect="0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homeopatie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7" cy="167132"/>
            <wp:effectExtent l="0" t="0" r="0" b="0"/>
            <wp:wrapNone/>
            <wp:docPr id="314" name="Picture 3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>
                      <a:picLocks noChangeAspect="0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315" name="Picture 3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spect="0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08/000055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ORO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ACÍ SYSTÉM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Hypervisor VI + telemetrie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BV54102489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-5973</wp:posOffset>
            </wp:positionV>
            <wp:extent cx="43687" cy="167131"/>
            <wp:effectExtent l="0" t="0" r="0" b="0"/>
            <wp:wrapNone/>
            <wp:docPr id="316" name="Picture 3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spect="0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-5973</wp:posOffset>
            </wp:positionV>
            <wp:extent cx="43688" cy="167131"/>
            <wp:effectExtent l="0" t="0" r="0" b="0"/>
            <wp:wrapNone/>
            <wp:docPr id="317" name="Picture 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spect="0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| 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i1502-584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18" name="Picture 3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0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19" name="Picture 3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spect="0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08/000056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-55024922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4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1"/>
            <wp:effectExtent l="0" t="0" r="0" b="0"/>
            <wp:wrapNone/>
            <wp:docPr id="320" name="Picture 3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>
                      <a:picLocks noChangeAspect="0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1"/>
            <wp:effectExtent l="0" t="0" r="0" b="0"/>
            <wp:wrapNone/>
            <wp:docPr id="321" name="Picture 3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spect="0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i1702-590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322" name="Picture 3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spect="0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323" name="Picture 3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spect="0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08/000057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-55024924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7" cy="167132"/>
            <wp:effectExtent l="0" t="0" r="0" b="0"/>
            <wp:wrapNone/>
            <wp:docPr id="324" name="Picture 3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>
                      <a:picLocks noChangeAspect="0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325" name="Picture 3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spect="0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i1602-591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326" name="Picture 3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spect="0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327" name="Picture 3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>
                      <a:picLocks noChangeAspect="0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08/000058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Quick 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ac 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ransport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QVT0081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6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7" cy="167132"/>
            <wp:effectExtent l="0" t="0" r="0" b="0"/>
            <wp:wrapNone/>
            <wp:docPr id="328" name="Picture 3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0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329" name="Picture 3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spect="0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01-10235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-4703</wp:posOffset>
            </wp:positionV>
            <wp:extent cx="43687" cy="167131"/>
            <wp:effectExtent l="0" t="0" r="0" b="0"/>
            <wp:wrapNone/>
            <wp:docPr id="330" name="Picture 3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spect="0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-4703</wp:posOffset>
            </wp:positionV>
            <wp:extent cx="43688" cy="167131"/>
            <wp:effectExtent l="0" t="0" r="0" b="0"/>
            <wp:wrapNone/>
            <wp:docPr id="331" name="Picture 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spect="0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08/000059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Quick 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ac 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ransport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QVT0083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32" name="Picture 3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spect="0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33" name="Picture 3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spect="0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01-10236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34" name="Picture 3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>
                      <a:picLocks noChangeAspect="0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35" name="Picture 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0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08/000288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KN-03066269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8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-5973</wp:posOffset>
            </wp:positionV>
            <wp:extent cx="43687" cy="167132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-5973</wp:posOffset>
            </wp:positionV>
            <wp:extent cx="43688" cy="167132"/>
            <wp:effectExtent l="0" t="0" r="0" b="0"/>
            <wp:wrapNone/>
            <wp:docPr id="337" name="Picture 3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>
                      <a:picLocks noChangeAspect="0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i4401-13483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-4703</wp:posOffset>
            </wp:positionV>
            <wp:extent cx="43687" cy="167131"/>
            <wp:effectExtent l="0" t="0" r="0" b="0"/>
            <wp:wrapNone/>
            <wp:docPr id="338" name="Picture 3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0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-4703</wp:posOffset>
            </wp:positionV>
            <wp:extent cx="43688" cy="167131"/>
            <wp:effectExtent l="0" t="0" r="0" b="0"/>
            <wp:wrapNone/>
            <wp:docPr id="339" name="Picture 3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spect="0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08/000289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KN-03066278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41" name="Picture 3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spect="0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i4501-13484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42" name="Picture 3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0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43" name="Picture 3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0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KN-03066283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44" name="Picture 3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spect="0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i4601-13485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46" name="Picture 3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spect="0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47" name="Picture 3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spect="0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KN-03066287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0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48" name="Picture 3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spect="0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i4701-13486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351" name="Picture 3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KN-03066290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1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52" name="Picture 3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0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i4801-13487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54" name="Picture 3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spect="0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55" name="Picture 3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>
                      <a:picLocks noChangeAspect="0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KN-03066293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2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56" name="Picture 3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>
                      <a:picLocks noChangeAspect="0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57" name="Picture 3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i4901-13488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58" name="Picture 3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spect="0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59" name="Picture 3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>
                      <a:picLocks noChangeAspect="0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KN-03066296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2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60" name="Picture 3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spect="0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61" name="Picture 3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spect="0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i5001-13489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362" name="Picture 3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>
                      <a:picLocks noChangeAspect="0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363" name="Picture 3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>
                      <a:picLocks noChangeAspect="0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KN-03066300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64" name="Picture 3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spect="0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65" name="Picture 3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spect="0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i5101-13490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66" name="Picture 3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>
                      <a:picLocks noChangeAspect="0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67" name="Picture 3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>
                      <a:picLocks noChangeAspect="0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KN-03066074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4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68" name="Picture 3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>
                      <a:picLocks noChangeAspect="0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69" name="Picture 3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>
                      <a:picLocks noChangeAspect="0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i5201-13491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70" name="Picture 3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>
                      <a:picLocks noChangeAspect="0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71" name="Picture 3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spect="0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KN-03066098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1"/>
            <wp:effectExtent l="0" t="0" r="0" b="0"/>
            <wp:wrapNone/>
            <wp:docPr id="372" name="Picture 3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>
                      <a:picLocks noChangeAspect="0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1"/>
            <wp:effectExtent l="0" t="0" r="0" b="0"/>
            <wp:wrapNone/>
            <wp:docPr id="373" name="Picture 3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>
                      <a:picLocks noChangeAspect="0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i5301-13492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5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74" name="Picture 3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>
                      <a:picLocks noChangeAspect="0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75" name="Picture 3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spect="0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KQ-04038019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6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76" name="Picture 3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0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77" name="Picture 3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spect="0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i5401-13493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6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379" name="Picture 3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spect="0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08/000299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KQ-04038034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6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80" name="Picture 3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spect="0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81" name="Picture 3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spect="0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i5501-13494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383" name="Picture 3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spect="0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08/000301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ASPIR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GO 30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20A239A0027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84" name="Picture 3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spect="0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85" name="Picture 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spect="0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01-13496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8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86" name="Picture 3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spect="0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87" name="Picture 3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spect="0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08/000303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ASPIR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GO 30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20A239A0042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1"/>
            <wp:effectExtent l="0" t="0" r="0" b="0"/>
            <wp:wrapNone/>
            <wp:docPr id="388" name="Picture 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0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1"/>
            <wp:effectExtent l="0" t="0" r="0" b="0"/>
            <wp:wrapNone/>
            <wp:docPr id="389" name="Picture 3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spect="0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01-13498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4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90" name="Picture 3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>
                      <a:picLocks noChangeAspect="0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91" name="Picture 3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spect="0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08/000304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ASPIR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GO 30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20A239A0012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9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1"/>
            <wp:effectExtent l="0" t="0" r="0" b="0"/>
            <wp:wrapNone/>
            <wp:docPr id="392" name="Picture 3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spect="0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1"/>
            <wp:effectExtent l="0" t="0" r="0" b="0"/>
            <wp:wrapNone/>
            <wp:docPr id="393" name="Picture 3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spect="0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01-13499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2"/>
            <wp:effectExtent l="0" t="0" r="0" b="0"/>
            <wp:wrapNone/>
            <wp:docPr id="394" name="Picture 3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spect="0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2"/>
            <wp:effectExtent l="0" t="0" r="0" b="0"/>
            <wp:wrapNone/>
            <wp:docPr id="395" name="Picture 3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spect="0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08/000321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CENTRÁL. monitorace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SW Bene Vision CS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610-100003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2"/>
            <wp:effectExtent l="0" t="0" r="0" b="0"/>
            <wp:wrapNone/>
            <wp:docPr id="396" name="Picture 3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>
                      <a:picLocks noChangeAspect="0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2"/>
            <wp:effectExtent l="0" t="0" r="0" b="0"/>
            <wp:wrapNone/>
            <wp:docPr id="397" name="Picture 3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>
                      <a:picLocks noChangeAspect="0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-4704</wp:posOffset>
            </wp:positionV>
            <wp:extent cx="43687" cy="167131"/>
            <wp:effectExtent l="0" t="0" r="0" b="0"/>
            <wp:wrapNone/>
            <wp:docPr id="398" name="Picture 3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>
                      <a:picLocks noChangeAspect="0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-4704</wp:posOffset>
            </wp:positionV>
            <wp:extent cx="43688" cy="167131"/>
            <wp:effectExtent l="0" t="0" r="0" b="0"/>
            <wp:wrapNone/>
            <wp:docPr id="399" name="Picture 3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>
                      <a:picLocks noChangeAspect="0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08/000342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KN-0C089959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-5974</wp:posOffset>
            </wp:positionV>
            <wp:extent cx="43687" cy="167135"/>
            <wp:effectExtent l="0" t="0" r="0" b="0"/>
            <wp:wrapNone/>
            <wp:docPr id="400" name="Picture 4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>
                      <a:picLocks noChangeAspect="0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-5974</wp:posOffset>
            </wp:positionV>
            <wp:extent cx="43688" cy="167135"/>
            <wp:effectExtent l="0" t="0" r="0" b="0"/>
            <wp:wrapNone/>
            <wp:docPr id="401" name="Picture 4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>
                      <a:picLocks noChangeAspect="0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i6101-13844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-4701</wp:posOffset>
            </wp:positionV>
            <wp:extent cx="43687" cy="167131"/>
            <wp:effectExtent l="0" t="0" r="0" b="0"/>
            <wp:wrapNone/>
            <wp:docPr id="402" name="Picture 4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0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-4701</wp:posOffset>
            </wp:positionV>
            <wp:extent cx="43688" cy="167131"/>
            <wp:effectExtent l="0" t="0" r="0" b="0"/>
            <wp:wrapNone/>
            <wp:docPr id="403" name="Picture 4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>
                      <a:picLocks noChangeAspect="0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08/000343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KN-0C089949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2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-5968</wp:posOffset>
            </wp:positionV>
            <wp:extent cx="43687" cy="167132"/>
            <wp:effectExtent l="0" t="0" r="0" b="0"/>
            <wp:wrapNone/>
            <wp:docPr id="404" name="Picture 4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>
                      <a:picLocks noChangeAspect="0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-5968</wp:posOffset>
            </wp:positionV>
            <wp:extent cx="43688" cy="167132"/>
            <wp:effectExtent l="0" t="0" r="0" b="0"/>
            <wp:wrapNone/>
            <wp:docPr id="405" name="Picture 4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>
                      <a:picLocks noChangeAspect="0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i6501-13845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-4698</wp:posOffset>
            </wp:positionV>
            <wp:extent cx="43687" cy="167131"/>
            <wp:effectExtent l="0" t="0" r="0" b="0"/>
            <wp:wrapNone/>
            <wp:docPr id="406" name="Picture 4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>
                      <a:picLocks noChangeAspect="0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8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-4698</wp:posOffset>
            </wp:positionV>
            <wp:extent cx="43688" cy="167131"/>
            <wp:effectExtent l="0" t="0" r="0" b="0"/>
            <wp:wrapNone/>
            <wp:docPr id="407" name="Picture 4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>
                      <a:picLocks noChangeAspect="0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08/000344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KN-0C089951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-5968</wp:posOffset>
            </wp:positionV>
            <wp:extent cx="43687" cy="167131"/>
            <wp:effectExtent l="0" t="0" r="0" b="0"/>
            <wp:wrapNone/>
            <wp:docPr id="408" name="Picture 4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>
                      <a:picLocks noChangeAspect="0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-5968</wp:posOffset>
            </wp:positionV>
            <wp:extent cx="43688" cy="167131"/>
            <wp:effectExtent l="0" t="0" r="0" b="0"/>
            <wp:wrapNone/>
            <wp:docPr id="409" name="Picture 4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>
                      <a:picLocks noChangeAspect="0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i5801-13846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567" w:firstLine="0"/>
      </w:pPr>
      <w:r>
        <w:drawing>
          <wp:anchor simplePos="0" relativeHeight="25165853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-4698</wp:posOffset>
            </wp:positionV>
            <wp:extent cx="43687" cy="167132"/>
            <wp:effectExtent l="0" t="0" r="0" b="0"/>
            <wp:wrapNone/>
            <wp:docPr id="410" name="Picture 4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>
                      <a:picLocks noChangeAspect="0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-4698</wp:posOffset>
            </wp:positionV>
            <wp:extent cx="43688" cy="167132"/>
            <wp:effectExtent l="0" t="0" r="0" b="0"/>
            <wp:wrapNone/>
            <wp:docPr id="411" name="Picture 4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>
                      <a:picLocks noChangeAspect="0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08/000345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KN-0C089955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-5968</wp:posOffset>
            </wp:positionV>
            <wp:extent cx="43687" cy="167131"/>
            <wp:effectExtent l="0" t="0" r="0" b="0"/>
            <wp:wrapNone/>
            <wp:docPr id="412" name="Picture 4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>
                      <a:picLocks noChangeAspect="0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-5968</wp:posOffset>
            </wp:positionV>
            <wp:extent cx="43688" cy="167131"/>
            <wp:effectExtent l="0" t="0" r="0" b="0"/>
            <wp:wrapNone/>
            <wp:docPr id="413" name="Picture 4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>
                      <a:picLocks noChangeAspect="0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i6701-13847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366" w:right="0" w:firstLine="0"/>
      </w:pPr>
      <w:r>
        <w:drawing>
          <wp:anchor simplePos="0" relativeHeight="2516585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-4698</wp:posOffset>
            </wp:positionV>
            <wp:extent cx="43687" cy="167131"/>
            <wp:effectExtent l="0" t="0" r="0" b="0"/>
            <wp:wrapNone/>
            <wp:docPr id="414" name="Picture 4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>
                      <a:picLocks noChangeAspect="0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-4698</wp:posOffset>
            </wp:positionV>
            <wp:extent cx="43688" cy="167131"/>
            <wp:effectExtent l="0" t="0" r="0" b="0"/>
            <wp:wrapNone/>
            <wp:docPr id="415" name="Picture 4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>
                      <a:picLocks noChangeAspect="0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08/000346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KN-0C089977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230" w:after="0" w:line="148" w:lineRule="exact"/>
        <w:ind w:left="876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48" w:after="0" w:line="184" w:lineRule="exact"/>
        <w:ind w:left="8294" w:right="1243" w:firstLine="0"/>
        <w:jc w:val="right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-7106</wp:posOffset>
            </wp:positionV>
            <wp:extent cx="43688" cy="567944"/>
            <wp:effectExtent l="0" t="0" r="0" b="0"/>
            <wp:wrapNone/>
            <wp:docPr id="416" name="Picture 4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>
                      <a:picLocks noChangeAspect="0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-7106</wp:posOffset>
            </wp:positionV>
            <wp:extent cx="43688" cy="567944"/>
            <wp:effectExtent l="0" t="0" r="0" b="0"/>
            <wp:wrapNone/>
            <wp:docPr id="417" name="Picture 4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>
                      <a:picLocks noChangeAspect="0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-7106</wp:posOffset>
            </wp:positionV>
            <wp:extent cx="43688" cy="567944"/>
            <wp:effectExtent l="0" t="0" r="0" b="0"/>
            <wp:wrapNone/>
            <wp:docPr id="418" name="Picture 4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>
                      <a:picLocks noChangeAspect="0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23883</wp:posOffset>
            </wp:positionV>
            <wp:extent cx="6934199" cy="180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4721349</wp:posOffset>
            </wp:positionH>
            <wp:positionV relativeFrom="line">
              <wp:posOffset>160890</wp:posOffset>
            </wp:positionV>
            <wp:extent cx="981910" cy="208749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21349" y="160890"/>
                      <a:ext cx="86761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íslo objednávk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2024-TOJ-084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166" w:lineRule="exact"/>
        <w:ind w:left="8308" w:right="2125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1923287</wp:posOffset>
            </wp:positionH>
            <wp:positionV relativeFrom="line">
              <wp:posOffset>-30784</wp:posOffset>
            </wp:positionV>
            <wp:extent cx="1810751" cy="255269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923287" y="-30784"/>
                      <a:ext cx="1696451" cy="1409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1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     O B J E D N 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Á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V K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25290</wp:posOffset>
            </wp:positionV>
            <wp:extent cx="2866643" cy="180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5237985</wp:posOffset>
            </wp:positionH>
            <wp:positionV relativeFrom="line">
              <wp:posOffset>118101</wp:posOffset>
            </wp:positionV>
            <wp:extent cx="465274" cy="208749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37985" y="118101"/>
                      <a:ext cx="35097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Strana: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4 z 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1"/>
          <w:tab w:val="left" w:pos="2636"/>
          <w:tab w:val="left" w:pos="8497"/>
          <w:tab w:val="left" w:pos="9925"/>
        </w:tabs>
        <w:spacing w:before="180" w:after="0" w:line="166" w:lineRule="exact"/>
        <w:ind w:left="9" w:right="647" w:firstLine="0"/>
        <w:jc w:val="right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29354</wp:posOffset>
            </wp:positionV>
            <wp:extent cx="6934199" cy="180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22750</wp:posOffset>
            </wp:positionV>
            <wp:extent cx="43688" cy="235711"/>
            <wp:effectExtent l="0" t="0" r="0" b="0"/>
            <wp:wrapNone/>
            <wp:docPr id="425" name="Picture 4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>
                      <a:picLocks noChangeAspect="0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22750</wp:posOffset>
            </wp:positionV>
            <wp:extent cx="43687" cy="235711"/>
            <wp:effectExtent l="0" t="0" r="0" b="0"/>
            <wp:wrapNone/>
            <wp:docPr id="426" name="Picture 4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>
                      <a:picLocks noChangeAspect="0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1966975</wp:posOffset>
            </wp:positionH>
            <wp:positionV relativeFrom="line">
              <wp:posOffset>22750</wp:posOffset>
            </wp:positionV>
            <wp:extent cx="43688" cy="235711"/>
            <wp:effectExtent l="0" t="0" r="0" b="0"/>
            <wp:wrapNone/>
            <wp:docPr id="427" name="Picture 4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>
                      <a:picLocks noChangeAspect="0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5310632</wp:posOffset>
            </wp:positionH>
            <wp:positionV relativeFrom="line">
              <wp:posOffset>22750</wp:posOffset>
            </wp:positionV>
            <wp:extent cx="43687" cy="235711"/>
            <wp:effectExtent l="0" t="0" r="0" b="0"/>
            <wp:wrapNone/>
            <wp:docPr id="428" name="Picture 4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>
                      <a:picLocks noChangeAspect="0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22750</wp:posOffset>
            </wp:positionV>
            <wp:extent cx="43688" cy="235711"/>
            <wp:effectExtent l="0" t="0" r="0" b="0"/>
            <wp:wrapNone/>
            <wp:docPr id="429" name="Picture 4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>
                      <a:picLocks noChangeAspect="0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51" w:lineRule="exact"/>
        <w:ind w:left="1380" w:right="0" w:firstLine="0"/>
      </w:pPr>
      <w:r>
        <w:drawing>
          <wp:anchor simplePos="0" relativeHeight="25165826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37964</wp:posOffset>
            </wp:positionV>
            <wp:extent cx="6934199" cy="180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56252</wp:posOffset>
            </wp:positionV>
            <wp:extent cx="6943343" cy="180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58792</wp:posOffset>
            </wp:positionV>
            <wp:extent cx="43688" cy="167131"/>
            <wp:effectExtent l="0" t="0" r="0" b="0"/>
            <wp:wrapNone/>
            <wp:docPr id="432" name="Picture 4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>
                      <a:picLocks noChangeAspect="0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58792</wp:posOffset>
            </wp:positionV>
            <wp:extent cx="43688" cy="167131"/>
            <wp:effectExtent l="0" t="0" r="0" b="0"/>
            <wp:wrapNone/>
            <wp:docPr id="433" name="Picture 4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>
                      <a:picLocks noChangeAspect="0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i6801-13848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-4709</wp:posOffset>
            </wp:positionV>
            <wp:extent cx="43688" cy="167132"/>
            <wp:effectExtent l="0" t="0" r="0" b="0"/>
            <wp:wrapNone/>
            <wp:docPr id="434" name="Picture 4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>
                      <a:picLocks noChangeAspect="0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-4709</wp:posOffset>
            </wp:positionV>
            <wp:extent cx="43688" cy="167132"/>
            <wp:effectExtent l="0" t="0" r="0" b="0"/>
            <wp:wrapNone/>
            <wp:docPr id="435" name="Picture 4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>
                      <a:picLocks noChangeAspect="0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08/000347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KN-0C089946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-5978</wp:posOffset>
            </wp:positionV>
            <wp:extent cx="43688" cy="167131"/>
            <wp:effectExtent l="0" t="0" r="0" b="0"/>
            <wp:wrapNone/>
            <wp:docPr id="436" name="Picture 4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>
                      <a:picLocks noChangeAspect="0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-5978</wp:posOffset>
            </wp:positionV>
            <wp:extent cx="43688" cy="167131"/>
            <wp:effectExtent l="0" t="0" r="0" b="0"/>
            <wp:wrapNone/>
            <wp:docPr id="437" name="Picture 4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>
                      <a:picLocks noChangeAspect="0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i6401-13849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438" name="Picture 4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/>
                    <pic:cNvPicPr>
                      <a:picLocks noChangeAspect="0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439" name="Picture 4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>
                      <a:picLocks noChangeAspect="0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08/000348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KN-0C089960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8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440" name="Picture 4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0" name="Picture 440"/>
                    <pic:cNvPicPr>
                      <a:picLocks noChangeAspect="0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441" name="Picture 4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>
                      <a:picLocks noChangeAspect="0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i6301-13850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442" name="Picture 4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>
                      <a:picLocks noChangeAspect="0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443" name="Picture 4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>
                      <a:picLocks noChangeAspect="0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08/000349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KN-0C089957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444" name="Picture 4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>
                      <a:picLocks noChangeAspect="0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445" name="Picture 4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>
                      <a:picLocks noChangeAspect="0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i5701-13851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46" name="Picture 4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>
                      <a:picLocks noChangeAspect="0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47" name="Picture 4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>
                      <a:picLocks noChangeAspect="0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08/000350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KN-0C089972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-5978</wp:posOffset>
            </wp:positionV>
            <wp:extent cx="43688" cy="167132"/>
            <wp:effectExtent l="0" t="0" r="0" b="0"/>
            <wp:wrapNone/>
            <wp:docPr id="448" name="Picture 4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8" name="Picture 448"/>
                    <pic:cNvPicPr>
                      <a:picLocks noChangeAspect="0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-5978</wp:posOffset>
            </wp:positionV>
            <wp:extent cx="43688" cy="167132"/>
            <wp:effectExtent l="0" t="0" r="0" b="0"/>
            <wp:wrapNone/>
            <wp:docPr id="449" name="Picture 4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>
                      <a:picLocks noChangeAspect="0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i6601-13852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50" name="Picture 4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>
                      <a:picLocks noChangeAspect="0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51" name="Picture 4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>
                      <a:picLocks noChangeAspect="0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08/000351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KN-0C089952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-5978</wp:posOffset>
            </wp:positionV>
            <wp:extent cx="43688" cy="167132"/>
            <wp:effectExtent l="0" t="0" r="0" b="0"/>
            <wp:wrapNone/>
            <wp:docPr id="452" name="Picture 4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>
                      <a:picLocks noChangeAspect="0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-5978</wp:posOffset>
            </wp:positionV>
            <wp:extent cx="43688" cy="167132"/>
            <wp:effectExtent l="0" t="0" r="0" b="0"/>
            <wp:wrapNone/>
            <wp:docPr id="453" name="Picture 4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>
                      <a:picLocks noChangeAspect="0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i6001-13853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54" name="Picture 4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>
                      <a:picLocks noChangeAspect="0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55" name="Picture 4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>
                      <a:picLocks noChangeAspect="0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08/000352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KN-0C089980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456" name="Picture 4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>
                      <a:picLocks noChangeAspect="0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457" name="Picture 4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>
                      <a:picLocks noChangeAspect="0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i6201-13854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58" name="Picture 4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>
                      <a:picLocks noChangeAspect="0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59" name="Picture 4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>
                      <a:picLocks noChangeAspect="0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08/000353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KN-0C089948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2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460" name="Picture 4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>
                      <a:picLocks noChangeAspect="0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461" name="Picture 4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>
                      <a:picLocks noChangeAspect="0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i5901-13855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62" name="Picture 4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>
                      <a:picLocks noChangeAspect="0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08/000380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KN-14104304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464" name="Picture 4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>
                      <a:picLocks noChangeAspect="0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465" name="Picture 4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>
                      <a:picLocks noChangeAspect="0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i7201-14193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3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466" name="Picture 4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>
                      <a:picLocks noChangeAspect="0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467" name="Picture 4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0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08/000381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KN-14104291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468" name="Picture 4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>
                      <a:picLocks noChangeAspect="0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469" name="Picture 4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>
                      <a:picLocks noChangeAspect="0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i7301-14194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470" name="Picture 4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>
                      <a:picLocks noChangeAspect="0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471" name="Picture 4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>
                      <a:picLocks noChangeAspect="0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08/000382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KN-14104309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4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472" name="Picture 4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>
                      <a:picLocks noChangeAspect="0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473" name="Picture 4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>
                      <a:picLocks noChangeAspect="0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i7401-14195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74" name="Picture 4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>
                      <a:picLocks noChangeAspect="0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75" name="Picture 4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>
                      <a:picLocks noChangeAspect="0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08/000383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KN-14104319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476" name="Picture 4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6" name="Picture 476"/>
                    <pic:cNvPicPr>
                      <a:picLocks noChangeAspect="0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1"/>
            <wp:effectExtent l="0" t="0" r="0" b="0"/>
            <wp:wrapNone/>
            <wp:docPr id="477" name="Picture 4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7" name="Picture 477"/>
                    <pic:cNvPicPr>
                      <a:picLocks noChangeAspect="0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i7501-14196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78" name="Picture 4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>
                      <a:picLocks noChangeAspect="0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79" name="Picture 4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>
                      <a:picLocks noChangeAspect="0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08/000399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DEFIBRILÁ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BeneHeart D6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DZ-0C0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1040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6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80" name="Picture 4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>
                      <a:picLocks noChangeAspect="0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81" name="Picture 4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/>
                    <pic:cNvPicPr>
                      <a:picLocks noChangeAspect="0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i7602-937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82" name="Picture 4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>
                      <a:picLocks noChangeAspect="0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83" name="Picture 4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>
                      <a:picLocks noChangeAspect="0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10/00077.1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-88060237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84" name="Picture 4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>
                      <a:picLocks noChangeAspect="0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85" name="Picture 4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>
                      <a:picLocks noChangeAspect="0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J_DIALÝZA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h46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1897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486" name="Picture 4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/>
                    <pic:cNvPicPr>
                      <a:picLocks noChangeAspect="0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487" name="Picture 4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7" name="Picture 487"/>
                    <pic:cNvPicPr>
                      <a:picLocks noChangeAspect="0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10/00077.3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-88060232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8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88" name="Picture 4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>
                      <a:picLocks noChangeAspect="0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89" name="Picture 4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>
                      <a:picLocks noChangeAspect="0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J_DIALÝZA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h48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1899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90" name="Picture 4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0" name="Picture 490"/>
                    <pic:cNvPicPr>
                      <a:picLocks noChangeAspect="0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91" name="Picture 4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>
                      <a:picLocks noChangeAspect="0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26/000002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DEFIBRILÁ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BeneHeart C2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AE9-18001075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 | J_O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kovací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92" name="Picture 4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>
                      <a:picLocks noChangeAspect="0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93" name="Picture 4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>
                      <a:picLocks noChangeAspect="0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centrum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ci1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94" name="Picture 4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>
                      <a:picLocks noChangeAspect="0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495" name="Picture 4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>
                      <a:picLocks noChangeAspect="0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01b/000072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Dynamic II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D6974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01b | J_Novorozenci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 </w:t>
      </w:r>
      <w:r>
        <w:br w:type="textWrapping" w:clear="all"/>
      </w: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96" name="Picture 4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>
                      <a:picLocks noChangeAspect="0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497" name="Picture 4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>
                      <a:picLocks noChangeAspect="0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01b/000073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Dynamic II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D6975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01b | J_Novorozenci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 </w:t>
      </w:r>
      <w:r>
        <w:br w:type="textWrapping" w:clear="all"/>
      </w:r>
      <w:r>
        <w:drawing>
          <wp:anchor simplePos="0" relativeHeight="2516584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498" name="Picture 4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>
                      <a:picLocks noChangeAspect="0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499" name="Picture 4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9" name="Picture 499"/>
                    <pic:cNvPicPr>
                      <a:picLocks noChangeAspect="0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08/000472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ysíla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pro telemetrii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TEL-100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BVB53139382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1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500" name="Picture 5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>
                      <a:picLocks noChangeAspect="0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501" name="Picture 5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1" name="Picture 501"/>
                    <pic:cNvPicPr>
                      <a:picLocks noChangeAspect="0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380" w:right="567" w:firstLine="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502" name="Picture 5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>
                      <a:picLocks noChangeAspect="0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503" name="Picture 5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>
                      <a:picLocks noChangeAspect="0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08/000473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ysíla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pro telemetrii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TEL-100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BVBVB23189748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504" name="Picture 5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/>
                    <pic:cNvPicPr>
                      <a:picLocks noChangeAspect="0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505" name="Picture 5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>
                      <a:picLocks noChangeAspect="0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380" w:right="567" w:firstLine="0"/>
      </w:pPr>
      <w:r>
        <w:drawing>
          <wp:anchor simplePos="0" relativeHeight="25165842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506" name="Picture 5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>
                      <a:picLocks noChangeAspect="0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507" name="Picture 5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>
                      <a:picLocks noChangeAspect="0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08/000474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ysíla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pro telemetrii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TEL-100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BVB53139387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508" name="Picture 5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>
                      <a:picLocks noChangeAspect="0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509" name="Picture 5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>
                      <a:picLocks noChangeAspect="0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J_INT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80" w:right="567" w:firstLine="0"/>
      </w:pPr>
      <w:r>
        <w:drawing>
          <wp:anchor simplePos="0" relativeHeight="2516584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510" name="Picture 5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>
                      <a:picLocks noChangeAspect="0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511" name="Picture 5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>
                      <a:picLocks noChangeAspect="0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01a/000137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 pacientský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iMEC 10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-88060231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01a |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4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512" name="Picture 5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>
                      <a:picLocks noChangeAspect="0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513" name="Picture 5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>
                      <a:picLocks noChangeAspect="0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J_ONM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18.04.2024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h47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01-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1898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92"/>
        </w:tabs>
        <w:spacing w:before="140" w:after="0" w:line="166" w:lineRule="exact"/>
        <w:ind w:left="1" w:right="0" w:firstLine="0"/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18562</wp:posOffset>
            </wp:positionV>
            <wp:extent cx="6943343" cy="180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36850</wp:posOffset>
            </wp:positionV>
            <wp:extent cx="6934199" cy="180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13482</wp:posOffset>
            </wp:positionV>
            <wp:extent cx="43688" cy="206755"/>
            <wp:effectExtent l="0" t="0" r="0" b="0"/>
            <wp:wrapNone/>
            <wp:docPr id="516" name="Picture 5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>
                      <a:picLocks noChangeAspect="0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13482</wp:posOffset>
            </wp:positionV>
            <wp:extent cx="43688" cy="206755"/>
            <wp:effectExtent l="0" t="0" r="0" b="0"/>
            <wp:wrapNone/>
            <wp:docPr id="517" name="Picture 5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>
                      <a:picLocks noChangeAspect="0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486" w:header="708" w:footer="708" w:gutter="0"/>
          <w:docGrid w:linePitch="360"/>
        </w:sectPr>
        <w:spacing w:before="0" w:after="0" w:line="148" w:lineRule="exact"/>
        <w:ind w:left="8782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518" name="Picture 5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>
                      <a:picLocks noChangeAspect="0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519" name="Picture 5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>
                      <a:picLocks noChangeAspect="0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2626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26869</wp:posOffset>
            </wp:positionV>
            <wp:extent cx="2866643" cy="180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152649</wp:posOffset>
            </wp:positionV>
            <wp:extent cx="6934199" cy="180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0" w:after="0" w:line="148" w:lineRule="exact"/>
        <w:ind w:left="149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-60041</wp:posOffset>
            </wp:positionV>
            <wp:extent cx="6952487" cy="180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-63597</wp:posOffset>
            </wp:positionV>
            <wp:extent cx="43688" cy="165607"/>
            <wp:effectExtent l="0" t="0" r="0" b="0"/>
            <wp:wrapNone/>
            <wp:docPr id="524" name="Picture 5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>
                      <a:picLocks noChangeAspect="0" noChangeArrowheads="1"/>
                    </pic:cNvPicPr>
                  </pic:nvPicPr>
                  <pic:blipFill>
                    <a:blip r:embed="rId5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je 190.095 K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244856</wp:posOffset>
            </wp:positionH>
            <wp:positionV relativeFrom="line">
              <wp:posOffset>-19277</wp:posOffset>
            </wp:positionV>
            <wp:extent cx="43688" cy="787400"/>
            <wp:effectExtent l="0" t="0" r="0" b="0"/>
            <wp:wrapNone/>
            <wp:docPr id="525" name="Picture 5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>
                      <a:picLocks noChangeAspect="0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4093</wp:posOffset>
            </wp:positionV>
            <wp:extent cx="6954011" cy="180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79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-10277</wp:posOffset>
            </wp:positionV>
            <wp:extent cx="43688" cy="567944"/>
            <wp:effectExtent l="0" t="0" r="0" b="0"/>
            <wp:wrapNone/>
            <wp:docPr id="527" name="Picture 5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>
                      <a:picLocks noChangeAspect="0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2024-TOJ-084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6971" w:space="80"/>
            <w:col w:w="1406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 z 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6000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1406043</wp:posOffset>
                  </wp:positionH>
                  <wp:positionV relativeFrom="line">
                    <wp:posOffset>-3115</wp:posOffset>
                  </wp:positionV>
                  <wp:extent cx="942072" cy="152805"/>
                  <wp:effectExtent l="0" t="0" r="0" b="0"/>
                  <wp:wrapNone/>
                  <wp:docPr id="528" name="Freeform 5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42072" cy="152805"/>
                          </a:xfrm>
                          <a:custGeom>
                            <a:rect l="l" t="t" r="r" b="b"/>
                            <a:pathLst>
                              <a:path w="942073" h="152806">
                                <a:moveTo>
                                  <a:pt x="0" y="152806"/>
                                </a:moveTo>
                                <a:lnTo>
                                  <a:pt x="942073" y="152806"/>
                                </a:lnTo>
                                <a:lnTo>
                                  <a:pt x="94207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280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699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600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57" behindDoc="0" locked="0" layoutInCell="1" allowOverlap="1">
                  <wp:simplePos x="0" y="0"/>
                  <wp:positionH relativeFrom="page">
                    <wp:posOffset>3795776</wp:posOffset>
                  </wp:positionH>
                  <wp:positionV relativeFrom="paragraph">
                    <wp:posOffset>-352552</wp:posOffset>
                  </wp:positionV>
                  <wp:extent cx="43688" cy="165607"/>
                  <wp:effectExtent l="0" t="0" r="0" b="0"/>
                  <wp:wrapNone/>
                  <wp:docPr id="529" name="Picture 52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Picture 52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688" cy="165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25184</wp:posOffset>
                  </wp:positionH>
                  <wp:positionV relativeFrom="paragraph">
                    <wp:posOffset>25139</wp:posOffset>
                  </wp:positionV>
                  <wp:extent cx="1476526" cy="143826"/>
                  <wp:effectExtent l="0" t="0" r="0" b="0"/>
                  <wp:wrapNone/>
                  <wp:docPr id="530" name="Freeform 5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76526" cy="143826"/>
                          </a:xfrm>
                          <a:custGeom>
                            <a:rect l="l" t="t" r="r" b="b"/>
                            <a:pathLst>
                              <a:path w="1476527" h="143827">
                                <a:moveTo>
                                  <a:pt x="0" y="143827"/>
                                </a:moveTo>
                                <a:lnTo>
                                  <a:pt x="1476527" y="143827"/>
                                </a:lnTo>
                                <a:lnTo>
                                  <a:pt x="147652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3827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699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7197345</wp:posOffset>
            </wp:positionH>
            <wp:positionV relativeFrom="paragraph">
              <wp:posOffset>-765563</wp:posOffset>
            </wp:positionV>
            <wp:extent cx="43688" cy="787400"/>
            <wp:effectExtent l="0" t="0" r="0" b="0"/>
            <wp:wrapNone/>
            <wp:docPr id="531" name="Picture 5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>
                      <a:picLocks noChangeAspect="0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159510</wp:posOffset>
            </wp:positionV>
            <wp:extent cx="3273043" cy="31495"/>
            <wp:effectExtent l="0" t="0" r="0" b="0"/>
            <wp:wrapNone/>
            <wp:docPr id="532" name="Picture 5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>
                      <a:picLocks noChangeAspect="0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533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5" Type="http://schemas.openxmlformats.org/officeDocument/2006/relationships/image" Target="media/image245.png"/><Relationship Id="rId246" Type="http://schemas.openxmlformats.org/officeDocument/2006/relationships/image" Target="media/image246.png"/><Relationship Id="rId247" Type="http://schemas.openxmlformats.org/officeDocument/2006/relationships/image" Target="media/image247.png"/><Relationship Id="rId248" Type="http://schemas.openxmlformats.org/officeDocument/2006/relationships/image" Target="media/image248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55" Type="http://schemas.openxmlformats.org/officeDocument/2006/relationships/image" Target="media/image255.png"/><Relationship Id="rId256" Type="http://schemas.openxmlformats.org/officeDocument/2006/relationships/image" Target="media/image256.png"/><Relationship Id="rId257" Type="http://schemas.openxmlformats.org/officeDocument/2006/relationships/image" Target="media/image257.png"/><Relationship Id="rId258" Type="http://schemas.openxmlformats.org/officeDocument/2006/relationships/image" Target="media/image258.png"/><Relationship Id="rId259" Type="http://schemas.openxmlformats.org/officeDocument/2006/relationships/image" Target="media/image259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4" Type="http://schemas.openxmlformats.org/officeDocument/2006/relationships/image" Target="media/image264.png"/><Relationship Id="rId265" Type="http://schemas.openxmlformats.org/officeDocument/2006/relationships/image" Target="media/image265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8" Type="http://schemas.openxmlformats.org/officeDocument/2006/relationships/image" Target="media/image268.png"/><Relationship Id="rId269" Type="http://schemas.openxmlformats.org/officeDocument/2006/relationships/image" Target="media/image269.png"/><Relationship Id="rId270" Type="http://schemas.openxmlformats.org/officeDocument/2006/relationships/image" Target="media/image270.png"/><Relationship Id="rId271" Type="http://schemas.openxmlformats.org/officeDocument/2006/relationships/image" Target="media/image271.png"/><Relationship Id="rId278" Type="http://schemas.openxmlformats.org/officeDocument/2006/relationships/image" Target="media/image278.png"/><Relationship Id="rId279" Type="http://schemas.openxmlformats.org/officeDocument/2006/relationships/image" Target="media/image279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2" Type="http://schemas.openxmlformats.org/officeDocument/2006/relationships/image" Target="media/image282.png"/><Relationship Id="rId285" Type="http://schemas.openxmlformats.org/officeDocument/2006/relationships/image" Target="media/image285.png"/><Relationship Id="rId286" Type="http://schemas.openxmlformats.org/officeDocument/2006/relationships/image" Target="media/image286.png"/><Relationship Id="rId287" Type="http://schemas.openxmlformats.org/officeDocument/2006/relationships/image" Target="media/image287.png"/><Relationship Id="rId288" Type="http://schemas.openxmlformats.org/officeDocument/2006/relationships/image" Target="media/image288.png"/><Relationship Id="rId289" Type="http://schemas.openxmlformats.org/officeDocument/2006/relationships/image" Target="media/image289.png"/><Relationship Id="rId290" Type="http://schemas.openxmlformats.org/officeDocument/2006/relationships/image" Target="media/image290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3" Type="http://schemas.openxmlformats.org/officeDocument/2006/relationships/image" Target="media/image293.png"/><Relationship Id="rId294" Type="http://schemas.openxmlformats.org/officeDocument/2006/relationships/image" Target="media/image294.png"/><Relationship Id="rId295" Type="http://schemas.openxmlformats.org/officeDocument/2006/relationships/image" Target="media/image295.png"/><Relationship Id="rId296" Type="http://schemas.openxmlformats.org/officeDocument/2006/relationships/image" Target="media/image296.png"/><Relationship Id="rId297" Type="http://schemas.openxmlformats.org/officeDocument/2006/relationships/image" Target="media/image297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0" Type="http://schemas.openxmlformats.org/officeDocument/2006/relationships/image" Target="media/image300.png"/><Relationship Id="rId301" Type="http://schemas.openxmlformats.org/officeDocument/2006/relationships/image" Target="media/image301.png"/><Relationship Id="rId302" Type="http://schemas.openxmlformats.org/officeDocument/2006/relationships/image" Target="media/image302.png"/><Relationship Id="rId303" Type="http://schemas.openxmlformats.org/officeDocument/2006/relationships/image" Target="media/image303.png"/><Relationship Id="rId304" Type="http://schemas.openxmlformats.org/officeDocument/2006/relationships/image" Target="media/image304.png"/><Relationship Id="rId305" Type="http://schemas.openxmlformats.org/officeDocument/2006/relationships/image" Target="media/image305.png"/><Relationship Id="rId306" Type="http://schemas.openxmlformats.org/officeDocument/2006/relationships/image" Target="media/image306.png"/><Relationship Id="rId307" Type="http://schemas.openxmlformats.org/officeDocument/2006/relationships/image" Target="media/image307.png"/><Relationship Id="rId308" Type="http://schemas.openxmlformats.org/officeDocument/2006/relationships/image" Target="media/image308.png"/><Relationship Id="rId309" Type="http://schemas.openxmlformats.org/officeDocument/2006/relationships/image" Target="media/image309.png"/><Relationship Id="rId310" Type="http://schemas.openxmlformats.org/officeDocument/2006/relationships/image" Target="media/image310.png"/><Relationship Id="rId312" Type="http://schemas.openxmlformats.org/officeDocument/2006/relationships/image" Target="media/image312.png"/><Relationship Id="rId313" Type="http://schemas.openxmlformats.org/officeDocument/2006/relationships/image" Target="media/image313.png"/><Relationship Id="rId314" Type="http://schemas.openxmlformats.org/officeDocument/2006/relationships/image" Target="media/image314.png"/><Relationship Id="rId315" Type="http://schemas.openxmlformats.org/officeDocument/2006/relationships/image" Target="media/image315.png"/><Relationship Id="rId316" Type="http://schemas.openxmlformats.org/officeDocument/2006/relationships/image" Target="media/image316.png"/><Relationship Id="rId317" Type="http://schemas.openxmlformats.org/officeDocument/2006/relationships/image" Target="media/image317.png"/><Relationship Id="rId318" Type="http://schemas.openxmlformats.org/officeDocument/2006/relationships/image" Target="media/image318.png"/><Relationship Id="rId319" Type="http://schemas.openxmlformats.org/officeDocument/2006/relationships/image" Target="media/image319.png"/><Relationship Id="rId320" Type="http://schemas.openxmlformats.org/officeDocument/2006/relationships/image" Target="media/image320.png"/><Relationship Id="rId321" Type="http://schemas.openxmlformats.org/officeDocument/2006/relationships/image" Target="media/image321.png"/><Relationship Id="rId322" Type="http://schemas.openxmlformats.org/officeDocument/2006/relationships/image" Target="media/image322.png"/><Relationship Id="rId323" Type="http://schemas.openxmlformats.org/officeDocument/2006/relationships/image" Target="media/image323.png"/><Relationship Id="rId324" Type="http://schemas.openxmlformats.org/officeDocument/2006/relationships/image" Target="media/image324.png"/><Relationship Id="rId325" Type="http://schemas.openxmlformats.org/officeDocument/2006/relationships/image" Target="media/image325.png"/><Relationship Id="rId326" Type="http://schemas.openxmlformats.org/officeDocument/2006/relationships/image" Target="media/image326.png"/><Relationship Id="rId327" Type="http://schemas.openxmlformats.org/officeDocument/2006/relationships/image" Target="media/image327.png"/><Relationship Id="rId328" Type="http://schemas.openxmlformats.org/officeDocument/2006/relationships/image" Target="media/image328.png"/><Relationship Id="rId329" Type="http://schemas.openxmlformats.org/officeDocument/2006/relationships/image" Target="media/image329.png"/><Relationship Id="rId330" Type="http://schemas.openxmlformats.org/officeDocument/2006/relationships/image" Target="media/image330.png"/><Relationship Id="rId331" Type="http://schemas.openxmlformats.org/officeDocument/2006/relationships/image" Target="media/image331.png"/><Relationship Id="rId332" Type="http://schemas.openxmlformats.org/officeDocument/2006/relationships/image" Target="media/image332.png"/><Relationship Id="rId333" Type="http://schemas.openxmlformats.org/officeDocument/2006/relationships/image" Target="media/image333.png"/><Relationship Id="rId334" Type="http://schemas.openxmlformats.org/officeDocument/2006/relationships/image" Target="media/image334.png"/><Relationship Id="rId335" Type="http://schemas.openxmlformats.org/officeDocument/2006/relationships/image" Target="media/image335.png"/><Relationship Id="rId336" Type="http://schemas.openxmlformats.org/officeDocument/2006/relationships/image" Target="media/image336.png"/><Relationship Id="rId337" Type="http://schemas.openxmlformats.org/officeDocument/2006/relationships/image" Target="media/image337.png"/><Relationship Id="rId338" Type="http://schemas.openxmlformats.org/officeDocument/2006/relationships/image" Target="media/image338.png"/><Relationship Id="rId339" Type="http://schemas.openxmlformats.org/officeDocument/2006/relationships/image" Target="media/image339.png"/><Relationship Id="rId340" Type="http://schemas.openxmlformats.org/officeDocument/2006/relationships/image" Target="media/image340.png"/><Relationship Id="rId341" Type="http://schemas.openxmlformats.org/officeDocument/2006/relationships/image" Target="media/image341.png"/><Relationship Id="rId342" Type="http://schemas.openxmlformats.org/officeDocument/2006/relationships/image" Target="media/image342.png"/><Relationship Id="rId343" Type="http://schemas.openxmlformats.org/officeDocument/2006/relationships/image" Target="media/image343.png"/><Relationship Id="rId344" Type="http://schemas.openxmlformats.org/officeDocument/2006/relationships/image" Target="media/image344.png"/><Relationship Id="rId345" Type="http://schemas.openxmlformats.org/officeDocument/2006/relationships/image" Target="media/image345.png"/><Relationship Id="rId346" Type="http://schemas.openxmlformats.org/officeDocument/2006/relationships/image" Target="media/image346.png"/><Relationship Id="rId347" Type="http://schemas.openxmlformats.org/officeDocument/2006/relationships/image" Target="media/image347.png"/><Relationship Id="rId348" Type="http://schemas.openxmlformats.org/officeDocument/2006/relationships/image" Target="media/image348.png"/><Relationship Id="rId349" Type="http://schemas.openxmlformats.org/officeDocument/2006/relationships/image" Target="media/image349.png"/><Relationship Id="rId350" Type="http://schemas.openxmlformats.org/officeDocument/2006/relationships/image" Target="media/image350.png"/><Relationship Id="rId351" Type="http://schemas.openxmlformats.org/officeDocument/2006/relationships/image" Target="media/image351.png"/><Relationship Id="rId352" Type="http://schemas.openxmlformats.org/officeDocument/2006/relationships/image" Target="media/image352.png"/><Relationship Id="rId353" Type="http://schemas.openxmlformats.org/officeDocument/2006/relationships/image" Target="media/image353.png"/><Relationship Id="rId354" Type="http://schemas.openxmlformats.org/officeDocument/2006/relationships/image" Target="media/image354.png"/><Relationship Id="rId355" Type="http://schemas.openxmlformats.org/officeDocument/2006/relationships/image" Target="media/image355.png"/><Relationship Id="rId356" Type="http://schemas.openxmlformats.org/officeDocument/2006/relationships/image" Target="media/image356.png"/><Relationship Id="rId357" Type="http://schemas.openxmlformats.org/officeDocument/2006/relationships/image" Target="media/image357.png"/><Relationship Id="rId358" Type="http://schemas.openxmlformats.org/officeDocument/2006/relationships/image" Target="media/image358.png"/><Relationship Id="rId359" Type="http://schemas.openxmlformats.org/officeDocument/2006/relationships/image" Target="media/image359.png"/><Relationship Id="rId360" Type="http://schemas.openxmlformats.org/officeDocument/2006/relationships/image" Target="media/image360.png"/><Relationship Id="rId361" Type="http://schemas.openxmlformats.org/officeDocument/2006/relationships/image" Target="media/image361.png"/><Relationship Id="rId362" Type="http://schemas.openxmlformats.org/officeDocument/2006/relationships/image" Target="media/image362.png"/><Relationship Id="rId363" Type="http://schemas.openxmlformats.org/officeDocument/2006/relationships/image" Target="media/image363.png"/><Relationship Id="rId364" Type="http://schemas.openxmlformats.org/officeDocument/2006/relationships/image" Target="media/image364.png"/><Relationship Id="rId365" Type="http://schemas.openxmlformats.org/officeDocument/2006/relationships/image" Target="media/image365.png"/><Relationship Id="rId366" Type="http://schemas.openxmlformats.org/officeDocument/2006/relationships/image" Target="media/image366.png"/><Relationship Id="rId367" Type="http://schemas.openxmlformats.org/officeDocument/2006/relationships/image" Target="media/image367.png"/><Relationship Id="rId368" Type="http://schemas.openxmlformats.org/officeDocument/2006/relationships/image" Target="media/image368.png"/><Relationship Id="rId369" Type="http://schemas.openxmlformats.org/officeDocument/2006/relationships/image" Target="media/image369.png"/><Relationship Id="rId370" Type="http://schemas.openxmlformats.org/officeDocument/2006/relationships/image" Target="media/image370.png"/><Relationship Id="rId371" Type="http://schemas.openxmlformats.org/officeDocument/2006/relationships/image" Target="media/image371.png"/><Relationship Id="rId372" Type="http://schemas.openxmlformats.org/officeDocument/2006/relationships/image" Target="media/image372.png"/><Relationship Id="rId373" Type="http://schemas.openxmlformats.org/officeDocument/2006/relationships/image" Target="media/image373.png"/><Relationship Id="rId374" Type="http://schemas.openxmlformats.org/officeDocument/2006/relationships/image" Target="media/image374.png"/><Relationship Id="rId375" Type="http://schemas.openxmlformats.org/officeDocument/2006/relationships/image" Target="media/image375.png"/><Relationship Id="rId376" Type="http://schemas.openxmlformats.org/officeDocument/2006/relationships/image" Target="media/image376.png"/><Relationship Id="rId377" Type="http://schemas.openxmlformats.org/officeDocument/2006/relationships/image" Target="media/image377.png"/><Relationship Id="rId378" Type="http://schemas.openxmlformats.org/officeDocument/2006/relationships/image" Target="media/image378.png"/><Relationship Id="rId379" Type="http://schemas.openxmlformats.org/officeDocument/2006/relationships/image" Target="media/image379.png"/><Relationship Id="rId380" Type="http://schemas.openxmlformats.org/officeDocument/2006/relationships/image" Target="media/image380.png"/><Relationship Id="rId381" Type="http://schemas.openxmlformats.org/officeDocument/2006/relationships/image" Target="media/image381.png"/><Relationship Id="rId382" Type="http://schemas.openxmlformats.org/officeDocument/2006/relationships/image" Target="media/image382.png"/><Relationship Id="rId383" Type="http://schemas.openxmlformats.org/officeDocument/2006/relationships/image" Target="media/image383.png"/><Relationship Id="rId384" Type="http://schemas.openxmlformats.org/officeDocument/2006/relationships/image" Target="media/image384.png"/><Relationship Id="rId385" Type="http://schemas.openxmlformats.org/officeDocument/2006/relationships/image" Target="media/image385.png"/><Relationship Id="rId386" Type="http://schemas.openxmlformats.org/officeDocument/2006/relationships/image" Target="media/image386.png"/><Relationship Id="rId387" Type="http://schemas.openxmlformats.org/officeDocument/2006/relationships/image" Target="media/image387.png"/><Relationship Id="rId388" Type="http://schemas.openxmlformats.org/officeDocument/2006/relationships/image" Target="media/image388.png"/><Relationship Id="rId389" Type="http://schemas.openxmlformats.org/officeDocument/2006/relationships/image" Target="media/image389.png"/><Relationship Id="rId390" Type="http://schemas.openxmlformats.org/officeDocument/2006/relationships/image" Target="media/image390.png"/><Relationship Id="rId391" Type="http://schemas.openxmlformats.org/officeDocument/2006/relationships/image" Target="media/image391.png"/><Relationship Id="rId392" Type="http://schemas.openxmlformats.org/officeDocument/2006/relationships/image" Target="media/image392.png"/><Relationship Id="rId393" Type="http://schemas.openxmlformats.org/officeDocument/2006/relationships/image" Target="media/image393.png"/><Relationship Id="rId394" Type="http://schemas.openxmlformats.org/officeDocument/2006/relationships/image" Target="media/image394.png"/><Relationship Id="rId395" Type="http://schemas.openxmlformats.org/officeDocument/2006/relationships/image" Target="media/image395.png"/><Relationship Id="rId396" Type="http://schemas.openxmlformats.org/officeDocument/2006/relationships/image" Target="media/image396.png"/><Relationship Id="rId397" Type="http://schemas.openxmlformats.org/officeDocument/2006/relationships/image" Target="media/image397.png"/><Relationship Id="rId398" Type="http://schemas.openxmlformats.org/officeDocument/2006/relationships/image" Target="media/image398.png"/><Relationship Id="rId399" Type="http://schemas.openxmlformats.org/officeDocument/2006/relationships/image" Target="media/image399.png"/><Relationship Id="rId400" Type="http://schemas.openxmlformats.org/officeDocument/2006/relationships/image" Target="media/image400.png"/><Relationship Id="rId401" Type="http://schemas.openxmlformats.org/officeDocument/2006/relationships/image" Target="media/image401.png"/><Relationship Id="rId402" Type="http://schemas.openxmlformats.org/officeDocument/2006/relationships/image" Target="media/image402.png"/><Relationship Id="rId403" Type="http://schemas.openxmlformats.org/officeDocument/2006/relationships/image" Target="media/image403.png"/><Relationship Id="rId404" Type="http://schemas.openxmlformats.org/officeDocument/2006/relationships/image" Target="media/image404.png"/><Relationship Id="rId405" Type="http://schemas.openxmlformats.org/officeDocument/2006/relationships/image" Target="media/image405.png"/><Relationship Id="rId406" Type="http://schemas.openxmlformats.org/officeDocument/2006/relationships/image" Target="media/image406.png"/><Relationship Id="rId407" Type="http://schemas.openxmlformats.org/officeDocument/2006/relationships/image" Target="media/image407.png"/><Relationship Id="rId408" Type="http://schemas.openxmlformats.org/officeDocument/2006/relationships/image" Target="media/image408.png"/><Relationship Id="rId409" Type="http://schemas.openxmlformats.org/officeDocument/2006/relationships/image" Target="media/image409.png"/><Relationship Id="rId410" Type="http://schemas.openxmlformats.org/officeDocument/2006/relationships/image" Target="media/image410.png"/><Relationship Id="rId411" Type="http://schemas.openxmlformats.org/officeDocument/2006/relationships/image" Target="media/image411.png"/><Relationship Id="rId412" Type="http://schemas.openxmlformats.org/officeDocument/2006/relationships/image" Target="media/image412.png"/><Relationship Id="rId413" Type="http://schemas.openxmlformats.org/officeDocument/2006/relationships/image" Target="media/image413.png"/><Relationship Id="rId414" Type="http://schemas.openxmlformats.org/officeDocument/2006/relationships/image" Target="media/image414.png"/><Relationship Id="rId415" Type="http://schemas.openxmlformats.org/officeDocument/2006/relationships/image" Target="media/image415.png"/><Relationship Id="rId416" Type="http://schemas.openxmlformats.org/officeDocument/2006/relationships/image" Target="media/image416.png"/><Relationship Id="rId417" Type="http://schemas.openxmlformats.org/officeDocument/2006/relationships/image" Target="media/image417.png"/><Relationship Id="rId418" Type="http://schemas.openxmlformats.org/officeDocument/2006/relationships/image" Target="media/image418.png"/><Relationship Id="rId425" Type="http://schemas.openxmlformats.org/officeDocument/2006/relationships/image" Target="media/image425.png"/><Relationship Id="rId426" Type="http://schemas.openxmlformats.org/officeDocument/2006/relationships/image" Target="media/image426.png"/><Relationship Id="rId427" Type="http://schemas.openxmlformats.org/officeDocument/2006/relationships/image" Target="media/image427.png"/><Relationship Id="rId428" Type="http://schemas.openxmlformats.org/officeDocument/2006/relationships/image" Target="media/image428.png"/><Relationship Id="rId429" Type="http://schemas.openxmlformats.org/officeDocument/2006/relationships/image" Target="media/image429.png"/><Relationship Id="rId432" Type="http://schemas.openxmlformats.org/officeDocument/2006/relationships/image" Target="media/image432.png"/><Relationship Id="rId433" Type="http://schemas.openxmlformats.org/officeDocument/2006/relationships/image" Target="media/image433.png"/><Relationship Id="rId434" Type="http://schemas.openxmlformats.org/officeDocument/2006/relationships/image" Target="media/image434.png"/><Relationship Id="rId435" Type="http://schemas.openxmlformats.org/officeDocument/2006/relationships/image" Target="media/image435.png"/><Relationship Id="rId436" Type="http://schemas.openxmlformats.org/officeDocument/2006/relationships/image" Target="media/image436.png"/><Relationship Id="rId437" Type="http://schemas.openxmlformats.org/officeDocument/2006/relationships/image" Target="media/image437.png"/><Relationship Id="rId438" Type="http://schemas.openxmlformats.org/officeDocument/2006/relationships/image" Target="media/image438.png"/><Relationship Id="rId439" Type="http://schemas.openxmlformats.org/officeDocument/2006/relationships/image" Target="media/image439.png"/><Relationship Id="rId440" Type="http://schemas.openxmlformats.org/officeDocument/2006/relationships/image" Target="media/image440.png"/><Relationship Id="rId441" Type="http://schemas.openxmlformats.org/officeDocument/2006/relationships/image" Target="media/image441.png"/><Relationship Id="rId442" Type="http://schemas.openxmlformats.org/officeDocument/2006/relationships/image" Target="media/image442.png"/><Relationship Id="rId443" Type="http://schemas.openxmlformats.org/officeDocument/2006/relationships/image" Target="media/image443.png"/><Relationship Id="rId444" Type="http://schemas.openxmlformats.org/officeDocument/2006/relationships/image" Target="media/image444.png"/><Relationship Id="rId445" Type="http://schemas.openxmlformats.org/officeDocument/2006/relationships/image" Target="media/image445.png"/><Relationship Id="rId446" Type="http://schemas.openxmlformats.org/officeDocument/2006/relationships/image" Target="media/image446.png"/><Relationship Id="rId447" Type="http://schemas.openxmlformats.org/officeDocument/2006/relationships/image" Target="media/image447.png"/><Relationship Id="rId448" Type="http://schemas.openxmlformats.org/officeDocument/2006/relationships/image" Target="media/image448.png"/><Relationship Id="rId449" Type="http://schemas.openxmlformats.org/officeDocument/2006/relationships/image" Target="media/image449.png"/><Relationship Id="rId450" Type="http://schemas.openxmlformats.org/officeDocument/2006/relationships/image" Target="media/image450.png"/><Relationship Id="rId451" Type="http://schemas.openxmlformats.org/officeDocument/2006/relationships/image" Target="media/image451.png"/><Relationship Id="rId452" Type="http://schemas.openxmlformats.org/officeDocument/2006/relationships/image" Target="media/image452.png"/><Relationship Id="rId453" Type="http://schemas.openxmlformats.org/officeDocument/2006/relationships/image" Target="media/image453.png"/><Relationship Id="rId454" Type="http://schemas.openxmlformats.org/officeDocument/2006/relationships/image" Target="media/image454.png"/><Relationship Id="rId455" Type="http://schemas.openxmlformats.org/officeDocument/2006/relationships/image" Target="media/image455.png"/><Relationship Id="rId456" Type="http://schemas.openxmlformats.org/officeDocument/2006/relationships/image" Target="media/image456.png"/><Relationship Id="rId457" Type="http://schemas.openxmlformats.org/officeDocument/2006/relationships/image" Target="media/image457.png"/><Relationship Id="rId458" Type="http://schemas.openxmlformats.org/officeDocument/2006/relationships/image" Target="media/image458.png"/><Relationship Id="rId459" Type="http://schemas.openxmlformats.org/officeDocument/2006/relationships/image" Target="media/image459.png"/><Relationship Id="rId460" Type="http://schemas.openxmlformats.org/officeDocument/2006/relationships/image" Target="media/image460.png"/><Relationship Id="rId461" Type="http://schemas.openxmlformats.org/officeDocument/2006/relationships/image" Target="media/image461.png"/><Relationship Id="rId462" Type="http://schemas.openxmlformats.org/officeDocument/2006/relationships/image" Target="media/image462.png"/><Relationship Id="rId463" Type="http://schemas.openxmlformats.org/officeDocument/2006/relationships/image" Target="media/image463.png"/><Relationship Id="rId464" Type="http://schemas.openxmlformats.org/officeDocument/2006/relationships/image" Target="media/image464.png"/><Relationship Id="rId465" Type="http://schemas.openxmlformats.org/officeDocument/2006/relationships/image" Target="media/image465.png"/><Relationship Id="rId466" Type="http://schemas.openxmlformats.org/officeDocument/2006/relationships/image" Target="media/image466.png"/><Relationship Id="rId467" Type="http://schemas.openxmlformats.org/officeDocument/2006/relationships/image" Target="media/image467.png"/><Relationship Id="rId468" Type="http://schemas.openxmlformats.org/officeDocument/2006/relationships/image" Target="media/image468.png"/><Relationship Id="rId469" Type="http://schemas.openxmlformats.org/officeDocument/2006/relationships/image" Target="media/image469.png"/><Relationship Id="rId470" Type="http://schemas.openxmlformats.org/officeDocument/2006/relationships/image" Target="media/image470.png"/><Relationship Id="rId471" Type="http://schemas.openxmlformats.org/officeDocument/2006/relationships/image" Target="media/image471.png"/><Relationship Id="rId472" Type="http://schemas.openxmlformats.org/officeDocument/2006/relationships/image" Target="media/image472.png"/><Relationship Id="rId473" Type="http://schemas.openxmlformats.org/officeDocument/2006/relationships/image" Target="media/image473.png"/><Relationship Id="rId474" Type="http://schemas.openxmlformats.org/officeDocument/2006/relationships/image" Target="media/image474.png"/><Relationship Id="rId475" Type="http://schemas.openxmlformats.org/officeDocument/2006/relationships/image" Target="media/image475.png"/><Relationship Id="rId476" Type="http://schemas.openxmlformats.org/officeDocument/2006/relationships/image" Target="media/image476.png"/><Relationship Id="rId477" Type="http://schemas.openxmlformats.org/officeDocument/2006/relationships/image" Target="media/image477.png"/><Relationship Id="rId478" Type="http://schemas.openxmlformats.org/officeDocument/2006/relationships/image" Target="media/image478.png"/><Relationship Id="rId479" Type="http://schemas.openxmlformats.org/officeDocument/2006/relationships/image" Target="media/image479.png"/><Relationship Id="rId480" Type="http://schemas.openxmlformats.org/officeDocument/2006/relationships/image" Target="media/image480.png"/><Relationship Id="rId481" Type="http://schemas.openxmlformats.org/officeDocument/2006/relationships/image" Target="media/image481.png"/><Relationship Id="rId482" Type="http://schemas.openxmlformats.org/officeDocument/2006/relationships/image" Target="media/image482.png"/><Relationship Id="rId483" Type="http://schemas.openxmlformats.org/officeDocument/2006/relationships/image" Target="media/image483.png"/><Relationship Id="rId484" Type="http://schemas.openxmlformats.org/officeDocument/2006/relationships/image" Target="media/image484.png"/><Relationship Id="rId485" Type="http://schemas.openxmlformats.org/officeDocument/2006/relationships/image" Target="media/image485.png"/><Relationship Id="rId486" Type="http://schemas.openxmlformats.org/officeDocument/2006/relationships/image" Target="media/image486.png"/><Relationship Id="rId487" Type="http://schemas.openxmlformats.org/officeDocument/2006/relationships/image" Target="media/image487.png"/><Relationship Id="rId488" Type="http://schemas.openxmlformats.org/officeDocument/2006/relationships/image" Target="media/image488.png"/><Relationship Id="rId489" Type="http://schemas.openxmlformats.org/officeDocument/2006/relationships/image" Target="media/image489.png"/><Relationship Id="rId490" Type="http://schemas.openxmlformats.org/officeDocument/2006/relationships/image" Target="media/image490.png"/><Relationship Id="rId491" Type="http://schemas.openxmlformats.org/officeDocument/2006/relationships/image" Target="media/image491.png"/><Relationship Id="rId492" Type="http://schemas.openxmlformats.org/officeDocument/2006/relationships/image" Target="media/image492.png"/><Relationship Id="rId493" Type="http://schemas.openxmlformats.org/officeDocument/2006/relationships/image" Target="media/image493.png"/><Relationship Id="rId494" Type="http://schemas.openxmlformats.org/officeDocument/2006/relationships/image" Target="media/image494.png"/><Relationship Id="rId495" Type="http://schemas.openxmlformats.org/officeDocument/2006/relationships/image" Target="media/image495.png"/><Relationship Id="rId496" Type="http://schemas.openxmlformats.org/officeDocument/2006/relationships/image" Target="media/image496.png"/><Relationship Id="rId497" Type="http://schemas.openxmlformats.org/officeDocument/2006/relationships/image" Target="media/image497.png"/><Relationship Id="rId498" Type="http://schemas.openxmlformats.org/officeDocument/2006/relationships/image" Target="media/image498.png"/><Relationship Id="rId499" Type="http://schemas.openxmlformats.org/officeDocument/2006/relationships/image" Target="media/image499.png"/><Relationship Id="rId500" Type="http://schemas.openxmlformats.org/officeDocument/2006/relationships/image" Target="media/image500.png"/><Relationship Id="rId501" Type="http://schemas.openxmlformats.org/officeDocument/2006/relationships/image" Target="media/image501.png"/><Relationship Id="rId502" Type="http://schemas.openxmlformats.org/officeDocument/2006/relationships/image" Target="media/image502.png"/><Relationship Id="rId503" Type="http://schemas.openxmlformats.org/officeDocument/2006/relationships/image" Target="media/image503.png"/><Relationship Id="rId504" Type="http://schemas.openxmlformats.org/officeDocument/2006/relationships/image" Target="media/image504.png"/><Relationship Id="rId505" Type="http://schemas.openxmlformats.org/officeDocument/2006/relationships/image" Target="media/image505.png"/><Relationship Id="rId506" Type="http://schemas.openxmlformats.org/officeDocument/2006/relationships/image" Target="media/image506.png"/><Relationship Id="rId507" Type="http://schemas.openxmlformats.org/officeDocument/2006/relationships/image" Target="media/image507.png"/><Relationship Id="rId508" Type="http://schemas.openxmlformats.org/officeDocument/2006/relationships/image" Target="media/image508.png"/><Relationship Id="rId509" Type="http://schemas.openxmlformats.org/officeDocument/2006/relationships/image" Target="media/image509.png"/><Relationship Id="rId510" Type="http://schemas.openxmlformats.org/officeDocument/2006/relationships/image" Target="media/image510.png"/><Relationship Id="rId511" Type="http://schemas.openxmlformats.org/officeDocument/2006/relationships/image" Target="media/image511.png"/><Relationship Id="rId512" Type="http://schemas.openxmlformats.org/officeDocument/2006/relationships/image" Target="media/image512.png"/><Relationship Id="rId513" Type="http://schemas.openxmlformats.org/officeDocument/2006/relationships/image" Target="media/image513.png"/><Relationship Id="rId516" Type="http://schemas.openxmlformats.org/officeDocument/2006/relationships/image" Target="media/image516.png"/><Relationship Id="rId517" Type="http://schemas.openxmlformats.org/officeDocument/2006/relationships/image" Target="media/image517.png"/><Relationship Id="rId518" Type="http://schemas.openxmlformats.org/officeDocument/2006/relationships/image" Target="media/image518.png"/><Relationship Id="rId519" Type="http://schemas.openxmlformats.org/officeDocument/2006/relationships/image" Target="media/image519.png"/><Relationship Id="rId524" Type="http://schemas.openxmlformats.org/officeDocument/2006/relationships/image" Target="media/image524.png"/><Relationship Id="rId525" Type="http://schemas.openxmlformats.org/officeDocument/2006/relationships/image" Target="media/image525.png"/><Relationship Id="rId527" Type="http://schemas.openxmlformats.org/officeDocument/2006/relationships/image" Target="media/image527.png"/><Relationship Id="rId529" Type="http://schemas.openxmlformats.org/officeDocument/2006/relationships/image" Target="media/image529.png"/><Relationship Id="rId531" Type="http://schemas.openxmlformats.org/officeDocument/2006/relationships/image" Target="media/image531.png"/><Relationship Id="rId532" Type="http://schemas.openxmlformats.org/officeDocument/2006/relationships/image" Target="media/image532.png"/><Relationship Id="rId533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2024-04-04T07:44:48Z</dcterms:created>
  <dcterms:modified xsi:type="dcterms:W3CDTF">2024-04-04T07:44:48Z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