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7D" w:rsidRPr="002E2E12" w:rsidRDefault="001B6D7D">
      <w:pPr>
        <w:pStyle w:val="Nadpis1"/>
        <w:rPr>
          <w:rFonts w:ascii="Garamond" w:hAnsi="Garamond"/>
        </w:rPr>
      </w:pPr>
      <w:r w:rsidRPr="002E2E12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B6D7D" w:rsidRPr="002E2E12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D7D" w:rsidRPr="002E2E12" w:rsidRDefault="001B6D7D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2E2E12">
              <w:rPr>
                <w:rFonts w:ascii="Garamond" w:hAnsi="Garamond" w:cs="Arial"/>
                <w:b/>
                <w:bCs/>
              </w:rPr>
              <w:t>ODBĚRATEL:</w:t>
            </w:r>
          </w:p>
          <w:p w:rsidR="001B6D7D" w:rsidRPr="002E2E12" w:rsidRDefault="001B6D7D">
            <w:pPr>
              <w:rPr>
                <w:rFonts w:ascii="Garamond" w:hAnsi="Garamond" w:cs="Arial"/>
                <w:b/>
                <w:bCs/>
              </w:rPr>
            </w:pP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Okresní soud v Domažlicích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Paroubkova 228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344 01 Domažlice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Účet: </w:t>
            </w:r>
            <w:r w:rsidR="0023443A" w:rsidRPr="0023443A">
              <w:rPr>
                <w:rFonts w:ascii="Garamond" w:hAnsi="Garamond" w:cs="Arial"/>
                <w:highlight w:val="black"/>
              </w:rPr>
              <w:t>XXXXXXXXXXXXXX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</w:p>
          <w:p w:rsidR="001B6D7D" w:rsidRPr="002E2E12" w:rsidRDefault="001B6D7D">
            <w:pPr>
              <w:rPr>
                <w:rFonts w:ascii="Garamond" w:hAnsi="Garamond" w:cs="Arial"/>
                <w:b/>
                <w:bCs/>
              </w:rPr>
            </w:pPr>
            <w:r w:rsidRPr="002E2E12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6D7D" w:rsidRPr="002E2E12" w:rsidRDefault="001B6D7D">
            <w:pPr>
              <w:spacing w:before="6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  <w:b/>
                <w:bCs/>
              </w:rPr>
              <w:t xml:space="preserve">IČ:  </w:t>
            </w:r>
            <w:r w:rsidRPr="002E2E12">
              <w:rPr>
                <w:rFonts w:ascii="Garamond" w:hAnsi="Garamond" w:cs="Arial"/>
              </w:rPr>
              <w:t>00024716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D7D" w:rsidRPr="002E2E12" w:rsidRDefault="001B6D7D">
            <w:pPr>
              <w:spacing w:before="6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Číslo objednávky: </w:t>
            </w:r>
          </w:p>
          <w:p w:rsidR="001B6D7D" w:rsidRPr="002E2E12" w:rsidRDefault="001B6D7D">
            <w:pPr>
              <w:spacing w:before="6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2024 / OBJ / 44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Spisová značka: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15 </w:t>
            </w:r>
            <w:proofErr w:type="spellStart"/>
            <w:r w:rsidRPr="002E2E12">
              <w:rPr>
                <w:rFonts w:ascii="Garamond" w:hAnsi="Garamond" w:cs="Arial"/>
              </w:rPr>
              <w:t>Spr</w:t>
            </w:r>
            <w:proofErr w:type="spellEnd"/>
            <w:r w:rsidRPr="002E2E12">
              <w:rPr>
                <w:rFonts w:ascii="Garamond" w:hAnsi="Garamond" w:cs="Arial"/>
              </w:rPr>
              <w:t xml:space="preserve"> 1169/2023</w:t>
            </w:r>
          </w:p>
        </w:tc>
      </w:tr>
      <w:tr w:rsidR="001B6D7D" w:rsidRPr="002E2E12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 </w:t>
            </w:r>
          </w:p>
          <w:p w:rsidR="001B6D7D" w:rsidRPr="002E2E12" w:rsidRDefault="001B6D7D">
            <w:pPr>
              <w:spacing w:after="12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B6D7D" w:rsidRPr="002E2E12" w:rsidRDefault="001B6D7D">
            <w:pPr>
              <w:rPr>
                <w:rFonts w:ascii="Garamond" w:hAnsi="Garamond" w:cs="Arial"/>
                <w:sz w:val="28"/>
                <w:szCs w:val="28"/>
              </w:rPr>
            </w:pPr>
            <w:r w:rsidRPr="002E2E12">
              <w:rPr>
                <w:rFonts w:ascii="Garamond" w:hAnsi="Garamond" w:cs="Arial"/>
              </w:rPr>
              <w:t>IČ: 02967171</w:t>
            </w:r>
          </w:p>
          <w:p w:rsidR="001B6D7D" w:rsidRPr="002E2E12" w:rsidRDefault="001B6D7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DIČ: </w:t>
            </w:r>
          </w:p>
        </w:tc>
      </w:tr>
      <w:tr w:rsidR="001B6D7D" w:rsidRPr="002E2E12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31.</w:t>
            </w:r>
            <w:r w:rsidR="009254D5" w:rsidRPr="002E2E12">
              <w:rPr>
                <w:rFonts w:ascii="Garamond" w:hAnsi="Garamond" w:cs="Arial"/>
              </w:rPr>
              <w:t xml:space="preserve"> </w:t>
            </w:r>
            <w:r w:rsidRPr="002E2E12">
              <w:rPr>
                <w:rFonts w:ascii="Garamond" w:hAnsi="Garamond" w:cs="Arial"/>
              </w:rPr>
              <w:t>08.</w:t>
            </w:r>
            <w:r w:rsidR="009254D5" w:rsidRPr="002E2E12">
              <w:rPr>
                <w:rFonts w:ascii="Garamond" w:hAnsi="Garamond" w:cs="Arial"/>
              </w:rPr>
              <w:t xml:space="preserve"> </w:t>
            </w:r>
            <w:r w:rsidRPr="002E2E12">
              <w:rPr>
                <w:rFonts w:ascii="Garamond" w:hAnsi="Garamond" w:cs="Arial"/>
              </w:rPr>
              <w:t>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Data </w:t>
            </w:r>
            <w:proofErr w:type="spellStart"/>
            <w:r w:rsidRPr="002E2E12">
              <w:rPr>
                <w:rFonts w:ascii="Garamond" w:hAnsi="Garamond" w:cs="Arial"/>
              </w:rPr>
              <w:t>Force</w:t>
            </w:r>
            <w:proofErr w:type="spellEnd"/>
            <w:r w:rsidRPr="002E2E12">
              <w:rPr>
                <w:rFonts w:ascii="Garamond" w:hAnsi="Garamond" w:cs="Arial"/>
              </w:rPr>
              <w:t>, s.r.o.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Lužná 716/2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160 00  Praha 6 - Vokovice</w:t>
            </w:r>
          </w:p>
        </w:tc>
      </w:tr>
      <w:tr w:rsidR="001B6D7D" w:rsidRPr="002E2E12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Datum objednání: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Datum dodání: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B6D7D" w:rsidRPr="002E2E12" w:rsidRDefault="003B6615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03</w:t>
            </w:r>
            <w:r w:rsidR="001B6D7D" w:rsidRPr="002E2E12">
              <w:rPr>
                <w:rFonts w:ascii="Garamond" w:hAnsi="Garamond" w:cs="Arial"/>
              </w:rPr>
              <w:t>.</w:t>
            </w:r>
            <w:r w:rsidR="009254D5" w:rsidRPr="002E2E12">
              <w:rPr>
                <w:rFonts w:ascii="Garamond" w:hAnsi="Garamond" w:cs="Arial"/>
              </w:rPr>
              <w:t xml:space="preserve"> </w:t>
            </w:r>
            <w:r w:rsidR="001B6D7D" w:rsidRPr="002E2E12">
              <w:rPr>
                <w:rFonts w:ascii="Garamond" w:hAnsi="Garamond" w:cs="Arial"/>
              </w:rPr>
              <w:t>04.</w:t>
            </w:r>
            <w:r w:rsidR="009254D5" w:rsidRPr="002E2E12">
              <w:rPr>
                <w:rFonts w:ascii="Garamond" w:hAnsi="Garamond" w:cs="Arial"/>
              </w:rPr>
              <w:t xml:space="preserve"> </w:t>
            </w:r>
            <w:r w:rsidR="001B6D7D" w:rsidRPr="002E2E12">
              <w:rPr>
                <w:rFonts w:ascii="Garamond" w:hAnsi="Garamond" w:cs="Arial"/>
              </w:rPr>
              <w:t>2024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</w:p>
        </w:tc>
      </w:tr>
      <w:tr w:rsidR="001B6D7D" w:rsidRPr="002E2E12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D" w:rsidRPr="002E2E12" w:rsidRDefault="001B6D7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Text: </w:t>
            </w:r>
          </w:p>
          <w:p w:rsidR="009254D5" w:rsidRPr="002E2E12" w:rsidRDefault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254D5" w:rsidRPr="002E2E12" w:rsidRDefault="009254D5" w:rsidP="00305FED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V souladu s podmínkami Rámcové dohody na dodávky diskových polí č. </w:t>
            </w:r>
            <w:proofErr w:type="spellStart"/>
            <w:r w:rsidRPr="002E2E12">
              <w:rPr>
                <w:rFonts w:ascii="Garamond" w:hAnsi="Garamond" w:cs="Arial"/>
              </w:rPr>
              <w:t>Spr</w:t>
            </w:r>
            <w:proofErr w:type="spellEnd"/>
            <w:r w:rsidRPr="002E2E12">
              <w:rPr>
                <w:rFonts w:ascii="Garamond" w:hAnsi="Garamond" w:cs="Arial"/>
              </w:rPr>
              <w:t xml:space="preserve"> 2138/2023-1 uzavřené mezi Krajským soudem v Plzni a firmou Data </w:t>
            </w:r>
            <w:proofErr w:type="spellStart"/>
            <w:r w:rsidRPr="002E2E12">
              <w:rPr>
                <w:rFonts w:ascii="Garamond" w:hAnsi="Garamond" w:cs="Arial"/>
              </w:rPr>
              <w:t>Force</w:t>
            </w:r>
            <w:proofErr w:type="spellEnd"/>
            <w:r w:rsidRPr="002E2E12">
              <w:rPr>
                <w:rFonts w:ascii="Garamond" w:hAnsi="Garamond" w:cs="Arial"/>
              </w:rPr>
              <w:t>, s.r.o. u Vás o</w:t>
            </w:r>
            <w:r w:rsidR="001B6D7D" w:rsidRPr="002E2E12">
              <w:rPr>
                <w:rFonts w:ascii="Garamond" w:hAnsi="Garamond" w:cs="Arial"/>
              </w:rPr>
              <w:t>bjednáv</w:t>
            </w:r>
            <w:r w:rsidRPr="002E2E12">
              <w:rPr>
                <w:rFonts w:ascii="Garamond" w:hAnsi="Garamond" w:cs="Arial"/>
              </w:rPr>
              <w:t xml:space="preserve">áme následující zboží: 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254D5" w:rsidRPr="002E2E12" w:rsidRDefault="009254D5" w:rsidP="009254D5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diskové pole typ B – 1 kus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ind w:left="36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Cena za kus: 456.291,00 Kč včetně DPH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ind w:left="360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Celková cena: 456.291,00 Kč včetně DPH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ind w:left="360"/>
              <w:rPr>
                <w:rFonts w:ascii="Garamond" w:hAnsi="Garamond" w:cs="Arial"/>
              </w:rPr>
            </w:pP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Termín dodání: do 60 dnů od potvrzení přijetí objednávky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 xml:space="preserve">Kontaktní osoba: </w:t>
            </w:r>
            <w:r w:rsidR="0023443A" w:rsidRPr="0023443A">
              <w:rPr>
                <w:rFonts w:ascii="Garamond" w:hAnsi="Garamond" w:cs="Arial"/>
                <w:highlight w:val="black"/>
              </w:rPr>
              <w:t>XXXXXXXXXXXXXXXXXXXXXXXXXXXXXXXXXXXXXXX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Místo plnění: Okresní soud v Domažlicích, Paroubkova 228, 344 01 Domažlice</w:t>
            </w:r>
          </w:p>
          <w:p w:rsidR="009254D5" w:rsidRPr="002E2E12" w:rsidRDefault="009254D5" w:rsidP="009254D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1B6D7D" w:rsidRPr="002E2E12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  <w:b/>
                <w:bCs/>
              </w:rPr>
            </w:pPr>
            <w:proofErr w:type="spellStart"/>
            <w:proofErr w:type="gramStart"/>
            <w:r w:rsidRPr="002E2E12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2E2E12">
              <w:rPr>
                <w:rFonts w:ascii="Garamond" w:hAnsi="Garamond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  <w:b/>
                <w:bCs/>
              </w:rPr>
            </w:pPr>
            <w:r w:rsidRPr="002E2E12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  <w:b/>
                <w:bCs/>
              </w:rPr>
            </w:pPr>
            <w:r w:rsidRPr="002E2E12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  <w:b/>
                <w:bCs/>
              </w:rPr>
            </w:pPr>
            <w:r w:rsidRPr="002E2E12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1B6D7D" w:rsidRPr="002E2E12" w:rsidRDefault="001B6D7D">
      <w:pPr>
        <w:rPr>
          <w:rFonts w:ascii="Garamond" w:hAnsi="Garamond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B6D7D" w:rsidRPr="002E2E1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Diskové pole typ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B6D7D" w:rsidRPr="002E2E12" w:rsidRDefault="001B6D7D">
            <w:pPr>
              <w:jc w:val="right"/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1,00</w:t>
            </w:r>
          </w:p>
        </w:tc>
      </w:tr>
    </w:tbl>
    <w:p w:rsidR="001B6D7D" w:rsidRPr="002E2E12" w:rsidRDefault="001B6D7D">
      <w:pPr>
        <w:rPr>
          <w:rFonts w:ascii="Garamond" w:hAnsi="Garamond"/>
        </w:rPr>
      </w:pPr>
    </w:p>
    <w:p w:rsidR="001B6D7D" w:rsidRPr="002E2E12" w:rsidRDefault="001B6D7D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977"/>
        <w:gridCol w:w="2621"/>
      </w:tblGrid>
      <w:tr w:rsidR="001B6D7D" w:rsidRPr="002E2E12" w:rsidTr="009254D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Počet příloh: 0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Vyřizuje: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Telefon: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D7D" w:rsidRPr="0023443A" w:rsidRDefault="0023443A">
            <w:pPr>
              <w:rPr>
                <w:rFonts w:ascii="Garamond" w:hAnsi="Garamond" w:cs="Arial"/>
                <w:highlight w:val="black"/>
              </w:rPr>
            </w:pPr>
            <w:r w:rsidRPr="0023443A">
              <w:rPr>
                <w:rFonts w:ascii="Garamond" w:hAnsi="Garamond" w:cs="Arial"/>
                <w:highlight w:val="black"/>
              </w:rPr>
              <w:t>XXXXXXXXXXXXXXXX</w:t>
            </w:r>
          </w:p>
          <w:p w:rsidR="001B6D7D" w:rsidRPr="002E2E12" w:rsidRDefault="0023443A">
            <w:pPr>
              <w:rPr>
                <w:rFonts w:ascii="Garamond" w:hAnsi="Garamond" w:cs="Arial"/>
              </w:rPr>
            </w:pPr>
            <w:r w:rsidRPr="0023443A">
              <w:rPr>
                <w:rFonts w:ascii="Garamond" w:hAnsi="Garamond" w:cs="Arial"/>
                <w:highlight w:val="black"/>
              </w:rPr>
              <w:t>XXXXXXXXXXXXXX</w:t>
            </w:r>
          </w:p>
          <w:p w:rsidR="001B6D7D" w:rsidRPr="002E2E12" w:rsidRDefault="001B6D7D">
            <w:pPr>
              <w:rPr>
                <w:rFonts w:ascii="Garamond" w:hAnsi="Garamond" w:cs="Arial"/>
              </w:rPr>
            </w:pPr>
          </w:p>
          <w:p w:rsidR="001B6D7D" w:rsidRPr="002E2E12" w:rsidRDefault="001B6D7D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D" w:rsidRPr="002E2E12" w:rsidRDefault="001B6D7D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Razítko a podpis:</w:t>
            </w:r>
          </w:p>
          <w:p w:rsidR="009254D5" w:rsidRPr="002E2E12" w:rsidRDefault="009254D5">
            <w:pPr>
              <w:rPr>
                <w:rFonts w:ascii="Garamond" w:hAnsi="Garamond" w:cs="Arial"/>
              </w:rPr>
            </w:pPr>
          </w:p>
          <w:p w:rsidR="009254D5" w:rsidRPr="002E2E12" w:rsidRDefault="009254D5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……………………..…..</w:t>
            </w:r>
          </w:p>
          <w:p w:rsidR="009254D5" w:rsidRPr="002E2E12" w:rsidRDefault="009254D5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JUDr. Martina Dufková</w:t>
            </w:r>
          </w:p>
          <w:p w:rsidR="009254D5" w:rsidRPr="002E2E12" w:rsidRDefault="009254D5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Předsedkyně Okresního</w:t>
            </w:r>
          </w:p>
          <w:p w:rsidR="009254D5" w:rsidRPr="002E2E12" w:rsidRDefault="009254D5" w:rsidP="009254D5">
            <w:pPr>
              <w:rPr>
                <w:rFonts w:ascii="Garamond" w:hAnsi="Garamond" w:cs="Arial"/>
              </w:rPr>
            </w:pPr>
            <w:r w:rsidRPr="002E2E12">
              <w:rPr>
                <w:rFonts w:ascii="Garamond" w:hAnsi="Garamond" w:cs="Arial"/>
              </w:rPr>
              <w:t>soudu v Domažlicích</w:t>
            </w:r>
          </w:p>
        </w:tc>
      </w:tr>
    </w:tbl>
    <w:p w:rsidR="001B6D7D" w:rsidRPr="002E2E12" w:rsidRDefault="001B6D7D">
      <w:pPr>
        <w:rPr>
          <w:rFonts w:ascii="Garamond" w:hAnsi="Garamond" w:cs="Arial"/>
        </w:rPr>
      </w:pPr>
    </w:p>
    <w:p w:rsidR="001B6D7D" w:rsidRPr="002E2E12" w:rsidRDefault="001B6D7D">
      <w:pPr>
        <w:rPr>
          <w:rFonts w:ascii="Garamond" w:hAnsi="Garamond" w:cs="Arial"/>
        </w:rPr>
      </w:pPr>
      <w:bookmarkStart w:id="0" w:name="_GoBack"/>
      <w:bookmarkEnd w:id="0"/>
    </w:p>
    <w:sectPr w:rsidR="001B6D7D" w:rsidRPr="002E2E12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33" w:rsidRDefault="00B46C33">
      <w:r>
        <w:separator/>
      </w:r>
    </w:p>
  </w:endnote>
  <w:endnote w:type="continuationSeparator" w:id="0">
    <w:p w:rsidR="00B46C33" w:rsidRDefault="00B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7D" w:rsidRDefault="001B6D7D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33" w:rsidRDefault="00B46C33">
      <w:r>
        <w:separator/>
      </w:r>
    </w:p>
  </w:footnote>
  <w:footnote w:type="continuationSeparator" w:id="0">
    <w:p w:rsidR="00B46C33" w:rsidRDefault="00B4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8AC"/>
    <w:multiLevelType w:val="hybridMultilevel"/>
    <w:tmpl w:val="7DBE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4/04/03 10:13:45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6513625)"/>
    <w:docVar w:name="TYP_SOUBORU" w:val="RTF"/>
  </w:docVars>
  <w:rsids>
    <w:rsidRoot w:val="009254D5"/>
    <w:rsid w:val="000B4630"/>
    <w:rsid w:val="00115755"/>
    <w:rsid w:val="00122902"/>
    <w:rsid w:val="00160A98"/>
    <w:rsid w:val="001B6D7D"/>
    <w:rsid w:val="0023443A"/>
    <w:rsid w:val="002E2E12"/>
    <w:rsid w:val="00305FED"/>
    <w:rsid w:val="003B6615"/>
    <w:rsid w:val="004A14CF"/>
    <w:rsid w:val="004E567A"/>
    <w:rsid w:val="007E55C8"/>
    <w:rsid w:val="009254D5"/>
    <w:rsid w:val="009B151A"/>
    <w:rsid w:val="00A771BF"/>
    <w:rsid w:val="00B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188F8"/>
  <w14:defaultImageDpi w14:val="0"/>
  <w15:docId w15:val="{F8E9711A-8FF7-45D4-B8A7-4ED5797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54D5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2024-04-03T09:18:00Z</cp:lastPrinted>
  <dcterms:created xsi:type="dcterms:W3CDTF">2024-04-03T13:32:00Z</dcterms:created>
  <dcterms:modified xsi:type="dcterms:W3CDTF">2024-04-03T13:33:00Z</dcterms:modified>
</cp:coreProperties>
</file>