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31" w:rsidRPr="00DC1B54" w:rsidRDefault="00140831">
      <w:pPr>
        <w:pStyle w:val="Nadpis1"/>
        <w:rPr>
          <w:rFonts w:ascii="Garamond" w:hAnsi="Garamond"/>
          <w:sz w:val="24"/>
          <w:szCs w:val="24"/>
        </w:rPr>
      </w:pPr>
      <w:r w:rsidRPr="00DC1B54">
        <w:rPr>
          <w:rFonts w:ascii="Garamond" w:hAnsi="Garamond"/>
          <w:sz w:val="24"/>
          <w:szCs w:val="24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140831" w:rsidRPr="00DC1B5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831" w:rsidRPr="00DC1B54" w:rsidRDefault="00140831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DC1B54">
              <w:rPr>
                <w:rFonts w:ascii="Garamond" w:hAnsi="Garamond" w:cs="Arial"/>
                <w:b/>
                <w:bCs/>
              </w:rPr>
              <w:t>ODBĚRATEL:</w:t>
            </w:r>
          </w:p>
          <w:p w:rsidR="00140831" w:rsidRPr="00DC1B54" w:rsidRDefault="00140831">
            <w:pPr>
              <w:rPr>
                <w:rFonts w:ascii="Garamond" w:hAnsi="Garamond" w:cs="Arial"/>
                <w:b/>
                <w:bCs/>
              </w:rPr>
            </w:pPr>
          </w:p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Okresní soud v Domažlicích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Paroubkova 228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344 01 Domažlice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</w:p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 xml:space="preserve">Účet: </w:t>
            </w:r>
            <w:r w:rsidR="003B02FE" w:rsidRPr="003B02FE">
              <w:rPr>
                <w:rFonts w:ascii="Garamond" w:hAnsi="Garamond" w:cs="Arial"/>
                <w:highlight w:val="black"/>
              </w:rPr>
              <w:t>XXXXXXXXXXXXX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</w:p>
          <w:p w:rsidR="00140831" w:rsidRPr="00DC1B54" w:rsidRDefault="00140831">
            <w:pPr>
              <w:rPr>
                <w:rFonts w:ascii="Garamond" w:hAnsi="Garamond" w:cs="Arial"/>
                <w:b/>
                <w:bCs/>
              </w:rPr>
            </w:pPr>
            <w:r w:rsidRPr="00DC1B54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831" w:rsidRPr="00DC1B54" w:rsidRDefault="00140831">
            <w:pPr>
              <w:spacing w:before="60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  <w:b/>
                <w:bCs/>
              </w:rPr>
              <w:t xml:space="preserve">IČ:  </w:t>
            </w:r>
            <w:r w:rsidRPr="00DC1B54">
              <w:rPr>
                <w:rFonts w:ascii="Garamond" w:hAnsi="Garamond" w:cs="Arial"/>
              </w:rPr>
              <w:t>00024716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831" w:rsidRPr="00DC1B54" w:rsidRDefault="00140831">
            <w:pPr>
              <w:spacing w:before="60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 xml:space="preserve">Číslo objednávky: </w:t>
            </w:r>
          </w:p>
          <w:p w:rsidR="00140831" w:rsidRPr="00DC1B54" w:rsidRDefault="00140831">
            <w:pPr>
              <w:spacing w:before="60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2024 / OBJ / 45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</w:p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Spisová značka: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 xml:space="preserve">15 </w:t>
            </w:r>
            <w:proofErr w:type="spellStart"/>
            <w:r w:rsidRPr="00DC1B54">
              <w:rPr>
                <w:rFonts w:ascii="Garamond" w:hAnsi="Garamond" w:cs="Arial"/>
              </w:rPr>
              <w:t>Spr</w:t>
            </w:r>
            <w:proofErr w:type="spellEnd"/>
            <w:r w:rsidRPr="00DC1B54">
              <w:rPr>
                <w:rFonts w:ascii="Garamond" w:hAnsi="Garamond" w:cs="Arial"/>
              </w:rPr>
              <w:t xml:space="preserve"> 1169/2023</w:t>
            </w:r>
          </w:p>
        </w:tc>
      </w:tr>
      <w:tr w:rsidR="00140831" w:rsidRPr="00DC1B54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 xml:space="preserve"> </w:t>
            </w:r>
          </w:p>
          <w:p w:rsidR="00140831" w:rsidRPr="00DC1B54" w:rsidRDefault="00140831">
            <w:pPr>
              <w:spacing w:after="120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IČ: 60487291</w:t>
            </w:r>
          </w:p>
          <w:p w:rsidR="00140831" w:rsidRPr="00DC1B54" w:rsidRDefault="00140831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 xml:space="preserve">DIČ: </w:t>
            </w:r>
          </w:p>
        </w:tc>
      </w:tr>
      <w:tr w:rsidR="00140831" w:rsidRPr="00DC1B54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31.</w:t>
            </w:r>
            <w:r w:rsidR="003E62F9" w:rsidRPr="00DC1B54">
              <w:rPr>
                <w:rFonts w:ascii="Garamond" w:hAnsi="Garamond" w:cs="Arial"/>
              </w:rPr>
              <w:t xml:space="preserve"> </w:t>
            </w:r>
            <w:r w:rsidRPr="00DC1B54">
              <w:rPr>
                <w:rFonts w:ascii="Garamond" w:hAnsi="Garamond" w:cs="Arial"/>
              </w:rPr>
              <w:t>08.</w:t>
            </w:r>
            <w:r w:rsidR="003E62F9" w:rsidRPr="00DC1B54">
              <w:rPr>
                <w:rFonts w:ascii="Garamond" w:hAnsi="Garamond" w:cs="Arial"/>
              </w:rPr>
              <w:t xml:space="preserve"> </w:t>
            </w:r>
            <w:r w:rsidRPr="00DC1B54">
              <w:rPr>
                <w:rFonts w:ascii="Garamond" w:hAnsi="Garamond" w:cs="Arial"/>
              </w:rPr>
              <w:t>2024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 xml:space="preserve">GAPP </w:t>
            </w:r>
            <w:proofErr w:type="spellStart"/>
            <w:r w:rsidRPr="00DC1B54">
              <w:rPr>
                <w:rFonts w:ascii="Garamond" w:hAnsi="Garamond" w:cs="Arial"/>
              </w:rPr>
              <w:t>System</w:t>
            </w:r>
            <w:proofErr w:type="spellEnd"/>
            <w:r w:rsidRPr="00DC1B54">
              <w:rPr>
                <w:rFonts w:ascii="Garamond" w:hAnsi="Garamond" w:cs="Arial"/>
              </w:rPr>
              <w:t>, spol. s r.o.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Petržílkova 2565/23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158 00  Praha 5</w:t>
            </w:r>
          </w:p>
        </w:tc>
      </w:tr>
      <w:tr w:rsidR="00140831" w:rsidRPr="00DC1B54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Datum objednání: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Datum dodání: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40831" w:rsidRPr="00DC1B54" w:rsidRDefault="00FA516B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03</w:t>
            </w:r>
            <w:r w:rsidR="00140831" w:rsidRPr="00DC1B54">
              <w:rPr>
                <w:rFonts w:ascii="Garamond" w:hAnsi="Garamond" w:cs="Arial"/>
              </w:rPr>
              <w:t>.</w:t>
            </w:r>
            <w:r w:rsidR="003E62F9" w:rsidRPr="00DC1B54">
              <w:rPr>
                <w:rFonts w:ascii="Garamond" w:hAnsi="Garamond" w:cs="Arial"/>
              </w:rPr>
              <w:t xml:space="preserve"> </w:t>
            </w:r>
            <w:r w:rsidR="00140831" w:rsidRPr="00DC1B54">
              <w:rPr>
                <w:rFonts w:ascii="Garamond" w:hAnsi="Garamond" w:cs="Arial"/>
              </w:rPr>
              <w:t>04.</w:t>
            </w:r>
            <w:r w:rsidR="003E62F9" w:rsidRPr="00DC1B54">
              <w:rPr>
                <w:rFonts w:ascii="Garamond" w:hAnsi="Garamond" w:cs="Arial"/>
              </w:rPr>
              <w:t xml:space="preserve"> </w:t>
            </w:r>
            <w:r w:rsidR="00140831" w:rsidRPr="00DC1B54">
              <w:rPr>
                <w:rFonts w:ascii="Garamond" w:hAnsi="Garamond" w:cs="Arial"/>
              </w:rPr>
              <w:t>2024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</w:p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</w:p>
        </w:tc>
      </w:tr>
      <w:tr w:rsidR="00140831" w:rsidRPr="00DC1B54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31" w:rsidRPr="00DC1B54" w:rsidRDefault="0014083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 xml:space="preserve">Text: </w:t>
            </w:r>
          </w:p>
          <w:p w:rsidR="003E62F9" w:rsidRPr="00DC1B54" w:rsidRDefault="003E62F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40831" w:rsidRPr="00DC1B54" w:rsidRDefault="00FA516B" w:rsidP="00FA516B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 xml:space="preserve">V souladu s podmínkami Rámcové dohody na dodávky </w:t>
            </w:r>
            <w:proofErr w:type="spellStart"/>
            <w:r w:rsidRPr="00DC1B54">
              <w:rPr>
                <w:rFonts w:ascii="Garamond" w:hAnsi="Garamond" w:cs="Arial"/>
              </w:rPr>
              <w:t>virtualizačních</w:t>
            </w:r>
            <w:proofErr w:type="spellEnd"/>
            <w:r w:rsidRPr="00DC1B54">
              <w:rPr>
                <w:rFonts w:ascii="Garamond" w:hAnsi="Garamond" w:cs="Arial"/>
              </w:rPr>
              <w:t xml:space="preserve"> a zálohovacích serverů </w:t>
            </w:r>
            <w:r w:rsidRPr="00DC1B54">
              <w:rPr>
                <w:rFonts w:ascii="Garamond" w:hAnsi="Garamond" w:cs="Arial"/>
              </w:rPr>
              <w:br/>
              <w:t xml:space="preserve">č. </w:t>
            </w:r>
            <w:proofErr w:type="spellStart"/>
            <w:r w:rsidRPr="00DC1B54">
              <w:rPr>
                <w:rFonts w:ascii="Garamond" w:hAnsi="Garamond" w:cs="Arial"/>
              </w:rPr>
              <w:t>Spr</w:t>
            </w:r>
            <w:proofErr w:type="spellEnd"/>
            <w:r w:rsidRPr="00DC1B54">
              <w:rPr>
                <w:rFonts w:ascii="Garamond" w:hAnsi="Garamond" w:cs="Arial"/>
              </w:rPr>
              <w:t xml:space="preserve"> 2138/2023-2 uzavřené mezi Krajským soudem v Plzni a firmou GAPP </w:t>
            </w:r>
            <w:proofErr w:type="spellStart"/>
            <w:r w:rsidRPr="00DC1B54">
              <w:rPr>
                <w:rFonts w:ascii="Garamond" w:hAnsi="Garamond" w:cs="Arial"/>
              </w:rPr>
              <w:t>System</w:t>
            </w:r>
            <w:proofErr w:type="spellEnd"/>
            <w:r w:rsidRPr="00DC1B54">
              <w:rPr>
                <w:rFonts w:ascii="Garamond" w:hAnsi="Garamond" w:cs="Arial"/>
              </w:rPr>
              <w:t xml:space="preserve">, spol. s r.o. </w:t>
            </w:r>
            <w:r w:rsidRPr="00DC1B54">
              <w:rPr>
                <w:rFonts w:ascii="Garamond" w:hAnsi="Garamond" w:cs="Arial"/>
              </w:rPr>
              <w:br/>
              <w:t xml:space="preserve">u Vás objednáváme následující zboží: </w:t>
            </w:r>
          </w:p>
          <w:p w:rsidR="00FA516B" w:rsidRPr="00DC1B54" w:rsidRDefault="00FA516B" w:rsidP="00FA516B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</w:p>
          <w:p w:rsidR="00FA516B" w:rsidRPr="00DC1B54" w:rsidRDefault="00FA516B" w:rsidP="00FA516B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proofErr w:type="spellStart"/>
            <w:r w:rsidRPr="00DC1B54">
              <w:rPr>
                <w:rFonts w:ascii="Garamond" w:hAnsi="Garamond" w:cs="Arial"/>
              </w:rPr>
              <w:t>virtualizační</w:t>
            </w:r>
            <w:proofErr w:type="spellEnd"/>
            <w:r w:rsidRPr="00DC1B54">
              <w:rPr>
                <w:rFonts w:ascii="Garamond" w:hAnsi="Garamond" w:cs="Arial"/>
              </w:rPr>
              <w:t xml:space="preserve"> server typ A – 1 kus</w:t>
            </w:r>
          </w:p>
          <w:p w:rsidR="00FA516B" w:rsidRPr="00DC1B54" w:rsidRDefault="00FA516B" w:rsidP="00FA516B">
            <w:pPr>
              <w:pBdr>
                <w:right w:val="single" w:sz="4" w:space="4" w:color="auto"/>
              </w:pBdr>
              <w:ind w:left="360"/>
              <w:jc w:val="both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Cena za kus: 258.307,17 Kč včetně DPH</w:t>
            </w:r>
          </w:p>
          <w:p w:rsidR="00FA516B" w:rsidRPr="00DC1B54" w:rsidRDefault="00FA516B" w:rsidP="00FA516B">
            <w:pPr>
              <w:pBdr>
                <w:right w:val="single" w:sz="4" w:space="4" w:color="auto"/>
              </w:pBdr>
              <w:ind w:left="360"/>
              <w:jc w:val="both"/>
              <w:rPr>
                <w:rFonts w:ascii="Garamond" w:hAnsi="Garamond" w:cs="Arial"/>
              </w:rPr>
            </w:pPr>
          </w:p>
          <w:p w:rsidR="00FA516B" w:rsidRPr="00DC1B54" w:rsidRDefault="00FA516B" w:rsidP="00FA516B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zálohovací server typ D – 1 kus</w:t>
            </w:r>
          </w:p>
          <w:p w:rsidR="00FA516B" w:rsidRPr="00DC1B54" w:rsidRDefault="00FA516B" w:rsidP="00FA516B">
            <w:pPr>
              <w:pBdr>
                <w:right w:val="single" w:sz="4" w:space="4" w:color="auto"/>
              </w:pBdr>
              <w:ind w:left="360"/>
              <w:jc w:val="both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Cena za kus: 299.029,72 Kč včetně DPH</w:t>
            </w:r>
          </w:p>
          <w:p w:rsidR="00FA516B" w:rsidRPr="00DC1B54" w:rsidRDefault="00FA516B" w:rsidP="00FA516B">
            <w:pPr>
              <w:pBdr>
                <w:right w:val="single" w:sz="4" w:space="4" w:color="auto"/>
              </w:pBdr>
              <w:ind w:left="360"/>
              <w:jc w:val="both"/>
              <w:rPr>
                <w:rFonts w:ascii="Garamond" w:hAnsi="Garamond" w:cs="Arial"/>
              </w:rPr>
            </w:pPr>
          </w:p>
          <w:p w:rsidR="00FA516B" w:rsidRPr="00DC1B54" w:rsidRDefault="00FA516B" w:rsidP="00FA516B">
            <w:pPr>
              <w:pBdr>
                <w:right w:val="single" w:sz="4" w:space="4" w:color="auto"/>
              </w:pBdr>
              <w:ind w:left="360"/>
              <w:jc w:val="both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Celková cena: 557.336,89 Kč včetně DPH</w:t>
            </w:r>
          </w:p>
          <w:p w:rsidR="00FA516B" w:rsidRPr="00DC1B54" w:rsidRDefault="00FA516B" w:rsidP="00FA516B">
            <w:pPr>
              <w:pBdr>
                <w:right w:val="single" w:sz="4" w:space="4" w:color="auto"/>
              </w:pBdr>
              <w:ind w:left="360"/>
              <w:jc w:val="both"/>
              <w:rPr>
                <w:rFonts w:ascii="Garamond" w:hAnsi="Garamond" w:cs="Arial"/>
              </w:rPr>
            </w:pPr>
          </w:p>
          <w:p w:rsidR="00243EBE" w:rsidRPr="00DC1B54" w:rsidRDefault="00FA516B" w:rsidP="00FA516B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 xml:space="preserve">Termín dodání: </w:t>
            </w:r>
            <w:r w:rsidR="00243EBE" w:rsidRPr="00DC1B54">
              <w:rPr>
                <w:rFonts w:ascii="Garamond" w:hAnsi="Garamond" w:cs="Arial"/>
              </w:rPr>
              <w:t>do 60 dnů od potvrzení přijetí objednávky</w:t>
            </w:r>
          </w:p>
          <w:p w:rsidR="00243EBE" w:rsidRPr="00DC1B54" w:rsidRDefault="00243EBE" w:rsidP="00FA516B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</w:p>
          <w:p w:rsidR="00243EBE" w:rsidRDefault="00243EBE" w:rsidP="00FA516B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 xml:space="preserve">Kontaktní osoba: </w:t>
            </w:r>
            <w:r w:rsidR="003B02FE">
              <w:rPr>
                <w:rFonts w:ascii="Garamond" w:hAnsi="Garamond" w:cs="Arial"/>
              </w:rPr>
              <w:t xml:space="preserve"> </w:t>
            </w:r>
            <w:r w:rsidR="003B02FE" w:rsidRPr="003B02FE">
              <w:rPr>
                <w:rFonts w:ascii="Garamond" w:hAnsi="Garamond" w:cs="Arial"/>
                <w:highlight w:val="black"/>
              </w:rPr>
              <w:t>XXXXXXXXXXXXXXXXXXXXXXXXXXXXXXXXXXXXXX</w:t>
            </w:r>
          </w:p>
          <w:p w:rsidR="003B02FE" w:rsidRPr="00DC1B54" w:rsidRDefault="003B02FE" w:rsidP="00FA516B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</w:p>
          <w:p w:rsidR="00FA516B" w:rsidRPr="00DC1B54" w:rsidRDefault="00243EBE" w:rsidP="00FA516B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 xml:space="preserve">Místo dodání: Okresní soud v Domažlicích, Paroubkova 228, 344 01 Domažlice </w:t>
            </w:r>
          </w:p>
          <w:p w:rsidR="003E62F9" w:rsidRPr="00DC1B54" w:rsidRDefault="003E62F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140831" w:rsidRPr="00DC1B5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  <w:b/>
                <w:bCs/>
              </w:rPr>
            </w:pPr>
            <w:proofErr w:type="spellStart"/>
            <w:proofErr w:type="gramStart"/>
            <w:r w:rsidRPr="00DC1B54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DC1B54">
              <w:rPr>
                <w:rFonts w:ascii="Garamond" w:hAnsi="Garamond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  <w:b/>
                <w:bCs/>
              </w:rPr>
            </w:pPr>
            <w:r w:rsidRPr="00DC1B54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  <w:b/>
                <w:bCs/>
              </w:rPr>
            </w:pPr>
            <w:r w:rsidRPr="00DC1B54">
              <w:rPr>
                <w:rFonts w:ascii="Garamond" w:hAnsi="Garamond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31" w:rsidRPr="00DC1B54" w:rsidRDefault="00140831">
            <w:pPr>
              <w:rPr>
                <w:rFonts w:ascii="Garamond" w:hAnsi="Garamond" w:cs="Arial"/>
                <w:b/>
                <w:bCs/>
              </w:rPr>
            </w:pPr>
            <w:r w:rsidRPr="00DC1B54">
              <w:rPr>
                <w:rFonts w:ascii="Garamond" w:hAnsi="Garamond" w:cs="Arial"/>
                <w:b/>
                <w:bCs/>
              </w:rPr>
              <w:t>Množství</w:t>
            </w:r>
          </w:p>
        </w:tc>
      </w:tr>
    </w:tbl>
    <w:p w:rsidR="00140831" w:rsidRPr="00DC1B54" w:rsidRDefault="00140831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0831" w:rsidRPr="00DC1B54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proofErr w:type="spellStart"/>
            <w:r w:rsidRPr="00DC1B54">
              <w:rPr>
                <w:rFonts w:ascii="Garamond" w:hAnsi="Garamond" w:cs="Arial"/>
              </w:rPr>
              <w:t>virtualizační</w:t>
            </w:r>
            <w:proofErr w:type="spellEnd"/>
            <w:r w:rsidRPr="00DC1B54">
              <w:rPr>
                <w:rFonts w:ascii="Garamond" w:hAnsi="Garamond" w:cs="Arial"/>
              </w:rPr>
              <w:t xml:space="preserve"> server typ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0831" w:rsidRPr="00DC1B54" w:rsidRDefault="00140831">
            <w:pPr>
              <w:jc w:val="right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1,00</w:t>
            </w:r>
          </w:p>
        </w:tc>
      </w:tr>
      <w:tr w:rsidR="00140831" w:rsidRPr="00DC1B54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0831" w:rsidRPr="00DC1B54" w:rsidRDefault="00140831">
            <w:pPr>
              <w:jc w:val="right"/>
              <w:rPr>
                <w:rFonts w:ascii="Garamond" w:hAnsi="Garamond" w:cs="Arial"/>
              </w:rPr>
            </w:pPr>
          </w:p>
        </w:tc>
      </w:tr>
      <w:tr w:rsidR="00140831" w:rsidRPr="00DC1B54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0831" w:rsidRPr="00DC1B54" w:rsidRDefault="00243EBE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zálohovací server typ 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0831" w:rsidRPr="00DC1B54" w:rsidRDefault="00140831">
            <w:pPr>
              <w:jc w:val="right"/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1,00</w:t>
            </w:r>
          </w:p>
        </w:tc>
      </w:tr>
    </w:tbl>
    <w:p w:rsidR="00140831" w:rsidRPr="00DC1B54" w:rsidRDefault="00140831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977"/>
        <w:gridCol w:w="2621"/>
      </w:tblGrid>
      <w:tr w:rsidR="00140831" w:rsidRPr="00DC1B54" w:rsidTr="003E62F9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Počet příloh: 0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Vyřizuje: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Telefon: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Fax: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31" w:rsidRPr="003B02FE" w:rsidRDefault="003B02FE">
            <w:pPr>
              <w:rPr>
                <w:rFonts w:ascii="Garamond" w:hAnsi="Garamond" w:cs="Arial"/>
                <w:highlight w:val="black"/>
              </w:rPr>
            </w:pPr>
            <w:r w:rsidRPr="003B02FE">
              <w:rPr>
                <w:rFonts w:ascii="Garamond" w:hAnsi="Garamond" w:cs="Arial"/>
                <w:highlight w:val="black"/>
              </w:rPr>
              <w:t>XXXXXXXXXXXXXXX</w:t>
            </w:r>
          </w:p>
          <w:p w:rsidR="00140831" w:rsidRPr="00DC1B54" w:rsidRDefault="003B02FE">
            <w:pPr>
              <w:rPr>
                <w:rFonts w:ascii="Garamond" w:hAnsi="Garamond" w:cs="Arial"/>
              </w:rPr>
            </w:pPr>
            <w:r w:rsidRPr="003B02FE">
              <w:rPr>
                <w:rFonts w:ascii="Garamond" w:hAnsi="Garamond" w:cs="Arial"/>
                <w:highlight w:val="black"/>
              </w:rPr>
              <w:t>XXXXXXXXXXXXXXX</w:t>
            </w:r>
          </w:p>
          <w:p w:rsidR="00140831" w:rsidRPr="00DC1B54" w:rsidRDefault="00140831">
            <w:pPr>
              <w:rPr>
                <w:rFonts w:ascii="Garamond" w:hAnsi="Garamond" w:cs="Arial"/>
              </w:rPr>
            </w:pPr>
          </w:p>
          <w:p w:rsidR="00140831" w:rsidRPr="00DC1B54" w:rsidRDefault="00140831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31" w:rsidRPr="00DC1B54" w:rsidRDefault="00140831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Razítko a podpis:</w:t>
            </w:r>
          </w:p>
          <w:p w:rsidR="003E62F9" w:rsidRPr="00DC1B54" w:rsidRDefault="003E62F9">
            <w:pPr>
              <w:rPr>
                <w:rFonts w:ascii="Garamond" w:hAnsi="Garamond" w:cs="Arial"/>
              </w:rPr>
            </w:pPr>
          </w:p>
          <w:p w:rsidR="003E62F9" w:rsidRPr="00DC1B54" w:rsidRDefault="003E62F9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…………………….……</w:t>
            </w:r>
          </w:p>
          <w:p w:rsidR="003E62F9" w:rsidRPr="00DC1B54" w:rsidRDefault="003E62F9" w:rsidP="003E62F9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JUDr. Martina Dufková</w:t>
            </w:r>
          </w:p>
          <w:p w:rsidR="003E62F9" w:rsidRPr="00DC1B54" w:rsidRDefault="003E62F9" w:rsidP="003E62F9">
            <w:pPr>
              <w:rPr>
                <w:rFonts w:ascii="Garamond" w:hAnsi="Garamond" w:cs="Arial"/>
              </w:rPr>
            </w:pPr>
            <w:r w:rsidRPr="00DC1B54">
              <w:rPr>
                <w:rFonts w:ascii="Garamond" w:hAnsi="Garamond" w:cs="Arial"/>
              </w:rPr>
              <w:t>Předsedkyně Okresního soudu v</w:t>
            </w:r>
            <w:r w:rsidR="00651B06" w:rsidRPr="00DC1B54">
              <w:rPr>
                <w:rFonts w:ascii="Garamond" w:hAnsi="Garamond" w:cs="Arial"/>
              </w:rPr>
              <w:t> </w:t>
            </w:r>
            <w:r w:rsidRPr="00DC1B54">
              <w:rPr>
                <w:rFonts w:ascii="Garamond" w:hAnsi="Garamond" w:cs="Arial"/>
              </w:rPr>
              <w:t>Domažlicích</w:t>
            </w:r>
          </w:p>
        </w:tc>
      </w:tr>
    </w:tbl>
    <w:p w:rsidR="00140831" w:rsidRPr="00DC1B54" w:rsidRDefault="00140831" w:rsidP="00651B06">
      <w:pPr>
        <w:rPr>
          <w:rFonts w:ascii="Arial" w:hAnsi="Arial" w:cs="Arial"/>
        </w:rPr>
      </w:pPr>
      <w:bookmarkStart w:id="0" w:name="_GoBack"/>
      <w:bookmarkEnd w:id="0"/>
    </w:p>
    <w:sectPr w:rsidR="00140831" w:rsidRPr="00DC1B54">
      <w:footerReference w:type="default" r:id="rId7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06" w:rsidRDefault="00925106">
      <w:r>
        <w:separator/>
      </w:r>
    </w:p>
  </w:endnote>
  <w:endnote w:type="continuationSeparator" w:id="0">
    <w:p w:rsidR="00925106" w:rsidRDefault="0092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31" w:rsidRDefault="00140831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06" w:rsidRDefault="00925106">
      <w:r>
        <w:separator/>
      </w:r>
    </w:p>
  </w:footnote>
  <w:footnote w:type="continuationSeparator" w:id="0">
    <w:p w:rsidR="00925106" w:rsidRDefault="0092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05EB"/>
    <w:multiLevelType w:val="hybridMultilevel"/>
    <w:tmpl w:val="7932054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D2C59E4"/>
    <w:multiLevelType w:val="hybridMultilevel"/>
    <w:tmpl w:val="D17E4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FO002 2024/04/03 10:34:08"/>
    <w:docVar w:name="DOKUMENT_ADRESAR_FS" w:val="C:\TMP\DB"/>
    <w:docVar w:name="DOKUMENT_AUTOMATICKE_UKLADANI" w:val="NE"/>
    <w:docVar w:name="DOKUMENT_PERIODA_UKLADANI" w:val="10"/>
    <w:docVar w:name="DOKUMENT_ULOZIT_JAKO_DOCX" w:val="NE"/>
    <w:docVar w:name="PODMINKA" w:val="(A.Id_skupiny  = 6513747)"/>
    <w:docVar w:name="TYP_SOUBORU" w:val="RTF"/>
  </w:docVars>
  <w:rsids>
    <w:rsidRoot w:val="003E62F9"/>
    <w:rsid w:val="000764F0"/>
    <w:rsid w:val="000C5116"/>
    <w:rsid w:val="00140831"/>
    <w:rsid w:val="00166439"/>
    <w:rsid w:val="00243EBE"/>
    <w:rsid w:val="003B02FE"/>
    <w:rsid w:val="003E62F9"/>
    <w:rsid w:val="00525C9E"/>
    <w:rsid w:val="00542086"/>
    <w:rsid w:val="00595286"/>
    <w:rsid w:val="00651B06"/>
    <w:rsid w:val="008C720F"/>
    <w:rsid w:val="00925106"/>
    <w:rsid w:val="009F1734"/>
    <w:rsid w:val="00B66DF4"/>
    <w:rsid w:val="00C84FE0"/>
    <w:rsid w:val="00C96A39"/>
    <w:rsid w:val="00D31AE1"/>
    <w:rsid w:val="00DC1B54"/>
    <w:rsid w:val="00E87933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4ED52"/>
  <w14:defaultImageDpi w14:val="0"/>
  <w15:docId w15:val="{86413C3D-1341-424E-A386-7D51F509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43EBE"/>
    <w:rPr>
      <w:rFonts w:cs="Times New Roman"/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A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3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2024-04-03T09:14:00Z</cp:lastPrinted>
  <dcterms:created xsi:type="dcterms:W3CDTF">2024-04-03T13:34:00Z</dcterms:created>
  <dcterms:modified xsi:type="dcterms:W3CDTF">2024-04-03T13:36:00Z</dcterms:modified>
</cp:coreProperties>
</file>