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136" w14:textId="0ACEA9E5" w:rsidR="00130B49" w:rsidRPr="00294B5E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3B4F4F" w:rsidRPr="0054220E">
        <w:rPr>
          <w:caps w:val="0"/>
          <w:color w:val="808080" w:themeColor="background1" w:themeShade="80"/>
          <w:sz w:val="32"/>
          <w:szCs w:val="32"/>
        </w:rPr>
        <w:t>22001147</w:t>
      </w:r>
      <w:r w:rsidRPr="00294B5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1" w:name="_Toc246037782"/>
      <w:bookmarkStart w:id="2" w:name="_Toc438116242"/>
      <w:bookmarkStart w:id="3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57B4763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Petrem 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 xml:space="preserve">, 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5BE70DEE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CC51E2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61D709E2" w:rsidR="00D93B5C" w:rsidRPr="00CE6070" w:rsidRDefault="003B4F4F" w:rsidP="00294B5E">
      <w:pPr>
        <w:spacing w:after="0"/>
        <w:rPr>
          <w:rFonts w:cs="Segoe UI"/>
          <w:b/>
          <w:szCs w:val="20"/>
        </w:rPr>
      </w:pPr>
      <w:r w:rsidRPr="003B4F4F">
        <w:rPr>
          <w:rFonts w:cs="Segoe UI"/>
          <w:b/>
          <w:szCs w:val="20"/>
        </w:rPr>
        <w:t>obec H</w:t>
      </w:r>
      <w:r>
        <w:rPr>
          <w:rFonts w:cs="Segoe UI"/>
          <w:b/>
          <w:szCs w:val="20"/>
        </w:rPr>
        <w:t>řibojedy</w:t>
      </w:r>
    </w:p>
    <w:p w14:paraId="3359AEF3" w14:textId="12983228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3B4F4F">
        <w:rPr>
          <w:rFonts w:cs="Segoe UI"/>
          <w:szCs w:val="20"/>
        </w:rPr>
        <w:t>Obecní úřad H</w:t>
      </w:r>
      <w:r w:rsidR="00C53741">
        <w:rPr>
          <w:rFonts w:cs="Segoe UI"/>
          <w:szCs w:val="20"/>
        </w:rPr>
        <w:t>řibojedy, Hřibojedy 60, Hřibojedy 544 01</w:t>
      </w:r>
    </w:p>
    <w:p w14:paraId="1299771F" w14:textId="313A18C5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C53741" w:rsidRPr="00C2674C">
        <w:rPr>
          <w:rFonts w:cs="Segoe UI"/>
          <w:szCs w:val="20"/>
        </w:rPr>
        <w:t>581011 </w:t>
      </w:r>
    </w:p>
    <w:p w14:paraId="247BA7BF" w14:textId="1914FCF5" w:rsidR="00D93B5C" w:rsidRPr="00313878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C2674C">
        <w:rPr>
          <w:rFonts w:cs="Segoe UI"/>
          <w:szCs w:val="20"/>
        </w:rPr>
        <w:t>z</w:t>
      </w:r>
      <w:r w:rsidR="00D93B5C" w:rsidRPr="00C2674C">
        <w:rPr>
          <w:rFonts w:cs="Segoe UI"/>
          <w:szCs w:val="20"/>
        </w:rPr>
        <w:t>astoupená</w:t>
      </w:r>
      <w:r w:rsidR="000B5D1F" w:rsidRPr="00C2674C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921872">
        <w:rPr>
          <w:rFonts w:cs="Segoe UI"/>
          <w:szCs w:val="20"/>
        </w:rPr>
        <w:t xml:space="preserve">Ing. </w:t>
      </w:r>
      <w:r w:rsidR="00C53741">
        <w:rPr>
          <w:rFonts w:cs="Segoe UI"/>
          <w:szCs w:val="20"/>
        </w:rPr>
        <w:t>Milošem D o h n á l k e m,</w:t>
      </w:r>
      <w:r w:rsidR="00921872">
        <w:rPr>
          <w:rFonts w:cs="Segoe UI"/>
          <w:szCs w:val="20"/>
        </w:rPr>
        <w:t xml:space="preserve"> LL. M.</w:t>
      </w:r>
      <w:r w:rsidR="00C53741">
        <w:rPr>
          <w:rFonts w:cs="Segoe UI"/>
          <w:szCs w:val="20"/>
        </w:rPr>
        <w:t xml:space="preserve"> starostou</w:t>
      </w:r>
    </w:p>
    <w:p w14:paraId="41E2BABB" w14:textId="30374305" w:rsidR="003C316D" w:rsidRDefault="003C316D" w:rsidP="003C316D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 xml:space="preserve">bankovní spojení: </w:t>
      </w:r>
      <w:r>
        <w:rPr>
          <w:rFonts w:cs="Segoe UI"/>
          <w:szCs w:val="20"/>
        </w:rPr>
        <w:tab/>
      </w:r>
      <w:r w:rsidR="00721400">
        <w:t>Česká národní banka</w:t>
      </w:r>
    </w:p>
    <w:p w14:paraId="25618614" w14:textId="6F5BE3BE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926C1B">
        <w:t>94-4512601/0710</w:t>
      </w:r>
    </w:p>
    <w:p w14:paraId="29616C6F" w14:textId="30C40BB5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</w:p>
    <w:p w14:paraId="0457F75E" w14:textId="0240CA15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CC51E2">
        <w:rPr>
          <w:rFonts w:cs="Segoe UI"/>
          <w:szCs w:val="20"/>
        </w:rPr>
        <w:t>I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28EC7CE4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 xml:space="preserve">České republiky (dále jen „Smlouva“) se uzavírá  na základě rozhodnutí ministra životního prostředí č. </w:t>
      </w:r>
      <w:r w:rsidR="0055606B" w:rsidRPr="0055606B">
        <w:rPr>
          <w:rFonts w:cs="Segoe UI"/>
          <w:szCs w:val="20"/>
        </w:rPr>
        <w:t>22001147</w:t>
      </w:r>
      <w:r w:rsidRPr="0055606B">
        <w:rPr>
          <w:rFonts w:cs="Segoe UI"/>
          <w:szCs w:val="20"/>
        </w:rPr>
        <w:t xml:space="preserve"> z</w:t>
      </w:r>
      <w:r w:rsidR="0055606B" w:rsidRPr="0055606B">
        <w:rPr>
          <w:rFonts w:cs="Segoe UI"/>
          <w:szCs w:val="20"/>
        </w:rPr>
        <w:t>e dne 25</w:t>
      </w:r>
      <w:r w:rsidR="0055606B">
        <w:rPr>
          <w:rFonts w:cs="Segoe UI"/>
          <w:szCs w:val="20"/>
        </w:rPr>
        <w:t>.</w:t>
      </w:r>
      <w:r w:rsidR="00721400">
        <w:rPr>
          <w:rFonts w:cs="Segoe UI"/>
          <w:szCs w:val="20"/>
        </w:rPr>
        <w:t> </w:t>
      </w:r>
      <w:r w:rsidR="0055606B">
        <w:rPr>
          <w:rFonts w:cs="Segoe UI"/>
          <w:szCs w:val="20"/>
        </w:rPr>
        <w:t>4.</w:t>
      </w:r>
      <w:r w:rsidR="00721400">
        <w:rPr>
          <w:rFonts w:cs="Segoe UI"/>
          <w:szCs w:val="20"/>
        </w:rPr>
        <w:t> </w:t>
      </w:r>
      <w:r w:rsidR="0055606B">
        <w:rPr>
          <w:rFonts w:cs="Segoe UI"/>
          <w:szCs w:val="20"/>
        </w:rPr>
        <w:t xml:space="preserve">2023 </w:t>
      </w:r>
      <w:r w:rsidRPr="00AF7320">
        <w:rPr>
          <w:rFonts w:cs="Segoe UI"/>
          <w:szCs w:val="20"/>
        </w:rPr>
        <w:t>o poskytnutí finančních prostředků ze Státního fondu životního prostředí ČR (dále jen „rozhodnutí ministra"),</w:t>
      </w:r>
      <w:r w:rsidR="009C36A3">
        <w:rPr>
          <w:rFonts w:cs="Segoe UI"/>
          <w:szCs w:val="20"/>
        </w:rPr>
        <w:t xml:space="preserve"> </w:t>
      </w:r>
      <w:r w:rsidR="009C36A3" w:rsidRPr="005618C8">
        <w:rPr>
          <w:rFonts w:cs="Segoe UI"/>
        </w:rPr>
        <w:t xml:space="preserve">Směrnice Ministerstva životního prostředí č. 4/2015 o poskytování finančních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201A3C5B" w:rsidR="005B3FD4" w:rsidRDefault="00FD4B96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>půjčky a dotace ze Státního fondu životního prostředí ČR na spolufinancování projektů OPŽP 2021 – 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5FC36EF1" w14:textId="44FD21CE" w:rsidR="00FC20D3" w:rsidRPr="0055606B" w:rsidRDefault="00063D4A" w:rsidP="0055606B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>P</w:t>
      </w:r>
      <w:r w:rsidR="00FC20D3" w:rsidRPr="005B3FD4">
        <w:rPr>
          <w:rFonts w:cs="Segoe UI"/>
          <w:szCs w:val="20"/>
        </w:rPr>
        <w:t xml:space="preserve">ůjčka </w:t>
      </w:r>
      <w:r w:rsidR="00FC20D3" w:rsidRPr="00895E12">
        <w:rPr>
          <w:rFonts w:cs="Segoe UI"/>
          <w:szCs w:val="20"/>
        </w:rPr>
        <w:t xml:space="preserve">(dále též „podpora“), </w:t>
      </w:r>
      <w:r w:rsidR="00FC20D3" w:rsidRPr="005B3FD4">
        <w:rPr>
          <w:rFonts w:cs="Segoe UI"/>
          <w:szCs w:val="20"/>
        </w:rPr>
        <w:t xml:space="preserve">která je předmětem této smlouvy, je poskytována </w:t>
      </w:r>
      <w:r w:rsidR="00FD4B96">
        <w:rPr>
          <w:rFonts w:cs="Segoe UI"/>
          <w:szCs w:val="20"/>
        </w:rPr>
        <w:t xml:space="preserve">výhradně </w:t>
      </w:r>
      <w:r w:rsidR="00FC20D3" w:rsidRPr="005B3FD4">
        <w:rPr>
          <w:rFonts w:cs="Segoe UI"/>
          <w:szCs w:val="20"/>
        </w:rPr>
        <w:t xml:space="preserve">na </w:t>
      </w:r>
      <w:r w:rsidR="00E978DF">
        <w:rPr>
          <w:rFonts w:cs="Segoe UI"/>
          <w:szCs w:val="20"/>
        </w:rPr>
        <w:t>spolufinancování</w:t>
      </w:r>
      <w:r w:rsidR="00E978DF" w:rsidRPr="005B3FD4">
        <w:rPr>
          <w:rFonts w:cs="Segoe UI"/>
          <w:szCs w:val="20"/>
        </w:rPr>
        <w:t xml:space="preserve"> </w:t>
      </w:r>
      <w:r w:rsidR="0013689E">
        <w:rPr>
          <w:rFonts w:cs="Segoe UI"/>
          <w:szCs w:val="20"/>
        </w:rPr>
        <w:t>projektu</w:t>
      </w:r>
      <w:r w:rsidR="00FC20D3" w:rsidRPr="005B3FD4">
        <w:rPr>
          <w:rFonts w:cs="Segoe UI"/>
          <w:szCs w:val="20"/>
        </w:rPr>
        <w:t xml:space="preserve"> </w:t>
      </w:r>
      <w:r w:rsidR="00FC20D3" w:rsidRPr="0055606B">
        <w:rPr>
          <w:rFonts w:cs="Segoe UI"/>
          <w:szCs w:val="20"/>
        </w:rPr>
        <w:t>č</w:t>
      </w:r>
      <w:r w:rsidR="0055606B" w:rsidRPr="0055606B">
        <w:rPr>
          <w:rFonts w:cs="Segoe UI"/>
          <w:szCs w:val="20"/>
        </w:rPr>
        <w:t>. CZ.05.01.04/04/22_026/0000447</w:t>
      </w:r>
      <w:r w:rsidR="0055606B">
        <w:rPr>
          <w:rFonts w:ascii="Arial" w:eastAsia="Times New Roman" w:hAnsi="Arial" w:cs="Arial"/>
          <w:color w:val="000000"/>
          <w:szCs w:val="20"/>
          <w:lang w:eastAsia="cs-CZ"/>
        </w:rPr>
        <w:t xml:space="preserve"> </w:t>
      </w:r>
      <w:r w:rsidR="00FC20D3" w:rsidRPr="0055606B">
        <w:rPr>
          <w:rFonts w:cs="Segoe UI"/>
          <w:szCs w:val="20"/>
        </w:rPr>
        <w:t>financované</w:t>
      </w:r>
      <w:r w:rsidR="0013689E" w:rsidRPr="0055606B">
        <w:rPr>
          <w:rFonts w:cs="Segoe UI"/>
          <w:szCs w:val="20"/>
        </w:rPr>
        <w:t>ho</w:t>
      </w:r>
      <w:r w:rsidR="00FC20D3" w:rsidRPr="0055606B">
        <w:rPr>
          <w:rFonts w:cs="Segoe UI"/>
          <w:szCs w:val="20"/>
        </w:rPr>
        <w:t xml:space="preserve"> v rámci Operačního programu Životní prostředí 20</w:t>
      </w:r>
      <w:r w:rsidR="00E03E02" w:rsidRPr="0055606B">
        <w:rPr>
          <w:rFonts w:cs="Segoe UI"/>
          <w:szCs w:val="20"/>
        </w:rPr>
        <w:t>21</w:t>
      </w:r>
      <w:r w:rsidR="00FC20D3" w:rsidRPr="0055606B">
        <w:rPr>
          <w:rFonts w:cs="Segoe UI"/>
          <w:szCs w:val="20"/>
        </w:rPr>
        <w:t xml:space="preserve"> – 202</w:t>
      </w:r>
      <w:r w:rsidR="00E03E02" w:rsidRPr="0055606B">
        <w:rPr>
          <w:rFonts w:cs="Segoe UI"/>
          <w:szCs w:val="20"/>
        </w:rPr>
        <w:t>7</w:t>
      </w:r>
      <w:r w:rsidR="00FC20D3" w:rsidRPr="0055606B">
        <w:rPr>
          <w:rFonts w:cs="Segoe UI"/>
          <w:szCs w:val="20"/>
        </w:rPr>
        <w:t xml:space="preserve"> (dále jen „OPŽP“) s názvem </w:t>
      </w:r>
      <w:r w:rsidR="0055606B" w:rsidRPr="0055606B">
        <w:rPr>
          <w:rFonts w:cs="Segoe UI"/>
          <w:szCs w:val="20"/>
        </w:rPr>
        <w:t>„Rozšíření vodovodní infrastruktury v obci Hřibojedy</w:t>
      </w:r>
      <w:r w:rsidR="00FC20D3" w:rsidRPr="0055606B">
        <w:rPr>
          <w:rFonts w:cs="Segoe UI"/>
          <w:szCs w:val="20"/>
        </w:rPr>
        <w:t xml:space="preserve">“ (dále jen </w:t>
      </w:r>
      <w:r w:rsidR="0013689E" w:rsidRPr="0055606B">
        <w:rPr>
          <w:rFonts w:cs="Segoe UI"/>
          <w:szCs w:val="20"/>
        </w:rPr>
        <w:t xml:space="preserve">„projekt“ nebo </w:t>
      </w:r>
      <w:r w:rsidR="00FC20D3" w:rsidRPr="0055606B">
        <w:rPr>
          <w:rFonts w:cs="Segoe UI"/>
          <w:szCs w:val="20"/>
        </w:rPr>
        <w:t>„akce“)</w:t>
      </w:r>
      <w:r w:rsidR="00817730" w:rsidRPr="0055606B">
        <w:rPr>
          <w:rFonts w:cs="Segoe UI"/>
          <w:szCs w:val="20"/>
        </w:rPr>
        <w:t>.</w:t>
      </w:r>
      <w:r w:rsidR="00926C1B">
        <w:rPr>
          <w:rFonts w:cs="Segoe UI"/>
          <w:szCs w:val="20"/>
        </w:rPr>
        <w:t xml:space="preserve"> Akce je kombinovaná</w:t>
      </w:r>
      <w:r w:rsidR="00FC20D3" w:rsidRPr="0055606B">
        <w:rPr>
          <w:rFonts w:cs="Segoe UI"/>
          <w:szCs w:val="20"/>
        </w:rPr>
        <w:t xml:space="preserve"> </w:t>
      </w:r>
    </w:p>
    <w:p w14:paraId="3656118B" w14:textId="77777777" w:rsidR="005E064B" w:rsidRDefault="005E064B" w:rsidP="00A64E8F">
      <w:pPr>
        <w:jc w:val="both"/>
        <w:rPr>
          <w:rFonts w:cs="Segoe UI"/>
          <w:szCs w:val="20"/>
        </w:rPr>
      </w:pPr>
    </w:p>
    <w:p w14:paraId="63245DB5" w14:textId="77777777" w:rsidR="005F2353" w:rsidRDefault="005F2353" w:rsidP="007727B4">
      <w:pPr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2F9707C8" w:rsidR="004759BC" w:rsidRPr="004759BC" w:rsidRDefault="005F2353" w:rsidP="007727B4">
      <w:pPr>
        <w:spacing w:before="240"/>
        <w:jc w:val="center"/>
        <w:rPr>
          <w:b/>
        </w:rPr>
      </w:pPr>
      <w:r>
        <w:rPr>
          <w:b/>
        </w:rPr>
        <w:t>Výše půjčky</w:t>
      </w:r>
      <w:r w:rsidR="004759BC" w:rsidRPr="004759BC">
        <w:rPr>
          <w:b/>
        </w:rPr>
        <w:t>.</w:t>
      </w:r>
    </w:p>
    <w:p w14:paraId="004AF2E6" w14:textId="3921FC60" w:rsidR="004759BC" w:rsidRDefault="004759BC" w:rsidP="00C45A20">
      <w:pPr>
        <w:pStyle w:val="Odstavecseseznamem"/>
        <w:numPr>
          <w:ilvl w:val="0"/>
          <w:numId w:val="52"/>
        </w:numPr>
        <w:jc w:val="both"/>
      </w:pPr>
      <w:r>
        <w:t>Fond se zavazuje poskytnout příjemci podpory</w:t>
      </w:r>
      <w:r w:rsidR="00FC20D3" w:rsidRPr="00FC20D3">
        <w:t xml:space="preserve"> úročenou půjčku ve výši</w:t>
      </w:r>
      <w:r>
        <w:t xml:space="preserve"> </w:t>
      </w:r>
    </w:p>
    <w:p w14:paraId="56551EFF" w14:textId="6006B681" w:rsidR="004759BC" w:rsidRDefault="00447467" w:rsidP="004759BC">
      <w:pPr>
        <w:jc w:val="center"/>
      </w:pPr>
      <w:r>
        <w:t>17 915 398,</w:t>
      </w:r>
      <w:r w:rsidR="00E47106">
        <w:t>6</w:t>
      </w:r>
      <w:r>
        <w:t>3K</w:t>
      </w:r>
      <w:r w:rsidR="004759BC">
        <w:t>č</w:t>
      </w:r>
    </w:p>
    <w:p w14:paraId="3526260D" w14:textId="49F5B155" w:rsidR="00E35E58" w:rsidRDefault="004759BC" w:rsidP="004759BC">
      <w:pPr>
        <w:jc w:val="center"/>
      </w:pPr>
      <w:r>
        <w:t>(</w:t>
      </w:r>
      <w:r w:rsidR="00E47106">
        <w:t>slovy</w:t>
      </w:r>
      <w:r w:rsidR="00E47106" w:rsidRPr="00447467">
        <w:t>: sedmnáct</w:t>
      </w:r>
      <w:r w:rsidR="00447467" w:rsidRPr="00447467">
        <w:t xml:space="preserve"> milionu devět set patnáct tisíc tři sta devadesát</w:t>
      </w:r>
      <w:r w:rsidR="00447467">
        <w:t xml:space="preserve"> osm korun českých a </w:t>
      </w:r>
      <w:r w:rsidR="00E47106">
        <w:t>šedesát</w:t>
      </w:r>
      <w:r w:rsidR="00447467">
        <w:t xml:space="preserve"> tři</w:t>
      </w:r>
    </w:p>
    <w:p w14:paraId="1A92F462" w14:textId="35178929" w:rsidR="004759BC" w:rsidRDefault="00447467" w:rsidP="004759BC">
      <w:pPr>
        <w:jc w:val="center"/>
      </w:pPr>
      <w:r>
        <w:t xml:space="preserve"> </w:t>
      </w:r>
      <w:r w:rsidR="00E47106">
        <w:t>haléřů)</w:t>
      </w:r>
    </w:p>
    <w:p w14:paraId="12B60A01" w14:textId="332BD74A"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>
        <w:t>1</w:t>
      </w:r>
      <w:r>
        <w:t xml:space="preserve"> % p.a.</w:t>
      </w:r>
    </w:p>
    <w:p w14:paraId="375B6A7E" w14:textId="027FA304" w:rsidR="00A3674A" w:rsidRDefault="00A3674A" w:rsidP="00C45A20">
      <w:pPr>
        <w:pStyle w:val="Odstavecseseznamem"/>
        <w:ind w:left="3540"/>
        <w:jc w:val="both"/>
      </w:pPr>
    </w:p>
    <w:p w14:paraId="2F5F36E6" w14:textId="2275541F" w:rsidR="004759BC" w:rsidRPr="005E064B" w:rsidRDefault="00FC20D3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5E064B">
        <w:rPr>
          <w:rFonts w:cs="Segoe UI"/>
          <w:szCs w:val="20"/>
        </w:rPr>
        <w:t>„</w:t>
      </w:r>
      <w:r w:rsidRPr="005E064B">
        <w:rPr>
          <w:rFonts w:cs="Segoe UI"/>
          <w:szCs w:val="20"/>
        </w:rPr>
        <w:t>EU dotace“).</w:t>
      </w:r>
      <w:r w:rsidR="00632DE6">
        <w:rPr>
          <w:rFonts w:cs="Segoe UI"/>
          <w:szCs w:val="20"/>
        </w:rPr>
        <w:t xml:space="preserve"> </w:t>
      </w:r>
      <w:r w:rsidRPr="005E064B">
        <w:rPr>
          <w:rFonts w:cs="Segoe UI"/>
          <w:szCs w:val="20"/>
        </w:rPr>
        <w:t xml:space="preserve">EU dotace bude poskytnuta na základě Rozhodnutí o poskytnutí dotace </w:t>
      </w:r>
      <w:r w:rsidRPr="00447467">
        <w:rPr>
          <w:rFonts w:cs="Segoe UI"/>
          <w:szCs w:val="20"/>
        </w:rPr>
        <w:t>ev.</w:t>
      </w:r>
      <w:r w:rsidR="00447467" w:rsidRPr="00447467">
        <w:t>. 22_026/0000447</w:t>
      </w:r>
      <w:r w:rsidR="00447467" w:rsidRPr="00447467">
        <w:rPr>
          <w:rFonts w:cs="Segoe UI"/>
          <w:szCs w:val="20"/>
        </w:rPr>
        <w:t xml:space="preserve"> vydaném MŽP dne 16</w:t>
      </w:r>
      <w:r w:rsidR="00447467">
        <w:rPr>
          <w:rFonts w:cs="Segoe UI"/>
          <w:szCs w:val="20"/>
        </w:rPr>
        <w:t>. 5. 2023</w:t>
      </w:r>
      <w:r w:rsidRPr="005E064B">
        <w:rPr>
          <w:rFonts w:cs="Segoe UI"/>
          <w:szCs w:val="20"/>
        </w:rPr>
        <w:t xml:space="preserve"> (dále jen „RoPD“).</w:t>
      </w:r>
    </w:p>
    <w:p w14:paraId="483F63DF" w14:textId="6861D911" w:rsidR="004759BC" w:rsidRPr="001952F8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P</w:t>
      </w:r>
      <w:r w:rsidR="004759BC" w:rsidRPr="001952F8">
        <w:rPr>
          <w:rFonts w:cs="Segoe UI"/>
          <w:szCs w:val="20"/>
        </w:rPr>
        <w:t xml:space="preserve">ůjčka představuje </w:t>
      </w:r>
      <w:r w:rsidR="00926C1B">
        <w:rPr>
          <w:rFonts w:cs="Segoe UI"/>
          <w:szCs w:val="20"/>
        </w:rPr>
        <w:t>30</w:t>
      </w:r>
      <w:r w:rsidR="004759BC" w:rsidRPr="001952F8">
        <w:rPr>
          <w:rFonts w:cs="Segoe UI"/>
          <w:szCs w:val="20"/>
        </w:rPr>
        <w:t xml:space="preserve"> % celkových způsobilých výdajů </w:t>
      </w:r>
      <w:r w:rsidR="00701A05" w:rsidRPr="001952F8">
        <w:rPr>
          <w:rFonts w:cs="Segoe UI"/>
          <w:szCs w:val="20"/>
        </w:rPr>
        <w:t>projektu</w:t>
      </w:r>
      <w:r w:rsidR="004759BC" w:rsidRPr="001952F8">
        <w:rPr>
          <w:rFonts w:cs="Segoe UI"/>
          <w:szCs w:val="20"/>
        </w:rPr>
        <w:t>.</w:t>
      </w:r>
      <w:r w:rsidR="00932F7E" w:rsidRPr="001952F8">
        <w:rPr>
          <w:rFonts w:cs="Segoe UI"/>
          <w:szCs w:val="20"/>
        </w:rPr>
        <w:t xml:space="preserve"> Celkové způsobilé výdaje činí </w:t>
      </w:r>
      <w:r w:rsidR="00E35E58">
        <w:t>59</w:t>
      </w:r>
      <w:r w:rsidR="00591C39">
        <w:t> </w:t>
      </w:r>
      <w:r w:rsidR="00926C1B">
        <w:t>717 995,41 Kč</w:t>
      </w:r>
      <w:r w:rsidR="005256C8">
        <w:rPr>
          <w:rFonts w:cs="Segoe UI"/>
          <w:szCs w:val="20"/>
        </w:rPr>
        <w:t xml:space="preserve"> a zahrnují i část prostředků administrovaných paušálem pomocí zjednodušených metod vykazování (ZMV).</w:t>
      </w:r>
    </w:p>
    <w:p w14:paraId="6F695138" w14:textId="14975DDD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>systému IFN BENE-</w:t>
      </w:r>
      <w:r w:rsidR="00E47106" w:rsidRPr="00826E74">
        <w:rPr>
          <w:rFonts w:cs="Segoe UI"/>
          <w:szCs w:val="20"/>
        </w:rPr>
        <w:t>FILL (</w:t>
      </w:r>
      <w:r w:rsidRPr="00826E74">
        <w:rPr>
          <w:rFonts w:cs="Segoe UI"/>
          <w:szCs w:val="20"/>
        </w:rPr>
        <w:t>uvedená procenta podpory jsou zaokrouhlena, při stanovení výše podpory se bude vycházet ze skutečného poměru uvedených hodnot podpory a způsobilých výdajů).</w:t>
      </w:r>
    </w:p>
    <w:p w14:paraId="28D0C5A9" w14:textId="6517963D" w:rsidR="00D32A9A" w:rsidRPr="00932F7E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</w:t>
      </w:r>
      <w:r w:rsidR="00E47106" w:rsidRPr="00826E74">
        <w:rPr>
          <w:rFonts w:cs="Segoe UI"/>
          <w:szCs w:val="20"/>
        </w:rPr>
        <w:t>celkových způsobilých</w:t>
      </w:r>
      <w:r w:rsidR="000B1B87" w:rsidRPr="00826E74">
        <w:rPr>
          <w:rFonts w:cs="Segoe UI"/>
          <w:szCs w:val="20"/>
        </w:rPr>
        <w:t xml:space="preserve">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</w:t>
      </w:r>
      <w:r w:rsidR="00E47106" w:rsidRPr="00826E74">
        <w:rPr>
          <w:rFonts w:cs="Segoe UI"/>
          <w:szCs w:val="20"/>
        </w:rPr>
        <w:t>Smlouvy vychází</w:t>
      </w:r>
      <w:r w:rsidR="000B1B87" w:rsidRPr="00826E74">
        <w:rPr>
          <w:rFonts w:cs="Segoe UI"/>
          <w:szCs w:val="20"/>
        </w:rPr>
        <w:t xml:space="preserve">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 xml:space="preserve">V takovém případě se příjemce </w:t>
      </w:r>
      <w:r w:rsidR="00E36A5D">
        <w:rPr>
          <w:rFonts w:cs="Segoe UI"/>
          <w:szCs w:val="20"/>
        </w:rPr>
        <w:t xml:space="preserve">podpory </w:t>
      </w:r>
      <w:r w:rsidR="00290D6E">
        <w:rPr>
          <w:rFonts w:cs="Segoe UI"/>
          <w:szCs w:val="20"/>
        </w:rPr>
        <w:t>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6C2791A9" w14:textId="6A78D9C4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lastRenderedPageBreak/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E36A5D">
      <w:pPr>
        <w:pStyle w:val="Nadpis1"/>
        <w:spacing w:before="0" w:after="12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FFEACB3" w14:textId="1796DC01" w:rsidR="000B1B87" w:rsidRDefault="000B1B87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> </w:t>
      </w:r>
      <w:r w:rsidR="00E47106">
        <w:rPr>
          <w:rFonts w:ascii="Segoe UI" w:hAnsi="Segoe UI" w:cs="Segoe UI"/>
          <w:sz w:val="20"/>
          <w:szCs w:val="20"/>
        </w:rPr>
        <w:t>plnění účelu</w:t>
      </w:r>
      <w:r w:rsidR="0031215B">
        <w:rPr>
          <w:rFonts w:ascii="Segoe UI" w:hAnsi="Segoe UI" w:cs="Segoe UI"/>
          <w:sz w:val="20"/>
          <w:szCs w:val="20"/>
        </w:rPr>
        <w:t xml:space="preserve"> </w:t>
      </w:r>
      <w:r w:rsidR="00E47106">
        <w:rPr>
          <w:rFonts w:ascii="Segoe UI" w:hAnsi="Segoe UI" w:cs="Segoe UI"/>
          <w:sz w:val="20"/>
          <w:szCs w:val="20"/>
        </w:rPr>
        <w:t>akce za</w:t>
      </w:r>
      <w:r w:rsidRPr="00313878">
        <w:rPr>
          <w:rFonts w:ascii="Segoe UI" w:hAnsi="Segoe UI" w:cs="Segoe UI"/>
          <w:sz w:val="20"/>
          <w:szCs w:val="20"/>
        </w:rPr>
        <w:t xml:space="preserve">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RoPD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10BBAA81" w:rsidR="00D13203" w:rsidRPr="00D13203" w:rsidRDefault="00D13203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</w:t>
      </w:r>
      <w:r w:rsidR="00E47106">
        <w:rPr>
          <w:rFonts w:ascii="Segoe UI" w:hAnsi="Segoe UI" w:cs="Segoe UI"/>
          <w:sz w:val="20"/>
          <w:szCs w:val="20"/>
        </w:rPr>
        <w:t>akce a</w:t>
      </w:r>
      <w:r w:rsidR="00896B84">
        <w:rPr>
          <w:rFonts w:ascii="Segoe UI" w:hAnsi="Segoe UI" w:cs="Segoe UI"/>
          <w:sz w:val="20"/>
          <w:szCs w:val="20"/>
        </w:rPr>
        <w:t xml:space="preserve">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</w:t>
      </w:r>
      <w:r w:rsidR="00255D2E">
        <w:rPr>
          <w:rFonts w:ascii="Segoe UI" w:hAnsi="Segoe UI" w:cs="Segoe UI"/>
          <w:sz w:val="20"/>
          <w:szCs w:val="20"/>
        </w:rPr>
        <w:t>.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58756496" w14:textId="403D1DEA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E724AB">
      <w:pPr>
        <w:pStyle w:val="Nadpis1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4" w:name="_Hlk131070569"/>
      <w:r w:rsidRPr="00662CB6">
        <w:rPr>
          <w:rFonts w:cs="Segoe UI"/>
          <w:szCs w:val="20"/>
        </w:rPr>
        <w:t>v systému IFN BENE-FILL</w:t>
      </w:r>
      <w:bookmarkEnd w:id="4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5" w:name="_Hlk131071237"/>
      <w:r w:rsidRPr="00662CB6">
        <w:rPr>
          <w:rFonts w:cs="Segoe UI"/>
          <w:szCs w:val="20"/>
        </w:rPr>
        <w:t xml:space="preserve">Příjemce podpory je povinen </w:t>
      </w:r>
      <w:bookmarkEnd w:id="5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003AD1F0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26524C33" w:rsidR="000B1B87" w:rsidRPr="00920959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>
        <w:rPr>
          <w:rFonts w:cs="Segoe UI"/>
          <w:szCs w:val="20"/>
        </w:rPr>
        <w:t>I</w:t>
      </w:r>
      <w:r w:rsidRPr="00920959">
        <w:rPr>
          <w:rFonts w:cs="Segoe UI"/>
          <w:szCs w:val="20"/>
        </w:rPr>
        <w:t>I bodu </w:t>
      </w:r>
      <w:r w:rsidR="0008378B">
        <w:rPr>
          <w:rFonts w:cs="Segoe UI"/>
          <w:szCs w:val="20"/>
        </w:rPr>
        <w:t>1</w:t>
      </w:r>
      <w:r w:rsidRPr="00920959">
        <w:rPr>
          <w:rFonts w:cs="Segoe UI"/>
          <w:szCs w:val="20"/>
        </w:rPr>
        <w:t xml:space="preserve"> je počítán </w:t>
      </w:r>
      <w:r w:rsidRPr="00926C1B">
        <w:rPr>
          <w:rFonts w:cs="Segoe UI"/>
          <w:szCs w:val="20"/>
        </w:rPr>
        <w:t>od</w:t>
      </w:r>
      <w:r w:rsidR="00926C1B" w:rsidRPr="00926C1B">
        <w:rPr>
          <w:rFonts w:cs="Segoe UI"/>
          <w:szCs w:val="20"/>
        </w:rPr>
        <w:t xml:space="preserve"> </w:t>
      </w:r>
      <w:r w:rsidR="00926C1B">
        <w:rPr>
          <w:rFonts w:cs="Segoe UI"/>
          <w:szCs w:val="20"/>
        </w:rPr>
        <w:t>1. 4. 2026</w:t>
      </w:r>
      <w:r w:rsidR="00591C39">
        <w:rPr>
          <w:rFonts w:cs="Segoe UI"/>
          <w:szCs w:val="20"/>
        </w:rPr>
        <w:t>,</w:t>
      </w:r>
      <w:r w:rsidR="00926C1B">
        <w:rPr>
          <w:rFonts w:cs="Segoe UI"/>
          <w:szCs w:val="20"/>
        </w:rPr>
        <w:t xml:space="preserve"> </w:t>
      </w:r>
      <w:r w:rsidRPr="00920959">
        <w:rPr>
          <w:rFonts w:cs="Segoe UI"/>
          <w:szCs w:val="20"/>
        </w:rPr>
        <w:t xml:space="preserve">splátkový kalendář úroků tvoří přílohu této </w:t>
      </w:r>
      <w:r w:rsidR="005E064B">
        <w:rPr>
          <w:rFonts w:cs="Segoe UI"/>
          <w:szCs w:val="20"/>
        </w:rPr>
        <w:t>S</w:t>
      </w:r>
      <w:r w:rsidRPr="00920959">
        <w:rPr>
          <w:rFonts w:cs="Segoe UI"/>
          <w:szCs w:val="20"/>
        </w:rPr>
        <w:t xml:space="preserve">mlouvy. První splátka úroků ve výši </w:t>
      </w:r>
      <w:r w:rsidR="005F79DC" w:rsidRPr="005F79DC">
        <w:rPr>
          <w:rFonts w:cs="Segoe UI"/>
          <w:szCs w:val="20"/>
        </w:rPr>
        <w:t>43 668,78</w:t>
      </w:r>
      <w:r w:rsidRPr="005F79DC">
        <w:rPr>
          <w:rFonts w:cs="Segoe UI"/>
          <w:szCs w:val="20"/>
        </w:rPr>
        <w:t xml:space="preserve"> Kč </w:t>
      </w:r>
      <w:r w:rsidRPr="00920959">
        <w:rPr>
          <w:rFonts w:cs="Segoe UI"/>
          <w:szCs w:val="20"/>
        </w:rPr>
        <w:t>je splatná do 15 dnů po skončení čtvrtletí.</w:t>
      </w:r>
    </w:p>
    <w:p w14:paraId="500CE63F" w14:textId="406E1EF9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>Fond dále poskytuje příjemci podpory odklad splátek jistiny půjčky. První splátka jistiny ve výši</w:t>
      </w:r>
      <w:r w:rsidRPr="00ED193B">
        <w:rPr>
          <w:rFonts w:ascii="Segoe UI" w:hAnsi="Segoe UI" w:cs="Segoe UI"/>
          <w:sz w:val="20"/>
          <w:szCs w:val="20"/>
          <w:highlight w:val="yellow"/>
        </w:rPr>
        <w:t xml:space="preserve"> </w:t>
      </w:r>
      <w:r w:rsidR="005F79DC" w:rsidRPr="005F79DC">
        <w:rPr>
          <w:rFonts w:ascii="Segoe UI" w:hAnsi="Segoe UI" w:cs="Segoe UI"/>
          <w:sz w:val="20"/>
          <w:szCs w:val="20"/>
        </w:rPr>
        <w:t>447 884, 97 K</w:t>
      </w:r>
      <w:r w:rsidRPr="005F79DC">
        <w:rPr>
          <w:rFonts w:ascii="Segoe UI" w:hAnsi="Segoe UI" w:cs="Segoe UI"/>
          <w:sz w:val="20"/>
          <w:szCs w:val="20"/>
        </w:rPr>
        <w:t>č je</w:t>
      </w:r>
      <w:r w:rsidRPr="00920959">
        <w:rPr>
          <w:rFonts w:ascii="Segoe UI" w:hAnsi="Segoe UI" w:cs="Segoe UI"/>
          <w:sz w:val="20"/>
          <w:szCs w:val="20"/>
        </w:rPr>
        <w:t xml:space="preserve"> splatná </w:t>
      </w:r>
      <w:r w:rsidRPr="00926C1B">
        <w:rPr>
          <w:rFonts w:ascii="Segoe UI" w:hAnsi="Segoe UI" w:cs="Segoe UI"/>
          <w:sz w:val="20"/>
          <w:szCs w:val="20"/>
        </w:rPr>
        <w:t>k</w:t>
      </w:r>
      <w:r w:rsidR="00926C1B" w:rsidRPr="00926C1B">
        <w:rPr>
          <w:rFonts w:ascii="Segoe UI" w:hAnsi="Segoe UI" w:cs="Segoe UI"/>
          <w:sz w:val="20"/>
          <w:szCs w:val="20"/>
        </w:rPr>
        <w:t> 31. 3. 2026</w:t>
      </w:r>
      <w:r w:rsidRPr="00926C1B">
        <w:rPr>
          <w:rFonts w:ascii="Segoe UI" w:hAnsi="Segoe UI" w:cs="Segoe UI"/>
          <w:sz w:val="20"/>
          <w:szCs w:val="20"/>
        </w:rPr>
        <w:t>. Splátkový</w:t>
      </w:r>
      <w:r w:rsidRPr="003F238B">
        <w:rPr>
          <w:rFonts w:ascii="Segoe UI" w:hAnsi="Segoe UI" w:cs="Segoe UI"/>
          <w:sz w:val="20"/>
          <w:szCs w:val="20"/>
        </w:rPr>
        <w:t xml:space="preserve"> kalendář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6106799D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="00E47106" w:rsidRPr="00313878">
        <w:rPr>
          <w:rFonts w:ascii="Segoe UI" w:hAnsi="Segoe UI" w:cs="Segoe UI"/>
          <w:sz w:val="20"/>
          <w:szCs w:val="20"/>
        </w:rPr>
        <w:t>zaplacení, v</w:t>
      </w:r>
      <w:r w:rsidRPr="00313878">
        <w:rPr>
          <w:rFonts w:ascii="Segoe UI" w:hAnsi="Segoe UI" w:cs="Segoe UI"/>
          <w:sz w:val="20"/>
          <w:szCs w:val="20"/>
        </w:rPr>
        <w:t xml:space="preserve">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13B8E68D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 w:rsidR="00E47106">
        <w:rPr>
          <w:rFonts w:ascii="Segoe UI" w:hAnsi="Segoe UI" w:cs="Segoe UI"/>
          <w:sz w:val="20"/>
          <w:szCs w:val="20"/>
        </w:rPr>
        <w:t xml:space="preserve">Pokud </w:t>
      </w:r>
      <w:r w:rsidR="00E47106" w:rsidRPr="00313878">
        <w:rPr>
          <w:rFonts w:ascii="Segoe UI" w:hAnsi="Segoe UI" w:cs="Segoe UI"/>
          <w:sz w:val="20"/>
          <w:szCs w:val="20"/>
        </w:rPr>
        <w:t>Fond</w:t>
      </w:r>
      <w:r w:rsidR="000B1B87" w:rsidRPr="003138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23878B76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79D6CD0F" w14:textId="478AF631" w:rsidR="00014554" w:rsidRPr="005F79DC" w:rsidRDefault="00014554" w:rsidP="0065774F">
      <w:pPr>
        <w:pStyle w:val="Odstavecseseznamem"/>
        <w:numPr>
          <w:ilvl w:val="0"/>
          <w:numId w:val="57"/>
        </w:numPr>
        <w:ind w:left="426" w:hanging="426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 </w:t>
      </w:r>
      <w:r w:rsidRPr="005F79DC">
        <w:rPr>
          <w:rFonts w:cs="Segoe UI"/>
          <w:szCs w:val="20"/>
        </w:rPr>
        <w:t>Fond není povinen poskytnout příjemci podpory půjčku dříve, než zástavní smlouva uzavřená dle čl. V bodu 4 této Smlouvy nabude účinnosti a příjemce podpory předloží Fondu odpovídající výpis z katastru nemovitostí.</w:t>
      </w: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lastRenderedPageBreak/>
        <w:t xml:space="preserve">V. </w:t>
      </w:r>
    </w:p>
    <w:p w14:paraId="1B6C9043" w14:textId="1CD498CD" w:rsidR="00F82D11" w:rsidRDefault="007B7560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22F6B7BB" w14:textId="77777777" w:rsidR="004F51DF" w:rsidRPr="004F51DF" w:rsidRDefault="004F51DF" w:rsidP="00E36A5D"/>
    <w:p w14:paraId="716018B7" w14:textId="1116AFB1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8D4DF0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8D4DF0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3C12C71F" w14:textId="12C4CBA3" w:rsidR="00BA5272" w:rsidRPr="007249D8" w:rsidRDefault="007B7560" w:rsidP="007249D8">
      <w:pPr>
        <w:pStyle w:val="odrky"/>
        <w:numPr>
          <w:ilvl w:val="0"/>
          <w:numId w:val="6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5F79DC">
        <w:rPr>
          <w:rFonts w:ascii="Segoe UI" w:hAnsi="Segoe UI"/>
          <w:sz w:val="20"/>
        </w:rPr>
        <w:t xml:space="preserve">Pohledávky Fondu vzniklé poskytnutím půjčky podle této </w:t>
      </w:r>
      <w:r w:rsidR="005E064B" w:rsidRPr="005F79DC">
        <w:rPr>
          <w:rFonts w:ascii="Segoe UI" w:hAnsi="Segoe UI"/>
          <w:sz w:val="20"/>
        </w:rPr>
        <w:t>S</w:t>
      </w:r>
      <w:r w:rsidRPr="005F79DC">
        <w:rPr>
          <w:rFonts w:ascii="Segoe UI" w:hAnsi="Segoe UI"/>
          <w:sz w:val="20"/>
        </w:rPr>
        <w:t>mlouvy budou zajištěny v souladu s platnými Metodickými pokyny SFŽP ČR pro zajištění pohledávek</w:t>
      </w:r>
      <w:r w:rsidRPr="005F79DC">
        <w:rPr>
          <w:rFonts w:ascii="Segoe UI" w:hAnsi="Segoe UI" w:cs="Segoe UI"/>
          <w:sz w:val="20"/>
          <w:szCs w:val="20"/>
        </w:rPr>
        <w:t xml:space="preserve"> </w:t>
      </w:r>
      <w:r w:rsidRPr="007249D8">
        <w:rPr>
          <w:rFonts w:ascii="Segoe UI" w:hAnsi="Segoe UI" w:cs="Segoe UI"/>
          <w:sz w:val="20"/>
          <w:szCs w:val="20"/>
        </w:rPr>
        <w:t>zástavním právem zřízený</w:t>
      </w:r>
      <w:r w:rsidR="005F79DC" w:rsidRPr="007249D8">
        <w:rPr>
          <w:rFonts w:ascii="Segoe UI" w:hAnsi="Segoe UI" w:cs="Segoe UI"/>
          <w:sz w:val="20"/>
          <w:szCs w:val="20"/>
        </w:rPr>
        <w:t>m podle zástavní smlouvy č. 22001147</w:t>
      </w:r>
      <w:r w:rsidRPr="007249D8">
        <w:rPr>
          <w:rFonts w:ascii="Segoe UI" w:hAnsi="Segoe UI" w:cs="Segoe UI"/>
          <w:sz w:val="20"/>
          <w:szCs w:val="20"/>
        </w:rPr>
        <w:t xml:space="preserve"> –Z</w:t>
      </w:r>
      <w:r w:rsidR="005F79DC" w:rsidRPr="007249D8">
        <w:rPr>
          <w:rFonts w:ascii="Segoe UI" w:hAnsi="Segoe UI" w:cs="Segoe UI"/>
          <w:sz w:val="20"/>
          <w:szCs w:val="20"/>
        </w:rPr>
        <w:t>1</w:t>
      </w:r>
      <w:r w:rsidRPr="007249D8">
        <w:rPr>
          <w:rFonts w:ascii="Segoe UI" w:hAnsi="Segoe UI" w:cs="Segoe UI"/>
          <w:sz w:val="20"/>
          <w:szCs w:val="20"/>
        </w:rPr>
        <w:t>,</w:t>
      </w:r>
      <w:r w:rsidR="005F79DC" w:rsidRPr="007249D8">
        <w:rPr>
          <w:rFonts w:ascii="Segoe UI" w:hAnsi="Segoe UI" w:cs="Segoe UI"/>
          <w:sz w:val="20"/>
          <w:szCs w:val="20"/>
        </w:rPr>
        <w:t xml:space="preserve"> 22001147 –Z2</w:t>
      </w:r>
      <w:r w:rsidRPr="007249D8">
        <w:rPr>
          <w:rFonts w:ascii="Segoe UI" w:hAnsi="Segoe UI" w:cs="Segoe UI"/>
          <w:sz w:val="20"/>
          <w:szCs w:val="20"/>
        </w:rPr>
        <w:t xml:space="preserve"> </w:t>
      </w:r>
      <w:r w:rsidR="00BA5272" w:rsidRPr="007249D8">
        <w:rPr>
          <w:rFonts w:ascii="Segoe UI" w:hAnsi="Segoe UI" w:cs="Segoe UI"/>
          <w:sz w:val="20"/>
          <w:szCs w:val="20"/>
        </w:rPr>
        <w:t xml:space="preserve">příjemce podpory se zavazuje </w:t>
      </w:r>
      <w:r w:rsidR="00E47106" w:rsidRPr="007249D8">
        <w:rPr>
          <w:rFonts w:ascii="Segoe UI" w:hAnsi="Segoe UI" w:cs="Segoe UI"/>
          <w:sz w:val="20"/>
          <w:szCs w:val="20"/>
        </w:rPr>
        <w:t>k dodržení</w:t>
      </w:r>
      <w:r w:rsidR="00BA5272" w:rsidRPr="007249D8">
        <w:rPr>
          <w:rFonts w:ascii="Segoe UI" w:hAnsi="Segoe UI" w:cs="Segoe UI"/>
          <w:sz w:val="20"/>
          <w:szCs w:val="20"/>
        </w:rPr>
        <w:t xml:space="preserve"> všech závazků a podmínek zástavní smlouvy.</w:t>
      </w:r>
    </w:p>
    <w:p w14:paraId="1E10CA5D" w14:textId="0DDA23E9" w:rsidR="00F82D11" w:rsidRPr="005F79DC" w:rsidRDefault="007B7560" w:rsidP="0065774F">
      <w:pPr>
        <w:pStyle w:val="rove"/>
        <w:numPr>
          <w:ilvl w:val="0"/>
          <w:numId w:val="69"/>
        </w:numPr>
        <w:spacing w:after="240"/>
        <w:ind w:left="426" w:hanging="426"/>
      </w:pPr>
      <w:r w:rsidRPr="005F79DC">
        <w:t xml:space="preserve">Zanikne-li nebo zhorší-li se za trvání této </w:t>
      </w:r>
      <w:r w:rsidR="005E064B" w:rsidRPr="005F79DC">
        <w:t>S</w:t>
      </w:r>
      <w:r w:rsidRPr="005F79DC">
        <w:t xml:space="preserve">mlouvy sjednané zajištění pohledávek Fondu z ní vyplývajících, je Fond </w:t>
      </w:r>
      <w:r w:rsidR="003D7E3E" w:rsidRPr="005F79DC">
        <w:t xml:space="preserve">oprávněn </w:t>
      </w:r>
      <w:r w:rsidRPr="005F79DC">
        <w:t>požadovat doplnění zajištění na rozsah určený Fondem. Příjemce podpory je povinen toto doplnění zajištění poskytnout, a to ve lhůtě 30 dnů od obdržení písemné výzvy.</w:t>
      </w:r>
    </w:p>
    <w:p w14:paraId="031D9E16" w14:textId="3D1D1E57" w:rsidR="00014554" w:rsidRPr="005F79DC" w:rsidRDefault="00014554" w:rsidP="0065774F">
      <w:pPr>
        <w:pStyle w:val="rove"/>
        <w:numPr>
          <w:ilvl w:val="0"/>
          <w:numId w:val="69"/>
        </w:numPr>
        <w:spacing w:after="240"/>
        <w:ind w:left="426" w:hanging="426"/>
      </w:pPr>
      <w:r w:rsidRPr="005F79DC">
        <w:t>Pokud do 3 měsíců od podpisu této Smlouvy nebude uzavřena odpovídající zástavní smlouva, má Fond právo od této Smlouvy odstoupit</w:t>
      </w: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1486DF98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t xml:space="preserve">Pro snazší identifikaci budou smluvní strany při veškeré korespondenci (včetně elektronické) týkající se 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63A7C6EF" w:rsidR="00F551FF" w:rsidRPr="001F6D78" w:rsidRDefault="007B7560" w:rsidP="001F6D78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Každá smluvní strana </w:t>
      </w:r>
      <w:r w:rsidR="00E47106" w:rsidRPr="00313878">
        <w:rPr>
          <w:rFonts w:cs="Segoe UI"/>
          <w:szCs w:val="20"/>
        </w:rPr>
        <w:t>obdrží jeden</w:t>
      </w:r>
      <w:r w:rsidRPr="00313878">
        <w:rPr>
          <w:rFonts w:cs="Segoe UI"/>
          <w:szCs w:val="20"/>
        </w:rPr>
        <w:t xml:space="preserve">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4F270D49" w14:textId="43A120F5" w:rsidR="00783E9E" w:rsidRDefault="00BF0EDB" w:rsidP="00BF0EDB">
      <w:pPr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6F2B2B57" w14:textId="017B8CC0" w:rsidR="0058003A" w:rsidRDefault="00F551FF" w:rsidP="0058003A">
      <w:pPr>
        <w:pStyle w:val="rove"/>
        <w:tabs>
          <w:tab w:val="left" w:pos="5103"/>
        </w:tabs>
        <w:spacing w:before="1200" w:after="0"/>
        <w:ind w:left="0" w:firstLine="0"/>
      </w:pPr>
      <w:r>
        <w:t>V</w:t>
      </w:r>
    </w:p>
    <w:p w14:paraId="21BD3B39" w14:textId="6CBA0139" w:rsidR="00F551FF" w:rsidRDefault="00F551FF" w:rsidP="00294B5E">
      <w:pPr>
        <w:pStyle w:val="rove"/>
        <w:tabs>
          <w:tab w:val="left" w:pos="5103"/>
        </w:tabs>
        <w:spacing w:before="48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F551FF">
      <w:pPr>
        <w:pStyle w:val="rove"/>
        <w:tabs>
          <w:tab w:val="left" w:pos="5103"/>
        </w:tabs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1"/>
      <w:bookmarkEnd w:id="2"/>
      <w:bookmarkEnd w:id="3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3B92" w14:textId="77777777" w:rsidR="00E97E5A" w:rsidRDefault="00E97E5A" w:rsidP="0013795C">
      <w:pPr>
        <w:spacing w:after="0" w:line="240" w:lineRule="auto"/>
      </w:pPr>
      <w:r>
        <w:separator/>
      </w:r>
    </w:p>
  </w:endnote>
  <w:endnote w:type="continuationSeparator" w:id="0">
    <w:p w14:paraId="38F08D9E" w14:textId="77777777" w:rsidR="00E97E5A" w:rsidRDefault="00E97E5A" w:rsidP="0013795C">
      <w:pPr>
        <w:spacing w:after="0" w:line="240" w:lineRule="auto"/>
      </w:pPr>
      <w:r>
        <w:continuationSeparator/>
      </w:r>
    </w:p>
  </w:endnote>
  <w:endnote w:type="continuationNotice" w:id="1">
    <w:p w14:paraId="6456CA94" w14:textId="77777777" w:rsidR="00E97E5A" w:rsidRDefault="00E97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CD92" w14:textId="4D6899C8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581717" w:rsidRPr="00581717">
      <w:rPr>
        <w:rFonts w:eastAsia="Times New Roman" w:cs="Segoe UI"/>
        <w:noProof/>
        <w:szCs w:val="16"/>
      </w:rPr>
      <w:t>2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C6F5" w14:textId="77777777" w:rsidR="00E97E5A" w:rsidRDefault="00E97E5A" w:rsidP="0013795C">
      <w:pPr>
        <w:spacing w:after="0" w:line="240" w:lineRule="auto"/>
      </w:pPr>
      <w:r>
        <w:separator/>
      </w:r>
    </w:p>
  </w:footnote>
  <w:footnote w:type="continuationSeparator" w:id="0">
    <w:p w14:paraId="00E51D76" w14:textId="77777777" w:rsidR="00E97E5A" w:rsidRDefault="00E97E5A" w:rsidP="0013795C">
      <w:pPr>
        <w:spacing w:after="0" w:line="240" w:lineRule="auto"/>
      </w:pPr>
      <w:r>
        <w:continuationSeparator/>
      </w:r>
    </w:p>
  </w:footnote>
  <w:footnote w:type="continuationNotice" w:id="1">
    <w:p w14:paraId="72F1382D" w14:textId="77777777" w:rsidR="00E97E5A" w:rsidRDefault="00E97E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3"/>
  </w:num>
  <w:num w:numId="5">
    <w:abstractNumId w:val="2"/>
  </w:num>
  <w:num w:numId="6">
    <w:abstractNumId w:val="41"/>
  </w:num>
  <w:num w:numId="7">
    <w:abstractNumId w:val="45"/>
  </w:num>
  <w:num w:numId="8">
    <w:abstractNumId w:val="2"/>
  </w:num>
  <w:num w:numId="9">
    <w:abstractNumId w:val="40"/>
  </w:num>
  <w:num w:numId="10">
    <w:abstractNumId w:val="4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2"/>
  </w:num>
  <w:num w:numId="16">
    <w:abstractNumId w:val="45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4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5"/>
  </w:num>
  <w:num w:numId="28">
    <w:abstractNumId w:val="45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45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8"/>
  </w:num>
  <w:num w:numId="34">
    <w:abstractNumId w:val="23"/>
  </w:num>
  <w:num w:numId="35">
    <w:abstractNumId w:val="4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26"/>
  </w:num>
  <w:num w:numId="39">
    <w:abstractNumId w:val="38"/>
  </w:num>
  <w:num w:numId="40">
    <w:abstractNumId w:val="25"/>
  </w:num>
  <w:num w:numId="41">
    <w:abstractNumId w:val="45"/>
  </w:num>
  <w:num w:numId="42">
    <w:abstractNumId w:val="45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9"/>
  </w:num>
  <w:num w:numId="46">
    <w:abstractNumId w:val="21"/>
  </w:num>
  <w:num w:numId="47">
    <w:abstractNumId w:val="46"/>
  </w:num>
  <w:num w:numId="48">
    <w:abstractNumId w:val="48"/>
  </w:num>
  <w:num w:numId="49">
    <w:abstractNumId w:val="42"/>
  </w:num>
  <w:num w:numId="50">
    <w:abstractNumId w:val="7"/>
  </w:num>
  <w:num w:numId="51">
    <w:abstractNumId w:val="36"/>
  </w:num>
  <w:num w:numId="52">
    <w:abstractNumId w:val="15"/>
  </w:num>
  <w:num w:numId="53">
    <w:abstractNumId w:val="1"/>
  </w:num>
  <w:num w:numId="54">
    <w:abstractNumId w:val="34"/>
  </w:num>
  <w:num w:numId="55">
    <w:abstractNumId w:val="20"/>
  </w:num>
  <w:num w:numId="56">
    <w:abstractNumId w:val="0"/>
  </w:num>
  <w:num w:numId="57">
    <w:abstractNumId w:val="14"/>
  </w:num>
  <w:num w:numId="58">
    <w:abstractNumId w:val="32"/>
  </w:num>
  <w:num w:numId="59">
    <w:abstractNumId w:val="12"/>
  </w:num>
  <w:num w:numId="60">
    <w:abstractNumId w:val="24"/>
  </w:num>
  <w:num w:numId="61">
    <w:abstractNumId w:val="11"/>
  </w:num>
  <w:num w:numId="62">
    <w:abstractNumId w:val="17"/>
  </w:num>
  <w:num w:numId="63">
    <w:abstractNumId w:val="9"/>
  </w:num>
  <w:num w:numId="64">
    <w:abstractNumId w:val="43"/>
  </w:num>
  <w:num w:numId="65">
    <w:abstractNumId w:val="30"/>
  </w:num>
  <w:num w:numId="66">
    <w:abstractNumId w:val="6"/>
  </w:num>
  <w:num w:numId="67">
    <w:abstractNumId w:val="39"/>
  </w:num>
  <w:num w:numId="68">
    <w:abstractNumId w:val="35"/>
  </w:num>
  <w:num w:numId="69">
    <w:abstractNumId w:val="4"/>
  </w:num>
  <w:num w:numId="70">
    <w:abstractNumId w:val="27"/>
  </w:num>
  <w:num w:numId="71">
    <w:abstractNumId w:val="18"/>
  </w:num>
  <w:num w:numId="72">
    <w:abstractNumId w:val="33"/>
  </w:num>
  <w:num w:numId="73">
    <w:abstractNumId w:val="47"/>
  </w:num>
  <w:num w:numId="74">
    <w:abstractNumId w:val="16"/>
  </w:num>
  <w:num w:numId="75">
    <w:abstractNumId w:val="10"/>
  </w:num>
  <w:num w:numId="76">
    <w:abstractNumId w:val="31"/>
  </w:num>
  <w:num w:numId="77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9"/>
    <w:rsid w:val="00007ED5"/>
    <w:rsid w:val="000115F1"/>
    <w:rsid w:val="00014554"/>
    <w:rsid w:val="00016DF3"/>
    <w:rsid w:val="00025C5E"/>
    <w:rsid w:val="00032FFC"/>
    <w:rsid w:val="000359BC"/>
    <w:rsid w:val="000535A1"/>
    <w:rsid w:val="00063D4A"/>
    <w:rsid w:val="00073D1C"/>
    <w:rsid w:val="00074BDF"/>
    <w:rsid w:val="000759E9"/>
    <w:rsid w:val="000768B4"/>
    <w:rsid w:val="0008378B"/>
    <w:rsid w:val="00083904"/>
    <w:rsid w:val="000855D4"/>
    <w:rsid w:val="000964E6"/>
    <w:rsid w:val="000A7F42"/>
    <w:rsid w:val="000B1B87"/>
    <w:rsid w:val="000B1C4E"/>
    <w:rsid w:val="000B5D1F"/>
    <w:rsid w:val="000C49BC"/>
    <w:rsid w:val="000C517E"/>
    <w:rsid w:val="000D7609"/>
    <w:rsid w:val="000E1195"/>
    <w:rsid w:val="000F1745"/>
    <w:rsid w:val="000F4866"/>
    <w:rsid w:val="000F59F0"/>
    <w:rsid w:val="000F6409"/>
    <w:rsid w:val="00105D70"/>
    <w:rsid w:val="001132A1"/>
    <w:rsid w:val="001259CF"/>
    <w:rsid w:val="00130B49"/>
    <w:rsid w:val="00135413"/>
    <w:rsid w:val="0013689E"/>
    <w:rsid w:val="0013795C"/>
    <w:rsid w:val="00156735"/>
    <w:rsid w:val="00165455"/>
    <w:rsid w:val="00185861"/>
    <w:rsid w:val="001858BD"/>
    <w:rsid w:val="00194754"/>
    <w:rsid w:val="001951E7"/>
    <w:rsid w:val="001952F8"/>
    <w:rsid w:val="001954F1"/>
    <w:rsid w:val="001A37CD"/>
    <w:rsid w:val="001B1E4F"/>
    <w:rsid w:val="001B4FB7"/>
    <w:rsid w:val="001D02C2"/>
    <w:rsid w:val="001E7661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55D2E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6C31"/>
    <w:rsid w:val="002E78CC"/>
    <w:rsid w:val="002F176A"/>
    <w:rsid w:val="002F6BF9"/>
    <w:rsid w:val="002F7D06"/>
    <w:rsid w:val="003001C5"/>
    <w:rsid w:val="00305828"/>
    <w:rsid w:val="0031215B"/>
    <w:rsid w:val="00315AF2"/>
    <w:rsid w:val="00324C9C"/>
    <w:rsid w:val="00341F10"/>
    <w:rsid w:val="00343FCB"/>
    <w:rsid w:val="00353E8F"/>
    <w:rsid w:val="00354D59"/>
    <w:rsid w:val="00355817"/>
    <w:rsid w:val="00361F76"/>
    <w:rsid w:val="00367825"/>
    <w:rsid w:val="00370013"/>
    <w:rsid w:val="00385F95"/>
    <w:rsid w:val="00387E0A"/>
    <w:rsid w:val="003948F0"/>
    <w:rsid w:val="00394B45"/>
    <w:rsid w:val="003A43E6"/>
    <w:rsid w:val="003B4F4F"/>
    <w:rsid w:val="003C316D"/>
    <w:rsid w:val="003C602F"/>
    <w:rsid w:val="003D7E3E"/>
    <w:rsid w:val="00400517"/>
    <w:rsid w:val="00400F65"/>
    <w:rsid w:val="00402431"/>
    <w:rsid w:val="004101D9"/>
    <w:rsid w:val="00410AA0"/>
    <w:rsid w:val="00422793"/>
    <w:rsid w:val="004302D3"/>
    <w:rsid w:val="00431567"/>
    <w:rsid w:val="00437F6E"/>
    <w:rsid w:val="00447467"/>
    <w:rsid w:val="004510C5"/>
    <w:rsid w:val="00454794"/>
    <w:rsid w:val="004759BC"/>
    <w:rsid w:val="00482E0C"/>
    <w:rsid w:val="004832BE"/>
    <w:rsid w:val="00495CDC"/>
    <w:rsid w:val="004A123E"/>
    <w:rsid w:val="004A40D3"/>
    <w:rsid w:val="004A6C47"/>
    <w:rsid w:val="004C4550"/>
    <w:rsid w:val="004D1686"/>
    <w:rsid w:val="004E61C5"/>
    <w:rsid w:val="004F172F"/>
    <w:rsid w:val="004F51DF"/>
    <w:rsid w:val="00506183"/>
    <w:rsid w:val="005176E2"/>
    <w:rsid w:val="005204F6"/>
    <w:rsid w:val="005256C8"/>
    <w:rsid w:val="00541EB9"/>
    <w:rsid w:val="0054220E"/>
    <w:rsid w:val="005424A9"/>
    <w:rsid w:val="00546592"/>
    <w:rsid w:val="0055606B"/>
    <w:rsid w:val="005661E8"/>
    <w:rsid w:val="00573A6F"/>
    <w:rsid w:val="0058003A"/>
    <w:rsid w:val="00581717"/>
    <w:rsid w:val="00591C39"/>
    <w:rsid w:val="005A1A21"/>
    <w:rsid w:val="005B3FD4"/>
    <w:rsid w:val="005B4F12"/>
    <w:rsid w:val="005B5E1A"/>
    <w:rsid w:val="005B6E61"/>
    <w:rsid w:val="005D7055"/>
    <w:rsid w:val="005E064B"/>
    <w:rsid w:val="005E1951"/>
    <w:rsid w:val="005F2353"/>
    <w:rsid w:val="005F79DC"/>
    <w:rsid w:val="00600262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D1CCB"/>
    <w:rsid w:val="006D2AE7"/>
    <w:rsid w:val="006E6A69"/>
    <w:rsid w:val="006F638C"/>
    <w:rsid w:val="006F6742"/>
    <w:rsid w:val="006F6D62"/>
    <w:rsid w:val="00701A05"/>
    <w:rsid w:val="007027BF"/>
    <w:rsid w:val="007126E0"/>
    <w:rsid w:val="00720701"/>
    <w:rsid w:val="00721400"/>
    <w:rsid w:val="007249D8"/>
    <w:rsid w:val="0073186F"/>
    <w:rsid w:val="00733E77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B7560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95E12"/>
    <w:rsid w:val="00896B84"/>
    <w:rsid w:val="008A126B"/>
    <w:rsid w:val="008A4D82"/>
    <w:rsid w:val="008B0DF7"/>
    <w:rsid w:val="008C4BF9"/>
    <w:rsid w:val="008D4DF0"/>
    <w:rsid w:val="008F46DA"/>
    <w:rsid w:val="009006DC"/>
    <w:rsid w:val="009008E7"/>
    <w:rsid w:val="00921872"/>
    <w:rsid w:val="0092562B"/>
    <w:rsid w:val="00926C1B"/>
    <w:rsid w:val="00932CC5"/>
    <w:rsid w:val="00932F7E"/>
    <w:rsid w:val="009440AB"/>
    <w:rsid w:val="00965BDF"/>
    <w:rsid w:val="00977D89"/>
    <w:rsid w:val="00981F98"/>
    <w:rsid w:val="009860C2"/>
    <w:rsid w:val="00990D84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2369"/>
    <w:rsid w:val="00A171B4"/>
    <w:rsid w:val="00A225DD"/>
    <w:rsid w:val="00A3674A"/>
    <w:rsid w:val="00A55E63"/>
    <w:rsid w:val="00A64E8F"/>
    <w:rsid w:val="00A67417"/>
    <w:rsid w:val="00A77178"/>
    <w:rsid w:val="00A80215"/>
    <w:rsid w:val="00A81FC7"/>
    <w:rsid w:val="00A96E6C"/>
    <w:rsid w:val="00AB6722"/>
    <w:rsid w:val="00AF7320"/>
    <w:rsid w:val="00B057F0"/>
    <w:rsid w:val="00B220D8"/>
    <w:rsid w:val="00B22C8D"/>
    <w:rsid w:val="00B31D50"/>
    <w:rsid w:val="00B432FB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A7CD0"/>
    <w:rsid w:val="00BB7036"/>
    <w:rsid w:val="00BC7767"/>
    <w:rsid w:val="00BD188F"/>
    <w:rsid w:val="00BD69DA"/>
    <w:rsid w:val="00BE00EE"/>
    <w:rsid w:val="00BE3361"/>
    <w:rsid w:val="00BE5E82"/>
    <w:rsid w:val="00BE78AB"/>
    <w:rsid w:val="00BF0EDB"/>
    <w:rsid w:val="00BF299B"/>
    <w:rsid w:val="00C01A98"/>
    <w:rsid w:val="00C1081E"/>
    <w:rsid w:val="00C237FF"/>
    <w:rsid w:val="00C2674C"/>
    <w:rsid w:val="00C41310"/>
    <w:rsid w:val="00C45A20"/>
    <w:rsid w:val="00C511C9"/>
    <w:rsid w:val="00C51972"/>
    <w:rsid w:val="00C53741"/>
    <w:rsid w:val="00C56A2E"/>
    <w:rsid w:val="00C605F4"/>
    <w:rsid w:val="00C966A6"/>
    <w:rsid w:val="00CA5077"/>
    <w:rsid w:val="00CB5FD6"/>
    <w:rsid w:val="00CB7F36"/>
    <w:rsid w:val="00CC51E2"/>
    <w:rsid w:val="00D13203"/>
    <w:rsid w:val="00D1558F"/>
    <w:rsid w:val="00D26466"/>
    <w:rsid w:val="00D31970"/>
    <w:rsid w:val="00D32A9A"/>
    <w:rsid w:val="00D3439B"/>
    <w:rsid w:val="00D364AB"/>
    <w:rsid w:val="00D37751"/>
    <w:rsid w:val="00D57D70"/>
    <w:rsid w:val="00D63DBE"/>
    <w:rsid w:val="00D702E6"/>
    <w:rsid w:val="00D7054F"/>
    <w:rsid w:val="00D757D0"/>
    <w:rsid w:val="00D76BF1"/>
    <w:rsid w:val="00D76C71"/>
    <w:rsid w:val="00D83FA6"/>
    <w:rsid w:val="00D843E5"/>
    <w:rsid w:val="00D86109"/>
    <w:rsid w:val="00D93481"/>
    <w:rsid w:val="00D93B5C"/>
    <w:rsid w:val="00DA035A"/>
    <w:rsid w:val="00DA2EFB"/>
    <w:rsid w:val="00DA3495"/>
    <w:rsid w:val="00DB16F3"/>
    <w:rsid w:val="00DD58DB"/>
    <w:rsid w:val="00DF690F"/>
    <w:rsid w:val="00E03E02"/>
    <w:rsid w:val="00E107B8"/>
    <w:rsid w:val="00E12C75"/>
    <w:rsid w:val="00E136E8"/>
    <w:rsid w:val="00E31B54"/>
    <w:rsid w:val="00E322BC"/>
    <w:rsid w:val="00E35E58"/>
    <w:rsid w:val="00E36A5D"/>
    <w:rsid w:val="00E42065"/>
    <w:rsid w:val="00E47106"/>
    <w:rsid w:val="00E47E91"/>
    <w:rsid w:val="00E525A6"/>
    <w:rsid w:val="00E634FB"/>
    <w:rsid w:val="00E679C6"/>
    <w:rsid w:val="00E724AB"/>
    <w:rsid w:val="00E7624F"/>
    <w:rsid w:val="00E813B1"/>
    <w:rsid w:val="00E826B8"/>
    <w:rsid w:val="00E978DF"/>
    <w:rsid w:val="00E97E5A"/>
    <w:rsid w:val="00EB359B"/>
    <w:rsid w:val="00EB6366"/>
    <w:rsid w:val="00ED1367"/>
    <w:rsid w:val="00ED33C1"/>
    <w:rsid w:val="00EF464C"/>
    <w:rsid w:val="00EF6457"/>
    <w:rsid w:val="00F05266"/>
    <w:rsid w:val="00F1273E"/>
    <w:rsid w:val="00F22D74"/>
    <w:rsid w:val="00F36E87"/>
    <w:rsid w:val="00F42593"/>
    <w:rsid w:val="00F51025"/>
    <w:rsid w:val="00F547E0"/>
    <w:rsid w:val="00F551FF"/>
    <w:rsid w:val="00F82D11"/>
    <w:rsid w:val="00F875A0"/>
    <w:rsid w:val="00F97D26"/>
    <w:rsid w:val="00FB3761"/>
    <w:rsid w:val="00FB3C83"/>
    <w:rsid w:val="00FC20D3"/>
    <w:rsid w:val="00FC3788"/>
    <w:rsid w:val="00FD0808"/>
    <w:rsid w:val="00FD09C8"/>
    <w:rsid w:val="00FD21D1"/>
    <w:rsid w:val="00FD4B96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C70A-3BCC-4518-A210-A40A8348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zajištěním_20180125_vzor.dotx</Template>
  <TotalTime>0</TotalTime>
  <Pages>6</Pages>
  <Words>2325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Lauferová Miroslava</cp:lastModifiedBy>
  <cp:revision>2</cp:revision>
  <cp:lastPrinted>2023-07-28T12:28:00Z</cp:lastPrinted>
  <dcterms:created xsi:type="dcterms:W3CDTF">2024-04-03T13:08:00Z</dcterms:created>
  <dcterms:modified xsi:type="dcterms:W3CDTF">2024-04-03T13:08:00Z</dcterms:modified>
</cp:coreProperties>
</file>