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75" w:right="701" w:hanging="43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ou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pacing w:val="7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pacing w:val="7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-6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up</w:t>
      </w:r>
      <w:r>
        <w:rPr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8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pacing w:val="75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co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pacing w:val="75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-8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79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pacing w:val="7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nká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pacing w:val="7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osk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8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ln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lu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žeb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ele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tronic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un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ika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-6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3,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.j.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8/2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3-MSP-CE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4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uz</w:t>
      </w:r>
      <w:r>
        <w:rPr sz="20" baseline="0" dirty="0">
          <w:jc w:val="left"/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ne </w:t>
      </w:r>
      <w:r>
        <w:rPr sz="20" baseline="0" dirty="0">
          <w:jc w:val="left"/>
          <w:rFonts w:ascii="Arial" w:hAnsi="Arial" w:cs="Arial"/>
          <w:b/>
          <w:bCs/>
          <w:color w:val="000000"/>
          <w:spacing w:val="-5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.1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.20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6" w:lineRule="exact"/>
        <w:ind w:left="877" w:right="701" w:firstLine="96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re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u–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isterstve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O2 Czec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 a.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repub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ik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pacing w:val="46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Okr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sn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-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b/>
          <w:bCs/>
          <w:color w:val="000000"/>
          <w:spacing w:val="51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pli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pacing w:val="-5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So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15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0/11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6 6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Tep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>
        <w:drawing>
          <wp:anchor simplePos="0" relativeHeight="251658633" behindDoc="0" locked="0" layoutInCell="1" allowOverlap="1">
            <wp:simplePos x="0" y="0"/>
            <wp:positionH relativeFrom="page">
              <wp:posOffset>1898215</wp:posOffset>
            </wp:positionH>
            <wp:positionV relativeFrom="paragraph">
              <wp:posOffset>0</wp:posOffset>
            </wp:positionV>
            <wp:extent cx="776161" cy="14299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6161" cy="142994"/>
                    </a:xfrm>
                    <a:custGeom>
                      <a:rect l="l" t="t" r="r" b="b"/>
                      <a:pathLst>
                        <a:path w="776161" h="142994">
                          <a:moveTo>
                            <a:pt x="0" y="142994"/>
                          </a:moveTo>
                          <a:lnTo>
                            <a:pt x="776161" y="142994"/>
                          </a:lnTo>
                          <a:lnTo>
                            <a:pt x="77616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7" w:after="0" w:line="230" w:lineRule="exact"/>
        <w:ind w:left="877" w:right="701" w:firstLine="0"/>
      </w:pPr>
      <w:r>
        <w:drawing>
          <wp:anchor simplePos="0" relativeHeight="251658629" behindDoc="0" locked="0" layoutInCell="1" allowOverlap="1">
            <wp:simplePos x="0" y="0"/>
            <wp:positionH relativeFrom="page">
              <wp:posOffset>887272</wp:posOffset>
            </wp:positionH>
            <wp:positionV relativeFrom="paragraph">
              <wp:posOffset>-6605</wp:posOffset>
            </wp:positionV>
            <wp:extent cx="1203059" cy="14299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03059" cy="142994"/>
                    </a:xfrm>
                    <a:custGeom>
                      <a:rect l="l" t="t" r="r" b="b"/>
                      <a:pathLst>
                        <a:path w="1203059" h="142994">
                          <a:moveTo>
                            <a:pt x="0" y="142994"/>
                          </a:moveTo>
                          <a:lnTo>
                            <a:pt x="1203059" y="142994"/>
                          </a:lnTo>
                          <a:lnTo>
                            <a:pt x="120305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kyn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okres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ího so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„Da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tník“)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O2 Cze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pu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b/>
          <w:bCs/>
          <w:color w:val="000000"/>
          <w:spacing w:val="-8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ic a.</w:t>
      </w:r>
      <w:r>
        <w:rPr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>
        <w:drawing>
          <wp:anchor simplePos="0" relativeHeight="251658627" behindDoc="0" locked="0" layoutInCell="1" allowOverlap="1">
            <wp:simplePos x="0" y="0"/>
            <wp:positionH relativeFrom="page">
              <wp:posOffset>4113529</wp:posOffset>
            </wp:positionH>
            <wp:positionV relativeFrom="paragraph">
              <wp:posOffset>139223</wp:posOffset>
            </wp:positionV>
            <wp:extent cx="32386" cy="1079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386" cy="10794"/>
                    </a:xfrm>
                    <a:custGeom>
                      <a:rect l="l" t="t" r="r" b="b"/>
                      <a:pathLst>
                        <a:path w="32386" h="10794">
                          <a:moveTo>
                            <a:pt x="0" y="10794"/>
                          </a:moveTo>
                          <a:lnTo>
                            <a:pt x="32386" y="10794"/>
                          </a:lnTo>
                          <a:lnTo>
                            <a:pt x="32386" y="0"/>
                          </a:lnTo>
                          <a:lnTo>
                            <a:pt x="0" y="0"/>
                          </a:lnTo>
                          <a:lnTo>
                            <a:pt x="0" y="10794"/>
                          </a:lnTo>
                          <a:close/>
                        </a:path>
                      </a:pathLst>
                    </a:custGeom>
                    <a:noFill/>
                    <a:ln w="4258" cap="sq" cmpd="sng">
                      <a:solidFill>
                        <a:srgbClr val="FF0000">
                          <a:alpha val="100000"/>
                        </a:srgbClr>
                      </a:solidFill>
                      <a:miter lim="16128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Bruml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26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0 2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Prah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Z60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877" w:right="701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ka, po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rej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íkové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so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du: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 23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 ve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 u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stskéh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Praze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a.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1" w:after="0" w:line="240" w:lineRule="auto"/>
        <w:ind w:left="877" w:right="0" w:firstLine="0"/>
      </w:pPr>
      <w:r>
        <w:drawing>
          <wp:anchor simplePos="0" relativeHeight="251658631" behindDoc="0" locked="0" layoutInCell="1" allowOverlap="1">
            <wp:simplePos x="0" y="0"/>
            <wp:positionH relativeFrom="page">
              <wp:posOffset>887272</wp:posOffset>
            </wp:positionH>
            <wp:positionV relativeFrom="paragraph">
              <wp:posOffset>-41021</wp:posOffset>
            </wp:positionV>
            <wp:extent cx="1912475" cy="14299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12475" cy="142994"/>
                    </a:xfrm>
                    <a:custGeom>
                      <a:rect l="l" t="t" r="r" b="b"/>
                      <a:pathLst>
                        <a:path w="1912475" h="142994">
                          <a:moveTo>
                            <a:pt x="0" y="142994"/>
                          </a:moveTo>
                          <a:lnTo>
                            <a:pt x="1912475" y="142994"/>
                          </a:lnTo>
                          <a:lnTo>
                            <a:pt x="191247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1" w:after="0" w:line="240" w:lineRule="auto"/>
        <w:ind w:left="877" w:right="0" w:firstLine="0"/>
      </w:pPr>
      <w:r>
        <w:drawing>
          <wp:anchor simplePos="0" relativeHeight="251658635" behindDoc="0" locked="0" layoutInCell="1" allowOverlap="1">
            <wp:simplePos x="0" y="0"/>
            <wp:positionH relativeFrom="page">
              <wp:posOffset>887272</wp:posOffset>
            </wp:positionH>
            <wp:positionV relativeFrom="paragraph">
              <wp:posOffset>-37719</wp:posOffset>
            </wp:positionV>
            <wp:extent cx="1345825" cy="142994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5825" cy="142994"/>
                    </a:xfrm>
                    <a:custGeom>
                      <a:rect l="l" t="t" r="r" b="b"/>
                      <a:pathLst>
                        <a:path w="1345825" h="142994">
                          <a:moveTo>
                            <a:pt x="0" y="142994"/>
                          </a:moveTo>
                          <a:lnTo>
                            <a:pt x="1345825" y="142994"/>
                          </a:lnTo>
                          <a:lnTo>
                            <a:pt x="13458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Key Acco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g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„O2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“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„sp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 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364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77" w:right="701" w:firstLine="0"/>
        <w:jc w:val="both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O2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lšíh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</w:t>
      </w:r>
      <w:r>
        <w:rPr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18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8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í“</w:t>
      </w:r>
      <w:r>
        <w:rPr sz="20" baseline="0" dirty="0">
          <w:jc w:val="left"/>
          <w:rFonts w:ascii="Arial" w:hAnsi="Arial" w:cs="Arial"/>
          <w:color w:val="000000"/>
          <w:spacing w:val="189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182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mcov</w:t>
      </w:r>
      <w:r>
        <w:rPr sz="20" baseline="0" dirty="0">
          <w:jc w:val="left"/>
          <w:rFonts w:ascii="Arial" w:hAnsi="Arial" w:cs="Arial"/>
          <w:color w:val="000000"/>
          <w:spacing w:val="17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pacing w:val="185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8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dmínk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8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skytová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8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</w:t>
      </w:r>
      <w:r>
        <w:rPr sz="20" baseline="0" dirty="0">
          <w:jc w:val="left"/>
          <w:rFonts w:ascii="Arial" w:hAnsi="Arial" w:cs="Arial"/>
          <w:color w:val="000000"/>
          <w:spacing w:val="18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ektro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ickýc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kac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.20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vním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am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isterstv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ámc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mysl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nk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3702"/>
      </w:pPr>
      <w:r/>
      <w:r>
        <w:rPr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5" w:lineRule="exact"/>
        <w:ind w:left="877" w:right="701" w:firstLine="0"/>
      </w:pPr>
      <w:r/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dmín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mcov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</w:t>
      </w:r>
      <w:r>
        <w:rPr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íkov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mcov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77" w:right="701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šuje, ž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sezn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právy 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stmi Rámc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ými, bez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výhr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 s nim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sou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 se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 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drž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dmínk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mcov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pacing w:val="75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3 Rámc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vé 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877" w:right="701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je, ž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sezn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ými 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dmínk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yd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cn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dmínk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zuj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drž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vat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ví-l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cová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ak. Všeo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 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dmínk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lší souv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nt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tisko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jso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zic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taktníc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ístec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 O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in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tových 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kác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h</w:t>
      </w:r>
      <w:hyperlink r:id="rId100" w:history="1">
        <w:r>
          <w:rPr sz="20" baseline="0" dirty="0">
            <w:jc w:val="left"/>
            <w:rFonts w:ascii="Arial" w:hAnsi="Arial" w:cs="Arial"/>
            <w:u w:val="single"/>
            <w:color w:val="0563C1"/>
            <w:sz w:val="20"/>
            <w:szCs w:val="20"/>
          </w:rPr>
          <w:t>w</w:t>
        </w:r>
        <w:r>
          <w:rPr sz="20" baseline="0" dirty="0">
            <w:jc w:val="left"/>
            <w:rFonts w:ascii="Arial" w:hAnsi="Arial" w:cs="Arial"/>
            <w:u w:val="single"/>
            <w:color w:val="0563C1"/>
            <w:spacing w:val="-3"/>
            <w:sz w:val="20"/>
            <w:szCs w:val="20"/>
          </w:rPr>
          <w:t>w</w:t>
        </w:r>
        <w:r>
          <w:rPr sz="20" baseline="0" dirty="0">
            <w:jc w:val="left"/>
            <w:rFonts w:ascii="Arial" w:hAnsi="Arial" w:cs="Arial"/>
            <w:u w:val="single"/>
            <w:color w:val="0563C1"/>
            <w:sz w:val="20"/>
            <w:szCs w:val="20"/>
          </w:rPr>
          <w:t>w.o</w:t>
        </w:r>
        <w:r>
          <w:rPr sz="20" baseline="0" dirty="0">
            <w:jc w:val="left"/>
            <w:rFonts w:ascii="Arial" w:hAnsi="Arial" w:cs="Arial"/>
            <w:u w:val="single"/>
            <w:color w:val="0563C1"/>
            <w:spacing w:val="-3"/>
            <w:sz w:val="20"/>
            <w:szCs w:val="20"/>
          </w:rPr>
          <w:t>2</w:t>
        </w:r>
        <w:r>
          <w:rPr sz="20" baseline="0" dirty="0">
            <w:jc w:val="left"/>
            <w:rFonts w:ascii="Arial" w:hAnsi="Arial" w:cs="Arial"/>
            <w:u w:val="single"/>
            <w:color w:val="0563C1"/>
            <w:sz w:val="20"/>
            <w:szCs w:val="20"/>
          </w:rPr>
          <w:t>.c</w:t>
        </w:r>
        <w:r>
          <w:rPr sz="20" baseline="0" dirty="0">
            <w:jc w:val="left"/>
            <w:rFonts w:ascii="Arial" w:hAnsi="Arial" w:cs="Arial"/>
            <w:u w:val="single"/>
            <w:color w:val="0563C1"/>
            <w:spacing w:val="-4"/>
            <w:sz w:val="20"/>
            <w:szCs w:val="20"/>
          </w:rPr>
          <w:t>z</w:t>
        </w:r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580" w:right="0" w:firstLine="0"/>
      </w:pPr>
      <w:r/>
      <w:r>
        <w:rPr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77" w:right="69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ývá 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 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su 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 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ího 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g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istru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877" w:right="69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(po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 u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reg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v)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g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zaji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ik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mcov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dy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nk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cov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dy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ik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mžik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kd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dmínk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mcov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cov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dy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mcové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77" w:right="69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je uzav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 p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atným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práv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sy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103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ektro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icky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Je-li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(3)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tejn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sec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h,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ý bu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važ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 prvo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lš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drž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dv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(2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stejn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(1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stejn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Je-li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ektro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icky,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mocí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ifik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ektro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7" w:right="0" w:firstLine="0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5178425</wp:posOffset>
            </wp:positionH>
            <wp:positionV relativeFrom="paragraph">
              <wp:posOffset>60845</wp:posOffset>
            </wp:positionV>
            <wp:extent cx="718439" cy="437242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8439" cy="43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Te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cích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ektro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3" behindDoc="0" locked="0" layoutInCell="1" allowOverlap="1">
            <wp:simplePos x="0" y="0"/>
            <wp:positionH relativeFrom="page">
              <wp:posOffset>4577225</wp:posOffset>
            </wp:positionH>
            <wp:positionV relativeFrom="paragraph">
              <wp:posOffset>166841</wp:posOffset>
            </wp:positionV>
            <wp:extent cx="2689257" cy="97690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89257" cy="976906"/>
                    </a:xfrm>
                    <a:custGeom>
                      <a:rect l="l" t="t" r="r" b="b"/>
                      <a:pathLst>
                        <a:path w="2689257" h="976906">
                          <a:moveTo>
                            <a:pt x="0" y="976906"/>
                          </a:moveTo>
                          <a:lnTo>
                            <a:pt x="2689257" y="976906"/>
                          </a:lnTo>
                          <a:lnTo>
                            <a:pt x="26892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244"/>
        </w:tabs>
        <w:spacing w:before="0" w:after="0" w:line="240" w:lineRule="auto"/>
        <w:ind w:left="877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 Praz</w:t>
      </w:r>
      <w:r>
        <w:rPr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	O2 Czec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7245" w:right="0" w:firstLine="0"/>
      </w:pPr>
      <w:r>
        <w:drawing>
          <wp:anchor simplePos="0" relativeHeight="251658477" behindDoc="0" locked="0" layoutInCell="1" allowOverlap="1">
            <wp:simplePos x="0" y="0"/>
            <wp:positionH relativeFrom="page">
              <wp:posOffset>887272</wp:posOffset>
            </wp:positionH>
            <wp:positionV relativeFrom="paragraph">
              <wp:posOffset>-195453</wp:posOffset>
            </wp:positionV>
            <wp:extent cx="1379353" cy="14299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9353" cy="142994"/>
                    </a:xfrm>
                    <a:custGeom>
                      <a:rect l="l" t="t" r="r" b="b"/>
                      <a:pathLst>
                        <a:path w="1379353" h="142994">
                          <a:moveTo>
                            <a:pt x="0" y="142994"/>
                          </a:moveTo>
                          <a:lnTo>
                            <a:pt x="1379353" y="142994"/>
                          </a:lnTo>
                          <a:lnTo>
                            <a:pt x="137935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>
        <w:drawing>
          <wp:anchor simplePos="0" relativeHeight="251658475" behindDoc="0" locked="0" layoutInCell="1" allowOverlap="1">
            <wp:simplePos x="0" y="0"/>
            <wp:positionH relativeFrom="page">
              <wp:posOffset>4450994</wp:posOffset>
            </wp:positionH>
            <wp:positionV relativeFrom="page">
              <wp:posOffset>7305707</wp:posOffset>
            </wp:positionV>
            <wp:extent cx="2870371" cy="124582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70371" cy="1245829"/>
                    </a:xfrm>
                    <a:custGeom>
                      <a:rect l="l" t="t" r="r" b="b"/>
                      <a:pathLst>
                        <a:path w="2870371" h="1245829">
                          <a:moveTo>
                            <a:pt x="0" y="1245829"/>
                          </a:moveTo>
                          <a:lnTo>
                            <a:pt x="2870371" y="1245829"/>
                          </a:lnTo>
                          <a:lnTo>
                            <a:pt x="287037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FE5684CA-A018-44EF-8F2A-196D1BA9175D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7417532E-9C94-40BA-ADB4-49F8DF58891A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o2.cz/"/><Relationship Id="rId106" Type="http://schemas.openxmlformats.org/officeDocument/2006/relationships/image" Target="media/image106.png"/></Relationships>
</file>

<file path=word/_rels/fontTable.xml.rels><?xml version="1.0" encoding="UTF-8"?><Relationships xmlns="http://schemas.openxmlformats.org/package/2006/relationships"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2024-04-03T09:04:30Z</dcterms:created>
  <dcterms:modified xsi:type="dcterms:W3CDTF">2024-04-03T09:04:30Z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