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DA30" w14:textId="6870B721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r w:rsidRPr="008D5EF7">
        <w:rPr>
          <w:rFonts w:ascii="Arial" w:hAnsi="Arial" w:cs="Arial"/>
          <w:b/>
          <w:bCs/>
          <w:sz w:val="28"/>
        </w:rPr>
        <w:t xml:space="preserve">Příloha č. </w:t>
      </w:r>
      <w:r w:rsidR="005443F9" w:rsidRPr="008D5EF7">
        <w:rPr>
          <w:rFonts w:ascii="Arial" w:hAnsi="Arial" w:cs="Arial"/>
          <w:b/>
          <w:bCs/>
          <w:sz w:val="28"/>
        </w:rPr>
        <w:t>3</w:t>
      </w:r>
      <w:r w:rsidR="003C34D7">
        <w:rPr>
          <w:rFonts w:ascii="Arial" w:hAnsi="Arial" w:cs="Arial"/>
          <w:b/>
          <w:bCs/>
          <w:sz w:val="28"/>
        </w:rPr>
        <w:t>a24</w:t>
      </w:r>
      <w:r w:rsidR="00300AB1" w:rsidRPr="008D5EF7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D5EF7">
        <w:rPr>
          <w:rFonts w:ascii="Arial" w:hAnsi="Arial" w:cs="Arial"/>
          <w:b/>
          <w:bCs/>
          <w:sz w:val="28"/>
        </w:rPr>
        <w:t>ke</w:t>
      </w:r>
      <w:proofErr w:type="spellEnd"/>
      <w:r w:rsidRPr="008D5EF7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D5EF7">
        <w:rPr>
          <w:rFonts w:ascii="Arial" w:hAnsi="Arial" w:cs="Arial"/>
          <w:b/>
          <w:bCs/>
          <w:sz w:val="28"/>
        </w:rPr>
        <w:t>Smlouvě</w:t>
      </w:r>
      <w:proofErr w:type="spellEnd"/>
      <w:r w:rsidR="001A3E8E" w:rsidRPr="008D5EF7">
        <w:rPr>
          <w:rFonts w:ascii="Arial" w:hAnsi="Arial" w:cs="Arial"/>
          <w:b/>
          <w:bCs/>
          <w:sz w:val="28"/>
        </w:rPr>
        <w:t xml:space="preserve"> </w:t>
      </w:r>
      <w:r w:rsidRPr="008D5EF7"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8D5EF7">
        <w:rPr>
          <w:rFonts w:ascii="Arial" w:hAnsi="Arial" w:cs="Arial"/>
          <w:b/>
          <w:bCs/>
          <w:sz w:val="28"/>
        </w:rPr>
        <w:t>(COMMA CAF ID</w:t>
      </w:r>
      <w:r w:rsidR="005443F9" w:rsidRPr="008D5EF7">
        <w:rPr>
          <w:rFonts w:ascii="Arial" w:hAnsi="Arial" w:cs="Arial"/>
          <w:b/>
          <w:bCs/>
          <w:sz w:val="28"/>
        </w:rPr>
        <w:t xml:space="preserve"> </w:t>
      </w:r>
      <w:r w:rsidR="00060ABE">
        <w:rPr>
          <w:rFonts w:ascii="Arial" w:hAnsi="Arial" w:cs="Arial"/>
          <w:b/>
          <w:bCs/>
          <w:sz w:val="28"/>
        </w:rPr>
        <w:t>2619</w:t>
      </w:r>
      <w:r w:rsidR="00F31A5C" w:rsidRPr="008D5EF7">
        <w:rPr>
          <w:rFonts w:ascii="Arial" w:hAnsi="Arial" w:cs="Arial"/>
          <w:b/>
          <w:bCs/>
          <w:sz w:val="28"/>
        </w:rPr>
        <w:t>)</w:t>
      </w:r>
      <w:r w:rsidR="00F31A5C" w:rsidRPr="008D5EF7">
        <w:rPr>
          <w:rFonts w:ascii="Times New Roman" w:hAnsi="Times New Roman"/>
          <w:szCs w:val="24"/>
          <w:lang w:val="cs-CZ" w:eastAsia="cs-CZ"/>
        </w:rPr>
        <w:t xml:space="preserve"> </w:t>
      </w:r>
      <w:r w:rsidR="00F31A5C" w:rsidRPr="008D5EF7">
        <w:rPr>
          <w:rFonts w:ascii="Arial" w:hAnsi="Arial" w:cs="Arial"/>
          <w:b/>
          <w:bCs/>
          <w:sz w:val="28"/>
        </w:rPr>
        <w:t>u</w:t>
      </w:r>
      <w:r w:rsidRPr="008D5EF7">
        <w:rPr>
          <w:rFonts w:ascii="Arial" w:hAnsi="Arial" w:cs="Arial"/>
          <w:b/>
          <w:bCs/>
          <w:sz w:val="28"/>
        </w:rPr>
        <w:t>zavřené mezi smluvními stranami, kterými jsou:</w:t>
      </w:r>
    </w:p>
    <w:p w14:paraId="2F2252EF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52D459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76A9F06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637097" w14:textId="77777777" w:rsidR="00DD7F0C" w:rsidRDefault="00DD7F0C" w:rsidP="00DD7F0C">
      <w:pPr>
        <w:rPr>
          <w:rFonts w:ascii="Times New Roman" w:hAnsi="Times New Roman"/>
          <w:b/>
          <w:bCs/>
          <w:highlight w:val="yellow"/>
          <w:lang w:val="cs-CZ" w:eastAsia="cs-CZ"/>
        </w:rPr>
      </w:pPr>
    </w:p>
    <w:p w14:paraId="51E3084D" w14:textId="77777777" w:rsidR="00DD7F0C" w:rsidRDefault="00DD7F0C" w:rsidP="00DD7F0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Sanofi s.r.o.</w:t>
      </w:r>
    </w:p>
    <w:p w14:paraId="0DC25BB3" w14:textId="77777777" w:rsidR="00DD7F0C" w:rsidRDefault="00DD7F0C" w:rsidP="00DD7F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Generála Píky 430/26, Dejvice, 160 00 Praha</w:t>
      </w:r>
    </w:p>
    <w:p w14:paraId="7444A0D0" w14:textId="77777777" w:rsidR="00DD7F0C" w:rsidRDefault="00DD7F0C" w:rsidP="00DD7F0C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IČO: 44848200</w:t>
      </w:r>
    </w:p>
    <w:p w14:paraId="07DA5403" w14:textId="77777777" w:rsidR="00DD7F0C" w:rsidRDefault="00DD7F0C" w:rsidP="00DD7F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5DD5A1B9" w14:textId="4A8163BE" w:rsidR="00DD7F0C" w:rsidRDefault="00DD7F0C" w:rsidP="00DD7F0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spojení: </w:t>
      </w:r>
      <w:r w:rsidR="00D06F19">
        <w:rPr>
          <w:rFonts w:ascii="Arial" w:hAnsi="Arial" w:cs="Arial"/>
          <w:sz w:val="20"/>
        </w:rPr>
        <w:t>XXXX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 xml:space="preserve">. </w:t>
      </w:r>
      <w:r w:rsidR="00D06F19">
        <w:rPr>
          <w:rFonts w:ascii="Arial" w:hAnsi="Arial" w:cs="Arial"/>
          <w:sz w:val="20"/>
        </w:rPr>
        <w:t>XXXX</w:t>
      </w:r>
    </w:p>
    <w:p w14:paraId="67AA1D9B" w14:textId="77777777" w:rsidR="00DD7F0C" w:rsidRDefault="00DD7F0C" w:rsidP="00DD7F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043EB6A1" w14:textId="7031043C" w:rsidR="00DD7F0C" w:rsidRDefault="00DD7F0C" w:rsidP="00DD7F0C">
      <w:pPr>
        <w:ind w:left="2124" w:hanging="2124"/>
        <w:jc w:val="both"/>
        <w:rPr>
          <w:rStyle w:val="ra"/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 </w:t>
      </w:r>
      <w:r>
        <w:rPr>
          <w:rFonts w:ascii="Arial" w:eastAsia="Calibri" w:hAnsi="Arial" w:cs="Arial"/>
          <w:sz w:val="20"/>
        </w:rPr>
        <w:t xml:space="preserve">OU], </w:t>
      </w:r>
      <w:r>
        <w:rPr>
          <w:rFonts w:ascii="Arial" w:hAnsi="Arial" w:cs="Arial"/>
          <w:sz w:val="20"/>
        </w:rPr>
        <w:t xml:space="preserve">Head of Trade Department Czech Republic                                                                                                           </w:t>
      </w:r>
    </w:p>
    <w:p w14:paraId="74F0E081" w14:textId="77777777" w:rsidR="00DD7F0C" w:rsidRDefault="00DD7F0C" w:rsidP="00DD7F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(dále jen</w:t>
      </w:r>
      <w:r>
        <w:rPr>
          <w:rFonts w:ascii="Arial" w:hAnsi="Arial" w:cs="Arial"/>
          <w:b/>
          <w:sz w:val="20"/>
        </w:rPr>
        <w:t xml:space="preserve"> „Společnost“</w:t>
      </w:r>
      <w:r>
        <w:rPr>
          <w:rFonts w:ascii="Arial" w:hAnsi="Arial" w:cs="Arial"/>
          <w:sz w:val="20"/>
        </w:rPr>
        <w:t>)</w:t>
      </w:r>
    </w:p>
    <w:p w14:paraId="57E1A089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</w:p>
    <w:p w14:paraId="05D8825D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E0DCE0D" w14:textId="77777777" w:rsidR="00206B6A" w:rsidRPr="00E633F0" w:rsidRDefault="00206B6A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A69F44" w14:textId="77777777" w:rsidR="00C7273D" w:rsidRDefault="008D5EF7" w:rsidP="005470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5D38C5AC" w14:textId="77777777" w:rsidR="005443F9" w:rsidRPr="001B54DA" w:rsidRDefault="005443F9" w:rsidP="005443F9">
      <w:pPr>
        <w:jc w:val="both"/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Jihlava, příspěvková organizace</w:t>
      </w:r>
    </w:p>
    <w:p w14:paraId="66044CBF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sídlem: Vrchlického 59, 586 33 Jihlava</w:t>
      </w:r>
    </w:p>
    <w:p w14:paraId="4E011F7E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IČO:00090638</w:t>
      </w:r>
    </w:p>
    <w:p w14:paraId="1C21F207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00090638</w:t>
      </w:r>
    </w:p>
    <w:p w14:paraId="5D4EB46F" w14:textId="001E4880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D06F19">
        <w:rPr>
          <w:rFonts w:ascii="Arial" w:hAnsi="Arial" w:cs="Arial"/>
          <w:sz w:val="20"/>
        </w:rPr>
        <w:t>XXXX</w:t>
      </w:r>
    </w:p>
    <w:p w14:paraId="2F6CE183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Brně, oddíl Pr., vložka 1472</w:t>
      </w:r>
    </w:p>
    <w:p w14:paraId="7F143A99" w14:textId="606FA86E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sz w:val="20"/>
        </w:rPr>
        <w:t xml:space="preserve">Zastoupená: [OU 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461901E2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 xml:space="preserve"> (dále jen „Zdravotnické zařízení 1“)</w:t>
      </w:r>
    </w:p>
    <w:p w14:paraId="486A1025" w14:textId="77777777" w:rsidR="005443F9" w:rsidRDefault="005443F9" w:rsidP="005443F9">
      <w:pPr>
        <w:jc w:val="both"/>
        <w:rPr>
          <w:rFonts w:ascii="Arial" w:hAnsi="Arial" w:cs="Arial"/>
          <w:sz w:val="20"/>
        </w:rPr>
      </w:pPr>
    </w:p>
    <w:p w14:paraId="27FA3B80" w14:textId="77777777" w:rsidR="005443F9" w:rsidRDefault="005443F9" w:rsidP="005443F9">
      <w:pPr>
        <w:jc w:val="both"/>
        <w:rPr>
          <w:rFonts w:ascii="Arial" w:hAnsi="Arial" w:cs="Arial"/>
          <w:sz w:val="20"/>
        </w:rPr>
      </w:pPr>
    </w:p>
    <w:p w14:paraId="45C97218" w14:textId="77777777" w:rsidR="00206B6A" w:rsidRPr="001B54DA" w:rsidRDefault="00206B6A" w:rsidP="005443F9">
      <w:pPr>
        <w:jc w:val="both"/>
        <w:rPr>
          <w:rFonts w:ascii="Arial" w:hAnsi="Arial" w:cs="Arial"/>
          <w:sz w:val="20"/>
        </w:rPr>
      </w:pPr>
    </w:p>
    <w:p w14:paraId="5C2ADF54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73C686D5" w14:textId="77777777" w:rsidR="005443F9" w:rsidRPr="001B54DA" w:rsidRDefault="005443F9" w:rsidP="005443F9">
      <w:pPr>
        <w:jc w:val="both"/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Třebíč, příspěvková organizace</w:t>
      </w:r>
    </w:p>
    <w:p w14:paraId="222F9A1C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sídlem: Purkyňovo nám .133/2, 674 01 Třebíč</w:t>
      </w:r>
    </w:p>
    <w:p w14:paraId="1737DA0C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 00839396</w:t>
      </w:r>
    </w:p>
    <w:p w14:paraId="54B4C8D6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00839396</w:t>
      </w:r>
    </w:p>
    <w:p w14:paraId="3689A8B6" w14:textId="5B9193B3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D06F19">
        <w:rPr>
          <w:rFonts w:ascii="Arial" w:hAnsi="Arial" w:cs="Arial"/>
          <w:sz w:val="20"/>
        </w:rPr>
        <w:t>XXXX</w:t>
      </w:r>
    </w:p>
    <w:p w14:paraId="5A1A2854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Brně, oddíl Pr. Vložka 1441</w:t>
      </w:r>
    </w:p>
    <w:p w14:paraId="388A1308" w14:textId="745E87DE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 xml:space="preserve">Zastoupená: [OU </w:t>
      </w:r>
      <w:r w:rsidR="006E2E9D"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2408DEB1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2“)</w:t>
      </w:r>
    </w:p>
    <w:p w14:paraId="0353FC67" w14:textId="77777777" w:rsidR="005443F9" w:rsidRDefault="005443F9" w:rsidP="005443F9">
      <w:pPr>
        <w:rPr>
          <w:rFonts w:ascii="Arial" w:hAnsi="Arial" w:cs="Arial"/>
          <w:sz w:val="20"/>
        </w:rPr>
      </w:pPr>
    </w:p>
    <w:p w14:paraId="4806B590" w14:textId="77777777" w:rsidR="005443F9" w:rsidRDefault="005443F9" w:rsidP="005443F9">
      <w:pPr>
        <w:rPr>
          <w:rFonts w:ascii="Arial" w:hAnsi="Arial" w:cs="Arial"/>
          <w:sz w:val="20"/>
        </w:rPr>
      </w:pPr>
    </w:p>
    <w:p w14:paraId="44702D5B" w14:textId="77777777" w:rsidR="00206B6A" w:rsidRPr="001B54DA" w:rsidRDefault="00206B6A" w:rsidP="005443F9">
      <w:pPr>
        <w:rPr>
          <w:rFonts w:ascii="Arial" w:hAnsi="Arial" w:cs="Arial"/>
          <w:sz w:val="20"/>
        </w:rPr>
      </w:pPr>
    </w:p>
    <w:p w14:paraId="1E88D6F3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02AAE86C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Nové Město na Moravě, příspěvková organizace</w:t>
      </w:r>
    </w:p>
    <w:p w14:paraId="71A316ED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sídlem.: Žďárská 610, 592 31 Nové Město na Moravě</w:t>
      </w:r>
    </w:p>
    <w:p w14:paraId="18B37BF0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 00842001</w:t>
      </w:r>
    </w:p>
    <w:p w14:paraId="38A657B7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CZ00842001</w:t>
      </w:r>
    </w:p>
    <w:p w14:paraId="607FE3CA" w14:textId="6AEF9AEB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</w:t>
      </w:r>
      <w:r>
        <w:rPr>
          <w:rFonts w:ascii="Arial" w:hAnsi="Arial" w:cs="Arial"/>
          <w:sz w:val="20"/>
        </w:rPr>
        <w:t>:</w:t>
      </w:r>
      <w:r w:rsidRPr="001B54DA">
        <w:rPr>
          <w:rFonts w:ascii="Arial" w:hAnsi="Arial" w:cs="Arial"/>
          <w:sz w:val="20"/>
        </w:rPr>
        <w:t xml:space="preserve"> </w:t>
      </w:r>
      <w:r w:rsidR="00D06F19">
        <w:rPr>
          <w:rFonts w:ascii="Arial" w:hAnsi="Arial" w:cs="Arial"/>
          <w:sz w:val="20"/>
        </w:rPr>
        <w:t>XXXX</w:t>
      </w:r>
    </w:p>
    <w:p w14:paraId="2552B432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Brně, oddíl Pr.</w:t>
      </w:r>
      <w:r>
        <w:rPr>
          <w:rFonts w:ascii="Arial" w:hAnsi="Arial" w:cs="Arial"/>
          <w:sz w:val="20"/>
        </w:rPr>
        <w:t xml:space="preserve">, </w:t>
      </w:r>
      <w:r w:rsidRPr="001B54DA">
        <w:rPr>
          <w:rFonts w:ascii="Arial" w:hAnsi="Arial" w:cs="Arial"/>
          <w:sz w:val="20"/>
        </w:rPr>
        <w:t>vložka 1446</w:t>
      </w:r>
    </w:p>
    <w:p w14:paraId="70D7A6A5" w14:textId="57807B09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 xml:space="preserve">Zastoupená: [OU </w:t>
      </w:r>
      <w:r w:rsidR="006E2E9D"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1C2108E5" w14:textId="77777777" w:rsidR="005443F9" w:rsidRPr="00D81988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3“)</w:t>
      </w:r>
    </w:p>
    <w:p w14:paraId="3A5F03E5" w14:textId="77777777" w:rsidR="005443F9" w:rsidRDefault="005443F9" w:rsidP="005443F9">
      <w:pPr>
        <w:rPr>
          <w:rFonts w:ascii="Arial" w:hAnsi="Arial" w:cs="Arial"/>
          <w:sz w:val="20"/>
        </w:rPr>
      </w:pPr>
    </w:p>
    <w:p w14:paraId="6A2545B3" w14:textId="77777777" w:rsidR="005443F9" w:rsidRDefault="005443F9" w:rsidP="005443F9">
      <w:pPr>
        <w:rPr>
          <w:rFonts w:ascii="Arial" w:hAnsi="Arial" w:cs="Arial"/>
          <w:sz w:val="20"/>
        </w:rPr>
      </w:pPr>
    </w:p>
    <w:p w14:paraId="32EFD83E" w14:textId="77777777" w:rsidR="00206B6A" w:rsidRDefault="00206B6A" w:rsidP="005443F9">
      <w:pPr>
        <w:rPr>
          <w:rFonts w:ascii="Arial" w:hAnsi="Arial" w:cs="Arial"/>
          <w:sz w:val="20"/>
        </w:rPr>
      </w:pPr>
    </w:p>
    <w:p w14:paraId="364791CC" w14:textId="77777777" w:rsidR="00206B6A" w:rsidRDefault="00206B6A" w:rsidP="005443F9">
      <w:pPr>
        <w:rPr>
          <w:rFonts w:ascii="Arial" w:hAnsi="Arial" w:cs="Arial"/>
          <w:sz w:val="20"/>
        </w:rPr>
      </w:pPr>
    </w:p>
    <w:p w14:paraId="72B11FB0" w14:textId="77777777" w:rsidR="00206B6A" w:rsidRDefault="00206B6A" w:rsidP="005443F9">
      <w:pPr>
        <w:rPr>
          <w:rFonts w:ascii="Arial" w:hAnsi="Arial" w:cs="Arial"/>
          <w:sz w:val="20"/>
        </w:rPr>
      </w:pPr>
    </w:p>
    <w:p w14:paraId="1019A850" w14:textId="77777777" w:rsidR="00206B6A" w:rsidRDefault="00206B6A" w:rsidP="005443F9">
      <w:pPr>
        <w:rPr>
          <w:rFonts w:ascii="Arial" w:hAnsi="Arial" w:cs="Arial"/>
          <w:sz w:val="20"/>
        </w:rPr>
      </w:pPr>
    </w:p>
    <w:p w14:paraId="435AC4D4" w14:textId="77777777" w:rsidR="00206B6A" w:rsidRDefault="00206B6A" w:rsidP="005443F9">
      <w:pPr>
        <w:rPr>
          <w:rFonts w:ascii="Arial" w:hAnsi="Arial" w:cs="Arial"/>
          <w:sz w:val="20"/>
        </w:rPr>
      </w:pPr>
    </w:p>
    <w:p w14:paraId="0C3DC299" w14:textId="77777777" w:rsidR="00206B6A" w:rsidRDefault="00206B6A" w:rsidP="005443F9">
      <w:pPr>
        <w:rPr>
          <w:rFonts w:ascii="Arial" w:hAnsi="Arial" w:cs="Arial"/>
          <w:sz w:val="20"/>
        </w:rPr>
      </w:pPr>
    </w:p>
    <w:p w14:paraId="385F294C" w14:textId="77777777" w:rsidR="00206B6A" w:rsidRDefault="00206B6A" w:rsidP="005443F9">
      <w:pPr>
        <w:rPr>
          <w:rFonts w:ascii="Arial" w:hAnsi="Arial" w:cs="Arial"/>
          <w:sz w:val="20"/>
        </w:rPr>
      </w:pPr>
    </w:p>
    <w:p w14:paraId="35C0078D" w14:textId="77777777" w:rsidR="00206B6A" w:rsidRDefault="00206B6A" w:rsidP="005443F9">
      <w:pPr>
        <w:rPr>
          <w:rFonts w:ascii="Arial" w:hAnsi="Arial" w:cs="Arial"/>
          <w:sz w:val="20"/>
        </w:rPr>
      </w:pPr>
    </w:p>
    <w:p w14:paraId="22EE75E1" w14:textId="77777777" w:rsidR="00206B6A" w:rsidRDefault="00206B6A" w:rsidP="005443F9">
      <w:pPr>
        <w:rPr>
          <w:rFonts w:ascii="Arial" w:hAnsi="Arial" w:cs="Arial"/>
          <w:sz w:val="20"/>
        </w:rPr>
      </w:pPr>
    </w:p>
    <w:p w14:paraId="312D016C" w14:textId="77777777" w:rsidR="005443F9" w:rsidRPr="001B54DA" w:rsidRDefault="005443F9" w:rsidP="005443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269C470E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Havlíč</w:t>
      </w:r>
      <w:r>
        <w:rPr>
          <w:rFonts w:ascii="Arial" w:hAnsi="Arial" w:cs="Arial"/>
          <w:b/>
          <w:sz w:val="20"/>
        </w:rPr>
        <w:t>k</w:t>
      </w:r>
      <w:r w:rsidRPr="001B54DA">
        <w:rPr>
          <w:rFonts w:ascii="Arial" w:hAnsi="Arial" w:cs="Arial"/>
          <w:b/>
          <w:sz w:val="20"/>
        </w:rPr>
        <w:t>ův Brod, příspěvková organizace</w:t>
      </w:r>
    </w:p>
    <w:p w14:paraId="545EAE1D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</w:t>
      </w:r>
      <w:r w:rsidRPr="001B54DA">
        <w:rPr>
          <w:rFonts w:ascii="Arial" w:hAnsi="Arial" w:cs="Arial"/>
          <w:b/>
          <w:sz w:val="20"/>
        </w:rPr>
        <w:t xml:space="preserve">: </w:t>
      </w:r>
      <w:r w:rsidRPr="001B54DA">
        <w:rPr>
          <w:rFonts w:ascii="Arial" w:hAnsi="Arial" w:cs="Arial"/>
          <w:sz w:val="20"/>
        </w:rPr>
        <w:t>Husova 2624,580 01 Havlíčkův Brod</w:t>
      </w:r>
    </w:p>
    <w:p w14:paraId="4F4A7A0F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IČO:00179540</w:t>
      </w:r>
    </w:p>
    <w:p w14:paraId="77395E06" w14:textId="77777777" w:rsidR="005443F9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00179540</w:t>
      </w:r>
      <w:r>
        <w:rPr>
          <w:rFonts w:ascii="Arial" w:hAnsi="Arial" w:cs="Arial"/>
          <w:sz w:val="20"/>
        </w:rPr>
        <w:t xml:space="preserve"> </w:t>
      </w:r>
    </w:p>
    <w:p w14:paraId="6ED8FE71" w14:textId="614464F2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D06F19">
        <w:rPr>
          <w:rFonts w:ascii="Arial" w:hAnsi="Arial" w:cs="Arial"/>
          <w:sz w:val="20"/>
        </w:rPr>
        <w:t>XXXX</w:t>
      </w:r>
    </w:p>
    <w:p w14:paraId="15A63568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Hradci Královém v oddílu Pr.,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vložka</w:t>
      </w:r>
      <w:r>
        <w:rPr>
          <w:rFonts w:ascii="Arial" w:hAnsi="Arial" w:cs="Arial"/>
          <w:sz w:val="20"/>
        </w:rPr>
        <w:t xml:space="preserve">   </w:t>
      </w:r>
      <w:r w:rsidRPr="001B54DA">
        <w:rPr>
          <w:rFonts w:ascii="Arial" w:hAnsi="Arial" w:cs="Arial"/>
          <w:sz w:val="20"/>
        </w:rPr>
        <w:t>876</w:t>
      </w:r>
    </w:p>
    <w:p w14:paraId="245B901A" w14:textId="16702918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Zastoupená: [OU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 xml:space="preserve">OU], ředitel </w:t>
      </w:r>
    </w:p>
    <w:p w14:paraId="67B40D8F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4“)</w:t>
      </w:r>
    </w:p>
    <w:p w14:paraId="0179182C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</w:p>
    <w:p w14:paraId="1DA0EEB5" w14:textId="77777777" w:rsidR="005443F9" w:rsidRDefault="005443F9" w:rsidP="005443F9">
      <w:pPr>
        <w:rPr>
          <w:rFonts w:ascii="Arial" w:hAnsi="Arial" w:cs="Arial"/>
          <w:sz w:val="20"/>
        </w:rPr>
      </w:pPr>
    </w:p>
    <w:p w14:paraId="41F25B5D" w14:textId="77777777" w:rsidR="00206B6A" w:rsidRPr="001B54DA" w:rsidRDefault="00206B6A" w:rsidP="005443F9">
      <w:pPr>
        <w:rPr>
          <w:rFonts w:ascii="Arial" w:hAnsi="Arial" w:cs="Arial"/>
          <w:sz w:val="20"/>
        </w:rPr>
      </w:pPr>
    </w:p>
    <w:p w14:paraId="09A7DA50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076EF0DA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Pelhřimov, příspěvková organizace</w:t>
      </w:r>
    </w:p>
    <w:p w14:paraId="461AA11A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sídlem: Slovanského bratrství 710, 393 38 Pelhřimov</w:t>
      </w:r>
    </w:p>
    <w:p w14:paraId="06A34E59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IČO:00511951</w:t>
      </w:r>
    </w:p>
    <w:p w14:paraId="42014F06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DIČ:CZ00511951</w:t>
      </w:r>
    </w:p>
    <w:p w14:paraId="474176D7" w14:textId="411D5088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spojení:</w:t>
      </w:r>
      <w:r w:rsidR="00D06F19">
        <w:rPr>
          <w:rFonts w:ascii="Arial" w:hAnsi="Arial" w:cs="Arial"/>
          <w:sz w:val="20"/>
        </w:rPr>
        <w:t>XXXX</w:t>
      </w:r>
      <w:proofErr w:type="spellEnd"/>
    </w:p>
    <w:p w14:paraId="3578F1E5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 xml:space="preserve">Zapsaná v obchodním rejstříku vedeném u </w:t>
      </w:r>
    </w:p>
    <w:p w14:paraId="7BE4A538" w14:textId="1505EBAE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Zastoupená: [OU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0DA35D0B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5“)</w:t>
      </w:r>
    </w:p>
    <w:p w14:paraId="4F3520AC" w14:textId="77777777" w:rsidR="005443F9" w:rsidRDefault="005443F9" w:rsidP="005443F9">
      <w:pPr>
        <w:jc w:val="both"/>
        <w:rPr>
          <w:rFonts w:ascii="Arial" w:hAnsi="Arial" w:cs="Arial"/>
          <w:bCs/>
          <w:sz w:val="20"/>
        </w:rPr>
      </w:pPr>
    </w:p>
    <w:p w14:paraId="443350BC" w14:textId="77777777" w:rsidR="00206B6A" w:rsidRDefault="00206B6A" w:rsidP="005443F9">
      <w:pPr>
        <w:jc w:val="both"/>
        <w:rPr>
          <w:rFonts w:ascii="Arial" w:hAnsi="Arial" w:cs="Arial"/>
          <w:bCs/>
          <w:sz w:val="20"/>
        </w:rPr>
      </w:pPr>
    </w:p>
    <w:p w14:paraId="7FAD0580" w14:textId="77777777" w:rsidR="00206B6A" w:rsidRDefault="00206B6A" w:rsidP="005443F9">
      <w:pPr>
        <w:jc w:val="both"/>
        <w:rPr>
          <w:rFonts w:ascii="Arial" w:hAnsi="Arial" w:cs="Arial"/>
          <w:bCs/>
          <w:sz w:val="20"/>
        </w:rPr>
      </w:pPr>
    </w:p>
    <w:p w14:paraId="2BB8EB19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701FF1A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4857546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EF0B281" w14:textId="77777777" w:rsidR="00206B6A" w:rsidRDefault="00206B6A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  <w:bookmarkStart w:id="1" w:name="_Hlk96495451"/>
    </w:p>
    <w:p w14:paraId="52FCE1EB" w14:textId="77777777" w:rsidR="00206B6A" w:rsidRPr="005470AA" w:rsidRDefault="00206B6A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A73D328" w14:textId="625E36C1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</w:rPr>
        <w:t xml:space="preserve"> </w:t>
      </w:r>
      <w:r w:rsidR="006E2E9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587876C1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070A00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BB9200A" w14:textId="77777777" w:rsidR="005146C1" w:rsidRPr="005470AA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80EE924" w14:textId="494BA317" w:rsidR="005146C1" w:rsidRPr="005470AA" w:rsidRDefault="005146C1" w:rsidP="005146C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 XX]</w:t>
      </w:r>
    </w:p>
    <w:p w14:paraId="5F12C4D2" w14:textId="77777777" w:rsidR="005146C1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6E1595B6" w14:textId="77777777" w:rsidR="005146C1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4D1D56C3" w14:textId="77777777" w:rsidR="005146C1" w:rsidRPr="005470AA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79964330" w14:textId="77777777" w:rsidR="005146C1" w:rsidRPr="005470AA" w:rsidRDefault="005146C1" w:rsidP="005146C1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49C8C2A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4B9E752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AEC1A3D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4EB7941D" w14:textId="7C90B5B0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1.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3BA0369" w14:textId="1F377AAF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2.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221BC0B" w14:textId="275C6911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3.</w:t>
      </w:r>
      <w:r w:rsidR="00006AA4"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337D73A" w14:textId="2CAD6A19" w:rsidR="006E2E9D" w:rsidRDefault="005146C1" w:rsidP="005146C1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4. XX</w:t>
      </w:r>
      <w:r w:rsidRPr="00800211">
        <w:rPr>
          <w:rFonts w:ascii="Arial" w:hAnsi="Arial" w:cs="Arial"/>
          <w:bCs/>
          <w:sz w:val="20"/>
        </w:rPr>
        <w:t>]</w:t>
      </w:r>
    </w:p>
    <w:p w14:paraId="30488EC2" w14:textId="5B4CCEFB" w:rsidR="005146C1" w:rsidRPr="00800211" w:rsidRDefault="006E2E9D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5</w:t>
      </w:r>
      <w:r w:rsidRPr="00800211">
        <w:rPr>
          <w:rFonts w:ascii="Arial" w:hAnsi="Arial" w:cs="Arial"/>
          <w:bCs/>
          <w:color w:val="000000"/>
          <w:sz w:val="20"/>
        </w:rPr>
        <w:t>. XX</w:t>
      </w:r>
      <w:r w:rsidRPr="00800211">
        <w:rPr>
          <w:rFonts w:ascii="Arial" w:hAnsi="Arial" w:cs="Arial"/>
          <w:bCs/>
          <w:sz w:val="20"/>
        </w:rPr>
        <w:t>]</w:t>
      </w:r>
    </w:p>
    <w:p w14:paraId="6A997547" w14:textId="75BC7E79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2E9D">
        <w:rPr>
          <w:rFonts w:ascii="Arial" w:hAnsi="Arial" w:cs="Arial"/>
          <w:bCs/>
          <w:color w:val="000000"/>
          <w:sz w:val="20"/>
        </w:rPr>
        <w:t>6</w:t>
      </w:r>
      <w:r w:rsidRPr="00800211">
        <w:rPr>
          <w:rFonts w:ascii="Arial" w:hAnsi="Arial" w:cs="Arial"/>
          <w:bCs/>
          <w:color w:val="000000"/>
          <w:sz w:val="20"/>
        </w:rPr>
        <w:t>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C35059A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3924B27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4FE08BE6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463E79E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37B99C46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66ACF747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497546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0C8EE08C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60491381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6E7E21FD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7EAD6DA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0741516D" w14:textId="77777777" w:rsidR="005146C1" w:rsidRPr="005470AA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6FDD692F" w14:textId="77777777" w:rsidR="005146C1" w:rsidRDefault="005146C1" w:rsidP="005146C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1C191ED2" w14:textId="77777777" w:rsidR="005146C1" w:rsidRPr="00800211" w:rsidRDefault="005146C1" w:rsidP="005146C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AC023C0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08283ED7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0AFF7987" w14:textId="56971693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1.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5E5E519" w14:textId="7D49E622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2.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F929445" w14:textId="170E934D" w:rsidR="005146C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3.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54F1102" w14:textId="2535A8A5" w:rsidR="005146C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4.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54C2975" w14:textId="16939A36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5.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bookmarkEnd w:id="1"/>
    <w:p w14:paraId="25DF3C08" w14:textId="378FBC0B" w:rsidR="006E2E9D" w:rsidRPr="00800211" w:rsidRDefault="006E2E9D" w:rsidP="006E2E9D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6</w:t>
      </w:r>
      <w:r w:rsidRPr="00800211">
        <w:rPr>
          <w:rFonts w:ascii="Arial" w:hAnsi="Arial" w:cs="Arial"/>
          <w:bCs/>
          <w:color w:val="000000"/>
          <w:sz w:val="20"/>
        </w:rPr>
        <w:t>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00EC02C" w14:textId="77777777" w:rsidR="003878A0" w:rsidRDefault="003878A0" w:rsidP="00BD3444">
      <w:pPr>
        <w:rPr>
          <w:rFonts w:ascii="Arial" w:hAnsi="Arial" w:cs="Arial"/>
          <w:sz w:val="20"/>
        </w:rPr>
      </w:pPr>
    </w:p>
    <w:p w14:paraId="50EF137A" w14:textId="77777777" w:rsidR="00800211" w:rsidRDefault="00800211" w:rsidP="00BD3444">
      <w:pPr>
        <w:rPr>
          <w:rFonts w:ascii="Arial" w:hAnsi="Arial" w:cs="Arial"/>
          <w:sz w:val="20"/>
        </w:rPr>
      </w:pPr>
    </w:p>
    <w:p w14:paraId="7ECB11B3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F72FA76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8FF5338" w14:textId="77777777" w:rsidR="005443F9" w:rsidRPr="005470AA" w:rsidRDefault="005443F9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628305C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ED408ED" w14:textId="77777777" w:rsidR="005443F9" w:rsidRPr="00431F91" w:rsidRDefault="005443F9" w:rsidP="005443F9">
      <w:pPr>
        <w:pStyle w:val="Zkladntext21"/>
        <w:ind w:left="4956" w:hanging="4896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Společnost </w:t>
      </w:r>
      <w:r>
        <w:rPr>
          <w:rFonts w:ascii="Arial" w:eastAsia="Calibri" w:hAnsi="Arial" w:cs="Arial"/>
          <w:sz w:val="20"/>
        </w:rPr>
        <w:tab/>
        <w:t xml:space="preserve">Za </w:t>
      </w:r>
      <w:r w:rsidR="00A714F0"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776714DB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48980E91" w14:textId="77777777" w:rsidR="00BC0F97" w:rsidRDefault="00BC0F97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0C73B801" w14:textId="77777777" w:rsidR="00BC0F97" w:rsidRDefault="00BC0F97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4E66C459" w14:textId="77777777" w:rsidR="00BC0F97" w:rsidRDefault="00BC0F97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578756D5" w14:textId="77777777" w:rsidR="00BC0F97" w:rsidRDefault="00BC0F97" w:rsidP="00BC0F97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7E1B14AC" w14:textId="69381AF5" w:rsidR="00BC0F97" w:rsidRDefault="00BC0F97" w:rsidP="00BC0F9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[OU OU]</w:t>
      </w:r>
      <w:r>
        <w:rPr>
          <w:rFonts w:ascii="Arial" w:hAnsi="Arial" w:cs="Arial"/>
          <w:sz w:val="20"/>
        </w:rPr>
        <w:tab/>
        <w:t xml:space="preserve">                         </w:t>
      </w:r>
      <w:r>
        <w:rPr>
          <w:rFonts w:ascii="Arial" w:hAnsi="Arial" w:cs="Arial"/>
          <w:sz w:val="20"/>
        </w:rPr>
        <w:tab/>
        <w:t xml:space="preserve"> </w:t>
      </w:r>
      <w:r w:rsidR="00006AA4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Jméno:  [OU OU]</w:t>
      </w:r>
    </w:p>
    <w:p w14:paraId="6FF50EE1" w14:textId="77777777" w:rsidR="00BC0F97" w:rsidRPr="00BD0CF4" w:rsidRDefault="00BC0F97" w:rsidP="00BC0F97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Funkce: Head of Trade Departement Czech Rep</w:t>
      </w:r>
      <w:r>
        <w:rPr>
          <w:rFonts w:ascii="Arial" w:hAnsi="Arial" w:cs="Arial"/>
          <w:sz w:val="20"/>
        </w:rPr>
        <w:tab/>
        <w:t xml:space="preserve">              Funkce:  ředitel</w:t>
      </w:r>
    </w:p>
    <w:p w14:paraId="2748CC72" w14:textId="77777777" w:rsidR="00BC0F97" w:rsidRPr="00BD0CF4" w:rsidRDefault="00BC0F97" w:rsidP="00BC0F9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Praha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Místo:  Jihlava</w:t>
      </w:r>
    </w:p>
    <w:p w14:paraId="2C5AC628" w14:textId="65137B61" w:rsidR="005443F9" w:rsidRDefault="00006AA4" w:rsidP="005443F9">
      <w:pPr>
        <w:pStyle w:val="Zkladntext21"/>
        <w:spacing w:after="240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 29.2.3024                                                              </w:t>
      </w: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4.3.2024</w:t>
      </w:r>
    </w:p>
    <w:p w14:paraId="3170AF25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4AFBE446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3C71365C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5E3F3499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39D1AEDE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3C2E59F5" w14:textId="3EA03550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06AA4">
        <w:rPr>
          <w:rFonts w:ascii="Arial" w:hAnsi="Arial" w:cs="Arial"/>
          <w:sz w:val="20"/>
        </w:rPr>
        <w:t xml:space="preserve">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OU]</w:t>
      </w:r>
    </w:p>
    <w:p w14:paraId="593DE7A4" w14:textId="77777777" w:rsidR="005443F9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 </w:t>
      </w:r>
    </w:p>
    <w:p w14:paraId="36EC5E0A" w14:textId="77777777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Třebíč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24E068D8" w14:textId="7B68D957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006AA4"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006AA4">
        <w:rPr>
          <w:rFonts w:ascii="Arial" w:hAnsi="Arial" w:cs="Arial"/>
          <w:sz w:val="20"/>
        </w:rPr>
        <w:t xml:space="preserve"> 11.3.2024</w:t>
      </w:r>
    </w:p>
    <w:p w14:paraId="5022FDAF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96B0CE5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ADAA3BA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0C7FE0C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369E647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0B41C6B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38B2FA8E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5</w:t>
      </w:r>
    </w:p>
    <w:p w14:paraId="4542F094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3414332F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05FC6E9D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402C3D06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7C2DEDA9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09036E79" w14:textId="2B97797B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  <w:t xml:space="preserve">          </w:t>
      </w:r>
      <w:r w:rsidR="00006AA4"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</w:t>
      </w:r>
    </w:p>
    <w:p w14:paraId="63B1D805" w14:textId="77777777" w:rsidR="005443F9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38B91D45" w14:textId="77777777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Pelhřimov</w:t>
      </w:r>
    </w:p>
    <w:p w14:paraId="30A4B7A9" w14:textId="45C93CD2" w:rsidR="005443F9" w:rsidRDefault="005443F9" w:rsidP="005443F9">
      <w:pPr>
        <w:pStyle w:val="Zkladntext21"/>
        <w:rPr>
          <w:rFonts w:ascii="Arial" w:hAnsi="Arial" w:cs="Arial"/>
          <w:b/>
          <w:sz w:val="20"/>
          <w:lang w:val="sk-SK" w:eastAsia="sk-SK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006AA4"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006AA4">
        <w:rPr>
          <w:rFonts w:ascii="Arial" w:hAnsi="Arial" w:cs="Arial"/>
          <w:sz w:val="20"/>
        </w:rPr>
        <w:t xml:space="preserve"> 22.3.2024</w:t>
      </w:r>
    </w:p>
    <w:p w14:paraId="3A268ED5" w14:textId="77777777" w:rsidR="005443F9" w:rsidRPr="0079172E" w:rsidRDefault="005443F9" w:rsidP="005443F9">
      <w:pPr>
        <w:pStyle w:val="Zkladntext2"/>
        <w:tabs>
          <w:tab w:val="left" w:pos="4820"/>
        </w:tabs>
      </w:pPr>
      <w:r w:rsidRPr="0079172E">
        <w:t xml:space="preserve"> </w:t>
      </w:r>
    </w:p>
    <w:p w14:paraId="7442634F" w14:textId="77777777" w:rsidR="005443F9" w:rsidRDefault="005443F9" w:rsidP="005443F9">
      <w:pPr>
        <w:pStyle w:val="Zhlav"/>
        <w:tabs>
          <w:tab w:val="clear" w:pos="9071"/>
        </w:tabs>
        <w:rPr>
          <w:rFonts w:ascii="Arial" w:hAnsi="Arial" w:cs="Arial"/>
          <w:bCs/>
          <w:sz w:val="20"/>
          <w:highlight w:val="yellow"/>
        </w:rPr>
      </w:pPr>
    </w:p>
    <w:p w14:paraId="31E8B70D" w14:textId="77777777" w:rsidR="003B1223" w:rsidRDefault="003B1223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sectPr w:rsidR="003B1223" w:rsidSect="003B1223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3022" w14:textId="77777777" w:rsidR="00006AA4" w:rsidRDefault="00006AA4">
      <w:r>
        <w:separator/>
      </w:r>
    </w:p>
  </w:endnote>
  <w:endnote w:type="continuationSeparator" w:id="0">
    <w:p w14:paraId="448FD544" w14:textId="77777777" w:rsidR="00006AA4" w:rsidRDefault="0000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3302F" w14:textId="77777777" w:rsidR="00006AA4" w:rsidRDefault="00006AA4">
      <w:r>
        <w:separator/>
      </w:r>
    </w:p>
  </w:footnote>
  <w:footnote w:type="continuationSeparator" w:id="0">
    <w:p w14:paraId="289BFF0D" w14:textId="77777777" w:rsidR="00006AA4" w:rsidRDefault="0000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08D8" w14:textId="77777777" w:rsidR="00BC239C" w:rsidRDefault="00BC23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689B8" w14:textId="77777777" w:rsidR="00D362A5" w:rsidRDefault="00402A39">
    <w:pPr>
      <w:pStyle w:val="Zhlav"/>
    </w:pPr>
    <w:r>
      <w:rPr>
        <w:rFonts w:ascii="Roboto Condensed" w:hAnsi="Roboto Condensed"/>
        <w:b/>
        <w:bCs/>
        <w:color w:val="000000"/>
        <w:shd w:val="clear" w:color="auto" w:fill="FFFFFF"/>
      </w:rPr>
      <w:t>CA-4025</w:t>
    </w:r>
  </w:p>
  <w:p w14:paraId="2D6E45F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DAA6" w14:textId="77777777" w:rsidR="00DD7F0C" w:rsidRDefault="00DD7F0C">
    <w:pPr>
      <w:pStyle w:val="Zhlav"/>
    </w:pPr>
  </w:p>
  <w:p w14:paraId="752AD2F7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4"/>
    <w:rsid w:val="00003089"/>
    <w:rsid w:val="00006693"/>
    <w:rsid w:val="00006AA4"/>
    <w:rsid w:val="000151BA"/>
    <w:rsid w:val="00020653"/>
    <w:rsid w:val="00030C32"/>
    <w:rsid w:val="00047504"/>
    <w:rsid w:val="00060ABE"/>
    <w:rsid w:val="00070F9C"/>
    <w:rsid w:val="000755DD"/>
    <w:rsid w:val="000850E2"/>
    <w:rsid w:val="0008571C"/>
    <w:rsid w:val="001026AC"/>
    <w:rsid w:val="00110F39"/>
    <w:rsid w:val="0012273F"/>
    <w:rsid w:val="001519DF"/>
    <w:rsid w:val="001A0136"/>
    <w:rsid w:val="001A3E8E"/>
    <w:rsid w:val="001A71CD"/>
    <w:rsid w:val="001D3CCD"/>
    <w:rsid w:val="00203A63"/>
    <w:rsid w:val="00206B6A"/>
    <w:rsid w:val="00244682"/>
    <w:rsid w:val="00257285"/>
    <w:rsid w:val="00267050"/>
    <w:rsid w:val="00272DD9"/>
    <w:rsid w:val="002906A8"/>
    <w:rsid w:val="00290794"/>
    <w:rsid w:val="002A251C"/>
    <w:rsid w:val="002C18EF"/>
    <w:rsid w:val="002E108D"/>
    <w:rsid w:val="00300AB1"/>
    <w:rsid w:val="00306AC6"/>
    <w:rsid w:val="00315449"/>
    <w:rsid w:val="00321A9A"/>
    <w:rsid w:val="00326FE7"/>
    <w:rsid w:val="003270AE"/>
    <w:rsid w:val="003338C6"/>
    <w:rsid w:val="00351E8D"/>
    <w:rsid w:val="00364857"/>
    <w:rsid w:val="00371812"/>
    <w:rsid w:val="003878A0"/>
    <w:rsid w:val="003B1223"/>
    <w:rsid w:val="003C34D7"/>
    <w:rsid w:val="003C5429"/>
    <w:rsid w:val="003C7A83"/>
    <w:rsid w:val="003D4476"/>
    <w:rsid w:val="003E7F3F"/>
    <w:rsid w:val="00402A39"/>
    <w:rsid w:val="00405AF4"/>
    <w:rsid w:val="00422FE4"/>
    <w:rsid w:val="00427296"/>
    <w:rsid w:val="00435508"/>
    <w:rsid w:val="00444AF7"/>
    <w:rsid w:val="0045369C"/>
    <w:rsid w:val="00455231"/>
    <w:rsid w:val="00462721"/>
    <w:rsid w:val="00476095"/>
    <w:rsid w:val="004771E2"/>
    <w:rsid w:val="004860CA"/>
    <w:rsid w:val="00486E55"/>
    <w:rsid w:val="004B6645"/>
    <w:rsid w:val="004E49CA"/>
    <w:rsid w:val="004F2A22"/>
    <w:rsid w:val="00502E71"/>
    <w:rsid w:val="005060F3"/>
    <w:rsid w:val="00513372"/>
    <w:rsid w:val="005146C1"/>
    <w:rsid w:val="005443F9"/>
    <w:rsid w:val="005470AA"/>
    <w:rsid w:val="005608D3"/>
    <w:rsid w:val="005B1153"/>
    <w:rsid w:val="005B17FF"/>
    <w:rsid w:val="005D2569"/>
    <w:rsid w:val="005E40E0"/>
    <w:rsid w:val="00604E94"/>
    <w:rsid w:val="006160A6"/>
    <w:rsid w:val="00651C72"/>
    <w:rsid w:val="00655B09"/>
    <w:rsid w:val="00661297"/>
    <w:rsid w:val="006764BB"/>
    <w:rsid w:val="00680E15"/>
    <w:rsid w:val="006911C7"/>
    <w:rsid w:val="006B3685"/>
    <w:rsid w:val="006C0B37"/>
    <w:rsid w:val="006D3FF4"/>
    <w:rsid w:val="006E202B"/>
    <w:rsid w:val="006E2E9D"/>
    <w:rsid w:val="00700346"/>
    <w:rsid w:val="00703BBF"/>
    <w:rsid w:val="00704C3D"/>
    <w:rsid w:val="00704D66"/>
    <w:rsid w:val="007106AD"/>
    <w:rsid w:val="007250E5"/>
    <w:rsid w:val="00736F35"/>
    <w:rsid w:val="00741911"/>
    <w:rsid w:val="00741DC1"/>
    <w:rsid w:val="0077581C"/>
    <w:rsid w:val="00785098"/>
    <w:rsid w:val="007B5E30"/>
    <w:rsid w:val="007B7419"/>
    <w:rsid w:val="007C4C4F"/>
    <w:rsid w:val="007D3490"/>
    <w:rsid w:val="007D7FC0"/>
    <w:rsid w:val="007F3F68"/>
    <w:rsid w:val="00800211"/>
    <w:rsid w:val="00806AE4"/>
    <w:rsid w:val="00825E5E"/>
    <w:rsid w:val="008263CC"/>
    <w:rsid w:val="00864CDD"/>
    <w:rsid w:val="00876395"/>
    <w:rsid w:val="00877AA9"/>
    <w:rsid w:val="00880FC6"/>
    <w:rsid w:val="00881A5A"/>
    <w:rsid w:val="008979E5"/>
    <w:rsid w:val="008B0059"/>
    <w:rsid w:val="008D5EF7"/>
    <w:rsid w:val="008F266B"/>
    <w:rsid w:val="008F6467"/>
    <w:rsid w:val="008F6B04"/>
    <w:rsid w:val="008F7BE5"/>
    <w:rsid w:val="00927942"/>
    <w:rsid w:val="0093184F"/>
    <w:rsid w:val="009325A4"/>
    <w:rsid w:val="00934168"/>
    <w:rsid w:val="00954266"/>
    <w:rsid w:val="009567FD"/>
    <w:rsid w:val="00964B49"/>
    <w:rsid w:val="0097164D"/>
    <w:rsid w:val="0097456B"/>
    <w:rsid w:val="009969B4"/>
    <w:rsid w:val="00996A55"/>
    <w:rsid w:val="009A734D"/>
    <w:rsid w:val="009C644E"/>
    <w:rsid w:val="009C6DF2"/>
    <w:rsid w:val="009E1A68"/>
    <w:rsid w:val="00A226D8"/>
    <w:rsid w:val="00A714F0"/>
    <w:rsid w:val="00A73E37"/>
    <w:rsid w:val="00A84AB4"/>
    <w:rsid w:val="00A879C5"/>
    <w:rsid w:val="00A92383"/>
    <w:rsid w:val="00A9312A"/>
    <w:rsid w:val="00AB3111"/>
    <w:rsid w:val="00AB7208"/>
    <w:rsid w:val="00AF7706"/>
    <w:rsid w:val="00B223CB"/>
    <w:rsid w:val="00B243D5"/>
    <w:rsid w:val="00B26646"/>
    <w:rsid w:val="00B359D3"/>
    <w:rsid w:val="00B56BD9"/>
    <w:rsid w:val="00B73FF8"/>
    <w:rsid w:val="00B876AF"/>
    <w:rsid w:val="00BA25C0"/>
    <w:rsid w:val="00BC0F97"/>
    <w:rsid w:val="00BC239C"/>
    <w:rsid w:val="00BD3444"/>
    <w:rsid w:val="00BF3919"/>
    <w:rsid w:val="00C1350F"/>
    <w:rsid w:val="00C14DB6"/>
    <w:rsid w:val="00C42ADA"/>
    <w:rsid w:val="00C46DF7"/>
    <w:rsid w:val="00C51489"/>
    <w:rsid w:val="00C649B9"/>
    <w:rsid w:val="00C71342"/>
    <w:rsid w:val="00C7273D"/>
    <w:rsid w:val="00CB20E7"/>
    <w:rsid w:val="00CD557E"/>
    <w:rsid w:val="00D03A2A"/>
    <w:rsid w:val="00D06F19"/>
    <w:rsid w:val="00D072C5"/>
    <w:rsid w:val="00D163FB"/>
    <w:rsid w:val="00D21281"/>
    <w:rsid w:val="00D32CAF"/>
    <w:rsid w:val="00D362A5"/>
    <w:rsid w:val="00D80ABF"/>
    <w:rsid w:val="00D90D22"/>
    <w:rsid w:val="00DA091E"/>
    <w:rsid w:val="00DB1101"/>
    <w:rsid w:val="00DC0377"/>
    <w:rsid w:val="00DD115D"/>
    <w:rsid w:val="00DD7F0C"/>
    <w:rsid w:val="00DE2AC2"/>
    <w:rsid w:val="00E01549"/>
    <w:rsid w:val="00E06EAE"/>
    <w:rsid w:val="00E11E0D"/>
    <w:rsid w:val="00E774AB"/>
    <w:rsid w:val="00F0490B"/>
    <w:rsid w:val="00F1164E"/>
    <w:rsid w:val="00F25EC1"/>
    <w:rsid w:val="00F27C69"/>
    <w:rsid w:val="00F31A5C"/>
    <w:rsid w:val="00F60768"/>
    <w:rsid w:val="00F74563"/>
    <w:rsid w:val="00F81987"/>
    <w:rsid w:val="00F871FE"/>
    <w:rsid w:val="00F9398C"/>
    <w:rsid w:val="00F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42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rsid w:val="005443F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5443F9"/>
    <w:rPr>
      <w:rFonts w:ascii="Courier New" w:hAnsi="Courier New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rsid w:val="005443F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5443F9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029290\OneDrive%20-%20Sanofi\Desktop\SMLOUVY%202024\Vyso&#269;ina\VYSO&#269;INA%20EP%203a24%20C1%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304E-A38C-4AE6-A9F9-FA3F908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VYSOčINA EP 3a24 C1 24.dotx</Template>
  <TotalTime>3</TotalTime>
  <Pages>3</Pages>
  <Words>450</Words>
  <Characters>3153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Divoka, Ivana /CZ</dc:creator>
  <cp:lastModifiedBy>Uživatel systému Windows</cp:lastModifiedBy>
  <cp:revision>4</cp:revision>
  <cp:lastPrinted>2024-01-25T08:06:00Z</cp:lastPrinted>
  <dcterms:created xsi:type="dcterms:W3CDTF">2024-04-03T07:00:00Z</dcterms:created>
  <dcterms:modified xsi:type="dcterms:W3CDTF">2024-04-03T07:10:00Z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2024-01-25T08:05:38Z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bef86412-a142-4224-8935-aee25f6eb606</vt:lpwstr>
  </property>
  <property fmtid="{D5CDD505-2E9C-101B-9397-08002B2CF9AE}" pid="9" name="MSIP_Label_9e3dcb88-8425-4e1d-b1a3-bd5572915bbc_ContentBits">
    <vt:lpwstr>1</vt:lpwstr>
  </property>
</Properties>
</file>