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B4DA" w14:textId="77777777" w:rsidR="000D0142" w:rsidRPr="00F93457" w:rsidRDefault="000D0142">
      <w:pPr>
        <w:pStyle w:val="Nadpis1"/>
      </w:pPr>
      <w:r w:rsidRPr="00F93457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0D0142" w:rsidRPr="00F93457" w14:paraId="2BB79A0A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8AE5E2" w14:textId="77777777" w:rsidR="000D0142" w:rsidRPr="00F93457" w:rsidRDefault="000D0142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F93457">
              <w:rPr>
                <w:rFonts w:ascii="Arial" w:hAnsi="Arial" w:cs="Arial"/>
                <w:b/>
                <w:bCs/>
              </w:rPr>
              <w:t>ODBĚRATEL:</w:t>
            </w:r>
          </w:p>
          <w:p w14:paraId="1BA21560" w14:textId="77777777" w:rsidR="000D0142" w:rsidRPr="00F93457" w:rsidRDefault="000D0142">
            <w:pPr>
              <w:rPr>
                <w:rFonts w:ascii="Arial" w:hAnsi="Arial" w:cs="Arial"/>
                <w:b/>
                <w:bCs/>
              </w:rPr>
            </w:pPr>
          </w:p>
          <w:p w14:paraId="341ACA89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Okresní soud v Táboře</w:t>
            </w:r>
          </w:p>
          <w:p w14:paraId="02D8A844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nám. Mikoláše z Husi 43</w:t>
            </w:r>
          </w:p>
          <w:p w14:paraId="4CBBD88C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390 17 Tábor</w:t>
            </w:r>
          </w:p>
          <w:p w14:paraId="5D6F5444" w14:textId="77777777" w:rsidR="000D0142" w:rsidRPr="00F93457" w:rsidRDefault="000D0142">
            <w:pPr>
              <w:rPr>
                <w:rFonts w:ascii="Arial" w:hAnsi="Arial" w:cs="Arial"/>
              </w:rPr>
            </w:pPr>
          </w:p>
          <w:p w14:paraId="1300AAA5" w14:textId="63C361CF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Účet:</w:t>
            </w:r>
            <w:r w:rsidR="00F93457">
              <w:rPr>
                <w:rFonts w:ascii="Arial" w:hAnsi="Arial" w:cs="Arial"/>
              </w:rPr>
              <w:t xml:space="preserve"> </w:t>
            </w:r>
            <w:proofErr w:type="spellStart"/>
            <w:r w:rsidR="00F93457">
              <w:rPr>
                <w:rFonts w:ascii="Arial" w:hAnsi="Arial" w:cs="Arial"/>
              </w:rPr>
              <w:t>xxxxx</w:t>
            </w:r>
            <w:proofErr w:type="spellEnd"/>
          </w:p>
          <w:p w14:paraId="1B9F2BAC" w14:textId="77777777" w:rsidR="000D0142" w:rsidRPr="00F93457" w:rsidRDefault="000D0142">
            <w:pPr>
              <w:rPr>
                <w:rFonts w:ascii="Arial" w:hAnsi="Arial" w:cs="Arial"/>
              </w:rPr>
            </w:pPr>
          </w:p>
          <w:p w14:paraId="445B3402" w14:textId="77777777" w:rsidR="000D0142" w:rsidRPr="00F93457" w:rsidRDefault="000D0142">
            <w:pPr>
              <w:rPr>
                <w:rFonts w:ascii="Arial" w:hAnsi="Arial" w:cs="Arial"/>
                <w:b/>
                <w:bCs/>
              </w:rPr>
            </w:pPr>
            <w:r w:rsidRPr="00F93457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E71859" w14:textId="77777777" w:rsidR="000D0142" w:rsidRPr="00F93457" w:rsidRDefault="000D0142">
            <w:pPr>
              <w:spacing w:before="60"/>
              <w:rPr>
                <w:rFonts w:ascii="Arial" w:hAnsi="Arial" w:cs="Arial"/>
              </w:rPr>
            </w:pPr>
            <w:proofErr w:type="gramStart"/>
            <w:r w:rsidRPr="00F93457">
              <w:rPr>
                <w:rFonts w:ascii="Arial" w:hAnsi="Arial" w:cs="Arial"/>
                <w:b/>
                <w:bCs/>
              </w:rPr>
              <w:t xml:space="preserve">IČ:  </w:t>
            </w:r>
            <w:r w:rsidRPr="00F93457">
              <w:rPr>
                <w:rFonts w:ascii="Arial" w:hAnsi="Arial" w:cs="Arial"/>
              </w:rPr>
              <w:t>00024694</w:t>
            </w:r>
            <w:proofErr w:type="gramEnd"/>
          </w:p>
          <w:p w14:paraId="319E168E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401C2" w14:textId="77777777" w:rsidR="000D0142" w:rsidRPr="00F93457" w:rsidRDefault="000D0142">
            <w:pPr>
              <w:spacing w:before="60"/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 xml:space="preserve">Číslo objednávky: </w:t>
            </w:r>
          </w:p>
          <w:p w14:paraId="18541D7C" w14:textId="77777777" w:rsidR="000D0142" w:rsidRPr="00F93457" w:rsidRDefault="000D0142">
            <w:pPr>
              <w:spacing w:before="60"/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2024 / OB / 22</w:t>
            </w:r>
          </w:p>
          <w:p w14:paraId="6DFBE5C0" w14:textId="77777777" w:rsidR="000D0142" w:rsidRPr="00F93457" w:rsidRDefault="000D0142">
            <w:pPr>
              <w:rPr>
                <w:rFonts w:ascii="Arial" w:hAnsi="Arial" w:cs="Arial"/>
              </w:rPr>
            </w:pPr>
          </w:p>
          <w:p w14:paraId="73A9F06E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Spisová značka:</w:t>
            </w:r>
          </w:p>
          <w:p w14:paraId="5979AB90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 xml:space="preserve"> 20 </w:t>
            </w:r>
            <w:proofErr w:type="spellStart"/>
            <w:r w:rsidRPr="00F93457">
              <w:rPr>
                <w:rFonts w:ascii="Arial" w:hAnsi="Arial" w:cs="Arial"/>
              </w:rPr>
              <w:t>Spr</w:t>
            </w:r>
            <w:proofErr w:type="spellEnd"/>
            <w:r w:rsidRPr="00F93457">
              <w:rPr>
                <w:rFonts w:ascii="Arial" w:hAnsi="Arial" w:cs="Arial"/>
              </w:rPr>
              <w:t xml:space="preserve"> 352/2024</w:t>
            </w:r>
          </w:p>
        </w:tc>
      </w:tr>
      <w:tr w:rsidR="000D0142" w:rsidRPr="00F93457" w14:paraId="2EA67B91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9D4C99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nám. Mikoláše z Husi 43</w:t>
            </w:r>
          </w:p>
          <w:p w14:paraId="569050B0" w14:textId="77777777" w:rsidR="000D0142" w:rsidRPr="00F93457" w:rsidRDefault="000D0142">
            <w:pPr>
              <w:spacing w:after="120"/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390 17 Tábor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974583C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F69F000" w14:textId="77777777" w:rsidR="000D0142" w:rsidRPr="00F93457" w:rsidRDefault="000D0142">
            <w:pPr>
              <w:rPr>
                <w:rFonts w:ascii="Arial" w:hAnsi="Arial" w:cs="Arial"/>
                <w:sz w:val="28"/>
                <w:szCs w:val="28"/>
              </w:rPr>
            </w:pPr>
            <w:r w:rsidRPr="00F93457">
              <w:rPr>
                <w:rFonts w:ascii="Arial" w:hAnsi="Arial" w:cs="Arial"/>
              </w:rPr>
              <w:t>IČ: 24745391</w:t>
            </w:r>
          </w:p>
          <w:p w14:paraId="1E293A18" w14:textId="77777777" w:rsidR="000D0142" w:rsidRPr="00F93457" w:rsidRDefault="000D0142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DIČ: CZ24745391</w:t>
            </w:r>
          </w:p>
        </w:tc>
      </w:tr>
      <w:tr w:rsidR="000D0142" w:rsidRPr="00F93457" w14:paraId="265B17AD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DF4324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71F9145" w14:textId="77777777" w:rsidR="000D0142" w:rsidRPr="00F93457" w:rsidRDefault="000D014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14F210" w14:textId="77777777" w:rsidR="000D0142" w:rsidRPr="00F93457" w:rsidRDefault="000D0142">
            <w:pPr>
              <w:rPr>
                <w:rFonts w:ascii="Arial" w:hAnsi="Arial" w:cs="Arial"/>
              </w:rPr>
            </w:pPr>
            <w:proofErr w:type="spellStart"/>
            <w:r w:rsidRPr="00F93457">
              <w:rPr>
                <w:rFonts w:ascii="Arial" w:hAnsi="Arial" w:cs="Arial"/>
              </w:rPr>
              <w:t>Edenred</w:t>
            </w:r>
            <w:proofErr w:type="spellEnd"/>
            <w:r w:rsidRPr="00F93457">
              <w:rPr>
                <w:rFonts w:ascii="Arial" w:hAnsi="Arial" w:cs="Arial"/>
              </w:rPr>
              <w:t xml:space="preserve"> CZ s.r.o.</w:t>
            </w:r>
          </w:p>
          <w:p w14:paraId="5B971C2A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Pernerova 691/42</w:t>
            </w:r>
          </w:p>
          <w:p w14:paraId="4F20549E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 xml:space="preserve">186 </w:t>
            </w:r>
            <w:proofErr w:type="gramStart"/>
            <w:r w:rsidRPr="00F93457">
              <w:rPr>
                <w:rFonts w:ascii="Arial" w:hAnsi="Arial" w:cs="Arial"/>
              </w:rPr>
              <w:t>00  Praha</w:t>
            </w:r>
            <w:proofErr w:type="gramEnd"/>
            <w:r w:rsidRPr="00F93457">
              <w:rPr>
                <w:rFonts w:ascii="Arial" w:hAnsi="Arial" w:cs="Arial"/>
              </w:rPr>
              <w:t xml:space="preserve"> 8 - Karlín</w:t>
            </w:r>
          </w:p>
        </w:tc>
      </w:tr>
      <w:tr w:rsidR="000D0142" w:rsidRPr="00F93457" w14:paraId="7986A06D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A81F5E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Datum objednání:</w:t>
            </w:r>
          </w:p>
          <w:p w14:paraId="3FC8129E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Datum dodání:</w:t>
            </w:r>
          </w:p>
          <w:p w14:paraId="797F1D73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C99ADC1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2.</w:t>
            </w:r>
            <w:r w:rsidR="00E7096E" w:rsidRPr="00F93457">
              <w:rPr>
                <w:rFonts w:ascii="Arial" w:hAnsi="Arial" w:cs="Arial"/>
              </w:rPr>
              <w:t xml:space="preserve"> </w:t>
            </w:r>
            <w:r w:rsidRPr="00F93457">
              <w:rPr>
                <w:rFonts w:ascii="Arial" w:hAnsi="Arial" w:cs="Arial"/>
              </w:rPr>
              <w:t>4.</w:t>
            </w:r>
            <w:r w:rsidR="00E7096E" w:rsidRPr="00F93457">
              <w:rPr>
                <w:rFonts w:ascii="Arial" w:hAnsi="Arial" w:cs="Arial"/>
              </w:rPr>
              <w:t xml:space="preserve"> </w:t>
            </w:r>
            <w:r w:rsidRPr="00F93457">
              <w:rPr>
                <w:rFonts w:ascii="Arial" w:hAnsi="Arial" w:cs="Arial"/>
              </w:rPr>
              <w:t>2024</w:t>
            </w:r>
          </w:p>
          <w:p w14:paraId="4EAB8B05" w14:textId="77777777" w:rsidR="000D0142" w:rsidRPr="00F93457" w:rsidRDefault="000D0142">
            <w:pPr>
              <w:rPr>
                <w:rFonts w:ascii="Arial" w:hAnsi="Arial" w:cs="Arial"/>
              </w:rPr>
            </w:pPr>
          </w:p>
          <w:p w14:paraId="26012AB7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0778A" w14:textId="77777777" w:rsidR="000D0142" w:rsidRPr="00F93457" w:rsidRDefault="000D0142">
            <w:pPr>
              <w:rPr>
                <w:rFonts w:ascii="Arial" w:hAnsi="Arial" w:cs="Arial"/>
              </w:rPr>
            </w:pPr>
          </w:p>
        </w:tc>
      </w:tr>
      <w:tr w:rsidR="000D0142" w:rsidRPr="00F93457" w14:paraId="511B4A14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77C0" w14:textId="77777777" w:rsidR="000D0142" w:rsidRPr="00F93457" w:rsidRDefault="000D014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 xml:space="preserve">Text: </w:t>
            </w:r>
          </w:p>
          <w:p w14:paraId="7E8FC7DA" w14:textId="77777777" w:rsidR="00E7096E" w:rsidRPr="00F93457" w:rsidRDefault="00E7096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6CF304DB" w14:textId="77777777" w:rsidR="00E7096E" w:rsidRPr="00F93457" w:rsidRDefault="000D014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 xml:space="preserve">Na základě obchodní smlouvy ze dne 21.3.2016 objednáváme u Vás poukázky na stravování za měsíc </w:t>
            </w:r>
            <w:r w:rsidRPr="00F93457">
              <w:rPr>
                <w:rFonts w:ascii="Arial" w:hAnsi="Arial" w:cs="Arial"/>
                <w:b/>
                <w:bCs/>
              </w:rPr>
              <w:t>březen 2024</w:t>
            </w:r>
            <w:r w:rsidRPr="00F93457">
              <w:rPr>
                <w:rFonts w:ascii="Arial" w:hAnsi="Arial" w:cs="Arial"/>
              </w:rPr>
              <w:t xml:space="preserve">. Hodnota jednoho ks stravenky 100 Kč, </w:t>
            </w:r>
          </w:p>
          <w:p w14:paraId="420E3FC4" w14:textId="77777777" w:rsidR="000D0142" w:rsidRPr="00F93457" w:rsidRDefault="000D0142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bCs/>
              </w:rPr>
            </w:pPr>
            <w:proofErr w:type="gramStart"/>
            <w:r w:rsidRPr="00F93457">
              <w:rPr>
                <w:rFonts w:ascii="Arial" w:hAnsi="Arial" w:cs="Arial"/>
              </w:rPr>
              <w:t>celkem  1059</w:t>
            </w:r>
            <w:proofErr w:type="gramEnd"/>
            <w:r w:rsidRPr="00F93457">
              <w:rPr>
                <w:rFonts w:ascii="Arial" w:hAnsi="Arial" w:cs="Arial"/>
              </w:rPr>
              <w:t xml:space="preserve"> ks, v celkové hodnotě </w:t>
            </w:r>
            <w:r w:rsidRPr="00F93457">
              <w:rPr>
                <w:rFonts w:ascii="Arial" w:hAnsi="Arial" w:cs="Arial"/>
                <w:b/>
                <w:bCs/>
              </w:rPr>
              <w:t>105 900 Kč.</w:t>
            </w:r>
          </w:p>
          <w:p w14:paraId="37B125EF" w14:textId="77777777" w:rsidR="000D0142" w:rsidRPr="00F93457" w:rsidRDefault="000D0142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bCs/>
              </w:rPr>
            </w:pPr>
          </w:p>
          <w:p w14:paraId="22091299" w14:textId="77777777" w:rsidR="000D0142" w:rsidRPr="00F93457" w:rsidRDefault="000D014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0D0142" w:rsidRPr="00F93457" w14:paraId="0FB40929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F5BA95" w14:textId="77777777" w:rsidR="000D0142" w:rsidRPr="00F93457" w:rsidRDefault="000D014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93457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F9345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3AD63" w14:textId="77777777" w:rsidR="000D0142" w:rsidRPr="00F93457" w:rsidRDefault="000D0142">
            <w:pPr>
              <w:rPr>
                <w:rFonts w:ascii="Arial" w:hAnsi="Arial" w:cs="Arial"/>
                <w:b/>
                <w:bCs/>
              </w:rPr>
            </w:pPr>
            <w:r w:rsidRPr="00F93457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F7ED7" w14:textId="77777777" w:rsidR="000D0142" w:rsidRPr="00F93457" w:rsidRDefault="000D0142">
            <w:pPr>
              <w:rPr>
                <w:rFonts w:ascii="Arial" w:hAnsi="Arial" w:cs="Arial"/>
                <w:b/>
                <w:bCs/>
              </w:rPr>
            </w:pPr>
            <w:r w:rsidRPr="00F93457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1C9B5" w14:textId="77777777" w:rsidR="000D0142" w:rsidRPr="00F93457" w:rsidRDefault="000D0142">
            <w:pPr>
              <w:rPr>
                <w:rFonts w:ascii="Arial" w:hAnsi="Arial" w:cs="Arial"/>
                <w:b/>
                <w:bCs/>
              </w:rPr>
            </w:pPr>
            <w:r w:rsidRPr="00F93457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08D02CA9" w14:textId="77777777" w:rsidR="000D0142" w:rsidRPr="00F93457" w:rsidRDefault="000D014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0D0142" w:rsidRPr="00F93457" w14:paraId="22A83ADF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4DFCCD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BE8212A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poštovní poukázky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4CEFD1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9992189" w14:textId="77777777" w:rsidR="000D0142" w:rsidRPr="00F93457" w:rsidRDefault="000D0142">
            <w:pPr>
              <w:jc w:val="right"/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1059,00</w:t>
            </w:r>
          </w:p>
        </w:tc>
      </w:tr>
    </w:tbl>
    <w:p w14:paraId="2AE73609" w14:textId="77777777" w:rsidR="000D0142" w:rsidRPr="00F93457" w:rsidRDefault="000D0142"/>
    <w:p w14:paraId="0310B384" w14:textId="77777777" w:rsidR="000D0142" w:rsidRPr="00F93457" w:rsidRDefault="000D014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0D0142" w:rsidRPr="00F93457" w14:paraId="1D6FABB8" w14:textId="7777777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83EE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Počet příloh: 0</w:t>
            </w:r>
          </w:p>
          <w:p w14:paraId="11A9050D" w14:textId="77777777" w:rsidR="000D0142" w:rsidRPr="00F93457" w:rsidRDefault="000D014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33880F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Vyřizuje:</w:t>
            </w:r>
          </w:p>
          <w:p w14:paraId="7FF77419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Telefon:</w:t>
            </w:r>
          </w:p>
          <w:p w14:paraId="532DDC51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9E55F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Bc. Lachoutová Romana</w:t>
            </w:r>
          </w:p>
          <w:p w14:paraId="76912E19" w14:textId="21291CB6" w:rsidR="000D0142" w:rsidRPr="00F93457" w:rsidRDefault="00F9345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  <w:p w14:paraId="3AA264F3" w14:textId="77777777" w:rsidR="000D0142" w:rsidRPr="00F93457" w:rsidRDefault="000D0142">
            <w:pPr>
              <w:rPr>
                <w:rFonts w:ascii="Arial" w:hAnsi="Arial" w:cs="Arial"/>
              </w:rPr>
            </w:pPr>
          </w:p>
          <w:p w14:paraId="03079F77" w14:textId="77777777" w:rsidR="000D0142" w:rsidRPr="00F93457" w:rsidRDefault="000D0142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3BE5" w14:textId="77777777" w:rsidR="000D0142" w:rsidRPr="00F93457" w:rsidRDefault="000D0142">
            <w:pPr>
              <w:rPr>
                <w:rFonts w:ascii="Arial" w:hAnsi="Arial" w:cs="Arial"/>
              </w:rPr>
            </w:pPr>
            <w:r w:rsidRPr="00F93457">
              <w:rPr>
                <w:rFonts w:ascii="Arial" w:hAnsi="Arial" w:cs="Arial"/>
              </w:rPr>
              <w:t>Razítko a podpis:</w:t>
            </w:r>
          </w:p>
        </w:tc>
      </w:tr>
    </w:tbl>
    <w:p w14:paraId="601B6F0F" w14:textId="77777777" w:rsidR="000D0142" w:rsidRPr="00F93457" w:rsidRDefault="000D0142">
      <w:pPr>
        <w:rPr>
          <w:rFonts w:ascii="Arial" w:hAnsi="Arial" w:cs="Arial"/>
        </w:rPr>
      </w:pPr>
    </w:p>
    <w:p w14:paraId="17807BA7" w14:textId="77777777" w:rsidR="000D0142" w:rsidRPr="00F93457" w:rsidRDefault="000D0142">
      <w:pPr>
        <w:rPr>
          <w:rFonts w:ascii="Arial" w:hAnsi="Arial" w:cs="Arial"/>
        </w:rPr>
      </w:pPr>
    </w:p>
    <w:sectPr w:rsidR="000D0142" w:rsidRPr="00F93457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D522" w14:textId="77777777" w:rsidR="000D0142" w:rsidRDefault="000D0142">
      <w:r>
        <w:separator/>
      </w:r>
    </w:p>
  </w:endnote>
  <w:endnote w:type="continuationSeparator" w:id="0">
    <w:p w14:paraId="62C458F0" w14:textId="77777777" w:rsidR="000D0142" w:rsidRDefault="000D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44A3" w14:textId="77777777" w:rsidR="000D0142" w:rsidRDefault="000D0142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CCA</w:t>
    </w:r>
    <w:proofErr w:type="gramEnd"/>
    <w:r>
      <w:rPr>
        <w:rFonts w:ascii="Arial" w:hAnsi="Arial" w:cs="Arial"/>
      </w:rPr>
      <w:t xml:space="preserve">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D49D" w14:textId="77777777" w:rsidR="000D0142" w:rsidRDefault="000D0142">
      <w:r>
        <w:separator/>
      </w:r>
    </w:p>
  </w:footnote>
  <w:footnote w:type="continuationSeparator" w:id="0">
    <w:p w14:paraId="2F6CB4EC" w14:textId="77777777" w:rsidR="000D0142" w:rsidRDefault="000D0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OB 22_2024.rtf 2024/04/02 14:58:47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PODMINKA" w:val="(A.Id_skupiny  = 5026422)"/>
    <w:docVar w:name="TYP_SOUBORU" w:val="RTF"/>
  </w:docVars>
  <w:rsids>
    <w:rsidRoot w:val="00E7096E"/>
    <w:rsid w:val="000D0142"/>
    <w:rsid w:val="00530B50"/>
    <w:rsid w:val="0078707E"/>
    <w:rsid w:val="00E7096E"/>
    <w:rsid w:val="00F9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B3464"/>
  <w14:defaultImageDpi w14:val="0"/>
  <w15:docId w15:val="{C7F6A05C-A7B6-45A3-B787-9EDC8012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125</Words>
  <Characters>674</Characters>
  <Application>Microsoft Office Word</Application>
  <DocSecurity>0</DocSecurity>
  <Lines>5</Lines>
  <Paragraphs>1</Paragraphs>
  <ScaleCrop>false</ScaleCrop>
  <Company>CCA Systems a.s.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Kutílková Jiřina</cp:lastModifiedBy>
  <cp:revision>3</cp:revision>
  <cp:lastPrinted>2024-04-02T14:38:00Z</cp:lastPrinted>
  <dcterms:created xsi:type="dcterms:W3CDTF">2024-04-02T14:37:00Z</dcterms:created>
  <dcterms:modified xsi:type="dcterms:W3CDTF">2024-04-02T14:39:00Z</dcterms:modified>
</cp:coreProperties>
</file>