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E3BB" w14:textId="41162360" w:rsidR="009D5491" w:rsidRDefault="009D5491" w:rsidP="009D5491">
      <w:pPr>
        <w:jc w:val="center"/>
        <w:rPr>
          <w:b/>
          <w:szCs w:val="22"/>
        </w:rPr>
      </w:pPr>
      <w:r>
        <w:rPr>
          <w:b/>
          <w:caps/>
        </w:rPr>
        <w:t>darovací smlouva</w:t>
      </w:r>
    </w:p>
    <w:p w14:paraId="076B7939" w14:textId="77777777" w:rsidR="009D5491" w:rsidRDefault="009D5491" w:rsidP="00AB102A">
      <w:pPr>
        <w:rPr>
          <w:b/>
          <w:szCs w:val="22"/>
        </w:rPr>
      </w:pPr>
    </w:p>
    <w:p w14:paraId="6CAEC6E5" w14:textId="6AB0459D" w:rsidR="00AB102A" w:rsidRPr="00BB2FCA" w:rsidRDefault="00AB102A" w:rsidP="00AB102A">
      <w:pPr>
        <w:rPr>
          <w:b/>
          <w:snapToGrid w:val="0"/>
          <w:szCs w:val="22"/>
        </w:rPr>
      </w:pPr>
      <w:r w:rsidRPr="00BB2FCA">
        <w:rPr>
          <w:b/>
          <w:szCs w:val="22"/>
        </w:rPr>
        <w:t>NÍŽE UVEDENÉHO DNE, MĚSÍCE A ROKU</w:t>
      </w:r>
      <w:r w:rsidRPr="00BB2FCA">
        <w:rPr>
          <w:b/>
          <w:snapToGrid w:val="0"/>
          <w:szCs w:val="22"/>
        </w:rPr>
        <w:t>:</w:t>
      </w:r>
    </w:p>
    <w:p w14:paraId="081125C6" w14:textId="77777777" w:rsidR="00AB102A" w:rsidRPr="00BB2FCA" w:rsidRDefault="00AB102A" w:rsidP="00AB102A">
      <w:pPr>
        <w:rPr>
          <w:snapToGrid w:val="0"/>
          <w:szCs w:val="22"/>
        </w:rPr>
      </w:pPr>
    </w:p>
    <w:p w14:paraId="14E2C3AC" w14:textId="2DF63887" w:rsidR="00BB2FCA" w:rsidRPr="00BB2FCA" w:rsidRDefault="00AB102A" w:rsidP="00AB102A">
      <w:pPr>
        <w:tabs>
          <w:tab w:val="left" w:pos="1100"/>
        </w:tabs>
        <w:ind w:left="1095" w:hanging="1095"/>
        <w:rPr>
          <w:rStyle w:val="platne"/>
          <w:b/>
          <w:szCs w:val="22"/>
        </w:rPr>
      </w:pPr>
      <w:r w:rsidRPr="00BB2FCA">
        <w:rPr>
          <w:snapToGrid w:val="0"/>
          <w:szCs w:val="22"/>
        </w:rPr>
        <w:t>1.</w:t>
      </w:r>
      <w:r w:rsidRPr="00BB2FCA">
        <w:rPr>
          <w:snapToGrid w:val="0"/>
          <w:szCs w:val="22"/>
        </w:rPr>
        <w:tab/>
      </w:r>
      <w:r w:rsidR="0002499D" w:rsidRPr="0002499D">
        <w:rPr>
          <w:b/>
          <w:bCs/>
          <w:snapToGrid w:val="0"/>
          <w:szCs w:val="22"/>
        </w:rPr>
        <w:t>Jaeger Modulbau CZ</w:t>
      </w:r>
      <w:r w:rsidR="00241F8D">
        <w:rPr>
          <w:b/>
          <w:bCs/>
          <w:snapToGrid w:val="0"/>
          <w:szCs w:val="22"/>
        </w:rPr>
        <w:t xml:space="preserve"> s.r.o.</w:t>
      </w:r>
      <w:r w:rsidR="00241F8D" w:rsidRPr="00241F8D">
        <w:rPr>
          <w:snapToGrid w:val="0"/>
          <w:szCs w:val="22"/>
        </w:rPr>
        <w:t>,</w:t>
      </w:r>
    </w:p>
    <w:p w14:paraId="6E16EDAE" w14:textId="51617928" w:rsidR="00EC714E" w:rsidRDefault="00BB2FCA" w:rsidP="00AB102A">
      <w:pPr>
        <w:tabs>
          <w:tab w:val="left" w:pos="1100"/>
        </w:tabs>
        <w:ind w:left="1095" w:hanging="1095"/>
        <w:rPr>
          <w:snapToGrid w:val="0"/>
          <w:szCs w:val="22"/>
        </w:rPr>
      </w:pPr>
      <w:r w:rsidRPr="00BB2FCA">
        <w:rPr>
          <w:snapToGrid w:val="0"/>
          <w:szCs w:val="22"/>
        </w:rPr>
        <w:tab/>
      </w:r>
      <w:proofErr w:type="gramStart"/>
      <w:r w:rsidR="0002499D">
        <w:rPr>
          <w:snapToGrid w:val="0"/>
          <w:szCs w:val="22"/>
        </w:rPr>
        <w:t>IČ</w:t>
      </w:r>
      <w:r w:rsidR="00EC714E">
        <w:rPr>
          <w:snapToGrid w:val="0"/>
          <w:szCs w:val="22"/>
        </w:rPr>
        <w:t xml:space="preserve">:   </w:t>
      </w:r>
      <w:proofErr w:type="gramEnd"/>
      <w:r w:rsidR="00EC714E">
        <w:rPr>
          <w:snapToGrid w:val="0"/>
          <w:szCs w:val="22"/>
        </w:rPr>
        <w:t xml:space="preserve">                   </w:t>
      </w:r>
      <w:r w:rsidR="0002499D">
        <w:rPr>
          <w:snapToGrid w:val="0"/>
          <w:szCs w:val="22"/>
        </w:rPr>
        <w:t xml:space="preserve"> </w:t>
      </w:r>
      <w:r w:rsidR="0002499D" w:rsidRPr="0002499D">
        <w:rPr>
          <w:snapToGrid w:val="0"/>
          <w:szCs w:val="22"/>
        </w:rPr>
        <w:t>09952306</w:t>
      </w:r>
      <w:r w:rsidR="0002499D">
        <w:rPr>
          <w:snapToGrid w:val="0"/>
          <w:szCs w:val="22"/>
        </w:rPr>
        <w:t xml:space="preserve">, </w:t>
      </w:r>
    </w:p>
    <w:p w14:paraId="58A67244" w14:textId="77777777" w:rsidR="00EC714E" w:rsidRDefault="00EC714E" w:rsidP="00AB102A">
      <w:pPr>
        <w:tabs>
          <w:tab w:val="left" w:pos="1100"/>
        </w:tabs>
        <w:ind w:left="1095" w:hanging="1095"/>
        <w:rPr>
          <w:snapToGrid w:val="0"/>
          <w:szCs w:val="22"/>
        </w:rPr>
      </w:pPr>
      <w:r>
        <w:rPr>
          <w:snapToGrid w:val="0"/>
          <w:szCs w:val="22"/>
        </w:rPr>
        <w:t xml:space="preserve">                    </w:t>
      </w:r>
      <w:proofErr w:type="gramStart"/>
      <w:r>
        <w:rPr>
          <w:snapToGrid w:val="0"/>
          <w:szCs w:val="22"/>
        </w:rPr>
        <w:t xml:space="preserve">DIČ:   </w:t>
      </w:r>
      <w:proofErr w:type="gramEnd"/>
      <w:r>
        <w:rPr>
          <w:snapToGrid w:val="0"/>
          <w:szCs w:val="22"/>
        </w:rPr>
        <w:t xml:space="preserve">                 CZ</w:t>
      </w:r>
      <w:r w:rsidRPr="0002499D">
        <w:rPr>
          <w:snapToGrid w:val="0"/>
          <w:szCs w:val="22"/>
        </w:rPr>
        <w:t>09952306</w:t>
      </w:r>
    </w:p>
    <w:p w14:paraId="2371C5A8" w14:textId="14C56261" w:rsidR="00EC714E" w:rsidRDefault="00EC714E" w:rsidP="00EC714E">
      <w:pPr>
        <w:tabs>
          <w:tab w:val="left" w:pos="1100"/>
        </w:tabs>
        <w:ind w:left="1095" w:hanging="1095"/>
        <w:rPr>
          <w:snapToGrid w:val="0"/>
          <w:szCs w:val="22"/>
        </w:rPr>
      </w:pPr>
      <w:r>
        <w:rPr>
          <w:snapToGrid w:val="0"/>
          <w:szCs w:val="22"/>
        </w:rPr>
        <w:t xml:space="preserve">                    </w:t>
      </w:r>
      <w:r w:rsidRPr="00BB2FCA">
        <w:rPr>
          <w:snapToGrid w:val="0"/>
          <w:szCs w:val="22"/>
        </w:rPr>
        <w:t xml:space="preserve">se </w:t>
      </w:r>
      <w:proofErr w:type="gramStart"/>
      <w:r w:rsidRPr="00BB2FCA">
        <w:rPr>
          <w:snapToGrid w:val="0"/>
          <w:szCs w:val="22"/>
        </w:rPr>
        <w:t>sídlem</w:t>
      </w:r>
      <w:r w:rsidR="00B166D3">
        <w:rPr>
          <w:snapToGrid w:val="0"/>
          <w:szCs w:val="22"/>
        </w:rPr>
        <w:t xml:space="preserve">:   </w:t>
      </w:r>
      <w:proofErr w:type="gramEnd"/>
      <w:r w:rsidR="00B166D3">
        <w:rPr>
          <w:snapToGrid w:val="0"/>
          <w:szCs w:val="22"/>
        </w:rPr>
        <w:t xml:space="preserve">        </w:t>
      </w:r>
      <w:r>
        <w:rPr>
          <w:snapToGrid w:val="0"/>
          <w:szCs w:val="22"/>
        </w:rPr>
        <w:t xml:space="preserve"> </w:t>
      </w:r>
      <w:proofErr w:type="spellStart"/>
      <w:r w:rsidRPr="0002499D">
        <w:rPr>
          <w:snapToGrid w:val="0"/>
          <w:szCs w:val="22"/>
        </w:rPr>
        <w:t>Chranišov</w:t>
      </w:r>
      <w:proofErr w:type="spellEnd"/>
      <w:r w:rsidRPr="0002499D">
        <w:rPr>
          <w:snapToGrid w:val="0"/>
          <w:szCs w:val="22"/>
        </w:rPr>
        <w:t xml:space="preserve"> 164, 357 35 Nové Sedlo</w:t>
      </w:r>
      <w:r>
        <w:rPr>
          <w:snapToGrid w:val="0"/>
          <w:szCs w:val="22"/>
        </w:rPr>
        <w:t xml:space="preserve">, </w:t>
      </w:r>
    </w:p>
    <w:p w14:paraId="5A794D70" w14:textId="62BE7BB1" w:rsidR="00AB102A" w:rsidRPr="00BB2FCA" w:rsidRDefault="00B166D3" w:rsidP="00AB102A">
      <w:pPr>
        <w:tabs>
          <w:tab w:val="left" w:pos="1100"/>
        </w:tabs>
        <w:ind w:left="1095" w:hanging="1095"/>
        <w:rPr>
          <w:szCs w:val="22"/>
        </w:rPr>
      </w:pPr>
      <w:r>
        <w:rPr>
          <w:snapToGrid w:val="0"/>
          <w:szCs w:val="22"/>
        </w:rPr>
        <w:t xml:space="preserve">                    zastoupená      </w:t>
      </w:r>
      <w:r w:rsidR="0002499D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   </w:t>
      </w:r>
      <w:r w:rsidR="0002499D">
        <w:rPr>
          <w:snapToGrid w:val="0"/>
          <w:szCs w:val="22"/>
        </w:rPr>
        <w:t>Ing. Tomáš</w:t>
      </w:r>
      <w:r>
        <w:rPr>
          <w:snapToGrid w:val="0"/>
          <w:szCs w:val="22"/>
        </w:rPr>
        <w:t>em</w:t>
      </w:r>
      <w:r w:rsidR="0002499D">
        <w:rPr>
          <w:snapToGrid w:val="0"/>
          <w:szCs w:val="22"/>
        </w:rPr>
        <w:t xml:space="preserve"> </w:t>
      </w:r>
      <w:proofErr w:type="spellStart"/>
      <w:r w:rsidR="0002499D">
        <w:rPr>
          <w:snapToGrid w:val="0"/>
          <w:szCs w:val="22"/>
        </w:rPr>
        <w:t>R</w:t>
      </w:r>
      <w:r w:rsidR="004C7F8E">
        <w:rPr>
          <w:rFonts w:ascii="Calibri" w:hAnsi="Calibri" w:cs="Calibri"/>
          <w:color w:val="000000"/>
          <w:szCs w:val="22"/>
          <w:shd w:val="clear" w:color="auto" w:fill="FFFFFF"/>
        </w:rPr>
        <w:t>ü</w:t>
      </w:r>
      <w:r w:rsidR="0002499D">
        <w:rPr>
          <w:snapToGrid w:val="0"/>
          <w:szCs w:val="22"/>
        </w:rPr>
        <w:t>ckl</w:t>
      </w:r>
      <w:r>
        <w:rPr>
          <w:snapToGrid w:val="0"/>
          <w:szCs w:val="22"/>
        </w:rPr>
        <w:t>em</w:t>
      </w:r>
      <w:proofErr w:type="spellEnd"/>
      <w:r w:rsidR="0002499D">
        <w:rPr>
          <w:snapToGrid w:val="0"/>
          <w:szCs w:val="22"/>
        </w:rPr>
        <w:t>, jednatel</w:t>
      </w:r>
      <w:r>
        <w:rPr>
          <w:snapToGrid w:val="0"/>
          <w:szCs w:val="22"/>
        </w:rPr>
        <w:t>em</w:t>
      </w:r>
    </w:p>
    <w:p w14:paraId="7A9CA51D" w14:textId="77777777" w:rsidR="00AB102A" w:rsidRPr="00BB2FCA" w:rsidRDefault="00AB102A" w:rsidP="00AB102A">
      <w:pPr>
        <w:rPr>
          <w:szCs w:val="22"/>
        </w:rPr>
      </w:pPr>
    </w:p>
    <w:p w14:paraId="66774B29" w14:textId="10F14586" w:rsidR="00AB102A" w:rsidRPr="00BB2FCA" w:rsidRDefault="00AB102A" w:rsidP="00AB102A">
      <w:pPr>
        <w:ind w:left="1100"/>
        <w:rPr>
          <w:szCs w:val="22"/>
        </w:rPr>
      </w:pPr>
      <w:r w:rsidRPr="00BB2FCA">
        <w:rPr>
          <w:szCs w:val="22"/>
        </w:rPr>
        <w:t>(dále jen „</w:t>
      </w:r>
      <w:r w:rsidR="004C7F8E">
        <w:rPr>
          <w:b/>
          <w:szCs w:val="22"/>
        </w:rPr>
        <w:t>dárce</w:t>
      </w:r>
      <w:r w:rsidRPr="00BB2FCA">
        <w:rPr>
          <w:szCs w:val="22"/>
        </w:rPr>
        <w:t>“)</w:t>
      </w:r>
    </w:p>
    <w:p w14:paraId="098B4707" w14:textId="77777777" w:rsidR="00AB102A" w:rsidRPr="00BB2FCA" w:rsidRDefault="00AB102A" w:rsidP="00AB102A">
      <w:pPr>
        <w:rPr>
          <w:snapToGrid w:val="0"/>
          <w:szCs w:val="22"/>
        </w:rPr>
      </w:pPr>
      <w:r w:rsidRPr="00BB2FCA">
        <w:rPr>
          <w:snapToGrid w:val="0"/>
          <w:szCs w:val="22"/>
        </w:rPr>
        <w:t>a</w:t>
      </w:r>
    </w:p>
    <w:p w14:paraId="3F3096EF" w14:textId="77777777" w:rsidR="00AB102A" w:rsidRPr="00BB2FCA" w:rsidRDefault="00AB102A" w:rsidP="00AB102A">
      <w:pPr>
        <w:rPr>
          <w:snapToGrid w:val="0"/>
          <w:szCs w:val="22"/>
        </w:rPr>
      </w:pPr>
    </w:p>
    <w:p w14:paraId="1438FC15" w14:textId="1AC393EE" w:rsidR="00EC714E" w:rsidRPr="00B43BA5" w:rsidRDefault="00AB102A" w:rsidP="00EC714E">
      <w:pPr>
        <w:jc w:val="both"/>
        <w:rPr>
          <w:szCs w:val="22"/>
        </w:rPr>
      </w:pPr>
      <w:r w:rsidRPr="00BB2FCA">
        <w:rPr>
          <w:snapToGrid w:val="0"/>
          <w:szCs w:val="22"/>
        </w:rPr>
        <w:t>2.</w:t>
      </w:r>
      <w:r w:rsidRPr="00BB2FCA">
        <w:rPr>
          <w:snapToGrid w:val="0"/>
          <w:szCs w:val="22"/>
        </w:rPr>
        <w:tab/>
      </w:r>
      <w:r w:rsidR="00EC714E">
        <w:rPr>
          <w:snapToGrid w:val="0"/>
          <w:szCs w:val="22"/>
        </w:rPr>
        <w:t xml:space="preserve">       </w:t>
      </w:r>
      <w:r w:rsidR="00EC714E" w:rsidRPr="00B43BA5">
        <w:rPr>
          <w:b/>
          <w:bCs/>
          <w:szCs w:val="22"/>
        </w:rPr>
        <w:t>Karlovarský kraj</w:t>
      </w:r>
      <w:r w:rsidR="00EC714E" w:rsidRPr="00B43BA5">
        <w:rPr>
          <w:szCs w:val="22"/>
        </w:rPr>
        <w:t xml:space="preserve"> </w:t>
      </w:r>
    </w:p>
    <w:p w14:paraId="692B7F2D" w14:textId="7CCC8D20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IČ: </w:t>
      </w:r>
      <w:r w:rsidRPr="00B43BA5">
        <w:rPr>
          <w:szCs w:val="22"/>
        </w:rPr>
        <w:tab/>
      </w:r>
      <w:r w:rsidRPr="00B43BA5">
        <w:rPr>
          <w:szCs w:val="22"/>
        </w:rPr>
        <w:tab/>
        <w:t>70891168</w:t>
      </w:r>
    </w:p>
    <w:p w14:paraId="44BAE17A" w14:textId="0A04FF8D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proofErr w:type="gramStart"/>
      <w:r w:rsidRPr="00B43BA5">
        <w:rPr>
          <w:szCs w:val="22"/>
        </w:rPr>
        <w:t xml:space="preserve">DIČ:   </w:t>
      </w:r>
      <w:proofErr w:type="gramEnd"/>
      <w:r w:rsidRPr="00B43BA5">
        <w:rPr>
          <w:szCs w:val="22"/>
        </w:rPr>
        <w:t xml:space="preserve">                     CZ70891168</w:t>
      </w:r>
    </w:p>
    <w:p w14:paraId="5068D006" w14:textId="23FFFE13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se sídlem: </w:t>
      </w:r>
      <w:r w:rsidRPr="00B43BA5">
        <w:rPr>
          <w:szCs w:val="22"/>
        </w:rPr>
        <w:tab/>
      </w:r>
      <w:r w:rsidRPr="00B43BA5">
        <w:rPr>
          <w:szCs w:val="22"/>
        </w:rPr>
        <w:tab/>
        <w:t>Závodní 353/88, 360 06 Karlovy Vary – Dvory</w:t>
      </w:r>
    </w:p>
    <w:p w14:paraId="600153B0" w14:textId="7176F9AF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>zastoupený příspěvkovou organizací Karlovarského kraje:</w:t>
      </w:r>
    </w:p>
    <w:p w14:paraId="2DF47B27" w14:textId="77777777" w:rsidR="00EC714E" w:rsidRPr="00B43BA5" w:rsidRDefault="00EC714E" w:rsidP="00EC714E">
      <w:pPr>
        <w:rPr>
          <w:szCs w:val="22"/>
        </w:rPr>
      </w:pPr>
    </w:p>
    <w:p w14:paraId="17255672" w14:textId="721C23D2" w:rsidR="00EC714E" w:rsidRPr="00B43BA5" w:rsidRDefault="00EC714E" w:rsidP="00EC714E">
      <w:pPr>
        <w:jc w:val="both"/>
        <w:rPr>
          <w:szCs w:val="22"/>
        </w:rPr>
      </w:pPr>
      <w:r>
        <w:rPr>
          <w:b/>
          <w:bCs/>
          <w:szCs w:val="22"/>
        </w:rPr>
        <w:t xml:space="preserve">                    </w:t>
      </w:r>
      <w:r w:rsidRPr="00B43BA5">
        <w:rPr>
          <w:b/>
          <w:bCs/>
          <w:szCs w:val="22"/>
        </w:rPr>
        <w:t xml:space="preserve">Střední odborná škola stavební </w:t>
      </w:r>
      <w:r w:rsidR="00E0311D" w:rsidRPr="00B43BA5">
        <w:rPr>
          <w:b/>
          <w:bCs/>
          <w:szCs w:val="22"/>
        </w:rPr>
        <w:t>Karlovy Vary</w:t>
      </w:r>
      <w:r w:rsidR="00E0311D" w:rsidRPr="00B43BA5">
        <w:rPr>
          <w:szCs w:val="22"/>
        </w:rPr>
        <w:t xml:space="preserve"> </w:t>
      </w:r>
      <w:r w:rsidRPr="00B43BA5">
        <w:rPr>
          <w:b/>
          <w:bCs/>
          <w:szCs w:val="22"/>
        </w:rPr>
        <w:t xml:space="preserve">p. o. </w:t>
      </w:r>
    </w:p>
    <w:p w14:paraId="0E720DA3" w14:textId="1C51253D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IČ: </w:t>
      </w:r>
      <w:r w:rsidRPr="00B43BA5">
        <w:rPr>
          <w:szCs w:val="22"/>
        </w:rPr>
        <w:tab/>
      </w:r>
      <w:r w:rsidRPr="00B43BA5">
        <w:rPr>
          <w:szCs w:val="22"/>
        </w:rPr>
        <w:tab/>
        <w:t>00669725</w:t>
      </w:r>
    </w:p>
    <w:p w14:paraId="4881DEDC" w14:textId="73329153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proofErr w:type="gramStart"/>
      <w:r w:rsidRPr="00B43BA5">
        <w:rPr>
          <w:szCs w:val="22"/>
        </w:rPr>
        <w:t xml:space="preserve">DIČ:   </w:t>
      </w:r>
      <w:proofErr w:type="gramEnd"/>
      <w:r w:rsidRPr="00B43BA5">
        <w:rPr>
          <w:szCs w:val="22"/>
        </w:rPr>
        <w:t xml:space="preserve">                    CZ00669725</w:t>
      </w:r>
    </w:p>
    <w:p w14:paraId="394F840D" w14:textId="3EDB5EB9" w:rsidR="00EC714E" w:rsidRPr="00B43BA5" w:rsidRDefault="00EC714E" w:rsidP="00EC714E">
      <w:pPr>
        <w:jc w:val="both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se sídlem: </w:t>
      </w:r>
      <w:r w:rsidRPr="00B43BA5">
        <w:rPr>
          <w:szCs w:val="22"/>
        </w:rPr>
        <w:tab/>
      </w:r>
      <w:r w:rsidRPr="00B43BA5">
        <w:rPr>
          <w:szCs w:val="22"/>
        </w:rPr>
        <w:tab/>
        <w:t>Nám</w:t>
      </w:r>
      <w:r w:rsidR="00B166D3">
        <w:rPr>
          <w:szCs w:val="22"/>
        </w:rPr>
        <w:t>.</w:t>
      </w:r>
      <w:r w:rsidRPr="00B43BA5">
        <w:rPr>
          <w:szCs w:val="22"/>
        </w:rPr>
        <w:t xml:space="preserve"> K. Sabiny 159/16 Karlovy Vary Drahovice 360 01</w:t>
      </w:r>
    </w:p>
    <w:p w14:paraId="3A89B04E" w14:textId="7CD6E733" w:rsidR="00EC714E" w:rsidRPr="00B43BA5" w:rsidRDefault="00EC714E" w:rsidP="00EC714E">
      <w:pPr>
        <w:spacing w:line="276" w:lineRule="auto"/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zastoupená: </w:t>
      </w:r>
      <w:r w:rsidRPr="00B43BA5">
        <w:rPr>
          <w:szCs w:val="22"/>
        </w:rPr>
        <w:tab/>
        <w:t xml:space="preserve">ředitelem školy Mgr. Michalem </w:t>
      </w:r>
      <w:proofErr w:type="spellStart"/>
      <w:r w:rsidRPr="00B43BA5">
        <w:rPr>
          <w:szCs w:val="22"/>
        </w:rPr>
        <w:t>Vachovcem</w:t>
      </w:r>
      <w:proofErr w:type="spellEnd"/>
      <w:r>
        <w:rPr>
          <w:szCs w:val="22"/>
        </w:rPr>
        <w:t>, statutární orgán</w:t>
      </w:r>
    </w:p>
    <w:p w14:paraId="4F3D620C" w14:textId="78EA1DD9" w:rsidR="00EC714E" w:rsidRPr="00B43BA5" w:rsidRDefault="00EC714E" w:rsidP="00EC714E">
      <w:pPr>
        <w:rPr>
          <w:szCs w:val="22"/>
        </w:rPr>
      </w:pPr>
      <w:r>
        <w:rPr>
          <w:szCs w:val="22"/>
        </w:rPr>
        <w:t xml:space="preserve">                    </w:t>
      </w:r>
      <w:r w:rsidRPr="00B43BA5">
        <w:rPr>
          <w:szCs w:val="22"/>
        </w:rPr>
        <w:t xml:space="preserve">bankovní </w:t>
      </w:r>
      <w:proofErr w:type="gramStart"/>
      <w:r w:rsidRPr="00B43BA5">
        <w:rPr>
          <w:szCs w:val="22"/>
        </w:rPr>
        <w:t xml:space="preserve">spojení:  </w:t>
      </w:r>
      <w:r w:rsidRPr="00B43BA5">
        <w:rPr>
          <w:szCs w:val="22"/>
        </w:rPr>
        <w:tab/>
      </w:r>
      <w:proofErr w:type="gramEnd"/>
      <w:r w:rsidRPr="00B43BA5">
        <w:rPr>
          <w:szCs w:val="22"/>
        </w:rPr>
        <w:t>17431341/0100</w:t>
      </w:r>
    </w:p>
    <w:p w14:paraId="5C40AAF0" w14:textId="77777777" w:rsidR="00AB102A" w:rsidRPr="00BB2FCA" w:rsidRDefault="00AB102A" w:rsidP="00AB102A">
      <w:pPr>
        <w:rPr>
          <w:szCs w:val="22"/>
        </w:rPr>
      </w:pPr>
    </w:p>
    <w:p w14:paraId="37EA9473" w14:textId="7C9129ED" w:rsidR="00AB102A" w:rsidRPr="00BB2FCA" w:rsidRDefault="00AB102A" w:rsidP="00AB102A">
      <w:pPr>
        <w:ind w:left="1100"/>
        <w:rPr>
          <w:szCs w:val="22"/>
        </w:rPr>
      </w:pPr>
      <w:r w:rsidRPr="00BB2FCA">
        <w:rPr>
          <w:szCs w:val="22"/>
        </w:rPr>
        <w:t>(dále jen „</w:t>
      </w:r>
      <w:r w:rsidR="004C7F8E">
        <w:rPr>
          <w:b/>
          <w:szCs w:val="22"/>
        </w:rPr>
        <w:t>obdarovaný</w:t>
      </w:r>
      <w:r w:rsidRPr="00BB2FCA">
        <w:rPr>
          <w:szCs w:val="22"/>
        </w:rPr>
        <w:t>“)</w:t>
      </w:r>
    </w:p>
    <w:p w14:paraId="3D4DE2C2" w14:textId="77777777" w:rsidR="00AB102A" w:rsidRPr="00BB2FCA" w:rsidRDefault="00AB102A" w:rsidP="00AB102A">
      <w:pPr>
        <w:rPr>
          <w:snapToGrid w:val="0"/>
          <w:szCs w:val="22"/>
        </w:rPr>
      </w:pPr>
    </w:p>
    <w:p w14:paraId="7001044A" w14:textId="41D4C2AD" w:rsidR="00AB102A" w:rsidRPr="00BB2FCA" w:rsidRDefault="00AB102A" w:rsidP="00AB102A">
      <w:pPr>
        <w:ind w:left="1100"/>
        <w:rPr>
          <w:szCs w:val="22"/>
        </w:rPr>
      </w:pPr>
      <w:r w:rsidRPr="00BB2FCA">
        <w:rPr>
          <w:szCs w:val="22"/>
        </w:rPr>
        <w:t>(</w:t>
      </w:r>
      <w:r w:rsidR="004C7F8E">
        <w:rPr>
          <w:szCs w:val="22"/>
        </w:rPr>
        <w:t>dárce</w:t>
      </w:r>
      <w:r w:rsidRPr="00BB2FCA">
        <w:rPr>
          <w:szCs w:val="22"/>
        </w:rPr>
        <w:t xml:space="preserve"> a </w:t>
      </w:r>
      <w:r w:rsidR="004C7F8E">
        <w:rPr>
          <w:szCs w:val="22"/>
        </w:rPr>
        <w:t>obdarovaný</w:t>
      </w:r>
      <w:r w:rsidRPr="00BB2FCA">
        <w:rPr>
          <w:szCs w:val="22"/>
        </w:rPr>
        <w:t xml:space="preserve"> společně dále jen „</w:t>
      </w:r>
      <w:r w:rsidR="00BB2FCA" w:rsidRPr="00BB2FCA">
        <w:rPr>
          <w:b/>
          <w:szCs w:val="22"/>
        </w:rPr>
        <w:t>s</w:t>
      </w:r>
      <w:r w:rsidRPr="00BB2FCA">
        <w:rPr>
          <w:b/>
          <w:szCs w:val="22"/>
        </w:rPr>
        <w:t>mluvní strany</w:t>
      </w:r>
      <w:r w:rsidRPr="00BB2FCA">
        <w:rPr>
          <w:szCs w:val="22"/>
        </w:rPr>
        <w:t>“, každý jednotlivě pak též jen „</w:t>
      </w:r>
      <w:r w:rsidR="00BB2FCA" w:rsidRPr="00BB2FCA">
        <w:rPr>
          <w:b/>
          <w:szCs w:val="22"/>
        </w:rPr>
        <w:t>s</w:t>
      </w:r>
      <w:r w:rsidRPr="00BB2FCA">
        <w:rPr>
          <w:b/>
          <w:szCs w:val="22"/>
        </w:rPr>
        <w:t>mluvní strana</w:t>
      </w:r>
      <w:r w:rsidRPr="00BB2FCA">
        <w:rPr>
          <w:szCs w:val="22"/>
        </w:rPr>
        <w:t>“)</w:t>
      </w:r>
    </w:p>
    <w:p w14:paraId="720E8696" w14:textId="77777777" w:rsidR="00AB102A" w:rsidRPr="00BB2FCA" w:rsidRDefault="00AB102A" w:rsidP="00AB102A">
      <w:pPr>
        <w:rPr>
          <w:snapToGrid w:val="0"/>
          <w:szCs w:val="22"/>
        </w:rPr>
      </w:pPr>
    </w:p>
    <w:p w14:paraId="79C9F5C2" w14:textId="77777777" w:rsidR="00AB102A" w:rsidRPr="00BB2FCA" w:rsidRDefault="00AB102A" w:rsidP="00AB102A">
      <w:pPr>
        <w:rPr>
          <w:snapToGrid w:val="0"/>
          <w:szCs w:val="22"/>
        </w:rPr>
      </w:pPr>
    </w:p>
    <w:p w14:paraId="53E6194C" w14:textId="77777777" w:rsidR="00AB102A" w:rsidRPr="00BB2FCA" w:rsidRDefault="00AB102A" w:rsidP="00AB102A">
      <w:pPr>
        <w:rPr>
          <w:b/>
          <w:snapToGrid w:val="0"/>
          <w:szCs w:val="22"/>
        </w:rPr>
      </w:pPr>
      <w:r w:rsidRPr="00BB2FCA">
        <w:rPr>
          <w:b/>
          <w:snapToGrid w:val="0"/>
          <w:szCs w:val="22"/>
        </w:rPr>
        <w:t>UZAVÍRAJÍ SPOLU TUTO SMLOUVU:</w:t>
      </w:r>
    </w:p>
    <w:p w14:paraId="7F19C91B" w14:textId="77777777" w:rsidR="00BB2FCA" w:rsidRDefault="00BB2FCA" w:rsidP="00BB2FCA">
      <w:pPr>
        <w:pStyle w:val="Nadpis1"/>
      </w:pPr>
      <w:bookmarkStart w:id="0" w:name="_Toc420478106"/>
      <w:bookmarkStart w:id="1" w:name="_Ref299364058"/>
      <w:r>
        <w:t>Předmět smlouvy</w:t>
      </w:r>
      <w:bookmarkEnd w:id="0"/>
    </w:p>
    <w:p w14:paraId="1B450E2B" w14:textId="24930096" w:rsidR="00BB2FCA" w:rsidRDefault="0003242C" w:rsidP="00BB2FCA">
      <w:pPr>
        <w:pStyle w:val="Nadpis2"/>
      </w:pPr>
      <w:r>
        <w:t xml:space="preserve">Dárce prohlašuje, že je výlučným vlastníkem </w:t>
      </w:r>
      <w:r w:rsidR="0067445E">
        <w:t>dále vyjmenovaných materiálů a předmětů, které využíval pro svou podnikatelskou činnost, ale pro tento účel je již vyřadil.</w:t>
      </w:r>
    </w:p>
    <w:p w14:paraId="7F138EC3" w14:textId="1E88C6E0" w:rsidR="0003242C" w:rsidRDefault="0003242C" w:rsidP="00BB2FCA">
      <w:pPr>
        <w:pStyle w:val="Nadpis2"/>
      </w:pPr>
      <w:r>
        <w:t xml:space="preserve">Dárce tímto bezplatně převádí své vlastnické právo </w:t>
      </w:r>
      <w:r w:rsidR="00CC7266">
        <w:t xml:space="preserve">na obdarovaného </w:t>
      </w:r>
      <w:r>
        <w:t>k</w:t>
      </w:r>
      <w:r w:rsidR="0067445E">
        <w:t> </w:t>
      </w:r>
      <w:r>
        <w:t>následujícím</w:t>
      </w:r>
      <w:r w:rsidR="0067445E">
        <w:t xml:space="preserve"> předmětům</w:t>
      </w:r>
      <w:r>
        <w:t>:</w:t>
      </w:r>
    </w:p>
    <w:p w14:paraId="55704DA7" w14:textId="2AB973BA" w:rsidR="0003242C" w:rsidRDefault="00072069" w:rsidP="0003242C">
      <w:pPr>
        <w:pStyle w:val="Nadpis3"/>
      </w:pPr>
      <w:r>
        <w:t xml:space="preserve">Viz. </w:t>
      </w:r>
      <w:r w:rsidR="00FC4C3F">
        <w:t>p</w:t>
      </w:r>
      <w:r w:rsidR="00FC4C3F" w:rsidRPr="00FC4C3F">
        <w:t xml:space="preserve">oložky </w:t>
      </w:r>
      <w:r w:rsidR="00562B76" w:rsidRPr="00562B76">
        <w:rPr>
          <w:b/>
          <w:bCs/>
        </w:rPr>
        <w:t>seznam č.1</w:t>
      </w:r>
      <w:r w:rsidR="00FC4C3F" w:rsidRPr="00FC4C3F">
        <w:t xml:space="preserve"> s</w:t>
      </w:r>
      <w:r w:rsidR="00FC4C3F">
        <w:t> </w:t>
      </w:r>
      <w:proofErr w:type="gramStart"/>
      <w:r w:rsidR="00FC4C3F" w:rsidRPr="00FC4C3F">
        <w:t>cenou</w:t>
      </w:r>
      <w:r w:rsidR="00FC4C3F">
        <w:t xml:space="preserve"> </w:t>
      </w:r>
      <w:r>
        <w:t xml:space="preserve">- </w:t>
      </w:r>
      <w:r w:rsidR="005E2E52">
        <w:t>v</w:t>
      </w:r>
      <w:proofErr w:type="gramEnd"/>
      <w:r w:rsidR="005E2E52">
        <w:t xml:space="preserve"> celkové hodnotě </w:t>
      </w:r>
      <w:r w:rsidR="00E0311D" w:rsidRPr="00E0311D">
        <w:rPr>
          <w:b/>
        </w:rPr>
        <w:t>57</w:t>
      </w:r>
      <w:r w:rsidR="00A72E84" w:rsidRPr="00E0311D">
        <w:rPr>
          <w:b/>
          <w:bCs/>
        </w:rPr>
        <w:t>.</w:t>
      </w:r>
      <w:r w:rsidR="00E0311D">
        <w:rPr>
          <w:b/>
          <w:bCs/>
        </w:rPr>
        <w:t>301,31</w:t>
      </w:r>
      <w:r w:rsidR="000471CB">
        <w:rPr>
          <w:b/>
          <w:bCs/>
        </w:rPr>
        <w:t xml:space="preserve"> Kč</w:t>
      </w:r>
      <w:r w:rsidR="00097961" w:rsidRPr="000471CB">
        <w:rPr>
          <w:b/>
          <w:bCs/>
        </w:rPr>
        <w:t xml:space="preserve"> </w:t>
      </w:r>
      <w:r w:rsidR="00E0311D">
        <w:rPr>
          <w:b/>
          <w:bCs/>
        </w:rPr>
        <w:t>bez</w:t>
      </w:r>
      <w:r w:rsidR="000471CB" w:rsidRPr="000471CB">
        <w:rPr>
          <w:b/>
          <w:bCs/>
        </w:rPr>
        <w:t xml:space="preserve"> DPH</w:t>
      </w:r>
    </w:p>
    <w:p w14:paraId="2803AF32" w14:textId="2AE01329" w:rsidR="0003242C" w:rsidRDefault="001E02FC" w:rsidP="0003242C">
      <w:pPr>
        <w:pStyle w:val="Nadpis3"/>
      </w:pPr>
      <w:r>
        <w:t>Viz. p</w:t>
      </w:r>
      <w:r w:rsidRPr="001E02FC">
        <w:t xml:space="preserve">oložky </w:t>
      </w:r>
      <w:r w:rsidR="00562B76" w:rsidRPr="00562B76">
        <w:rPr>
          <w:b/>
          <w:bCs/>
        </w:rPr>
        <w:t>seznam č.</w:t>
      </w:r>
      <w:r w:rsidR="00562B76">
        <w:rPr>
          <w:b/>
          <w:bCs/>
        </w:rPr>
        <w:t>2</w:t>
      </w:r>
      <w:r w:rsidR="00562B76" w:rsidRPr="00FC4C3F">
        <w:t xml:space="preserve"> </w:t>
      </w:r>
      <w:r w:rsidRPr="001E02FC">
        <w:t>s cenou</w:t>
      </w:r>
      <w:r w:rsidR="000206C9" w:rsidRPr="000206C9">
        <w:t xml:space="preserve"> </w:t>
      </w:r>
      <w:r>
        <w:t xml:space="preserve">- </w:t>
      </w:r>
      <w:r w:rsidR="005E2E52">
        <w:t>v celkové hodnotě</w:t>
      </w:r>
      <w:r w:rsidR="00C03B97">
        <w:t xml:space="preserve"> </w:t>
      </w:r>
      <w:r w:rsidR="00C03B97" w:rsidRPr="008E29B7">
        <w:rPr>
          <w:b/>
          <w:bCs/>
        </w:rPr>
        <w:t>1</w:t>
      </w:r>
      <w:r w:rsidR="00E0311D">
        <w:rPr>
          <w:b/>
          <w:bCs/>
        </w:rPr>
        <w:t>84 221</w:t>
      </w:r>
      <w:r w:rsidR="00C03B97" w:rsidRPr="008E29B7">
        <w:rPr>
          <w:b/>
          <w:bCs/>
        </w:rPr>
        <w:t xml:space="preserve">,- Kč </w:t>
      </w:r>
      <w:r w:rsidR="00E0311D">
        <w:rPr>
          <w:b/>
          <w:bCs/>
        </w:rPr>
        <w:t>bez</w:t>
      </w:r>
      <w:r w:rsidR="008E29B7" w:rsidRPr="008E29B7">
        <w:rPr>
          <w:b/>
          <w:bCs/>
        </w:rPr>
        <w:t xml:space="preserve"> DPH</w:t>
      </w:r>
    </w:p>
    <w:p w14:paraId="57AA47FA" w14:textId="40EF8E1F" w:rsidR="0003242C" w:rsidRDefault="0003242C" w:rsidP="0003242C">
      <w:pPr>
        <w:pStyle w:val="Nadpis2"/>
        <w:numPr>
          <w:ilvl w:val="0"/>
          <w:numId w:val="0"/>
        </w:numPr>
        <w:ind w:left="1134"/>
        <w:rPr>
          <w:bCs/>
        </w:rPr>
      </w:pPr>
      <w:r>
        <w:t>(vše výše uvedené dále společně jen „</w:t>
      </w:r>
      <w:r>
        <w:rPr>
          <w:b/>
        </w:rPr>
        <w:t>dar</w:t>
      </w:r>
      <w:r>
        <w:rPr>
          <w:bCs/>
        </w:rPr>
        <w:t>“)</w:t>
      </w:r>
      <w:r w:rsidR="007F76C2">
        <w:rPr>
          <w:bCs/>
        </w:rPr>
        <w:t>.</w:t>
      </w:r>
    </w:p>
    <w:p w14:paraId="363FAD2C" w14:textId="06A7DAA2" w:rsidR="0003242C" w:rsidRDefault="0003242C" w:rsidP="0003242C">
      <w:pPr>
        <w:pStyle w:val="Nadpis2"/>
      </w:pPr>
      <w:r w:rsidRPr="0003242C">
        <w:t>Obdarovan</w:t>
      </w:r>
      <w:r>
        <w:t>ý</w:t>
      </w:r>
      <w:r w:rsidRPr="0003242C">
        <w:t xml:space="preserve"> </w:t>
      </w:r>
      <w:r>
        <w:t xml:space="preserve">dar </w:t>
      </w:r>
      <w:r w:rsidRPr="0003242C">
        <w:t>od dárce bezvýhradně přejímá do svého výlučného vlastnictví.</w:t>
      </w:r>
    </w:p>
    <w:p w14:paraId="707B2941" w14:textId="77777777" w:rsidR="00B166D3" w:rsidRPr="0003242C" w:rsidRDefault="00B166D3" w:rsidP="00B166D3">
      <w:pPr>
        <w:pStyle w:val="Nadpis2"/>
        <w:numPr>
          <w:ilvl w:val="0"/>
          <w:numId w:val="0"/>
        </w:numPr>
        <w:ind w:left="1134"/>
      </w:pPr>
    </w:p>
    <w:p w14:paraId="4EB77658" w14:textId="63E5BE7A" w:rsidR="0003242C" w:rsidRDefault="0003242C" w:rsidP="0003242C">
      <w:pPr>
        <w:pStyle w:val="Nadpis1"/>
      </w:pPr>
      <w:r>
        <w:lastRenderedPageBreak/>
        <w:t>Prohlášení smluvních stran</w:t>
      </w:r>
    </w:p>
    <w:p w14:paraId="285CDA48" w14:textId="51DA06E5" w:rsidR="0003242C" w:rsidRPr="0003242C" w:rsidRDefault="0003242C" w:rsidP="0003242C">
      <w:pPr>
        <w:pStyle w:val="Nadpis2"/>
      </w:pPr>
      <w:r w:rsidRPr="0003242C">
        <w:t xml:space="preserve">Dárce prohlašuje, že na </w:t>
      </w:r>
      <w:r>
        <w:t xml:space="preserve">daru </w:t>
      </w:r>
      <w:r w:rsidRPr="0003242C">
        <w:t>neváznou žádné dluhy, zástavní práva, předkupní práva, nájemní práva, exekuce ani jiné právní vady.</w:t>
      </w:r>
    </w:p>
    <w:p w14:paraId="4B5F9190" w14:textId="0F3D67C9" w:rsidR="0003242C" w:rsidRPr="0003242C" w:rsidRDefault="0003242C" w:rsidP="0003242C">
      <w:pPr>
        <w:pStyle w:val="Nadpis2"/>
      </w:pPr>
      <w:r w:rsidRPr="0003242C">
        <w:t>Obdarovan</w:t>
      </w:r>
      <w:r>
        <w:t>ý</w:t>
      </w:r>
      <w:r w:rsidRPr="0003242C">
        <w:t xml:space="preserve"> prohlašuje, že je </w:t>
      </w:r>
      <w:r>
        <w:t xml:space="preserve">mu </w:t>
      </w:r>
      <w:r w:rsidRPr="0003242C">
        <w:t>znám fyzický stav převáděn</w:t>
      </w:r>
      <w:r>
        <w:t>ého daru</w:t>
      </w:r>
      <w:r w:rsidRPr="0003242C">
        <w:t xml:space="preserve"> a je s ním srozuměn.</w:t>
      </w:r>
      <w:r w:rsidR="007F76C2">
        <w:t xml:space="preserve"> Smluvní strany se dohodli, že obdarovaný nemá žádná práva z případných vad daru.</w:t>
      </w:r>
    </w:p>
    <w:p w14:paraId="6407F3B3" w14:textId="47639AED" w:rsidR="0003242C" w:rsidRDefault="00CC7266" w:rsidP="00CC7266">
      <w:pPr>
        <w:pStyle w:val="Nadpis1"/>
      </w:pPr>
      <w:r>
        <w:t>Přechod vlastnického práva</w:t>
      </w:r>
    </w:p>
    <w:p w14:paraId="23ECAD94" w14:textId="4337C081" w:rsidR="00CC7266" w:rsidRPr="00CC7266" w:rsidRDefault="006B2AE0" w:rsidP="00CC7266">
      <w:pPr>
        <w:pStyle w:val="Nadpis2"/>
      </w:pPr>
      <w:r>
        <w:t>Vlastnické právo k daru dle této smlouvy pře</w:t>
      </w:r>
      <w:r w:rsidR="007F76C2">
        <w:t>chází</w:t>
      </w:r>
      <w:r>
        <w:t xml:space="preserve"> na obdarovaného předáním daru.</w:t>
      </w:r>
      <w:r w:rsidR="007F76C2">
        <w:t xml:space="preserve"> Smluvní strany si potvrzují předání daru podpisem této smlouvy.</w:t>
      </w:r>
    </w:p>
    <w:p w14:paraId="433D36C0" w14:textId="77777777" w:rsidR="00AB102A" w:rsidRPr="00BB2FCA" w:rsidRDefault="00AB102A" w:rsidP="00AB102A">
      <w:pPr>
        <w:pStyle w:val="Nadpis1"/>
        <w:rPr>
          <w:szCs w:val="22"/>
        </w:rPr>
      </w:pPr>
      <w:bookmarkStart w:id="2" w:name="_Toc288133746"/>
      <w:bookmarkStart w:id="3" w:name="_Toc420478107"/>
      <w:bookmarkEnd w:id="1"/>
      <w:r w:rsidRPr="00BB2FCA">
        <w:rPr>
          <w:szCs w:val="22"/>
        </w:rPr>
        <w:t>Ustanovení společná a závěrečná</w:t>
      </w:r>
      <w:bookmarkEnd w:id="2"/>
      <w:bookmarkEnd w:id="3"/>
    </w:p>
    <w:p w14:paraId="1E6A4742" w14:textId="6B6E1915" w:rsidR="00AB102A" w:rsidRPr="00BB2FCA" w:rsidRDefault="00AB102A" w:rsidP="00AB102A">
      <w:pPr>
        <w:pStyle w:val="Nadpis2"/>
        <w:rPr>
          <w:szCs w:val="22"/>
        </w:rPr>
      </w:pPr>
      <w:r w:rsidRPr="00BB2FCA">
        <w:rPr>
          <w:szCs w:val="22"/>
        </w:rPr>
        <w:t xml:space="preserve">Tato smlouva je platná a účinná dnem, kdy bude podepsána </w:t>
      </w:r>
      <w:r w:rsidR="007F76C2">
        <w:rPr>
          <w:szCs w:val="22"/>
        </w:rPr>
        <w:t>oběma</w:t>
      </w:r>
      <w:r w:rsidRPr="00BB2FCA">
        <w:rPr>
          <w:szCs w:val="22"/>
        </w:rPr>
        <w:t xml:space="preserve"> </w:t>
      </w:r>
      <w:r w:rsidR="00BB2FCA" w:rsidRPr="00BB2FCA">
        <w:rPr>
          <w:szCs w:val="22"/>
        </w:rPr>
        <w:t>s</w:t>
      </w:r>
      <w:r w:rsidRPr="00BB2FCA">
        <w:rPr>
          <w:szCs w:val="22"/>
        </w:rPr>
        <w:t>mluvními stranami.</w:t>
      </w:r>
    </w:p>
    <w:p w14:paraId="6E3C6AD7" w14:textId="77777777" w:rsidR="00AB102A" w:rsidRPr="00BB2FCA" w:rsidRDefault="00AB102A" w:rsidP="00AB102A">
      <w:pPr>
        <w:pStyle w:val="Nadpis2"/>
        <w:rPr>
          <w:szCs w:val="22"/>
        </w:rPr>
      </w:pPr>
      <w:r w:rsidRPr="00BB2FCA">
        <w:rPr>
          <w:szCs w:val="22"/>
        </w:rPr>
        <w:t xml:space="preserve">Tuto smlouvu lze měnit pouze písemnou dohodou </w:t>
      </w:r>
      <w:r w:rsidR="00BB2FCA" w:rsidRPr="00BB2FCA">
        <w:rPr>
          <w:szCs w:val="22"/>
        </w:rPr>
        <w:t>s</w:t>
      </w:r>
      <w:r w:rsidRPr="00BB2FCA">
        <w:rPr>
          <w:szCs w:val="22"/>
        </w:rPr>
        <w:t xml:space="preserve">mluvních stran s podpisy všech </w:t>
      </w:r>
      <w:r w:rsidR="00BB2FCA" w:rsidRPr="00BB2FCA">
        <w:rPr>
          <w:szCs w:val="22"/>
        </w:rPr>
        <w:t>s</w:t>
      </w:r>
      <w:r w:rsidRPr="00BB2FCA">
        <w:rPr>
          <w:szCs w:val="22"/>
        </w:rPr>
        <w:t>mluvních stran na téže listině.</w:t>
      </w:r>
    </w:p>
    <w:p w14:paraId="6F47D1DB" w14:textId="3219EA0A" w:rsidR="00AB102A" w:rsidRPr="00BB2FCA" w:rsidRDefault="00AB102A" w:rsidP="00AB102A">
      <w:pPr>
        <w:pStyle w:val="Nadpis2"/>
        <w:rPr>
          <w:szCs w:val="22"/>
        </w:rPr>
      </w:pPr>
      <w:r w:rsidRPr="00BB2FCA">
        <w:rPr>
          <w:szCs w:val="22"/>
        </w:rPr>
        <w:t>Tato smlouva se</w:t>
      </w:r>
      <w:r w:rsidR="004A229E">
        <w:rPr>
          <w:szCs w:val="22"/>
        </w:rPr>
        <w:t xml:space="preserve"> podepisuje </w:t>
      </w:r>
      <w:r w:rsidRPr="00BB2FCA">
        <w:rPr>
          <w:szCs w:val="22"/>
        </w:rPr>
        <w:t>v</w:t>
      </w:r>
      <w:r w:rsidR="006B2AE0">
        <w:rPr>
          <w:szCs w:val="22"/>
        </w:rPr>
        <w:t>e dvou vyhotoveních</w:t>
      </w:r>
      <w:r w:rsidRPr="00BB2FCA">
        <w:rPr>
          <w:szCs w:val="22"/>
        </w:rPr>
        <w:t xml:space="preserve">, z nichž každá </w:t>
      </w:r>
      <w:r w:rsidR="00BB2FCA" w:rsidRPr="00BB2FCA">
        <w:rPr>
          <w:szCs w:val="22"/>
        </w:rPr>
        <w:t>s</w:t>
      </w:r>
      <w:r w:rsidRPr="00BB2FCA">
        <w:rPr>
          <w:szCs w:val="22"/>
        </w:rPr>
        <w:t xml:space="preserve">mluvní strana </w:t>
      </w:r>
      <w:r w:rsidR="005637FD">
        <w:rPr>
          <w:szCs w:val="22"/>
        </w:rPr>
        <w:t xml:space="preserve">obdrží </w:t>
      </w:r>
      <w:r w:rsidRPr="00BB2FCA">
        <w:rPr>
          <w:szCs w:val="22"/>
        </w:rPr>
        <w:t>po jednom.</w:t>
      </w:r>
    </w:p>
    <w:p w14:paraId="314A9E51" w14:textId="77777777" w:rsidR="00AB102A" w:rsidRPr="00BB2FCA" w:rsidRDefault="00AB102A" w:rsidP="00AB102A">
      <w:pPr>
        <w:pStyle w:val="bezslovn"/>
        <w:ind w:left="0"/>
        <w:rPr>
          <w:szCs w:val="22"/>
        </w:rPr>
      </w:pPr>
    </w:p>
    <w:p w14:paraId="16A868AA" w14:textId="77777777" w:rsidR="00AB102A" w:rsidRPr="00BB2FCA" w:rsidRDefault="00AB102A" w:rsidP="00AB102A">
      <w:pPr>
        <w:pStyle w:val="bezslovn"/>
        <w:ind w:left="0"/>
        <w:rPr>
          <w:szCs w:val="22"/>
        </w:rPr>
      </w:pPr>
      <w:r w:rsidRPr="00BB2FCA">
        <w:rPr>
          <w:szCs w:val="22"/>
        </w:rPr>
        <w:t>Smluvní strany si tuto smlouvu přečetly a s jejím obsahem souhlasí, na důkaz čehož připojují níže své podpisy.</w:t>
      </w:r>
    </w:p>
    <w:p w14:paraId="55C3F010" w14:textId="77777777" w:rsidR="00AB102A" w:rsidRPr="00BB2FCA" w:rsidRDefault="00AB102A" w:rsidP="00AB102A">
      <w:pPr>
        <w:ind w:left="1134"/>
        <w:rPr>
          <w:szCs w:val="22"/>
        </w:rPr>
      </w:pPr>
    </w:p>
    <w:p w14:paraId="23A96963" w14:textId="77777777" w:rsidR="00B166D3" w:rsidRDefault="00B166D3" w:rsidP="00AB102A">
      <w:pPr>
        <w:tabs>
          <w:tab w:val="right" w:pos="9020"/>
        </w:tabs>
        <w:rPr>
          <w:szCs w:val="22"/>
        </w:rPr>
      </w:pPr>
    </w:p>
    <w:p w14:paraId="76BD3709" w14:textId="77777777" w:rsidR="00B166D3" w:rsidRDefault="00B166D3" w:rsidP="00AB102A">
      <w:pPr>
        <w:tabs>
          <w:tab w:val="right" w:pos="9020"/>
        </w:tabs>
        <w:rPr>
          <w:szCs w:val="22"/>
        </w:rPr>
      </w:pPr>
    </w:p>
    <w:p w14:paraId="03D0ADA4" w14:textId="77777777" w:rsidR="00B166D3" w:rsidRDefault="00B166D3" w:rsidP="00AB102A">
      <w:pPr>
        <w:tabs>
          <w:tab w:val="right" w:pos="9020"/>
        </w:tabs>
        <w:rPr>
          <w:szCs w:val="22"/>
        </w:rPr>
      </w:pPr>
    </w:p>
    <w:p w14:paraId="58DD7964" w14:textId="53F547CF" w:rsidR="00AB102A" w:rsidRPr="00BB2FCA" w:rsidRDefault="00AB102A" w:rsidP="00AB102A">
      <w:pPr>
        <w:tabs>
          <w:tab w:val="right" w:pos="9020"/>
        </w:tabs>
        <w:rPr>
          <w:szCs w:val="22"/>
        </w:rPr>
      </w:pPr>
      <w:r w:rsidRPr="00BB2FCA">
        <w:rPr>
          <w:szCs w:val="22"/>
        </w:rPr>
        <w:t>V</w:t>
      </w:r>
      <w:r w:rsidR="00170E76">
        <w:rPr>
          <w:szCs w:val="22"/>
        </w:rPr>
        <w:t> </w:t>
      </w:r>
      <w:r w:rsidR="002C1F82">
        <w:rPr>
          <w:szCs w:val="22"/>
        </w:rPr>
        <w:t>N</w:t>
      </w:r>
      <w:r w:rsidR="00170E76">
        <w:rPr>
          <w:szCs w:val="22"/>
        </w:rPr>
        <w:t>ovém Sedle</w:t>
      </w:r>
      <w:r w:rsidRPr="00BB2FCA">
        <w:rPr>
          <w:szCs w:val="22"/>
        </w:rPr>
        <w:t xml:space="preserve">, dne </w:t>
      </w:r>
      <w:r w:rsidR="002C1F82">
        <w:rPr>
          <w:szCs w:val="22"/>
        </w:rPr>
        <w:t>2</w:t>
      </w:r>
      <w:r w:rsidR="00B166D3">
        <w:rPr>
          <w:szCs w:val="22"/>
        </w:rPr>
        <w:t>7</w:t>
      </w:r>
      <w:r w:rsidR="002C1F82">
        <w:rPr>
          <w:szCs w:val="22"/>
        </w:rPr>
        <w:t>.02.2024</w:t>
      </w:r>
      <w:r w:rsidR="00B166D3">
        <w:rPr>
          <w:szCs w:val="22"/>
        </w:rPr>
        <w:t xml:space="preserve">                                V Karlových Varech dne 29. 2. 2024</w:t>
      </w:r>
    </w:p>
    <w:p w14:paraId="4386DA87" w14:textId="77777777" w:rsidR="00AB102A" w:rsidRPr="00BB2FCA" w:rsidRDefault="00AB102A" w:rsidP="00AB102A">
      <w:pPr>
        <w:rPr>
          <w:snapToGrid w:val="0"/>
          <w:szCs w:val="22"/>
        </w:rPr>
      </w:pPr>
    </w:p>
    <w:p w14:paraId="277A47C8" w14:textId="77777777" w:rsidR="00AB102A" w:rsidRDefault="00AB102A" w:rsidP="00AB102A">
      <w:pPr>
        <w:rPr>
          <w:snapToGrid w:val="0"/>
          <w:szCs w:val="22"/>
        </w:rPr>
      </w:pPr>
    </w:p>
    <w:p w14:paraId="3B0E3C89" w14:textId="77777777" w:rsidR="00A96BA8" w:rsidRDefault="00A96BA8" w:rsidP="00AB102A">
      <w:pPr>
        <w:rPr>
          <w:snapToGrid w:val="0"/>
          <w:szCs w:val="22"/>
        </w:rPr>
      </w:pPr>
    </w:p>
    <w:p w14:paraId="0DBC3B83" w14:textId="4765AAAA" w:rsidR="00A96BA8" w:rsidRPr="00BB2FCA" w:rsidRDefault="00F13C6E" w:rsidP="00AB102A">
      <w:pPr>
        <w:rPr>
          <w:snapToGrid w:val="0"/>
          <w:szCs w:val="22"/>
        </w:rPr>
      </w:pPr>
      <w:r>
        <w:rPr>
          <w:snapToGrid w:val="0"/>
          <w:szCs w:val="22"/>
        </w:rPr>
        <w:t>otisk razítka a vlastnoruční podpis</w:t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  <w:t xml:space="preserve">       otisk razítka a vlastnoruční podpis</w:t>
      </w:r>
      <w:bookmarkStart w:id="4" w:name="_GoBack"/>
      <w:bookmarkEnd w:id="4"/>
      <w:r>
        <w:rPr>
          <w:snapToGrid w:val="0"/>
          <w:szCs w:val="22"/>
        </w:rPr>
        <w:tab/>
      </w:r>
    </w:p>
    <w:p w14:paraId="19209C39" w14:textId="77777777" w:rsidR="00AB102A" w:rsidRPr="00BB2FCA" w:rsidRDefault="00AB102A" w:rsidP="00AB102A">
      <w:pPr>
        <w:rPr>
          <w:snapToGrid w:val="0"/>
          <w:szCs w:val="22"/>
        </w:rPr>
      </w:pPr>
    </w:p>
    <w:p w14:paraId="13160503" w14:textId="19FFA93A" w:rsidR="00AB102A" w:rsidRPr="00BB2FCA" w:rsidRDefault="00AB102A" w:rsidP="00594175">
      <w:pPr>
        <w:tabs>
          <w:tab w:val="right" w:pos="9020"/>
        </w:tabs>
        <w:rPr>
          <w:snapToGrid w:val="0"/>
          <w:szCs w:val="22"/>
        </w:rPr>
      </w:pPr>
      <w:r w:rsidRPr="00BB2FCA">
        <w:rPr>
          <w:snapToGrid w:val="0"/>
          <w:szCs w:val="22"/>
        </w:rPr>
        <w:t>………………………………</w:t>
      </w:r>
      <w:r w:rsidR="00106118">
        <w:rPr>
          <w:snapToGrid w:val="0"/>
          <w:szCs w:val="22"/>
        </w:rPr>
        <w:t xml:space="preserve">                                                           </w:t>
      </w:r>
      <w:r w:rsidRPr="00BB2FCA">
        <w:rPr>
          <w:snapToGrid w:val="0"/>
          <w:szCs w:val="22"/>
        </w:rPr>
        <w:t>……………………………</w:t>
      </w:r>
    </w:p>
    <w:p w14:paraId="109BF62C" w14:textId="05BA6380" w:rsidR="00700D4A" w:rsidRDefault="006B2AE0" w:rsidP="00700D4A">
      <w:pPr>
        <w:tabs>
          <w:tab w:val="right" w:pos="9020"/>
        </w:tabs>
        <w:rPr>
          <w:snapToGrid w:val="0"/>
          <w:szCs w:val="22"/>
        </w:rPr>
      </w:pPr>
      <w:r>
        <w:rPr>
          <w:snapToGrid w:val="0"/>
          <w:szCs w:val="22"/>
        </w:rPr>
        <w:t xml:space="preserve">za </w:t>
      </w:r>
      <w:r w:rsidRPr="006B2AE0">
        <w:rPr>
          <w:snapToGrid w:val="0"/>
          <w:szCs w:val="22"/>
        </w:rPr>
        <w:t>Jaeger Modulbau CZ</w:t>
      </w:r>
      <w:r w:rsidR="00241F8D">
        <w:rPr>
          <w:snapToGrid w:val="0"/>
          <w:szCs w:val="22"/>
        </w:rPr>
        <w:t xml:space="preserve"> s.r.o.</w:t>
      </w:r>
      <w:r w:rsidR="00700D4A">
        <w:rPr>
          <w:snapToGrid w:val="0"/>
          <w:szCs w:val="22"/>
        </w:rPr>
        <w:tab/>
        <w:t xml:space="preserve">za </w:t>
      </w:r>
      <w:r w:rsidR="00106118" w:rsidRPr="00106118">
        <w:rPr>
          <w:szCs w:val="22"/>
        </w:rPr>
        <w:t>Střední odborn</w:t>
      </w:r>
      <w:r w:rsidR="00F13C6E">
        <w:rPr>
          <w:szCs w:val="22"/>
        </w:rPr>
        <w:t>á</w:t>
      </w:r>
      <w:r w:rsidR="00106118" w:rsidRPr="00106118">
        <w:rPr>
          <w:szCs w:val="22"/>
        </w:rPr>
        <w:t xml:space="preserve"> škola stavební Karlovy Vary</w:t>
      </w:r>
      <w:r w:rsidR="00C23702">
        <w:rPr>
          <w:szCs w:val="22"/>
        </w:rPr>
        <w:t xml:space="preserve"> p. o</w:t>
      </w:r>
    </w:p>
    <w:p w14:paraId="6FA054B4" w14:textId="2193BA0D" w:rsidR="00A96BA8" w:rsidRPr="00BB2FCA" w:rsidRDefault="006B2AE0" w:rsidP="00700D4A">
      <w:pPr>
        <w:tabs>
          <w:tab w:val="right" w:pos="9020"/>
        </w:tabs>
        <w:rPr>
          <w:snapToGrid w:val="0"/>
          <w:szCs w:val="22"/>
        </w:rPr>
      </w:pPr>
      <w:r>
        <w:rPr>
          <w:snapToGrid w:val="0"/>
          <w:szCs w:val="22"/>
        </w:rPr>
        <w:t xml:space="preserve">Ing. Tomáš </w:t>
      </w:r>
      <w:proofErr w:type="spellStart"/>
      <w:r>
        <w:rPr>
          <w:snapToGrid w:val="0"/>
          <w:szCs w:val="22"/>
        </w:rPr>
        <w:t>R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ü</w:t>
      </w:r>
      <w:r>
        <w:rPr>
          <w:snapToGrid w:val="0"/>
          <w:szCs w:val="22"/>
        </w:rPr>
        <w:t>ckl</w:t>
      </w:r>
      <w:proofErr w:type="spellEnd"/>
      <w:r>
        <w:rPr>
          <w:snapToGrid w:val="0"/>
          <w:szCs w:val="22"/>
        </w:rPr>
        <w:t>, jednatel</w:t>
      </w:r>
      <w:r w:rsidR="00F16E9C">
        <w:rPr>
          <w:snapToGrid w:val="0"/>
          <w:szCs w:val="22"/>
        </w:rPr>
        <w:t xml:space="preserve">                                           </w:t>
      </w:r>
      <w:r w:rsidR="00106118" w:rsidRPr="00106118">
        <w:rPr>
          <w:snapToGrid w:val="0"/>
          <w:szCs w:val="22"/>
        </w:rPr>
        <w:t>Mgr. Michal Vachovec, ředitel</w:t>
      </w:r>
    </w:p>
    <w:sectPr w:rsidR="00A96BA8" w:rsidRPr="00BB2FCA" w:rsidSect="00173B6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B2F3" w14:textId="77777777" w:rsidR="005A56DF" w:rsidRDefault="005A56DF">
      <w:r>
        <w:separator/>
      </w:r>
    </w:p>
  </w:endnote>
  <w:endnote w:type="continuationSeparator" w:id="0">
    <w:p w14:paraId="1C52729A" w14:textId="77777777" w:rsidR="005A56DF" w:rsidRDefault="005A56DF">
      <w:r>
        <w:continuationSeparator/>
      </w:r>
    </w:p>
  </w:endnote>
  <w:endnote w:type="continuationNotice" w:id="1">
    <w:p w14:paraId="6F6F0F32" w14:textId="77777777" w:rsidR="005A56DF" w:rsidRDefault="005A5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6FC5" w14:textId="77777777" w:rsidR="00ED070E" w:rsidRDefault="00ED07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F2AAAFC" w14:textId="77777777" w:rsidR="00ED070E" w:rsidRDefault="00ED07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755C" w14:textId="77777777" w:rsidR="00ED070E" w:rsidRDefault="00ED07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0A7A">
      <w:rPr>
        <w:rStyle w:val="slostrnky"/>
        <w:noProof/>
      </w:rPr>
      <w:t>2</w:t>
    </w:r>
    <w:r>
      <w:rPr>
        <w:rStyle w:val="slostrnky"/>
      </w:rPr>
      <w:fldChar w:fldCharType="end"/>
    </w:r>
  </w:p>
  <w:p w14:paraId="3298F390" w14:textId="77777777" w:rsidR="00ED070E" w:rsidRDefault="00ED0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74CD" w14:textId="77777777" w:rsidR="005A56DF" w:rsidRDefault="005A56DF">
      <w:r>
        <w:separator/>
      </w:r>
    </w:p>
  </w:footnote>
  <w:footnote w:type="continuationSeparator" w:id="0">
    <w:p w14:paraId="57E708D6" w14:textId="77777777" w:rsidR="005A56DF" w:rsidRDefault="005A56DF">
      <w:r>
        <w:continuationSeparator/>
      </w:r>
    </w:p>
  </w:footnote>
  <w:footnote w:type="continuationNotice" w:id="1">
    <w:p w14:paraId="360AC59E" w14:textId="77777777" w:rsidR="005A56DF" w:rsidRDefault="005A5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2" w15:restartNumberingAfterBreak="0">
    <w:nsid w:val="3244234F"/>
    <w:multiLevelType w:val="multilevel"/>
    <w:tmpl w:val="48543C48"/>
    <w:numStyleLink w:val="Stylslovn"/>
  </w:abstractNum>
  <w:abstractNum w:abstractNumId="3" w15:restartNumberingAfterBreak="0">
    <w:nsid w:val="34875CF9"/>
    <w:multiLevelType w:val="multilevel"/>
    <w:tmpl w:val="48543C48"/>
    <w:styleLink w:val="Stylslovn"/>
    <w:lvl w:ilvl="0">
      <w:start w:val="1"/>
      <w:numFmt w:val="upperLetter"/>
      <w:pStyle w:val="Preambule"/>
      <w:lvlText w:val="(%1)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6060C1E"/>
    <w:multiLevelType w:val="multilevel"/>
    <w:tmpl w:val="8E40C66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D"/>
    <w:rsid w:val="000206C9"/>
    <w:rsid w:val="0002499D"/>
    <w:rsid w:val="0003242C"/>
    <w:rsid w:val="00045D75"/>
    <w:rsid w:val="000471CB"/>
    <w:rsid w:val="000511EC"/>
    <w:rsid w:val="00063767"/>
    <w:rsid w:val="00072069"/>
    <w:rsid w:val="000812C8"/>
    <w:rsid w:val="000870A4"/>
    <w:rsid w:val="00092E4C"/>
    <w:rsid w:val="00093687"/>
    <w:rsid w:val="00097961"/>
    <w:rsid w:val="000A3CFC"/>
    <w:rsid w:val="000A7CFA"/>
    <w:rsid w:val="000B7AB2"/>
    <w:rsid w:val="000C676E"/>
    <w:rsid w:val="000D3121"/>
    <w:rsid w:val="000D4B61"/>
    <w:rsid w:val="000F02FD"/>
    <w:rsid w:val="00106118"/>
    <w:rsid w:val="0011773D"/>
    <w:rsid w:val="0012620E"/>
    <w:rsid w:val="0013329E"/>
    <w:rsid w:val="00133A9F"/>
    <w:rsid w:val="0016248A"/>
    <w:rsid w:val="00170E76"/>
    <w:rsid w:val="00173B63"/>
    <w:rsid w:val="00174442"/>
    <w:rsid w:val="00181CD2"/>
    <w:rsid w:val="00185962"/>
    <w:rsid w:val="00190760"/>
    <w:rsid w:val="001E02FC"/>
    <w:rsid w:val="001F23B5"/>
    <w:rsid w:val="001F75B9"/>
    <w:rsid w:val="00201C5C"/>
    <w:rsid w:val="00210293"/>
    <w:rsid w:val="00210435"/>
    <w:rsid w:val="002256A8"/>
    <w:rsid w:val="00227946"/>
    <w:rsid w:val="00231EA2"/>
    <w:rsid w:val="002369D6"/>
    <w:rsid w:val="00241F8D"/>
    <w:rsid w:val="00243BC1"/>
    <w:rsid w:val="0027181D"/>
    <w:rsid w:val="00275D20"/>
    <w:rsid w:val="002775A2"/>
    <w:rsid w:val="002867FA"/>
    <w:rsid w:val="002A333E"/>
    <w:rsid w:val="002B743B"/>
    <w:rsid w:val="002C1F82"/>
    <w:rsid w:val="002F2892"/>
    <w:rsid w:val="00300753"/>
    <w:rsid w:val="00316B5A"/>
    <w:rsid w:val="00333041"/>
    <w:rsid w:val="0035094D"/>
    <w:rsid w:val="003557B7"/>
    <w:rsid w:val="003577A7"/>
    <w:rsid w:val="003804C4"/>
    <w:rsid w:val="003964FF"/>
    <w:rsid w:val="003C7D41"/>
    <w:rsid w:val="003D7E3A"/>
    <w:rsid w:val="00417D19"/>
    <w:rsid w:val="0042441C"/>
    <w:rsid w:val="0043505A"/>
    <w:rsid w:val="00437C62"/>
    <w:rsid w:val="00452B8A"/>
    <w:rsid w:val="004872E4"/>
    <w:rsid w:val="00491761"/>
    <w:rsid w:val="00496A19"/>
    <w:rsid w:val="004978A0"/>
    <w:rsid w:val="004A229E"/>
    <w:rsid w:val="004A7E87"/>
    <w:rsid w:val="004B7295"/>
    <w:rsid w:val="004C0198"/>
    <w:rsid w:val="004C5732"/>
    <w:rsid w:val="004C7F8E"/>
    <w:rsid w:val="004E52D7"/>
    <w:rsid w:val="004F0813"/>
    <w:rsid w:val="00522075"/>
    <w:rsid w:val="005463C2"/>
    <w:rsid w:val="00555653"/>
    <w:rsid w:val="00562B76"/>
    <w:rsid w:val="005637FD"/>
    <w:rsid w:val="005710CA"/>
    <w:rsid w:val="00586F9B"/>
    <w:rsid w:val="00594175"/>
    <w:rsid w:val="005A56DF"/>
    <w:rsid w:val="005B1220"/>
    <w:rsid w:val="005C4786"/>
    <w:rsid w:val="005C6024"/>
    <w:rsid w:val="005E2E52"/>
    <w:rsid w:val="005F4621"/>
    <w:rsid w:val="00604F83"/>
    <w:rsid w:val="0064279C"/>
    <w:rsid w:val="00665DDA"/>
    <w:rsid w:val="006702F9"/>
    <w:rsid w:val="0067445E"/>
    <w:rsid w:val="00677F06"/>
    <w:rsid w:val="00680AF5"/>
    <w:rsid w:val="006A2106"/>
    <w:rsid w:val="006B2AE0"/>
    <w:rsid w:val="006C5F4A"/>
    <w:rsid w:val="006D04C7"/>
    <w:rsid w:val="006D6531"/>
    <w:rsid w:val="006E4FEA"/>
    <w:rsid w:val="00700D4A"/>
    <w:rsid w:val="0071248D"/>
    <w:rsid w:val="007245E8"/>
    <w:rsid w:val="00747421"/>
    <w:rsid w:val="0076303C"/>
    <w:rsid w:val="00770A7A"/>
    <w:rsid w:val="007A0391"/>
    <w:rsid w:val="007A30C5"/>
    <w:rsid w:val="007B062F"/>
    <w:rsid w:val="007D5CF6"/>
    <w:rsid w:val="007E629F"/>
    <w:rsid w:val="007F1D0A"/>
    <w:rsid w:val="007F76C2"/>
    <w:rsid w:val="00817487"/>
    <w:rsid w:val="00842460"/>
    <w:rsid w:val="00867FCC"/>
    <w:rsid w:val="0087244F"/>
    <w:rsid w:val="00873013"/>
    <w:rsid w:val="00891065"/>
    <w:rsid w:val="00891960"/>
    <w:rsid w:val="008E29B7"/>
    <w:rsid w:val="00901A87"/>
    <w:rsid w:val="009020D9"/>
    <w:rsid w:val="00913F5B"/>
    <w:rsid w:val="00942AD8"/>
    <w:rsid w:val="00946174"/>
    <w:rsid w:val="009616B0"/>
    <w:rsid w:val="00970965"/>
    <w:rsid w:val="0097382E"/>
    <w:rsid w:val="00976EE6"/>
    <w:rsid w:val="00995F34"/>
    <w:rsid w:val="009C5153"/>
    <w:rsid w:val="009D3C51"/>
    <w:rsid w:val="009D5491"/>
    <w:rsid w:val="00A165B1"/>
    <w:rsid w:val="00A515A4"/>
    <w:rsid w:val="00A72D55"/>
    <w:rsid w:val="00A72E84"/>
    <w:rsid w:val="00A7611E"/>
    <w:rsid w:val="00A77BBD"/>
    <w:rsid w:val="00A96BA8"/>
    <w:rsid w:val="00AB102A"/>
    <w:rsid w:val="00AB4451"/>
    <w:rsid w:val="00AD156B"/>
    <w:rsid w:val="00AD5C90"/>
    <w:rsid w:val="00B10294"/>
    <w:rsid w:val="00B166D3"/>
    <w:rsid w:val="00B21C70"/>
    <w:rsid w:val="00B76C57"/>
    <w:rsid w:val="00BB2FCA"/>
    <w:rsid w:val="00BE32AA"/>
    <w:rsid w:val="00BF49F8"/>
    <w:rsid w:val="00C03B97"/>
    <w:rsid w:val="00C12491"/>
    <w:rsid w:val="00C23702"/>
    <w:rsid w:val="00C5428B"/>
    <w:rsid w:val="00C605C6"/>
    <w:rsid w:val="00C739D7"/>
    <w:rsid w:val="00C93E54"/>
    <w:rsid w:val="00CC7266"/>
    <w:rsid w:val="00CD182F"/>
    <w:rsid w:val="00CE668F"/>
    <w:rsid w:val="00D00094"/>
    <w:rsid w:val="00D423D2"/>
    <w:rsid w:val="00D513A6"/>
    <w:rsid w:val="00D878D9"/>
    <w:rsid w:val="00DD6C54"/>
    <w:rsid w:val="00DE5121"/>
    <w:rsid w:val="00E02DD1"/>
    <w:rsid w:val="00E0311D"/>
    <w:rsid w:val="00E82C9E"/>
    <w:rsid w:val="00EB0E7A"/>
    <w:rsid w:val="00EC2180"/>
    <w:rsid w:val="00EC714E"/>
    <w:rsid w:val="00ED070E"/>
    <w:rsid w:val="00EE3FEE"/>
    <w:rsid w:val="00EF7AA0"/>
    <w:rsid w:val="00F13542"/>
    <w:rsid w:val="00F13C6E"/>
    <w:rsid w:val="00F14C23"/>
    <w:rsid w:val="00F16E9C"/>
    <w:rsid w:val="00F267EA"/>
    <w:rsid w:val="00F40B78"/>
    <w:rsid w:val="00F42038"/>
    <w:rsid w:val="00F47D80"/>
    <w:rsid w:val="00F767C9"/>
    <w:rsid w:val="00FB1A36"/>
    <w:rsid w:val="00FC1F09"/>
    <w:rsid w:val="00FC4C3F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ED9A1"/>
  <w15:docId w15:val="{FCB6E853-A54C-44C9-AB17-16B1764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2106"/>
    <w:rPr>
      <w:sz w:val="22"/>
    </w:rPr>
  </w:style>
  <w:style w:type="paragraph" w:styleId="Nadpis1">
    <w:name w:val="heading 1"/>
    <w:basedOn w:val="Normln"/>
    <w:next w:val="Nadpis2"/>
    <w:qFormat/>
    <w:rsid w:val="00CD182F"/>
    <w:pPr>
      <w:keepNext/>
      <w:numPr>
        <w:numId w:val="23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aliases w:val=" Char,Nadpis 2 Char Char Char Char,Nadpis 2 Char Char Char Char Char Char Char Char,Nadpis 2 Char Char"/>
    <w:basedOn w:val="Normln"/>
    <w:link w:val="Nadpis2Char"/>
    <w:qFormat/>
    <w:rsid w:val="00CD182F"/>
    <w:pPr>
      <w:numPr>
        <w:ilvl w:val="1"/>
        <w:numId w:val="23"/>
      </w:numPr>
      <w:spacing w:before="240" w:after="60"/>
      <w:outlineLvl w:val="1"/>
    </w:pPr>
  </w:style>
  <w:style w:type="paragraph" w:styleId="Nadpis3">
    <w:name w:val="heading 3"/>
    <w:basedOn w:val="Normln"/>
    <w:qFormat/>
    <w:rsid w:val="00CD182F"/>
    <w:pPr>
      <w:numPr>
        <w:ilvl w:val="2"/>
        <w:numId w:val="23"/>
      </w:numPr>
      <w:spacing w:before="240" w:after="60"/>
      <w:outlineLvl w:val="2"/>
    </w:pPr>
  </w:style>
  <w:style w:type="paragraph" w:styleId="Nadpis4">
    <w:name w:val="heading 4"/>
    <w:basedOn w:val="Normln"/>
    <w:qFormat/>
    <w:rsid w:val="00CD182F"/>
    <w:pPr>
      <w:numPr>
        <w:ilvl w:val="3"/>
        <w:numId w:val="23"/>
      </w:numPr>
      <w:spacing w:before="240" w:after="60"/>
      <w:outlineLvl w:val="3"/>
    </w:pPr>
  </w:style>
  <w:style w:type="paragraph" w:styleId="Nadpis5">
    <w:name w:val="heading 5"/>
    <w:basedOn w:val="Normln"/>
    <w:qFormat/>
    <w:rsid w:val="006A2106"/>
    <w:pPr>
      <w:numPr>
        <w:numId w:val="19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CD182F"/>
    <w:pPr>
      <w:numPr>
        <w:ilvl w:val="5"/>
        <w:numId w:val="23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CD182F"/>
    <w:pPr>
      <w:numPr>
        <w:ilvl w:val="6"/>
        <w:numId w:val="2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CD182F"/>
    <w:pPr>
      <w:numPr>
        <w:ilvl w:val="7"/>
        <w:numId w:val="23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D182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74442"/>
  </w:style>
  <w:style w:type="paragraph" w:styleId="Normlnodsazen">
    <w:name w:val="Normal Indent"/>
    <w:basedOn w:val="Normln"/>
    <w:link w:val="NormlnodsazenChar"/>
    <w:rsid w:val="006A2106"/>
    <w:pPr>
      <w:ind w:left="1134"/>
    </w:pPr>
  </w:style>
  <w:style w:type="paragraph" w:styleId="Zpat">
    <w:name w:val="footer"/>
    <w:basedOn w:val="Normln"/>
    <w:rsid w:val="001744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442"/>
  </w:style>
  <w:style w:type="paragraph" w:styleId="Obsah2">
    <w:name w:val="toc 2"/>
    <w:basedOn w:val="Normln"/>
    <w:next w:val="Normln"/>
    <w:autoRedefine/>
    <w:semiHidden/>
    <w:rsid w:val="00174442"/>
    <w:pPr>
      <w:spacing w:before="120"/>
      <w:ind w:left="22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174442"/>
    <w:pPr>
      <w:spacing w:before="120"/>
    </w:pPr>
    <w:rPr>
      <w:b/>
      <w:i/>
      <w:sz w:val="24"/>
    </w:rPr>
  </w:style>
  <w:style w:type="paragraph" w:styleId="Obsah9">
    <w:name w:val="toc 9"/>
    <w:basedOn w:val="Normln"/>
    <w:next w:val="Normln"/>
    <w:autoRedefine/>
    <w:semiHidden/>
    <w:rsid w:val="00174442"/>
  </w:style>
  <w:style w:type="paragraph" w:styleId="Obsah3">
    <w:name w:val="toc 3"/>
    <w:basedOn w:val="Normln"/>
    <w:next w:val="Normln"/>
    <w:autoRedefine/>
    <w:semiHidden/>
    <w:rsid w:val="00174442"/>
    <w:pPr>
      <w:ind w:left="44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174442"/>
    <w:pPr>
      <w:ind w:left="66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174442"/>
    <w:pPr>
      <w:ind w:left="88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174442"/>
    <w:pPr>
      <w:ind w:left="11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174442"/>
    <w:pPr>
      <w:ind w:left="132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174442"/>
    <w:pPr>
      <w:ind w:left="1540"/>
    </w:pPr>
    <w:rPr>
      <w:sz w:val="20"/>
    </w:rPr>
  </w:style>
  <w:style w:type="paragraph" w:styleId="slovanseznam5">
    <w:name w:val="List Number 5"/>
    <w:basedOn w:val="Normln"/>
    <w:rsid w:val="00174442"/>
    <w:pPr>
      <w:numPr>
        <w:numId w:val="1"/>
      </w:numPr>
    </w:pPr>
  </w:style>
  <w:style w:type="paragraph" w:styleId="Rozloendokumentu">
    <w:name w:val="Document Map"/>
    <w:basedOn w:val="Normln"/>
    <w:semiHidden/>
    <w:rsid w:val="00174442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701"/>
    </w:pPr>
    <w:rPr>
      <w:snapToGrid w:val="0"/>
    </w:rPr>
  </w:style>
  <w:style w:type="paragraph" w:styleId="Zkladntextodsazen2">
    <w:name w:val="Body Text Indent 2"/>
    <w:basedOn w:val="Normln"/>
    <w:pPr>
      <w:widowControl w:val="0"/>
      <w:tabs>
        <w:tab w:val="left" w:pos="0"/>
        <w:tab w:val="left" w:pos="12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ind w:left="1076"/>
    </w:pPr>
    <w:rPr>
      <w:snapToGrid w:val="0"/>
    </w:rPr>
  </w:style>
  <w:style w:type="paragraph" w:styleId="Prosttext">
    <w:name w:val="Plain Text"/>
    <w:basedOn w:val="Normln"/>
    <w:pPr>
      <w:widowControl w:val="0"/>
    </w:pPr>
    <w:rPr>
      <w:rFonts w:ascii="Courier New" w:hAnsi="Courier New"/>
      <w:sz w:val="20"/>
    </w:rPr>
  </w:style>
  <w:style w:type="paragraph" w:styleId="Zkladntextodsazen3">
    <w:name w:val="Body Text Indent 3"/>
    <w:basedOn w:val="Normln"/>
    <w:pPr>
      <w:ind w:left="1134"/>
    </w:pPr>
  </w:style>
  <w:style w:type="paragraph" w:styleId="Zkladntext">
    <w:name w:val="Body Text"/>
    <w:basedOn w:val="Normln"/>
    <w:pPr>
      <w:jc w:val="both"/>
    </w:pPr>
    <w:rPr>
      <w:b/>
      <w:sz w:val="20"/>
    </w:rPr>
  </w:style>
  <w:style w:type="paragraph" w:styleId="Zhlav">
    <w:name w:val="header"/>
    <w:basedOn w:val="Normln"/>
    <w:rsid w:val="00174442"/>
    <w:pPr>
      <w:tabs>
        <w:tab w:val="center" w:pos="4536"/>
        <w:tab w:val="right" w:pos="9072"/>
      </w:tabs>
    </w:pPr>
  </w:style>
  <w:style w:type="character" w:styleId="Hypertextovodkaz">
    <w:name w:val="Hyperlink"/>
    <w:rsid w:val="00174442"/>
    <w:rPr>
      <w:color w:val="0000FF"/>
      <w:u w:val="single"/>
    </w:rPr>
  </w:style>
  <w:style w:type="paragraph" w:customStyle="1" w:styleId="bezslovn">
    <w:name w:val="bez číslování"/>
    <w:basedOn w:val="Normln"/>
    <w:rsid w:val="00174442"/>
    <w:pPr>
      <w:ind w:left="1134"/>
    </w:pPr>
    <w:rPr>
      <w:snapToGrid w:val="0"/>
    </w:rPr>
  </w:style>
  <w:style w:type="paragraph" w:customStyle="1" w:styleId="StylbezslovnVlevo294cm">
    <w:name w:val="Styl bez číslování + Vlevo:  294 cm"/>
    <w:basedOn w:val="bezslovn"/>
    <w:rsid w:val="005463C2"/>
  </w:style>
  <w:style w:type="character" w:customStyle="1" w:styleId="Nadpis2Char">
    <w:name w:val="Nadpis 2 Char"/>
    <w:aliases w:val=" Char Char,Nadpis 2 Char Char Char Char Char,Nadpis 2 Char Char Char Char Char Char Char Char Char,Nadpis 2 Char Char Char"/>
    <w:link w:val="Nadpis2"/>
    <w:rsid w:val="00CD182F"/>
    <w:rPr>
      <w:sz w:val="22"/>
      <w:lang w:val="cs-CZ" w:eastAsia="cs-CZ" w:bidi="ar-SA"/>
    </w:rPr>
  </w:style>
  <w:style w:type="paragraph" w:customStyle="1" w:styleId="Preambule">
    <w:name w:val="Preambule"/>
    <w:basedOn w:val="Normln"/>
    <w:rsid w:val="00174442"/>
    <w:pPr>
      <w:widowControl w:val="0"/>
      <w:numPr>
        <w:numId w:val="5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paragraph" w:customStyle="1" w:styleId="StylbezslovnPrvndek1cm">
    <w:name w:val="Styl bez číslování + První řádek:  1 cm"/>
    <w:basedOn w:val="bezslovn"/>
    <w:rsid w:val="00174442"/>
  </w:style>
  <w:style w:type="numbering" w:customStyle="1" w:styleId="Stylslovn">
    <w:name w:val="Styl Číslování"/>
    <w:basedOn w:val="Bezseznamu"/>
    <w:rsid w:val="00174442"/>
    <w:pPr>
      <w:numPr>
        <w:numId w:val="3"/>
      </w:numPr>
    </w:pPr>
  </w:style>
  <w:style w:type="paragraph" w:customStyle="1" w:styleId="Styl1">
    <w:name w:val="Styl1"/>
    <w:basedOn w:val="Nadpis1"/>
    <w:rsid w:val="00174442"/>
    <w:pPr>
      <w:numPr>
        <w:numId w:val="0"/>
      </w:numPr>
    </w:pPr>
  </w:style>
  <w:style w:type="paragraph" w:customStyle="1" w:styleId="Styl2">
    <w:name w:val="Styl2"/>
    <w:basedOn w:val="Normln"/>
    <w:rsid w:val="00174442"/>
    <w:pPr>
      <w:widowControl w:val="0"/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after="240"/>
    </w:pPr>
    <w:rPr>
      <w:snapToGrid w:val="0"/>
    </w:rPr>
  </w:style>
  <w:style w:type="character" w:customStyle="1" w:styleId="platne">
    <w:name w:val="platne"/>
    <w:basedOn w:val="Standardnpsmoodstavce"/>
    <w:rsid w:val="003D7E3A"/>
  </w:style>
  <w:style w:type="character" w:customStyle="1" w:styleId="platne1">
    <w:name w:val="platne1"/>
    <w:basedOn w:val="Standardnpsmoodstavce"/>
    <w:rsid w:val="003D7E3A"/>
  </w:style>
  <w:style w:type="character" w:customStyle="1" w:styleId="apple-style-span">
    <w:name w:val="apple-style-span"/>
    <w:basedOn w:val="Standardnpsmoodstavce"/>
    <w:rsid w:val="00C739D7"/>
  </w:style>
  <w:style w:type="table" w:styleId="Elegantntabulka">
    <w:name w:val="Table Elegant"/>
    <w:basedOn w:val="Normlntabulka"/>
    <w:rsid w:val="00DE5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lnodsazenChar">
    <w:name w:val="Normální odsazený Char"/>
    <w:link w:val="Normlnodsazen"/>
    <w:rsid w:val="00AB102A"/>
    <w:rPr>
      <w:sz w:val="22"/>
      <w:lang w:val="cs-CZ" w:eastAsia="cs-CZ" w:bidi="ar-SA"/>
    </w:rPr>
  </w:style>
  <w:style w:type="paragraph" w:styleId="Bezmezer">
    <w:name w:val="No Spacing"/>
    <w:uiPriority w:val="1"/>
    <w:qFormat/>
    <w:rsid w:val="002F2892"/>
    <w:pPr>
      <w:ind w:left="113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handrychov&#225;\Documents\&#353;ablony\smlouva_5_urov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07abd-cd3d-4b16-80f3-1ac92b997df8">
      <Terms xmlns="http://schemas.microsoft.com/office/infopath/2007/PartnerControls"/>
    </lcf76f155ced4ddcb4097134ff3c332f>
    <TaxCatchAll xmlns="c1626942-6065-452c-ac7b-b19baa705c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B8978FEA0844ABC15A1C32AE67765" ma:contentTypeVersion="15" ma:contentTypeDescription="Ein neues Dokument erstellen." ma:contentTypeScope="" ma:versionID="e8b3547cabffc2ab270333b3600860ee">
  <xsd:schema xmlns:xsd="http://www.w3.org/2001/XMLSchema" xmlns:xs="http://www.w3.org/2001/XMLSchema" xmlns:p="http://schemas.microsoft.com/office/2006/metadata/properties" xmlns:ns2="4be07abd-cd3d-4b16-80f3-1ac92b997df8" xmlns:ns3="c1626942-6065-452c-ac7b-b19baa705c71" targetNamespace="http://schemas.microsoft.com/office/2006/metadata/properties" ma:root="true" ma:fieldsID="5052ba8a43c4700e6a304ef76c511733" ns2:_="" ns3:_="">
    <xsd:import namespace="4be07abd-cd3d-4b16-80f3-1ac92b997df8"/>
    <xsd:import namespace="c1626942-6065-452c-ac7b-b19baa705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07abd-cd3d-4b16-80f3-1ac92b99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402019d-5d68-4133-acc1-6d6c955db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6942-6065-452c-ac7b-b19baa705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5c0640-3914-45c3-b851-75926549d6cb}" ma:internalName="TaxCatchAll" ma:showField="CatchAllData" ma:web="c1626942-6065-452c-ac7b-b19baa705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EC2CC-173C-41D3-AB43-3EB374C93A31}">
  <ds:schemaRefs>
    <ds:schemaRef ds:uri="http://schemas.microsoft.com/office/2006/metadata/properties"/>
    <ds:schemaRef ds:uri="http://schemas.microsoft.com/office/infopath/2007/PartnerControls"/>
    <ds:schemaRef ds:uri="4be07abd-cd3d-4b16-80f3-1ac92b997df8"/>
    <ds:schemaRef ds:uri="c1626942-6065-452c-ac7b-b19baa705c71"/>
  </ds:schemaRefs>
</ds:datastoreItem>
</file>

<file path=customXml/itemProps2.xml><?xml version="1.0" encoding="utf-8"?>
<ds:datastoreItem xmlns:ds="http://schemas.openxmlformats.org/officeDocument/2006/customXml" ds:itemID="{61245523-5545-4C54-B014-09E69EE58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0DA0A-200A-47F5-89D7-AF4FEB5F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07abd-cd3d-4b16-80f3-1ac92b997df8"/>
    <ds:schemaRef ds:uri="c1626942-6065-452c-ac7b-b19baa705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smlouva_5_urovni</Template>
  <TotalTime>21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[ ]</vt:lpstr>
    </vt:vector>
  </TitlesOfParts>
  <Company>AKBM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[ ]</dc:title>
  <dc:creator>Veronika Handrychová</dc:creator>
  <cp:lastModifiedBy>Michal Vachovec</cp:lastModifiedBy>
  <cp:revision>9</cp:revision>
  <cp:lastPrinted>2024-03-07T12:50:00Z</cp:lastPrinted>
  <dcterms:created xsi:type="dcterms:W3CDTF">2024-02-26T12:48:00Z</dcterms:created>
  <dcterms:modified xsi:type="dcterms:W3CDTF">2024-04-02T08:36:00Z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is">
    <vt:bool>true</vt:bool>
  </property>
  <property fmtid="{D5CDD505-2E9C-101B-9397-08002B2CF9AE}" pid="3" name="ContentTypeId">
    <vt:lpwstr>0x010100023B8978FEA0844ABC15A1C32AE67765</vt:lpwstr>
  </property>
  <property fmtid="{D5CDD505-2E9C-101B-9397-08002B2CF9AE}" pid="4" name="MediaServiceImageTags">
    <vt:lpwstr/>
  </property>
</Properties>
</file>