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D5DE" w14:textId="3C181995" w:rsidR="00AF66CE" w:rsidRPr="0076066F" w:rsidRDefault="00AF66CE" w:rsidP="00C30663">
      <w:pPr>
        <w:tabs>
          <w:tab w:val="right" w:pos="9057"/>
        </w:tabs>
        <w:spacing w:before="240" w:after="240"/>
        <w:jc w:val="center"/>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A81228">
        <w:rPr>
          <w:rFonts w:cs="Arial"/>
          <w:b/>
          <w:sz w:val="28"/>
          <w:szCs w:val="28"/>
        </w:rPr>
        <w:t>NPO 3.3</w:t>
      </w:r>
      <w:r w:rsidR="00CB4B0D">
        <w:rPr>
          <w:rFonts w:cs="Arial"/>
          <w:b/>
          <w:sz w:val="28"/>
          <w:szCs w:val="28"/>
        </w:rPr>
        <w:t xml:space="preserve"> </w:t>
      </w:r>
      <w:r w:rsidRPr="0076066F">
        <w:rPr>
          <w:rFonts w:cs="Arial"/>
          <w:b/>
          <w:sz w:val="28"/>
          <w:szCs w:val="28"/>
        </w:rPr>
        <w:t>č.</w:t>
      </w:r>
      <w:r w:rsidR="0064343F">
        <w:rPr>
          <w:rFonts w:cs="Arial"/>
          <w:b/>
          <w:sz w:val="28"/>
          <w:szCs w:val="28"/>
        </w:rPr>
        <w:t> </w:t>
      </w:r>
      <w:r w:rsidR="00BD058C" w:rsidRPr="00BD058C">
        <w:rPr>
          <w:rFonts w:cs="Arial"/>
          <w:b/>
          <w:sz w:val="28"/>
          <w:szCs w:val="28"/>
        </w:rPr>
        <w:t>BMA-BO-8/2024</w:t>
      </w:r>
    </w:p>
    <w:p w14:paraId="42C37632" w14:textId="77777777" w:rsidR="00683BE4" w:rsidRDefault="00683BE4" w:rsidP="00683BE4">
      <w:pPr>
        <w:pBdr>
          <w:top w:val="single" w:sz="4" w:space="6" w:color="auto"/>
        </w:pBdr>
        <w:rPr>
          <w:rFonts w:cs="Arial"/>
          <w:szCs w:val="20"/>
        </w:rPr>
      </w:pPr>
    </w:p>
    <w:p w14:paraId="5F9A401E" w14:textId="77777777" w:rsidR="00683BE4" w:rsidRDefault="00683BE4" w:rsidP="00683BE4">
      <w:pPr>
        <w:pBdr>
          <w:top w:val="single" w:sz="4" w:space="6" w:color="auto"/>
        </w:pBdr>
        <w:rPr>
          <w:rFonts w:cs="Arial"/>
          <w:szCs w:val="20"/>
        </w:rPr>
      </w:pPr>
      <w:r>
        <w:rPr>
          <w:rFonts w:cs="Arial"/>
          <w:szCs w:val="20"/>
        </w:rPr>
        <w:t>kterou uzavírá</w:t>
      </w:r>
    </w:p>
    <w:p w14:paraId="3B9AA494" w14:textId="77777777" w:rsidR="00683BE4" w:rsidRDefault="00683BE4" w:rsidP="00683BE4">
      <w:pPr>
        <w:rPr>
          <w:rFonts w:cs="Arial"/>
          <w:szCs w:val="20"/>
        </w:rPr>
      </w:pPr>
      <w:r>
        <w:rPr>
          <w:rFonts w:cs="Arial"/>
          <w:szCs w:val="20"/>
        </w:rPr>
        <w:tab/>
      </w:r>
    </w:p>
    <w:p w14:paraId="36A887E6"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7A725CFD" w14:textId="1AB0688B" w:rsidR="00257EE0" w:rsidRDefault="00257EE0" w:rsidP="00257EE0">
      <w:pPr>
        <w:tabs>
          <w:tab w:val="left" w:pos="2520"/>
        </w:tabs>
        <w:ind w:left="2520" w:hanging="2520"/>
      </w:pPr>
      <w:r w:rsidRPr="00237097">
        <w:rPr>
          <w:rFonts w:cs="Arial"/>
          <w:szCs w:val="20"/>
        </w:rPr>
        <w:t>sídlo:</w:t>
      </w:r>
      <w:r w:rsidRPr="00237097">
        <w:rPr>
          <w:rFonts w:cs="Arial"/>
          <w:szCs w:val="20"/>
        </w:rPr>
        <w:tab/>
      </w:r>
      <w:r w:rsidR="00BD058C" w:rsidRPr="00BD058C">
        <w:t>Dobrovského 1278</w:t>
      </w:r>
      <w:r w:rsidR="00BD058C">
        <w:rPr>
          <w:szCs w:val="20"/>
        </w:rPr>
        <w:t>/25, 170 00 Praha 7</w:t>
      </w:r>
    </w:p>
    <w:p w14:paraId="10665F55" w14:textId="3ECAE551"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BD058C" w:rsidRPr="00BD058C">
        <w:t xml:space="preserve">RNDr. </w:t>
      </w:r>
      <w:r w:rsidR="00BD058C">
        <w:rPr>
          <w:szCs w:val="20"/>
        </w:rPr>
        <w:t>Jiří Fukan, Ph.D.</w:t>
      </w:r>
      <w:r w:rsidRPr="00237097">
        <w:rPr>
          <w:rFonts w:cs="Arial"/>
          <w:szCs w:val="20"/>
        </w:rPr>
        <w:t xml:space="preserve">, </w:t>
      </w:r>
      <w:r w:rsidR="00BD058C" w:rsidRPr="00BD058C">
        <w:t>ředitel odboru</w:t>
      </w:r>
      <w:r w:rsidR="00BD058C">
        <w:rPr>
          <w:szCs w:val="20"/>
        </w:rPr>
        <w:t xml:space="preserve"> zaměstnanosti KoP Brno-město</w:t>
      </w:r>
    </w:p>
    <w:p w14:paraId="4263F873" w14:textId="2A5335C2"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BD058C" w:rsidRPr="00BD058C">
        <w:t>Úřad práce</w:t>
      </w:r>
      <w:r w:rsidR="00BD058C">
        <w:rPr>
          <w:szCs w:val="20"/>
        </w:rPr>
        <w:t xml:space="preserve"> České republiky - krajská pobočka v Brně, Polní č.p. 1011/37, Štýřice, 639 00 Brno 39</w:t>
      </w:r>
    </w:p>
    <w:p w14:paraId="103F32F1" w14:textId="5710A519"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BD058C" w:rsidRPr="00BD058C">
        <w:t>72496991</w:t>
      </w:r>
    </w:p>
    <w:p w14:paraId="6391EEE3" w14:textId="0E3C1655"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BD058C">
        <w:t>xxx</w:t>
      </w:r>
    </w:p>
    <w:p w14:paraId="7086622A"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6E70CE14"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6AECD81D" w14:textId="587C6A8E" w:rsidR="00BD058C"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BD058C" w:rsidRPr="00BD058C">
        <w:t>AP NETSOFT</w:t>
      </w:r>
      <w:r w:rsidR="00BD058C">
        <w:rPr>
          <w:szCs w:val="20"/>
        </w:rPr>
        <w:t>, s.r.o.</w:t>
      </w:r>
    </w:p>
    <w:p w14:paraId="432F717A" w14:textId="5C8A6DDD" w:rsidR="009D748C" w:rsidRPr="00237097" w:rsidRDefault="00BD058C"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BD058C">
        <w:rPr>
          <w:noProof/>
        </w:rPr>
        <w:t xml:space="preserve">Ing. </w:t>
      </w:r>
      <w:r>
        <w:rPr>
          <w:noProof/>
          <w:szCs w:val="20"/>
        </w:rPr>
        <w:t>Dana Bendová</w:t>
      </w:r>
    </w:p>
    <w:p w14:paraId="0E213CE0" w14:textId="209E9B09" w:rsidR="009D748C" w:rsidRPr="00237097" w:rsidRDefault="00BD058C"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BD058C">
        <w:t>Hradecká č</w:t>
      </w:r>
      <w:r>
        <w:rPr>
          <w:szCs w:val="20"/>
        </w:rPr>
        <w:t>.p. 772/15, Předměstí, 746 01 Opava 1</w:t>
      </w:r>
    </w:p>
    <w:p w14:paraId="2C291D5E" w14:textId="41AE8753"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BD058C" w:rsidRPr="00BD058C">
        <w:t>25900901</w:t>
      </w:r>
    </w:p>
    <w:p w14:paraId="0A9B31B9" w14:textId="226412E2"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BD058C">
        <w:t>xxx</w:t>
      </w:r>
    </w:p>
    <w:p w14:paraId="7ECF454B"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70A24C33" w14:textId="77777777" w:rsidR="00AF66CE" w:rsidRDefault="00AF66CE" w:rsidP="00AF66CE"/>
    <w:p w14:paraId="1D522768" w14:textId="77777777" w:rsidR="0076066F" w:rsidRPr="008053EC" w:rsidRDefault="0076066F" w:rsidP="000119BC">
      <w:pPr>
        <w:pStyle w:val="lnek"/>
        <w:rPr>
          <w:szCs w:val="20"/>
        </w:rPr>
      </w:pPr>
      <w:r w:rsidRPr="008053EC">
        <w:rPr>
          <w:szCs w:val="20"/>
        </w:rPr>
        <w:t>Článek I</w:t>
      </w:r>
    </w:p>
    <w:p w14:paraId="73BE8364" w14:textId="77777777" w:rsidR="0076066F" w:rsidRDefault="0076066F" w:rsidP="005D4C2B">
      <w:pPr>
        <w:pStyle w:val="Nadpislnku"/>
      </w:pPr>
      <w:r>
        <w:t>Účel dohody</w:t>
      </w:r>
    </w:p>
    <w:p w14:paraId="6EC37F86" w14:textId="0D8BED14" w:rsidR="0064343F" w:rsidRDefault="00987778" w:rsidP="00367701">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w:t>
      </w:r>
      <w:r w:rsidR="0074798F">
        <w:t xml:space="preserve"> </w:t>
      </w:r>
      <w:r w:rsidR="0064343F">
        <w:t>z</w:t>
      </w:r>
      <w:r w:rsidR="007A0CAA">
        <w:t> </w:t>
      </w:r>
      <w:r w:rsidR="00DB59BF">
        <w:t xml:space="preserve">projektu </w:t>
      </w:r>
      <w:r w:rsidR="00BD058C" w:rsidRPr="00BD058C">
        <w:t>NPO –</w:t>
      </w:r>
      <w:r w:rsidR="00BD058C">
        <w:rPr>
          <w:szCs w:val="20"/>
        </w:rPr>
        <w:t xml:space="preserve"> vzdělávám se v DIGI</w:t>
      </w:r>
      <w:r w:rsidR="0064343F" w:rsidRPr="00BA12A0">
        <w:rPr>
          <w:iCs/>
        </w:rPr>
        <w:t>,</w:t>
      </w:r>
      <w:r w:rsidR="00367701" w:rsidRPr="00367701">
        <w:t xml:space="preserve"> </w:t>
      </w:r>
      <w:r w:rsidR="00367701">
        <w:t>reg. č. </w:t>
      </w:r>
      <w:r w:rsidR="00BD058C" w:rsidRPr="00BD058C">
        <w:t>CZ.31</w:t>
      </w:r>
      <w:r w:rsidR="00BD058C">
        <w:rPr>
          <w:szCs w:val="20"/>
        </w:rPr>
        <w:t>.6.0/0.0/0.0/22_041/0007765</w:t>
      </w:r>
      <w:r w:rsidR="00367701">
        <w:rPr>
          <w:iCs/>
        </w:rPr>
        <w:t>.</w:t>
      </w:r>
      <w:r w:rsidR="0064343F" w:rsidRPr="00BA12A0">
        <w:rPr>
          <w:iCs/>
        </w:rPr>
        <w:t xml:space="preserve"> </w:t>
      </w:r>
      <w:r w:rsidR="00367701" w:rsidRPr="00367701">
        <w:rPr>
          <w:iCs/>
        </w:rPr>
        <w:t>Projekt je realizovaný v rámci Národního plánu obnovy, komponenty 3.3: Modernizace služeb zaměstnanosti a rozvoj trhu práce, investice č. 3.3.1 Rozvoj politik zaměstnanosti a hrazený z prostředků Nástroje pro oživení</w:t>
      </w:r>
      <w:r w:rsidR="00367701">
        <w:rPr>
          <w:iCs/>
        </w:rPr>
        <w:t xml:space="preserve"> </w:t>
      </w:r>
      <w:r w:rsidR="00367701" w:rsidRPr="00367701">
        <w:rPr>
          <w:iCs/>
        </w:rPr>
        <w:t>a</w:t>
      </w:r>
      <w:r w:rsidR="00367701">
        <w:rPr>
          <w:iCs/>
        </w:rPr>
        <w:t> </w:t>
      </w:r>
      <w:r w:rsidR="00367701" w:rsidRPr="00367701">
        <w:rPr>
          <w:iCs/>
        </w:rPr>
        <w:t>odolnost - RRF v rámci NextGenerationEU (dále jen „NPO 3.3“).</w:t>
      </w:r>
    </w:p>
    <w:p w14:paraId="5D001C9B" w14:textId="77777777" w:rsidR="0028107D" w:rsidRPr="008053EC" w:rsidRDefault="0028107D" w:rsidP="0028107D">
      <w:pPr>
        <w:pStyle w:val="lnek"/>
        <w:rPr>
          <w:szCs w:val="20"/>
        </w:rPr>
      </w:pPr>
      <w:r w:rsidRPr="008053EC">
        <w:rPr>
          <w:szCs w:val="20"/>
        </w:rPr>
        <w:t>Článek I</w:t>
      </w:r>
      <w:r>
        <w:rPr>
          <w:szCs w:val="20"/>
        </w:rPr>
        <w:t>I</w:t>
      </w:r>
    </w:p>
    <w:p w14:paraId="685659EC" w14:textId="77777777" w:rsidR="0028107D" w:rsidRDefault="0028107D" w:rsidP="0037681C">
      <w:pPr>
        <w:pStyle w:val="Nadpislnku"/>
      </w:pPr>
      <w:r>
        <w:t>Předmět dohody</w:t>
      </w:r>
    </w:p>
    <w:p w14:paraId="53C496FD" w14:textId="66A22E54"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BD058C" w:rsidRPr="00BD058C">
        <w:t>Účetnictví a</w:t>
      </w:r>
      <w:r w:rsidR="00BD058C">
        <w:rPr>
          <w:szCs w:val="20"/>
        </w:rPr>
        <w:t xml:space="preserve"> daňová evidence (s využitím výpočetní techniky)</w:t>
      </w:r>
    </w:p>
    <w:p w14:paraId="37E14319" w14:textId="717A1412" w:rsidR="00D12515" w:rsidRDefault="00D12515" w:rsidP="00D12515">
      <w:pPr>
        <w:pStyle w:val="BoddohodyII"/>
        <w:numPr>
          <w:ilvl w:val="0"/>
          <w:numId w:val="0"/>
        </w:numPr>
        <w:ind w:left="709"/>
      </w:pPr>
      <w:r>
        <w:t xml:space="preserve">za účelem rozvoje digitálních dovedností v oblasti </w:t>
      </w:r>
      <w:r w:rsidR="00BD058C">
        <w:rPr>
          <w:szCs w:val="20"/>
        </w:rPr>
        <w:t>Průmysl 4.0</w:t>
      </w:r>
      <w:r w:rsidR="00FF0A8A">
        <w:t>.</w:t>
      </w:r>
    </w:p>
    <w:p w14:paraId="57D7F218" w14:textId="7200D35B"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BD058C" w:rsidRPr="00BD058C">
        <w:rPr>
          <w:b/>
        </w:rPr>
        <w:t>Účetnictví a</w:t>
      </w:r>
      <w:r w:rsidR="00BD058C">
        <w:rPr>
          <w:szCs w:val="20"/>
        </w:rPr>
        <w:t xml:space="preserve"> daňová evidence (s využitím výpočetní techniky)</w:t>
      </w:r>
    </w:p>
    <w:p w14:paraId="126F5EA9" w14:textId="40AA56AE"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BD058C" w:rsidRPr="00BD058C">
        <w:t>Střední odborné</w:t>
      </w:r>
      <w:r w:rsidR="00BD058C">
        <w:rPr>
          <w:szCs w:val="20"/>
        </w:rPr>
        <w:t xml:space="preserve"> (vyučen)</w:t>
      </w:r>
    </w:p>
    <w:p w14:paraId="558F2800" w14:textId="760C2201" w:rsidR="00577EED" w:rsidRDefault="00FE0A22" w:rsidP="00D07FEC">
      <w:pPr>
        <w:pStyle w:val="BoddohodyII"/>
        <w:tabs>
          <w:tab w:val="left" w:pos="1440"/>
          <w:tab w:val="right" w:pos="7740"/>
          <w:tab w:val="left" w:pos="7853"/>
        </w:tabs>
      </w:pPr>
      <w:r w:rsidRPr="00FE0A22">
        <w:t>Celkový rozsah rekvalifikace:</w:t>
      </w:r>
      <w:r>
        <w:tab/>
      </w:r>
      <w:r w:rsidR="00BD058C" w:rsidRPr="00BD058C">
        <w:rPr>
          <w:b/>
        </w:rPr>
        <w:t>174,00</w:t>
      </w:r>
      <w:r w:rsidRPr="00FE0A22">
        <w:rPr>
          <w:b/>
        </w:rPr>
        <w:t xml:space="preserve"> </w:t>
      </w:r>
      <w:r w:rsidRPr="00FE0A22">
        <w:rPr>
          <w:b/>
        </w:rPr>
        <w:tab/>
        <w:t>hodin</w:t>
      </w:r>
      <w:r w:rsidRPr="00FE0A22">
        <w:br/>
        <w:t>z toho:</w:t>
      </w:r>
      <w:r>
        <w:tab/>
        <w:t>- teoretická příprava:</w:t>
      </w:r>
      <w:r>
        <w:tab/>
      </w:r>
      <w:r w:rsidR="00BD058C" w:rsidRPr="00BD058C">
        <w:t>170,00</w:t>
      </w:r>
      <w:r>
        <w:tab/>
        <w:t>hodin</w:t>
      </w:r>
      <w:r>
        <w:br/>
      </w:r>
      <w:r>
        <w:tab/>
        <w:t>- praktická příprava:</w:t>
      </w:r>
      <w:r>
        <w:tab/>
      </w:r>
      <w:r w:rsidR="00BD058C" w:rsidRPr="00BD058C">
        <w:t>0,00</w:t>
      </w:r>
      <w:r>
        <w:tab/>
        <w:t>hodin</w:t>
      </w:r>
      <w:r>
        <w:br/>
      </w:r>
      <w:r>
        <w:tab/>
        <w:t xml:space="preserve">- </w:t>
      </w:r>
      <w:r w:rsidRPr="00FE0A22">
        <w:t>ověření získaných znalostí</w:t>
      </w:r>
      <w:r w:rsidR="00746CA4">
        <w:t xml:space="preserve"> a </w:t>
      </w:r>
      <w:r w:rsidRPr="00FE0A22">
        <w:t>dovedností:</w:t>
      </w:r>
      <w:r>
        <w:tab/>
      </w:r>
      <w:r w:rsidR="00BD058C" w:rsidRPr="00BD058C">
        <w:t>4,00</w:t>
      </w:r>
      <w:r>
        <w:tab/>
        <w:t>hodin</w:t>
      </w:r>
      <w:r>
        <w:br/>
      </w:r>
      <w:r w:rsidRPr="00FE0A22">
        <w:t>Forma konání přípravy:</w:t>
      </w:r>
      <w:r>
        <w:t xml:space="preserve"> </w:t>
      </w:r>
      <w:r w:rsidR="00BD058C" w:rsidRPr="00BD058C">
        <w:t>Denní výuka</w:t>
      </w:r>
    </w:p>
    <w:p w14:paraId="6FFE6116" w14:textId="1D958F47"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BD058C" w:rsidRPr="00BD058C">
        <w:t>AP NETSOFT</w:t>
      </w:r>
      <w:r w:rsidR="00BD058C">
        <w:rPr>
          <w:szCs w:val="20"/>
        </w:rPr>
        <w:t>, s.r.o. - Agentura VIKA, Masarykova č.p. 427/31, Brno-město, 602 00 Brno 2</w:t>
      </w:r>
      <w:r>
        <w:t xml:space="preserve">, </w:t>
      </w:r>
      <w:r w:rsidRPr="007E14A1">
        <w:t>případně další místa určená rekvalifikačním zařízením.</w:t>
      </w:r>
    </w:p>
    <w:p w14:paraId="0CDF8813" w14:textId="70E7245E"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BD058C" w:rsidRPr="00BD058C">
        <w:rPr>
          <w:b/>
        </w:rPr>
        <w:t>2.4</w:t>
      </w:r>
      <w:r w:rsidR="00BD058C">
        <w:rPr>
          <w:szCs w:val="20"/>
        </w:rPr>
        <w:t>.2024</w:t>
      </w:r>
      <w:r w:rsidR="00812B7A" w:rsidRPr="00812B7A">
        <w:tab/>
      </w:r>
      <w:r w:rsidR="00BD058C" w:rsidRPr="00BD058C">
        <w:rPr>
          <w:noProof/>
        </w:rPr>
        <w:t>v 8</w:t>
      </w:r>
      <w:r w:rsidR="00BD058C">
        <w:rPr>
          <w:noProof/>
          <w:szCs w:val="20"/>
        </w:rPr>
        <w:t>:00 hod.</w:t>
      </w:r>
      <w:r w:rsidR="006B6EA5">
        <w:t xml:space="preserve"> </w:t>
      </w:r>
      <w:r>
        <w:br/>
      </w:r>
      <w:r>
        <w:tab/>
        <w:t>ukončení</w:t>
      </w:r>
      <w:r>
        <w:tab/>
      </w:r>
      <w:r w:rsidR="00BD058C" w:rsidRPr="00BD058C">
        <w:rPr>
          <w:b/>
        </w:rPr>
        <w:t>7.5</w:t>
      </w:r>
      <w:r w:rsidR="00BD058C">
        <w:rPr>
          <w:szCs w:val="20"/>
        </w:rPr>
        <w:t>.2024</w:t>
      </w:r>
    </w:p>
    <w:p w14:paraId="7673F6C6" w14:textId="31EEE1C3"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BD058C" w:rsidRPr="00BD058C">
        <w:t>Závěrečná zkouška</w:t>
      </w:r>
      <w:r w:rsidR="00BD514D">
        <w:tab/>
      </w:r>
      <w:r w:rsidR="00BD514D">
        <w:br/>
      </w:r>
      <w:r w:rsidR="009F5009">
        <w:t>Výstupní doklad:</w:t>
      </w:r>
      <w:r w:rsidR="009F5009">
        <w:tab/>
      </w:r>
      <w:r w:rsidR="009F5009">
        <w:br/>
      </w:r>
      <w:r w:rsidR="00BD058C" w:rsidRPr="00BD058C">
        <w:t>Osvědčení s celostátní</w:t>
      </w:r>
      <w:r w:rsidR="00BD058C">
        <w:rPr>
          <w:szCs w:val="20"/>
        </w:rPr>
        <w:t xml:space="preserve"> platností</w:t>
      </w:r>
    </w:p>
    <w:p w14:paraId="59CEFAC5" w14:textId="77777777" w:rsidR="002C2FC5" w:rsidRDefault="0060377A" w:rsidP="00D07FEC">
      <w:pPr>
        <w:pStyle w:val="BoddohodyII"/>
      </w:pPr>
      <w:r w:rsidRPr="0060377A">
        <w:t>Účastníci rekvalifikace:</w:t>
      </w:r>
    </w:p>
    <w:p w14:paraId="747746AF" w14:textId="7655E7AA"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BD058C" w:rsidRPr="00BD058C">
        <w:rPr>
          <w:b/>
        </w:rPr>
        <w:t>6</w:t>
      </w:r>
    </w:p>
    <w:p w14:paraId="1EDF8FBA"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019998A2" w14:textId="0C10C0E1"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BD058C" w:rsidRPr="00BD058C">
        <w:t>11 223</w:t>
      </w:r>
      <w:r w:rsidR="00F14D32">
        <w:tab/>
        <w:t>Kč</w:t>
      </w:r>
      <w:r w:rsidR="00F14D32">
        <w:tab/>
        <w:t xml:space="preserve">(slovy </w:t>
      </w:r>
      <w:r w:rsidR="00BD058C" w:rsidRPr="00BD058C">
        <w:t>Jedenácttisícdvěstědvacettři</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BD058C" w:rsidRPr="00BD058C">
        <w:rPr>
          <w:b/>
        </w:rPr>
        <w:t>67 338</w:t>
      </w:r>
      <w:r w:rsidR="00607BE0">
        <w:tab/>
        <w:t>Kč</w:t>
      </w:r>
      <w:r w:rsidR="00607BE0">
        <w:tab/>
        <w:t xml:space="preserve">(slovy </w:t>
      </w:r>
      <w:r w:rsidR="00BD058C" w:rsidRPr="00BD058C">
        <w:t>Šedesátsedmtisíctřistatřicetosm</w:t>
      </w:r>
      <w:r w:rsidR="00607BE0">
        <w:t xml:space="preserve"> korun českých)</w:t>
      </w:r>
    </w:p>
    <w:p w14:paraId="7C812BF4" w14:textId="77777777" w:rsidR="009065DC" w:rsidRPr="008053EC" w:rsidRDefault="009065DC" w:rsidP="009065DC">
      <w:pPr>
        <w:pStyle w:val="lnek"/>
        <w:rPr>
          <w:szCs w:val="20"/>
        </w:rPr>
      </w:pPr>
      <w:r w:rsidRPr="008053EC">
        <w:rPr>
          <w:szCs w:val="20"/>
        </w:rPr>
        <w:t>Článek I</w:t>
      </w:r>
      <w:r>
        <w:rPr>
          <w:szCs w:val="20"/>
        </w:rPr>
        <w:t>II</w:t>
      </w:r>
    </w:p>
    <w:p w14:paraId="02803D2F" w14:textId="77777777" w:rsidR="009065DC" w:rsidRDefault="009065DC" w:rsidP="009065DC">
      <w:pPr>
        <w:pStyle w:val="Nadpislnku"/>
      </w:pPr>
      <w:r w:rsidRPr="009065DC">
        <w:t>Rekvalifikační zařízení se zavazuje</w:t>
      </w:r>
    </w:p>
    <w:p w14:paraId="0CB7F7BD" w14:textId="77777777" w:rsidR="0064343F" w:rsidRDefault="0064343F" w:rsidP="0064343F">
      <w:pPr>
        <w:pStyle w:val="BoddohodyIII"/>
      </w:pPr>
      <w:r>
        <w:t>Provést rekvalifikaci v plném rozsahu podle článku II. dohody.</w:t>
      </w:r>
    </w:p>
    <w:p w14:paraId="08A7C1F7"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26C8E2F6"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03B7B178" w14:textId="77777777"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 xml:space="preserve">vizuální identitu </w:t>
      </w:r>
      <w:r w:rsidR="00DC5686">
        <w:t>NP</w:t>
      </w:r>
      <w:r w:rsidR="00E11617" w:rsidRPr="00E11617">
        <w:t>O specifikovanou v</w:t>
      </w:r>
      <w:r w:rsidR="005B7258">
        <w:t> </w:t>
      </w:r>
      <w:r w:rsidR="00E11617" w:rsidRPr="00E11617">
        <w:t>Obecné části pravidel pro žadatele a</w:t>
      </w:r>
      <w:r w:rsidR="005B7258">
        <w:t> </w:t>
      </w:r>
      <w:r w:rsidR="00E11617" w:rsidRPr="00E11617">
        <w:t>příjemce v</w:t>
      </w:r>
      <w:r w:rsidR="00DC5686">
        <w:t>ydaných pro NPO 3.3</w:t>
      </w:r>
      <w:r w:rsidR="00AE7F8D">
        <w:t xml:space="preserve"> </w:t>
      </w:r>
      <w:r w:rsidR="00487E14">
        <w:t>(</w:t>
      </w:r>
      <w:r w:rsidR="00DB59BF">
        <w:t>k</w:t>
      </w:r>
      <w:r w:rsidR="005B7258">
        <w:t> </w:t>
      </w:r>
      <w:r w:rsidR="00DB59BF">
        <w:t xml:space="preserve">dispozici na </w:t>
      </w:r>
      <w:hyperlink r:id="rId8" w:history="1">
        <w:r w:rsidR="00487E14">
          <w:rPr>
            <w:rStyle w:val="Hypertextovodkaz"/>
          </w:rPr>
          <w:t>https://www.mpsv.cz/narodni-plan-obnovy</w:t>
        </w:r>
      </w:hyperlink>
      <w:r w:rsidR="00DB59BF">
        <w:t>) a</w:t>
      </w:r>
      <w:r w:rsidR="005B7258">
        <w:t> </w:t>
      </w:r>
      <w:r w:rsidR="00DB59BF">
        <w:t>obsahující alespoň:</w:t>
      </w:r>
    </w:p>
    <w:p w14:paraId="391FFAB9" w14:textId="77777777" w:rsidR="00DB59BF" w:rsidRDefault="00DB59BF" w:rsidP="00DB59BF">
      <w:pPr>
        <w:pStyle w:val="BoddohodyIII"/>
        <w:numPr>
          <w:ilvl w:val="1"/>
          <w:numId w:val="12"/>
        </w:numPr>
      </w:pPr>
      <w:r>
        <w:t>označení projektu</w:t>
      </w:r>
    </w:p>
    <w:p w14:paraId="1AE2528B" w14:textId="77777777" w:rsidR="00DB59BF" w:rsidRDefault="00DB59BF" w:rsidP="00DB59BF">
      <w:pPr>
        <w:pStyle w:val="BoddohodyIII"/>
        <w:numPr>
          <w:ilvl w:val="1"/>
          <w:numId w:val="12"/>
        </w:numPr>
      </w:pPr>
      <w:r>
        <w:t>označení rekvalifikačního zařízení</w:t>
      </w:r>
    </w:p>
    <w:p w14:paraId="77854EF9" w14:textId="77777777" w:rsidR="00DB59BF" w:rsidRDefault="00DB59BF" w:rsidP="00DB59BF">
      <w:pPr>
        <w:pStyle w:val="BoddohodyIII"/>
        <w:numPr>
          <w:ilvl w:val="1"/>
          <w:numId w:val="12"/>
        </w:numPr>
      </w:pPr>
      <w:r>
        <w:t>označení rekvalifikace</w:t>
      </w:r>
    </w:p>
    <w:p w14:paraId="5033944D"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65CD32E6" w14:textId="77777777" w:rsidR="00DB59BF" w:rsidRDefault="00DB59BF" w:rsidP="00DB59BF">
      <w:pPr>
        <w:pStyle w:val="BoddohodyIII"/>
        <w:numPr>
          <w:ilvl w:val="1"/>
          <w:numId w:val="12"/>
        </w:numPr>
      </w:pPr>
      <w:r>
        <w:t>jméno lektora a jeho podpis</w:t>
      </w:r>
    </w:p>
    <w:p w14:paraId="0C269519"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3F329701"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12D7E0AD" w14:textId="77777777" w:rsidR="0064343F" w:rsidRDefault="0064343F" w:rsidP="0064343F">
      <w:pPr>
        <w:numPr>
          <w:ilvl w:val="1"/>
          <w:numId w:val="12"/>
        </w:numPr>
      </w:pPr>
      <w:r>
        <w:t>účastník rekvalifikace nenastoupí na rekvalifikaci,</w:t>
      </w:r>
    </w:p>
    <w:p w14:paraId="7ED3021E" w14:textId="77777777" w:rsidR="0064343F" w:rsidRDefault="0064343F" w:rsidP="0064343F">
      <w:pPr>
        <w:numPr>
          <w:ilvl w:val="1"/>
          <w:numId w:val="12"/>
        </w:numPr>
      </w:pPr>
      <w:r>
        <w:t>účastník rekvalifikace neplní stanovené studijní a výcvikové povinnosti,</w:t>
      </w:r>
    </w:p>
    <w:p w14:paraId="00053EB9" w14:textId="77777777" w:rsidR="0064343F" w:rsidRDefault="0064343F" w:rsidP="0064343F">
      <w:pPr>
        <w:numPr>
          <w:ilvl w:val="1"/>
          <w:numId w:val="12"/>
        </w:numPr>
      </w:pPr>
      <w:r>
        <w:t>účastník rekvalifikace porušuje předpisy či řády rekvalifikačního zařízení,</w:t>
      </w:r>
    </w:p>
    <w:p w14:paraId="64440291" w14:textId="77777777" w:rsidR="0064343F" w:rsidRDefault="0064343F" w:rsidP="0064343F">
      <w:pPr>
        <w:numPr>
          <w:ilvl w:val="1"/>
          <w:numId w:val="12"/>
        </w:numPr>
      </w:pPr>
      <w:r>
        <w:t>nastanou další závažné skutečnosti, zejména překážky v rekvalifikaci,</w:t>
      </w:r>
    </w:p>
    <w:p w14:paraId="202359D5"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073A09F6"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589CE414"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15E6B892"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4F4382B1"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 xml:space="preserve">platných pravidel pro informování, komunikaci a vizuální </w:t>
      </w:r>
      <w:r w:rsidR="00902DCB" w:rsidRPr="00E11617">
        <w:t xml:space="preserve">identitu </w:t>
      </w:r>
      <w:r w:rsidR="00902DCB">
        <w:t>NP</w:t>
      </w:r>
      <w:r w:rsidR="00902DCB" w:rsidRPr="00E11617">
        <w:t>O specifikovanou v</w:t>
      </w:r>
      <w:r w:rsidR="00902DCB">
        <w:t> </w:t>
      </w:r>
      <w:r w:rsidR="00902DCB" w:rsidRPr="00E11617">
        <w:t>Obecné části pravidel pro žadatele a</w:t>
      </w:r>
      <w:r w:rsidR="00902DCB">
        <w:t> </w:t>
      </w:r>
      <w:r w:rsidR="00902DCB" w:rsidRPr="00E11617">
        <w:t>příjemce v</w:t>
      </w:r>
      <w:r w:rsidR="00902DCB">
        <w:t xml:space="preserve">ydaných pro NPO 3.3 (k dispozici na </w:t>
      </w:r>
      <w:hyperlink r:id="rId9" w:history="1">
        <w:r w:rsidR="00902DCB">
          <w:rPr>
            <w:rStyle w:val="Hypertextovodkaz"/>
          </w:rPr>
          <w:t>https://www.mpsv.cz/narodni-plan-obnovy</w:t>
        </w:r>
      </w:hyperlink>
      <w:r w:rsidR="00902DCB">
        <w:t>)</w:t>
      </w:r>
      <w:r>
        <w:t>, který bude minimálně obsahovat:</w:t>
      </w:r>
    </w:p>
    <w:p w14:paraId="6BF9AF58" w14:textId="77777777" w:rsidR="00D87420" w:rsidRDefault="00D87420" w:rsidP="00D87420">
      <w:pPr>
        <w:numPr>
          <w:ilvl w:val="1"/>
          <w:numId w:val="12"/>
        </w:numPr>
      </w:pPr>
      <w:r>
        <w:t>označení projektu</w:t>
      </w:r>
    </w:p>
    <w:p w14:paraId="64C8A426" w14:textId="77777777" w:rsidR="00D87420" w:rsidRDefault="00D87420" w:rsidP="00D87420">
      <w:pPr>
        <w:numPr>
          <w:ilvl w:val="1"/>
          <w:numId w:val="12"/>
        </w:numPr>
      </w:pPr>
      <w:r>
        <w:t>označení rekvalifikačního zařízení</w:t>
      </w:r>
    </w:p>
    <w:p w14:paraId="004E3647" w14:textId="77777777" w:rsidR="00D87420" w:rsidRDefault="00D87420" w:rsidP="00D87420">
      <w:pPr>
        <w:numPr>
          <w:ilvl w:val="1"/>
          <w:numId w:val="12"/>
        </w:numPr>
      </w:pPr>
      <w:r>
        <w:t>označení rekvalifikace</w:t>
      </w:r>
    </w:p>
    <w:p w14:paraId="5384E78E" w14:textId="77777777" w:rsidR="00D87420" w:rsidRDefault="00D87420" w:rsidP="00D87420">
      <w:pPr>
        <w:numPr>
          <w:ilvl w:val="1"/>
          <w:numId w:val="12"/>
        </w:numPr>
      </w:pPr>
      <w:r>
        <w:t xml:space="preserve">termín zahájení a ukončení </w:t>
      </w:r>
      <w:r w:rsidR="00F43512">
        <w:t>rekvalifikace</w:t>
      </w:r>
    </w:p>
    <w:p w14:paraId="2CB42168"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15726D73"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61DD8002" w14:textId="6A0A20B4"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r>
      <w:r w:rsidR="00870003" w:rsidRPr="00870003">
        <w:t>Fakturu doložit Úřadu práce</w:t>
      </w:r>
      <w:r>
        <w:t xml:space="preserve"> </w:t>
      </w:r>
      <w:r w:rsidR="00BD058C" w:rsidRPr="00BD058C">
        <w:t>provést do 14 dnů</w:t>
      </w:r>
      <w:r w:rsidR="00BD058C">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0984C584"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r w:rsidR="00533E86">
        <w:t xml:space="preserve"> </w:t>
      </w:r>
      <w:r w:rsidR="00533E86" w:rsidRPr="00533E86">
        <w:t>Nevrácení příspěvku nebo jeho části na výzvu Úřadu práce je porušením rozpočtové kázně podle § 44 odst. 1 písm. b) rozpočtových pravidel a bude postihováno odvodem za porušení rozpočtové kázně ve výši porušení rozpočtové kázně podle ustanovení §44a odst. 4 písm. b) rozpočtových pravidel.</w:t>
      </w:r>
    </w:p>
    <w:p w14:paraId="459A04F0"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40BC3691"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0F86282E"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28C01579"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 let se počítá od 1.</w:t>
      </w:r>
      <w:r w:rsidR="00066ECD">
        <w:t xml:space="preserve"> ledna</w:t>
      </w:r>
      <w:r w:rsidRPr="00CC1F6F">
        <w:t xml:space="preserve"> roku následujícího po roce, v němž byl projekt ukončen.</w:t>
      </w:r>
    </w:p>
    <w:p w14:paraId="6C04959A"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06EC1C33" w14:textId="77777777" w:rsidR="00477DE9" w:rsidRDefault="00292ACC" w:rsidP="00EE17A1">
      <w:pPr>
        <w:pStyle w:val="Nadpislnku"/>
        <w:keepNext/>
      </w:pPr>
      <w:r>
        <w:t xml:space="preserve">Úřad práce </w:t>
      </w:r>
      <w:r w:rsidR="00477DE9" w:rsidRPr="009065DC">
        <w:t>se zavazuje</w:t>
      </w:r>
    </w:p>
    <w:p w14:paraId="2B028FB2"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1C4F57DD"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2AEA759B" w14:textId="77777777" w:rsidR="002C546C" w:rsidRPr="008053EC" w:rsidRDefault="002C546C" w:rsidP="002C546C">
      <w:pPr>
        <w:pStyle w:val="lnek"/>
        <w:rPr>
          <w:szCs w:val="20"/>
        </w:rPr>
      </w:pPr>
      <w:r w:rsidRPr="008053EC">
        <w:rPr>
          <w:szCs w:val="20"/>
        </w:rPr>
        <w:t xml:space="preserve">Článek </w:t>
      </w:r>
      <w:r>
        <w:rPr>
          <w:szCs w:val="20"/>
        </w:rPr>
        <w:t>V</w:t>
      </w:r>
    </w:p>
    <w:p w14:paraId="7FAE773F" w14:textId="77777777" w:rsidR="002C546C" w:rsidRPr="002C546C" w:rsidRDefault="002C546C" w:rsidP="002C546C">
      <w:pPr>
        <w:pStyle w:val="Nadpislnku"/>
      </w:pPr>
      <w:r w:rsidRPr="002C546C">
        <w:t>Všeobecná ustanovení</w:t>
      </w:r>
    </w:p>
    <w:p w14:paraId="6321B813" w14:textId="77777777" w:rsidR="005F0C43" w:rsidRDefault="005F0C43" w:rsidP="005F0C43">
      <w:pPr>
        <w:pStyle w:val="BoddohodyV"/>
      </w:pPr>
      <w:r>
        <w:t>Rekvalifikační zařízení je povinno spolupracovat s </w:t>
      </w:r>
      <w:r w:rsidR="00BA12A0">
        <w:t>Úřad</w:t>
      </w:r>
      <w:r>
        <w:t>em práce na zajištění publicity</w:t>
      </w:r>
      <w:r w:rsidRPr="00ED2EE2">
        <w:t xml:space="preserve"> </w:t>
      </w:r>
      <w:r w:rsidR="00ED2EE2" w:rsidRPr="00ED2EE2">
        <w:rPr>
          <w:rFonts w:cs="Arial"/>
          <w:szCs w:val="20"/>
        </w:rPr>
        <w:t>Národního plánu obnovy (dále jen „NPO“)</w:t>
      </w:r>
      <w:r>
        <w:t>.</w:t>
      </w:r>
    </w:p>
    <w:p w14:paraId="1F9FAB6A"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4B7FB44F"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7D351A61" w14:textId="77777777" w:rsidR="005F0C43" w:rsidRDefault="005F0C43" w:rsidP="005F0C43">
      <w:pPr>
        <w:pStyle w:val="BoddohodyV"/>
      </w:pPr>
      <w:r>
        <w:t>Změny této dohody budou učiněny jen se souhlasem obou smluvních stran písemným dodatkem k dohodě.</w:t>
      </w:r>
    </w:p>
    <w:p w14:paraId="7941F9B7" w14:textId="77777777" w:rsidR="005F0C43" w:rsidRDefault="005F0C43" w:rsidP="005F0C43">
      <w:pPr>
        <w:pStyle w:val="BoddohodyV"/>
      </w:pPr>
      <w:r>
        <w:t>V případě zániku některé ze smluvních stran přecházejí její práva a povinnosti vyplývající z dohody na jejího právního nástupce.</w:t>
      </w:r>
    </w:p>
    <w:p w14:paraId="7315D2B2" w14:textId="77777777" w:rsidR="00AE4CA8" w:rsidRDefault="00AE4CA8" w:rsidP="00AE4CA8">
      <w:pPr>
        <w:pStyle w:val="BoddohodyV"/>
      </w:pPr>
      <w:r>
        <w:t>Součástí dohody je příloha č. 1 Seznam účastníků rekvalifikace.</w:t>
      </w:r>
    </w:p>
    <w:p w14:paraId="2740E230"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7F321816"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 xml:space="preserve">vizuální identitu </w:t>
      </w:r>
      <w:r w:rsidR="00643074" w:rsidRPr="00643074">
        <w:t>NPO specifikovanou v Obecných pravidlech pro žadatele a příjemce vydaných pro NPO 3.3.</w:t>
      </w:r>
    </w:p>
    <w:p w14:paraId="3FD2FD3A"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1C497004"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485B0A0B" w14:textId="77777777" w:rsidR="0042585F" w:rsidRDefault="0042585F" w:rsidP="00602438">
      <w:pPr>
        <w:rPr>
          <w:b/>
        </w:rPr>
      </w:pPr>
    </w:p>
    <w:p w14:paraId="679D1180" w14:textId="77777777" w:rsidR="00137591" w:rsidRDefault="00137591" w:rsidP="00602438">
      <w:pPr>
        <w:rPr>
          <w:b/>
        </w:rPr>
      </w:pPr>
    </w:p>
    <w:p w14:paraId="0FB53C9C" w14:textId="77777777" w:rsidR="0042585F" w:rsidRDefault="0042585F" w:rsidP="00602438"/>
    <w:p w14:paraId="36E2EFBC" w14:textId="599F054C" w:rsidR="00A2101B" w:rsidRDefault="00BD058C" w:rsidP="00602438">
      <w:r w:rsidRPr="00BD058C">
        <w:t>Úřad práce</w:t>
      </w:r>
      <w:r>
        <w:rPr>
          <w:szCs w:val="20"/>
        </w:rPr>
        <w:t xml:space="preserve"> České republiky</w:t>
      </w:r>
      <w:r w:rsidR="00A60BC9">
        <w:t xml:space="preserve"> dne </w:t>
      </w:r>
      <w:r>
        <w:t>19.3.2024</w:t>
      </w:r>
    </w:p>
    <w:p w14:paraId="3B13C894" w14:textId="77777777" w:rsidR="00F35093" w:rsidRPr="008F1A38" w:rsidRDefault="00F35093" w:rsidP="00F35093">
      <w:pPr>
        <w:keepNext/>
        <w:keepLines/>
        <w:tabs>
          <w:tab w:val="left" w:pos="2520"/>
        </w:tabs>
        <w:rPr>
          <w:rFonts w:cs="Arial"/>
          <w:szCs w:val="20"/>
        </w:rPr>
      </w:pPr>
    </w:p>
    <w:p w14:paraId="0102A1F9" w14:textId="77777777" w:rsidR="00F35093" w:rsidRDefault="00F35093" w:rsidP="00F35093">
      <w:pPr>
        <w:keepNext/>
        <w:keepLines/>
        <w:tabs>
          <w:tab w:val="left" w:pos="2520"/>
        </w:tabs>
        <w:rPr>
          <w:rFonts w:cs="Arial"/>
          <w:szCs w:val="20"/>
        </w:rPr>
      </w:pPr>
    </w:p>
    <w:p w14:paraId="1CEBC831" w14:textId="77777777" w:rsidR="00F35093" w:rsidRPr="008F1A38" w:rsidRDefault="00F35093" w:rsidP="00F35093">
      <w:pPr>
        <w:keepNext/>
        <w:keepLines/>
        <w:tabs>
          <w:tab w:val="left" w:pos="2520"/>
        </w:tabs>
        <w:rPr>
          <w:rFonts w:cs="Arial"/>
          <w:szCs w:val="20"/>
        </w:rPr>
      </w:pPr>
    </w:p>
    <w:p w14:paraId="1C6BB84D" w14:textId="77777777" w:rsidR="00F35093" w:rsidRPr="008F1A38" w:rsidRDefault="00F35093" w:rsidP="00F35093">
      <w:pPr>
        <w:keepNext/>
        <w:keepLines/>
        <w:tabs>
          <w:tab w:val="left" w:pos="2520"/>
        </w:tabs>
        <w:rPr>
          <w:rFonts w:cs="Arial"/>
          <w:szCs w:val="20"/>
        </w:rPr>
      </w:pPr>
    </w:p>
    <w:p w14:paraId="6B8A13CC" w14:textId="77777777" w:rsidR="00EC5C63" w:rsidRDefault="00EC5C63" w:rsidP="00F35093">
      <w:pPr>
        <w:keepNext/>
        <w:keepLines/>
        <w:jc w:val="center"/>
        <w:rPr>
          <w:rFonts w:cs="Arial"/>
          <w:szCs w:val="20"/>
        </w:rPr>
        <w:sectPr w:rsidR="00EC5C63" w:rsidSect="00D332E2">
          <w:footerReference w:type="default" r:id="rId10"/>
          <w:headerReference w:type="first" r:id="rId11"/>
          <w:footerReference w:type="first" r:id="rId12"/>
          <w:pgSz w:w="11906" w:h="16838"/>
          <w:pgMar w:top="1418" w:right="1191" w:bottom="1418" w:left="1191" w:header="709" w:footer="709" w:gutter="0"/>
          <w:cols w:space="708"/>
          <w:titlePg/>
          <w:docGrid w:linePitch="360"/>
        </w:sectPr>
      </w:pPr>
    </w:p>
    <w:p w14:paraId="2B26714C" w14:textId="77777777" w:rsidR="00F35093" w:rsidRPr="008F1A38" w:rsidRDefault="00F35093" w:rsidP="00F35093">
      <w:pPr>
        <w:keepNext/>
        <w:keepLines/>
        <w:jc w:val="center"/>
        <w:rPr>
          <w:rFonts w:cs="Arial"/>
          <w:szCs w:val="20"/>
        </w:rPr>
      </w:pPr>
      <w:r w:rsidRPr="008F1A38">
        <w:rPr>
          <w:rFonts w:cs="Arial"/>
          <w:szCs w:val="20"/>
        </w:rPr>
        <w:t>..................................................................</w:t>
      </w:r>
    </w:p>
    <w:p w14:paraId="7CD53192" w14:textId="72EF85BA" w:rsidR="00F35093" w:rsidRPr="008F1A38" w:rsidRDefault="00BD058C" w:rsidP="00F35093">
      <w:pPr>
        <w:keepNext/>
        <w:keepLines/>
        <w:jc w:val="center"/>
        <w:rPr>
          <w:rFonts w:cs="Arial"/>
          <w:szCs w:val="20"/>
        </w:rPr>
      </w:pPr>
      <w:r w:rsidRPr="00BD058C">
        <w:t xml:space="preserve">Ing. </w:t>
      </w:r>
      <w:r>
        <w:rPr>
          <w:szCs w:val="20"/>
        </w:rPr>
        <w:t>Dana Bendová</w:t>
      </w:r>
      <w:r>
        <w:rPr>
          <w:szCs w:val="20"/>
        </w:rPr>
        <w:tab/>
      </w:r>
      <w:r>
        <w:rPr>
          <w:szCs w:val="20"/>
        </w:rPr>
        <w:br/>
        <w:t>AP NETSOFT, s.r.o.</w:t>
      </w:r>
    </w:p>
    <w:p w14:paraId="19DB9A63"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18BE949F" w14:textId="1B2F0BEE" w:rsidR="00135D74" w:rsidRDefault="00BD058C" w:rsidP="00135D74">
      <w:pPr>
        <w:tabs>
          <w:tab w:val="center" w:pos="1800"/>
          <w:tab w:val="center" w:pos="7200"/>
        </w:tabs>
        <w:jc w:val="center"/>
      </w:pPr>
      <w:r w:rsidRPr="00BD058C">
        <w:t xml:space="preserve">RNDr. </w:t>
      </w:r>
      <w:r>
        <w:rPr>
          <w:szCs w:val="20"/>
        </w:rPr>
        <w:t>Jiří Fukan, Ph.D.</w:t>
      </w:r>
    </w:p>
    <w:p w14:paraId="62584444" w14:textId="7DD465D5" w:rsidR="002E41FC" w:rsidRDefault="00BD058C" w:rsidP="002E41FC">
      <w:pPr>
        <w:tabs>
          <w:tab w:val="center" w:pos="1800"/>
          <w:tab w:val="center" w:pos="7200"/>
        </w:tabs>
        <w:jc w:val="center"/>
      </w:pPr>
      <w:r w:rsidRPr="00BD058C">
        <w:t>ředitel odboru</w:t>
      </w:r>
      <w:r>
        <w:rPr>
          <w:szCs w:val="20"/>
        </w:rPr>
        <w:t xml:space="preserve"> zaměstnanosti KoP Brno-město</w:t>
      </w:r>
    </w:p>
    <w:p w14:paraId="00A230F1"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693C38EF" w14:textId="77777777" w:rsidR="00F35093" w:rsidRDefault="00F35093" w:rsidP="00F35093">
      <w:pPr>
        <w:keepNext/>
        <w:keepLines/>
        <w:jc w:val="center"/>
        <w:rPr>
          <w:rFonts w:cs="Arial"/>
          <w:szCs w:val="20"/>
        </w:rPr>
      </w:pPr>
    </w:p>
    <w:p w14:paraId="4661092F" w14:textId="77777777" w:rsidR="00F35093" w:rsidRPr="008F1A38" w:rsidRDefault="00F35093" w:rsidP="00F35093">
      <w:pPr>
        <w:keepNext/>
        <w:keepLines/>
        <w:rPr>
          <w:rFonts w:cs="Arial"/>
          <w:szCs w:val="20"/>
        </w:rPr>
      </w:pPr>
    </w:p>
    <w:p w14:paraId="13AA25A5" w14:textId="77777777" w:rsidR="00F35093" w:rsidRPr="008F1A38" w:rsidRDefault="00F35093" w:rsidP="00F35093">
      <w:pPr>
        <w:keepNext/>
        <w:keepLines/>
        <w:rPr>
          <w:rFonts w:cs="Arial"/>
          <w:szCs w:val="20"/>
        </w:rPr>
      </w:pPr>
    </w:p>
    <w:p w14:paraId="0172EF0E" w14:textId="52D32DE5"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BD058C">
        <w:t>xxx</w:t>
      </w:r>
    </w:p>
    <w:p w14:paraId="3149A3D5" w14:textId="069D1B27"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BD058C">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3422" w14:textId="77777777" w:rsidR="00361C03" w:rsidRDefault="00361C03">
      <w:r>
        <w:separator/>
      </w:r>
    </w:p>
  </w:endnote>
  <w:endnote w:type="continuationSeparator" w:id="0">
    <w:p w14:paraId="766D3221" w14:textId="77777777" w:rsidR="00361C03" w:rsidRDefault="00361C03">
      <w:r>
        <w:continuationSeparator/>
      </w:r>
    </w:p>
  </w:endnote>
  <w:endnote w:type="continuationNotice" w:id="1">
    <w:p w14:paraId="03AF642B" w14:textId="77777777" w:rsidR="00361C03" w:rsidRDefault="0036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64CE" w14:textId="3D347FD5" w:rsidR="00FB2EC3" w:rsidRPr="00A60BC9" w:rsidRDefault="00FB2EC3" w:rsidP="00DC3F3D">
    <w:pPr>
      <w:pStyle w:val="Zpat"/>
      <w:pBdr>
        <w:top w:val="single" w:sz="4" w:space="1" w:color="auto"/>
      </w:pBdr>
      <w:tabs>
        <w:tab w:val="clear" w:pos="4536"/>
        <w:tab w:val="clear" w:pos="9072"/>
        <w:tab w:val="right" w:pos="9498"/>
      </w:tabs>
      <w:rPr>
        <w:i/>
      </w:rPr>
    </w:pPr>
    <w:r w:rsidRPr="00A60BC9">
      <w:rPr>
        <w:i/>
      </w:rPr>
      <w:t>Dohoda o provedení rekvalifikace č.</w:t>
    </w:r>
    <w:r>
      <w:rPr>
        <w:i/>
      </w:rPr>
      <w:t xml:space="preserve"> </w:t>
    </w:r>
    <w:r w:rsidR="00BD058C" w:rsidRPr="00BD058C">
      <w:rPr>
        <w:i/>
      </w:rPr>
      <w:t>BMA-BO-8/2024</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62E61">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7E5" w14:textId="2BEF0B37" w:rsidR="00FB2EC3" w:rsidRPr="00A60BC9" w:rsidRDefault="00FB2EC3" w:rsidP="00DC3F3D">
    <w:pPr>
      <w:pStyle w:val="Zpat"/>
      <w:pBdr>
        <w:top w:val="single" w:sz="4" w:space="1" w:color="auto"/>
      </w:pBdr>
      <w:tabs>
        <w:tab w:val="clear" w:pos="4536"/>
        <w:tab w:val="clear" w:pos="9072"/>
        <w:tab w:val="right" w:pos="9498"/>
      </w:tabs>
      <w:rPr>
        <w:i/>
      </w:rPr>
    </w:pPr>
    <w:r w:rsidRPr="00A60BC9">
      <w:rPr>
        <w:i/>
      </w:rPr>
      <w:t>Dohoda o provedení rekvalifikace č.</w:t>
    </w:r>
    <w:r>
      <w:rPr>
        <w:i/>
      </w:rPr>
      <w:t xml:space="preserve"> </w:t>
    </w:r>
    <w:r w:rsidR="00BD058C" w:rsidRPr="00BD058C">
      <w:rPr>
        <w:i/>
      </w:rPr>
      <w:t>BMA-BO-8/2024</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62E61">
      <w:rPr>
        <w:rStyle w:val="slostrnky"/>
        <w:noProof/>
      </w:rPr>
      <w:t>1</w:t>
    </w:r>
    <w:r>
      <w:rPr>
        <w:rStyle w:val="slostrnky"/>
      </w:rPr>
      <w:fldChar w:fldCharType="end"/>
    </w:r>
  </w:p>
  <w:p w14:paraId="5CACD9AA" w14:textId="77777777" w:rsidR="00FB2EC3" w:rsidRPr="00DC3F3D" w:rsidRDefault="00FB2EC3" w:rsidP="00DC3F3D">
    <w:pPr>
      <w:pStyle w:val="Zpat"/>
      <w:tabs>
        <w:tab w:val="clear" w:pos="9072"/>
        <w:tab w:val="right" w:pos="9498"/>
      </w:tabs>
      <w:rPr>
        <w:i/>
        <w:sz w:val="12"/>
        <w:szCs w:val="12"/>
      </w:rPr>
    </w:pPr>
  </w:p>
  <w:p w14:paraId="6E2747EA" w14:textId="77777777" w:rsidR="00FB2EC3" w:rsidRPr="008237D9" w:rsidRDefault="00A81228" w:rsidP="00DC3F3D">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D7CC" w14:textId="77777777" w:rsidR="00361C03" w:rsidRDefault="00361C03">
      <w:r>
        <w:separator/>
      </w:r>
    </w:p>
  </w:footnote>
  <w:footnote w:type="continuationSeparator" w:id="0">
    <w:p w14:paraId="33D49F67" w14:textId="77777777" w:rsidR="00361C03" w:rsidRDefault="00361C03">
      <w:r>
        <w:continuationSeparator/>
      </w:r>
    </w:p>
  </w:footnote>
  <w:footnote w:type="continuationNotice" w:id="1">
    <w:p w14:paraId="717EC90E" w14:textId="77777777" w:rsidR="00361C03" w:rsidRDefault="00361C03"/>
  </w:footnote>
  <w:footnote w:id="2">
    <w:p w14:paraId="195E836C"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AABE" w14:textId="63B90D4D" w:rsidR="00D332E2" w:rsidRDefault="00BD058C" w:rsidP="003521AD">
    <w:pPr>
      <w:pStyle w:val="Zhlav"/>
      <w:jc w:val="left"/>
    </w:pPr>
    <w:r>
      <w:rPr>
        <w:noProof/>
      </w:rPr>
      <w:drawing>
        <wp:inline distT="0" distB="0" distL="0" distR="0" wp14:anchorId="57D9EBCD" wp14:editId="114D761E">
          <wp:extent cx="6038850" cy="685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48596299">
    <w:abstractNumId w:val="25"/>
  </w:num>
  <w:num w:numId="2" w16cid:durableId="777799072">
    <w:abstractNumId w:val="3"/>
  </w:num>
  <w:num w:numId="3" w16cid:durableId="1058045356">
    <w:abstractNumId w:val="23"/>
  </w:num>
  <w:num w:numId="4" w16cid:durableId="1900745732">
    <w:abstractNumId w:val="19"/>
  </w:num>
  <w:num w:numId="5" w16cid:durableId="396129735">
    <w:abstractNumId w:val="16"/>
  </w:num>
  <w:num w:numId="6" w16cid:durableId="421296945">
    <w:abstractNumId w:val="26"/>
  </w:num>
  <w:num w:numId="7" w16cid:durableId="1239100206">
    <w:abstractNumId w:val="1"/>
  </w:num>
  <w:num w:numId="8" w16cid:durableId="1146511475">
    <w:abstractNumId w:val="24"/>
  </w:num>
  <w:num w:numId="9" w16cid:durableId="1442535072">
    <w:abstractNumId w:val="18"/>
  </w:num>
  <w:num w:numId="10" w16cid:durableId="157355272">
    <w:abstractNumId w:val="26"/>
    <w:lvlOverride w:ilvl="0">
      <w:startOverride w:val="1"/>
    </w:lvlOverride>
  </w:num>
  <w:num w:numId="11" w16cid:durableId="257522809">
    <w:abstractNumId w:val="17"/>
  </w:num>
  <w:num w:numId="12" w16cid:durableId="342560396">
    <w:abstractNumId w:val="26"/>
  </w:num>
  <w:num w:numId="13" w16cid:durableId="840318672">
    <w:abstractNumId w:val="14"/>
  </w:num>
  <w:num w:numId="14" w16cid:durableId="1851607059">
    <w:abstractNumId w:val="22"/>
  </w:num>
  <w:num w:numId="15" w16cid:durableId="908685181">
    <w:abstractNumId w:val="26"/>
  </w:num>
  <w:num w:numId="16" w16cid:durableId="1738671686">
    <w:abstractNumId w:val="9"/>
  </w:num>
  <w:num w:numId="17" w16cid:durableId="1401559472">
    <w:abstractNumId w:val="15"/>
  </w:num>
  <w:num w:numId="18" w16cid:durableId="987854671">
    <w:abstractNumId w:val="5"/>
  </w:num>
  <w:num w:numId="19" w16cid:durableId="1700622453">
    <w:abstractNumId w:val="4"/>
  </w:num>
  <w:num w:numId="20" w16cid:durableId="71780217">
    <w:abstractNumId w:val="5"/>
  </w:num>
  <w:num w:numId="21" w16cid:durableId="759058452">
    <w:abstractNumId w:val="8"/>
  </w:num>
  <w:num w:numId="22" w16cid:durableId="1200900104">
    <w:abstractNumId w:val="0"/>
  </w:num>
  <w:num w:numId="23" w16cid:durableId="286938193">
    <w:abstractNumId w:val="2"/>
  </w:num>
  <w:num w:numId="24" w16cid:durableId="2112585326">
    <w:abstractNumId w:val="11"/>
  </w:num>
  <w:num w:numId="25" w16cid:durableId="379790549">
    <w:abstractNumId w:val="7"/>
  </w:num>
  <w:num w:numId="26" w16cid:durableId="671876587">
    <w:abstractNumId w:val="10"/>
  </w:num>
  <w:num w:numId="27" w16cid:durableId="1176964095">
    <w:abstractNumId w:val="6"/>
  </w:num>
  <w:num w:numId="28" w16cid:durableId="1829201288">
    <w:abstractNumId w:val="20"/>
  </w:num>
  <w:num w:numId="29" w16cid:durableId="1714967128">
    <w:abstractNumId w:val="12"/>
  </w:num>
  <w:num w:numId="30" w16cid:durableId="1203900905">
    <w:abstractNumId w:val="21"/>
  </w:num>
  <w:num w:numId="31" w16cid:durableId="1183664638">
    <w:abstractNumId w:val="5"/>
  </w:num>
  <w:num w:numId="32" w16cid:durableId="1262252674">
    <w:abstractNumId w:val="26"/>
  </w:num>
  <w:num w:numId="33" w16cid:durableId="990256478">
    <w:abstractNumId w:val="13"/>
  </w:num>
  <w:num w:numId="34" w16cid:durableId="1355308064">
    <w:abstractNumId w:val="26"/>
  </w:num>
  <w:num w:numId="35" w16cid:durableId="185951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7207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8C"/>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661A9"/>
    <w:rsid w:val="00176999"/>
    <w:rsid w:val="00186BEF"/>
    <w:rsid w:val="00187BC0"/>
    <w:rsid w:val="00191820"/>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1905"/>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61C03"/>
    <w:rsid w:val="00367701"/>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87E14"/>
    <w:rsid w:val="004932D9"/>
    <w:rsid w:val="0049549D"/>
    <w:rsid w:val="004C1438"/>
    <w:rsid w:val="004C5896"/>
    <w:rsid w:val="004D0241"/>
    <w:rsid w:val="004D1397"/>
    <w:rsid w:val="004D17CC"/>
    <w:rsid w:val="004D610B"/>
    <w:rsid w:val="004E3A53"/>
    <w:rsid w:val="004E634F"/>
    <w:rsid w:val="00533E86"/>
    <w:rsid w:val="0057298F"/>
    <w:rsid w:val="00577EED"/>
    <w:rsid w:val="00587D20"/>
    <w:rsid w:val="005A3123"/>
    <w:rsid w:val="005B3B97"/>
    <w:rsid w:val="005B6163"/>
    <w:rsid w:val="005B7258"/>
    <w:rsid w:val="005C7FE7"/>
    <w:rsid w:val="005D4C2B"/>
    <w:rsid w:val="005E3D0C"/>
    <w:rsid w:val="005F0C43"/>
    <w:rsid w:val="005F21DD"/>
    <w:rsid w:val="00602438"/>
    <w:rsid w:val="0060377A"/>
    <w:rsid w:val="00604F71"/>
    <w:rsid w:val="00607BE0"/>
    <w:rsid w:val="00643074"/>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4798F"/>
    <w:rsid w:val="0075052F"/>
    <w:rsid w:val="0076066F"/>
    <w:rsid w:val="00772BA3"/>
    <w:rsid w:val="00797DE2"/>
    <w:rsid w:val="007A0CAA"/>
    <w:rsid w:val="007A17CC"/>
    <w:rsid w:val="007A3AA4"/>
    <w:rsid w:val="007B0030"/>
    <w:rsid w:val="007B2666"/>
    <w:rsid w:val="007C0757"/>
    <w:rsid w:val="007C22D0"/>
    <w:rsid w:val="007C3C21"/>
    <w:rsid w:val="007C7F9C"/>
    <w:rsid w:val="007D46D1"/>
    <w:rsid w:val="007D6A00"/>
    <w:rsid w:val="007E14A1"/>
    <w:rsid w:val="0080061E"/>
    <w:rsid w:val="008053EC"/>
    <w:rsid w:val="00812B7A"/>
    <w:rsid w:val="008237D9"/>
    <w:rsid w:val="00847943"/>
    <w:rsid w:val="00847BCB"/>
    <w:rsid w:val="008503C4"/>
    <w:rsid w:val="008557C9"/>
    <w:rsid w:val="0086316D"/>
    <w:rsid w:val="00870003"/>
    <w:rsid w:val="008B03C3"/>
    <w:rsid w:val="008B2BC8"/>
    <w:rsid w:val="008B2C80"/>
    <w:rsid w:val="008C2CBD"/>
    <w:rsid w:val="008C419F"/>
    <w:rsid w:val="008C5CE9"/>
    <w:rsid w:val="008D7C53"/>
    <w:rsid w:val="008E080A"/>
    <w:rsid w:val="008E26F6"/>
    <w:rsid w:val="008F215B"/>
    <w:rsid w:val="00902DC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228"/>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A70"/>
    <w:rsid w:val="00B823F3"/>
    <w:rsid w:val="00B82D34"/>
    <w:rsid w:val="00B906E2"/>
    <w:rsid w:val="00B97A9A"/>
    <w:rsid w:val="00BA12A0"/>
    <w:rsid w:val="00BA7D60"/>
    <w:rsid w:val="00BB1307"/>
    <w:rsid w:val="00BD058C"/>
    <w:rsid w:val="00BD514D"/>
    <w:rsid w:val="00BD6578"/>
    <w:rsid w:val="00BE09E0"/>
    <w:rsid w:val="00BE79C9"/>
    <w:rsid w:val="00BF1A31"/>
    <w:rsid w:val="00C10FF4"/>
    <w:rsid w:val="00C26C87"/>
    <w:rsid w:val="00C30663"/>
    <w:rsid w:val="00C42426"/>
    <w:rsid w:val="00C42F43"/>
    <w:rsid w:val="00C452EE"/>
    <w:rsid w:val="00C70FF9"/>
    <w:rsid w:val="00C765FB"/>
    <w:rsid w:val="00C7725C"/>
    <w:rsid w:val="00C84514"/>
    <w:rsid w:val="00C90751"/>
    <w:rsid w:val="00C9373C"/>
    <w:rsid w:val="00CA423F"/>
    <w:rsid w:val="00CB19EF"/>
    <w:rsid w:val="00CB4B0D"/>
    <w:rsid w:val="00CC0558"/>
    <w:rsid w:val="00CC1F6F"/>
    <w:rsid w:val="00CD6205"/>
    <w:rsid w:val="00CE375B"/>
    <w:rsid w:val="00CF2A09"/>
    <w:rsid w:val="00D070E4"/>
    <w:rsid w:val="00D07FEC"/>
    <w:rsid w:val="00D12515"/>
    <w:rsid w:val="00D26307"/>
    <w:rsid w:val="00D26FF4"/>
    <w:rsid w:val="00D30B7A"/>
    <w:rsid w:val="00D329C2"/>
    <w:rsid w:val="00D332E2"/>
    <w:rsid w:val="00D34A40"/>
    <w:rsid w:val="00D35F3F"/>
    <w:rsid w:val="00D4087E"/>
    <w:rsid w:val="00D4303D"/>
    <w:rsid w:val="00D452FA"/>
    <w:rsid w:val="00D55EC0"/>
    <w:rsid w:val="00D76B06"/>
    <w:rsid w:val="00D82058"/>
    <w:rsid w:val="00D82EBF"/>
    <w:rsid w:val="00D83457"/>
    <w:rsid w:val="00D8570A"/>
    <w:rsid w:val="00D87420"/>
    <w:rsid w:val="00D96184"/>
    <w:rsid w:val="00D96FA1"/>
    <w:rsid w:val="00D97734"/>
    <w:rsid w:val="00DB01A5"/>
    <w:rsid w:val="00DB48EB"/>
    <w:rsid w:val="00DB59BF"/>
    <w:rsid w:val="00DC1C05"/>
    <w:rsid w:val="00DC3F3D"/>
    <w:rsid w:val="00DC5686"/>
    <w:rsid w:val="00DE36D3"/>
    <w:rsid w:val="00DF1D61"/>
    <w:rsid w:val="00E01299"/>
    <w:rsid w:val="00E11617"/>
    <w:rsid w:val="00E50C6F"/>
    <w:rsid w:val="00E53EFF"/>
    <w:rsid w:val="00E677EE"/>
    <w:rsid w:val="00E738E4"/>
    <w:rsid w:val="00E7493D"/>
    <w:rsid w:val="00EB0432"/>
    <w:rsid w:val="00EB58E5"/>
    <w:rsid w:val="00EC5C63"/>
    <w:rsid w:val="00ED2EE2"/>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0A8A"/>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D5FF4"/>
  <w15:chartTrackingRefBased/>
  <w15:docId w15:val="{F3EB2ADF-1AA0-46F0-8802-489EFC69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narodni-plan-obnov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v.cz/narodni-plan-obnov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NPO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0380-0772-4F33-B124-0012EB81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RK_NPO_DHPR</Template>
  <TotalTime>2</TotalTime>
  <Pages>1</Pages>
  <Words>1701</Words>
  <Characters>10042</Characters>
  <Application>Microsoft Office Word</Application>
  <DocSecurity>0</DocSecurity>
  <Lines>83</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11720</CharactersWithSpaces>
  <SharedDoc>false</SharedDoc>
  <HLinks>
    <vt:vector size="12" baseType="variant">
      <vt:variant>
        <vt:i4>3801130</vt:i4>
      </vt:variant>
      <vt:variant>
        <vt:i4>123</vt:i4>
      </vt:variant>
      <vt:variant>
        <vt:i4>0</vt:i4>
      </vt:variant>
      <vt:variant>
        <vt:i4>5</vt:i4>
      </vt:variant>
      <vt:variant>
        <vt:lpwstr>https://www.mpsv.cz/narodni-plan-obnovy</vt:lpwstr>
      </vt:variant>
      <vt:variant>
        <vt:lpwstr/>
      </vt:variant>
      <vt:variant>
        <vt:i4>3801130</vt:i4>
      </vt:variant>
      <vt:variant>
        <vt:i4>120</vt:i4>
      </vt:variant>
      <vt:variant>
        <vt:i4>0</vt:i4>
      </vt:variant>
      <vt:variant>
        <vt:i4>5</vt:i4>
      </vt:variant>
      <vt:variant>
        <vt:lpwstr>https://www.mpsv.cz/narodni-plan-obnovy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2</cp:revision>
  <dcterms:created xsi:type="dcterms:W3CDTF">2024-04-02T04:52:00Z</dcterms:created>
  <dcterms:modified xsi:type="dcterms:W3CDTF">2024-04-02T04:54:00Z</dcterms:modified>
</cp:coreProperties>
</file>