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2639FE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2639FE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4C79DF" w:rsidRDefault="004C79DF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Štefan JUHAŇÁK</w:t>
            </w:r>
          </w:p>
          <w:p w:rsidR="004C79DF" w:rsidRDefault="004C79DF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Zahradnického 2709</w:t>
            </w:r>
          </w:p>
          <w:p w:rsidR="00C61485" w:rsidRPr="00E30C8D" w:rsidRDefault="004C79DF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580 01 Havlíčkův Brod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4C79DF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 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  <w:r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4C79DF">
        <w:rPr>
          <w:rFonts w:ascii="Verdana" w:hAnsi="Verdana" w:cs="Tahoma"/>
          <w:noProof/>
          <w:sz w:val="22"/>
          <w:szCs w:val="22"/>
        </w:rPr>
        <w:t>63582287</w:t>
      </w:r>
      <w:r w:rsidRPr="00E30C8D">
        <w:rPr>
          <w:rFonts w:ascii="Verdana" w:hAnsi="Verdana" w:cs="Tahoma"/>
          <w:sz w:val="22"/>
          <w:szCs w:val="22"/>
        </w:rPr>
        <w:t xml:space="preserve"> , DIČ</w:t>
      </w:r>
      <w:proofErr w:type="gramEnd"/>
      <w:r w:rsidRPr="00E30C8D">
        <w:rPr>
          <w:rFonts w:ascii="Verdana" w:hAnsi="Verdana" w:cs="Tahoma"/>
          <w:sz w:val="22"/>
          <w:szCs w:val="22"/>
        </w:rPr>
        <w:t xml:space="preserve">: </w:t>
      </w:r>
      <w:r w:rsidR="004C79DF">
        <w:rPr>
          <w:rFonts w:ascii="Verdana" w:hAnsi="Verdana" w:cs="Tahoma"/>
          <w:noProof/>
          <w:sz w:val="22"/>
          <w:szCs w:val="22"/>
        </w:rPr>
        <w:t>CZ5808246180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4C79DF">
        <w:rPr>
          <w:rFonts w:ascii="Verdana" w:hAnsi="Verdana" w:cs="Tahoma"/>
          <w:b/>
          <w:noProof/>
        </w:rPr>
        <w:t>10/17/01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4C79DF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Pr="00E30C8D" w:rsidRDefault="004C79DF" w:rsidP="00C23A1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1.Výměn</w:t>
            </w:r>
            <w:r w:rsidR="00C23A13">
              <w:rPr>
                <w:rFonts w:ascii="Verdana" w:hAnsi="Verdana" w:cs="Tahoma"/>
                <w:noProof/>
              </w:rPr>
              <w:t>a</w:t>
            </w:r>
            <w:r>
              <w:rPr>
                <w:rFonts w:ascii="Verdana" w:hAnsi="Verdana" w:cs="Tahoma"/>
                <w:noProof/>
              </w:rPr>
              <w:t xml:space="preserve"> podlahové krytiny ve 4 kancelářích MěÚ Světlá nad Sázavou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4C79DF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67.000,-- Kč vč. DPH</w:t>
            </w: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4C79DF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67.000,-- Kč vč. DPH</w:t>
            </w:r>
          </w:p>
        </w:tc>
      </w:tr>
      <w:tr w:rsidR="002639FE" w:rsidRPr="00E30C8D" w:rsidTr="008B7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10915" w:type="dxa"/>
            <w:gridSpan w:val="6"/>
            <w:tcBorders>
              <w:top w:val="thinThickSmallGap" w:sz="24" w:space="0" w:color="auto"/>
              <w:left w:val="nil"/>
              <w:right w:val="nil"/>
            </w:tcBorders>
          </w:tcPr>
          <w:p w:rsidR="002639FE" w:rsidRDefault="002639FE" w:rsidP="002639FE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  <w:r>
              <w:rPr>
                <w:rFonts w:ascii="Verdana" w:hAnsi="Verdana" w:cs="Tahoma"/>
              </w:rPr>
              <w:t xml:space="preserve">                                                                       Alena Tichá</w:t>
            </w:r>
          </w:p>
          <w:p w:rsidR="002639FE" w:rsidRDefault="002639FE" w:rsidP="002639FE">
            <w:pPr>
              <w:rPr>
                <w:rFonts w:ascii="Verdana" w:hAnsi="Verdana" w:cs="Tahoma"/>
              </w:rPr>
            </w:pPr>
          </w:p>
          <w:p w:rsidR="002639FE" w:rsidRPr="00E30C8D" w:rsidRDefault="002639FE" w:rsidP="002639FE">
            <w:pPr>
              <w:rPr>
                <w:rFonts w:ascii="Verdana" w:hAnsi="Verdana" w:cs="Tahoma"/>
              </w:rPr>
            </w:pPr>
            <w:r w:rsidRPr="002639FE">
              <w:rPr>
                <w:rFonts w:ascii="Verdana" w:hAnsi="Verdana" w:cs="Tahoma"/>
              </w:rPr>
              <w:t xml:space="preserve">Osoba oprávněná k podpisu ze strany objednatele:             </w:t>
            </w:r>
            <w:r>
              <w:rPr>
                <w:rFonts w:ascii="Verdana" w:hAnsi="Verdana" w:cs="Tahoma"/>
              </w:rPr>
              <w:t xml:space="preserve">Jiří Moučka, tajemník </w:t>
            </w:r>
            <w:proofErr w:type="spellStart"/>
            <w:r>
              <w:rPr>
                <w:rFonts w:ascii="Verdana" w:hAnsi="Verdana" w:cs="Tahoma"/>
              </w:rPr>
              <w:t>MěÚ</w:t>
            </w:r>
            <w:proofErr w:type="spellEnd"/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2639FE" w:rsidP="002639F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29</w:t>
            </w:r>
            <w:r w:rsidR="004C79DF">
              <w:rPr>
                <w:rFonts w:ascii="Verdana" w:hAnsi="Verdana" w:cs="Tahoma"/>
                <w:noProof/>
              </w:rPr>
              <w:t>. 6. 2017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C79DF" w:rsidP="004C79D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 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</w:t>
      </w:r>
      <w:proofErr w:type="gramStart"/>
      <w:r w:rsidRPr="00E30C8D">
        <w:rPr>
          <w:rFonts w:ascii="Verdana" w:hAnsi="Verdana" w:cs="Tahoma"/>
        </w:rPr>
        <w:t>dodání :</w:t>
      </w:r>
      <w:proofErr w:type="gramEnd"/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4C79DF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4C79DF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4C79DF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4C79DF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4C79DF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C66FB7">
        <w:rPr>
          <w:rFonts w:ascii="Verdana" w:hAnsi="Verdana" w:cs="Tahoma"/>
          <w:b/>
        </w:rPr>
        <w:t>_______________________________</w:t>
      </w:r>
      <w:bookmarkStart w:id="0" w:name="_GoBack"/>
      <w:bookmarkEnd w:id="0"/>
    </w:p>
    <w:p w:rsidR="002639FE" w:rsidRDefault="002639FE" w:rsidP="002639FE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Objednávka byla dodavatelem přijata dne: </w:t>
      </w:r>
      <w:r>
        <w:rPr>
          <w:rFonts w:ascii="Verdana" w:hAnsi="Verdana" w:cs="Tahoma"/>
        </w:rPr>
        <w:t>30</w:t>
      </w:r>
      <w:r>
        <w:rPr>
          <w:rFonts w:ascii="Verdana" w:hAnsi="Verdana" w:cs="Tahoma"/>
        </w:rPr>
        <w:t xml:space="preserve">. </w:t>
      </w:r>
      <w:r>
        <w:rPr>
          <w:rFonts w:ascii="Verdana" w:hAnsi="Verdana" w:cs="Tahoma"/>
        </w:rPr>
        <w:t>6</w:t>
      </w:r>
      <w:r>
        <w:rPr>
          <w:rFonts w:ascii="Verdana" w:hAnsi="Verdana" w:cs="Tahoma"/>
        </w:rPr>
        <w:t>. 2017</w:t>
      </w:r>
    </w:p>
    <w:p w:rsidR="002639FE" w:rsidRDefault="002639FE" w:rsidP="002639FE">
      <w:pPr>
        <w:rPr>
          <w:rFonts w:ascii="Verdana" w:hAnsi="Verdana" w:cs="Tahoma"/>
        </w:rPr>
      </w:pPr>
    </w:p>
    <w:p w:rsidR="002639FE" w:rsidRDefault="002639FE" w:rsidP="002639FE">
      <w:pPr>
        <w:rPr>
          <w:rFonts w:ascii="Verdana" w:hAnsi="Verdana" w:cs="Tahoma"/>
        </w:rPr>
      </w:pPr>
    </w:p>
    <w:p w:rsidR="002639FE" w:rsidRDefault="002639FE" w:rsidP="002639FE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</w:t>
      </w:r>
    </w:p>
    <w:p w:rsidR="002639FE" w:rsidRDefault="002639FE" w:rsidP="002639FE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Štefan </w:t>
      </w:r>
      <w:proofErr w:type="spellStart"/>
      <w:r>
        <w:rPr>
          <w:rFonts w:ascii="Verdana" w:hAnsi="Verdana" w:cs="Tahoma"/>
        </w:rPr>
        <w:t>Juhaňák</w:t>
      </w:r>
      <w:proofErr w:type="spellEnd"/>
    </w:p>
    <w:p w:rsidR="00C61485" w:rsidRPr="00E30C8D" w:rsidRDefault="00C61485">
      <w:pPr>
        <w:rPr>
          <w:rFonts w:ascii="Verdana" w:hAnsi="Verdana" w:cs="Tahoma"/>
        </w:rPr>
      </w:pP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7D" w:rsidRDefault="00621C7D">
      <w:pPr>
        <w:spacing w:after="0"/>
      </w:pPr>
      <w:r>
        <w:separator/>
      </w:r>
    </w:p>
  </w:endnote>
  <w:endnote w:type="continuationSeparator" w:id="0">
    <w:p w:rsidR="00621C7D" w:rsidRDefault="00621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7D" w:rsidRDefault="00621C7D">
      <w:pPr>
        <w:spacing w:after="0"/>
      </w:pPr>
      <w:r>
        <w:separator/>
      </w:r>
    </w:p>
  </w:footnote>
  <w:footnote w:type="continuationSeparator" w:id="0">
    <w:p w:rsidR="00621C7D" w:rsidRDefault="00621C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F"/>
    <w:rsid w:val="00034B7C"/>
    <w:rsid w:val="001413BE"/>
    <w:rsid w:val="002639FE"/>
    <w:rsid w:val="002B23E9"/>
    <w:rsid w:val="004A754C"/>
    <w:rsid w:val="004C79DF"/>
    <w:rsid w:val="00621C7D"/>
    <w:rsid w:val="00623906"/>
    <w:rsid w:val="007C0F21"/>
    <w:rsid w:val="00B336D0"/>
    <w:rsid w:val="00BC5896"/>
    <w:rsid w:val="00C23A13"/>
    <w:rsid w:val="00C61485"/>
    <w:rsid w:val="00C66FB7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/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Alena Tichá</dc:creator>
  <cp:lastModifiedBy>Alena Tichá</cp:lastModifiedBy>
  <cp:revision>3</cp:revision>
  <cp:lastPrinted>2017-06-30T05:13:00Z</cp:lastPrinted>
  <dcterms:created xsi:type="dcterms:W3CDTF">2017-06-30T04:53:00Z</dcterms:created>
  <dcterms:modified xsi:type="dcterms:W3CDTF">2017-06-30T05:14:00Z</dcterms:modified>
</cp:coreProperties>
</file>