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1F877" w14:textId="3E05E919" w:rsidR="00F24372" w:rsidRPr="00000F65" w:rsidRDefault="00F24372" w:rsidP="00F24372">
      <w:pPr>
        <w:spacing w:after="0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0F3055">
        <w:rPr>
          <w:rFonts w:ascii="Times New Roman" w:hAnsi="Times New Roman"/>
          <w:b/>
          <w:sz w:val="24"/>
          <w:szCs w:val="24"/>
          <w:u w:val="single"/>
        </w:rPr>
        <w:t>Motivační program VZP PLUS pro ambulantní gynekology - bonifikační úhrada za </w:t>
      </w:r>
      <w:r w:rsidR="00654E1F">
        <w:rPr>
          <w:rFonts w:ascii="Times New Roman" w:hAnsi="Times New Roman"/>
          <w:b/>
          <w:sz w:val="24"/>
          <w:szCs w:val="24"/>
          <w:u w:val="single"/>
        </w:rPr>
        <w:t>rok</w:t>
      </w:r>
      <w:r w:rsidR="0021047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F3055">
        <w:rPr>
          <w:rFonts w:ascii="Times New Roman" w:hAnsi="Times New Roman"/>
          <w:b/>
          <w:sz w:val="24"/>
          <w:szCs w:val="24"/>
          <w:highlight w:val="yellow"/>
          <w:u w:val="single"/>
        </w:rPr>
        <w:t>&lt;ob</w:t>
      </w:r>
      <w:r>
        <w:rPr>
          <w:rFonts w:ascii="Times New Roman" w:hAnsi="Times New Roman"/>
          <w:b/>
          <w:sz w:val="24"/>
          <w:szCs w:val="24"/>
          <w:highlight w:val="yellow"/>
          <w:u w:val="single"/>
        </w:rPr>
        <w:t>dobí financování</w:t>
      </w:r>
      <w:r w:rsidRPr="00000F65">
        <w:rPr>
          <w:rFonts w:ascii="Times New Roman" w:hAnsi="Times New Roman"/>
          <w:b/>
          <w:sz w:val="24"/>
          <w:szCs w:val="24"/>
          <w:highlight w:val="yellow"/>
          <w:u w:val="single"/>
        </w:rPr>
        <w:t>&gt;</w:t>
      </w:r>
    </w:p>
    <w:p w14:paraId="3FA5AA72" w14:textId="77777777" w:rsidR="00180D0F" w:rsidRPr="00C8778C" w:rsidRDefault="00180D0F" w:rsidP="00180D0F">
      <w:pPr>
        <w:spacing w:after="0"/>
        <w:jc w:val="left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14:paraId="406D4D59" w14:textId="27DF418D" w:rsidR="007567F1" w:rsidRPr="00A0466F" w:rsidRDefault="005E7926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XXXXXXXXXXXXXXXXXXXXXXXXXXXXXXXXXXXXXXXXXXXXXXXXXX</w:t>
      </w:r>
      <w:bookmarkStart w:id="0" w:name="_GoBack"/>
      <w:bookmarkEnd w:id="0"/>
      <w:r w:rsidR="00BC1F57" w:rsidRPr="00A0466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</w:t>
      </w:r>
    </w:p>
    <w:sectPr w:rsidR="007567F1" w:rsidRPr="00A0466F" w:rsidSect="009B1D4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88" w:right="1134" w:bottom="1588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60BBE" w16cex:dateUtc="2023-08-03T09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59FE8" w14:textId="77777777" w:rsidR="00236B07" w:rsidRDefault="00236B07" w:rsidP="00E0268C">
      <w:pPr>
        <w:spacing w:after="0" w:line="240" w:lineRule="auto"/>
      </w:pPr>
      <w:r>
        <w:separator/>
      </w:r>
    </w:p>
  </w:endnote>
  <w:endnote w:type="continuationSeparator" w:id="0">
    <w:p w14:paraId="26276E81" w14:textId="77777777" w:rsidR="00236B07" w:rsidRDefault="00236B07" w:rsidP="00E0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3884A" w14:textId="77777777" w:rsidR="009D74D5" w:rsidRDefault="009D74D5">
    <w:pPr>
      <w:pStyle w:val="Zpat"/>
    </w:pPr>
    <w:r>
      <w:rPr>
        <w:b/>
      </w:rPr>
      <w:t xml:space="preserve">ZÁPATÍ </w:t>
    </w:r>
    <w:r w:rsidRPr="00E024DB">
      <w:rPr>
        <w:b/>
      </w:rPr>
      <w:t>DOPISU</w:t>
    </w:r>
    <w:r>
      <w:rPr>
        <w:b/>
      </w:rPr>
      <w:t xml:space="preserve"> </w:t>
    </w:r>
    <w:r w:rsidRPr="00167220">
      <w:rPr>
        <w:highlight w:val="yellow"/>
      </w:rPr>
      <w:t>dle platného grafického manuálu VZP + stránkování „Stránka/Počet stran“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35CCE" w14:textId="77777777" w:rsidR="009D74D5" w:rsidRDefault="009D74D5">
    <w:pPr>
      <w:pStyle w:val="Zpat"/>
    </w:pPr>
    <w:r>
      <w:rPr>
        <w:b/>
      </w:rPr>
      <w:t xml:space="preserve">ZÁPATÍ </w:t>
    </w:r>
    <w:r w:rsidRPr="00E024DB">
      <w:rPr>
        <w:b/>
      </w:rPr>
      <w:t>DOPISU</w:t>
    </w:r>
    <w:r>
      <w:rPr>
        <w:b/>
      </w:rPr>
      <w:t xml:space="preserve"> </w:t>
    </w:r>
    <w:r w:rsidRPr="00167220">
      <w:rPr>
        <w:highlight w:val="yellow"/>
      </w:rPr>
      <w:t>dle platného grafického manuálu VZP + stránkování „Stránka/Počet stran“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D2DB8" w14:textId="77777777" w:rsidR="00236B07" w:rsidRDefault="00236B07" w:rsidP="00E0268C">
      <w:pPr>
        <w:spacing w:after="0" w:line="240" w:lineRule="auto"/>
      </w:pPr>
      <w:r>
        <w:separator/>
      </w:r>
    </w:p>
  </w:footnote>
  <w:footnote w:type="continuationSeparator" w:id="0">
    <w:p w14:paraId="6A393AC4" w14:textId="77777777" w:rsidR="00236B07" w:rsidRDefault="00236B07" w:rsidP="00E02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F4B8B" w14:textId="77777777" w:rsidR="003057E2" w:rsidRDefault="003057E2" w:rsidP="003057E2">
    <w:pPr>
      <w:spacing w:after="0" w:line="240" w:lineRule="auto"/>
      <w:jc w:val="right"/>
      <w:rPr>
        <w:rFonts w:ascii="Times New Roman" w:hAnsi="Times New Roman"/>
        <w:b/>
        <w:sz w:val="24"/>
        <w:szCs w:val="24"/>
      </w:rPr>
    </w:pPr>
    <w:r w:rsidRPr="00F24372">
      <w:rPr>
        <w:rFonts w:ascii="Times New Roman" w:hAnsi="Times New Roman"/>
        <w:b/>
        <w:sz w:val="24"/>
        <w:szCs w:val="24"/>
      </w:rPr>
      <w:t xml:space="preserve">Rozbor výpočtu bonifikace v rámci programu VZP PLUS </w:t>
    </w:r>
  </w:p>
  <w:p w14:paraId="4AA11485" w14:textId="20D6B80B" w:rsidR="003057E2" w:rsidRPr="009554EA" w:rsidRDefault="003057E2" w:rsidP="003057E2">
    <w:pPr>
      <w:spacing w:after="0" w:line="240" w:lineRule="auto"/>
      <w:jc w:val="right"/>
      <w:rPr>
        <w:rFonts w:ascii="Times New Roman" w:hAnsi="Times New Roman"/>
        <w:b/>
        <w:sz w:val="24"/>
        <w:szCs w:val="24"/>
      </w:rPr>
    </w:pPr>
    <w:r w:rsidRPr="00F24372">
      <w:rPr>
        <w:rFonts w:ascii="Times New Roman" w:hAnsi="Times New Roman"/>
        <w:b/>
        <w:sz w:val="24"/>
        <w:szCs w:val="24"/>
      </w:rPr>
      <w:t>pro ambulantní gynekology</w:t>
    </w:r>
  </w:p>
  <w:p w14:paraId="209D0EEE" w14:textId="77777777" w:rsidR="003057E2" w:rsidRPr="009554EA" w:rsidRDefault="003057E2" w:rsidP="003057E2">
    <w:pPr>
      <w:spacing w:after="0" w:line="240" w:lineRule="auto"/>
      <w:ind w:left="-284"/>
      <w:jc w:val="left"/>
      <w:rPr>
        <w:rFonts w:ascii="Times New Roman" w:hAnsi="Times New Roman"/>
        <w:b/>
        <w:color w:val="000000"/>
        <w:sz w:val="24"/>
        <w:szCs w:val="24"/>
      </w:rPr>
    </w:pPr>
    <w:r w:rsidRPr="009554EA">
      <w:rPr>
        <w:rFonts w:ascii="Times New Roman" w:hAnsi="Times New Roman"/>
        <w:b/>
        <w:color w:val="000000"/>
        <w:sz w:val="24"/>
        <w:szCs w:val="24"/>
      </w:rPr>
      <w:t xml:space="preserve">Hlavička sestav </w:t>
    </w:r>
  </w:p>
  <w:p w14:paraId="4452876B" w14:textId="77777777" w:rsidR="003057E2" w:rsidRPr="009554EA" w:rsidRDefault="003057E2" w:rsidP="003057E2">
    <w:pPr>
      <w:pStyle w:val="BasicParagraph"/>
      <w:pBdr>
        <w:bottom w:val="single" w:sz="6" w:space="1" w:color="auto"/>
      </w:pBdr>
      <w:spacing w:line="288" w:lineRule="atLeast"/>
      <w:ind w:left="-284"/>
      <w:jc w:val="left"/>
      <w:rPr>
        <w:lang w:val="cs-CZ"/>
      </w:rPr>
    </w:pPr>
  </w:p>
  <w:p w14:paraId="2D21EE3C" w14:textId="77777777" w:rsidR="003057E2" w:rsidRPr="009554EA" w:rsidRDefault="003057E2" w:rsidP="003057E2">
    <w:pPr>
      <w:pStyle w:val="BasicParagraph"/>
      <w:spacing w:before="60" w:after="60" w:line="288" w:lineRule="atLeast"/>
      <w:ind w:left="-284"/>
      <w:jc w:val="left"/>
      <w:rPr>
        <w:lang w:val="cs-CZ"/>
      </w:rPr>
    </w:pPr>
    <w:r>
      <w:rPr>
        <w:lang w:val="cs-CZ"/>
      </w:rPr>
      <w:t>h</w:t>
    </w:r>
    <w:r w:rsidRPr="009554EA">
      <w:rPr>
        <w:lang w:val="cs-CZ"/>
      </w:rPr>
      <w:t>odnocené období:</w:t>
    </w:r>
    <w:r w:rsidRPr="009554EA">
      <w:rPr>
        <w:highlight w:val="yellow"/>
        <w:lang w:val="cs-CZ"/>
      </w:rPr>
      <w:t>&lt;</w:t>
    </w:r>
    <w:proofErr w:type="spellStart"/>
    <w:proofErr w:type="gramStart"/>
    <w:r w:rsidRPr="009554EA">
      <w:rPr>
        <w:highlight w:val="yellow"/>
        <w:lang w:val="cs-CZ"/>
      </w:rPr>
      <w:t>pbvubrubeh.datpro</w:t>
    </w:r>
    <w:proofErr w:type="gramEnd"/>
    <w:r w:rsidRPr="009554EA">
      <w:rPr>
        <w:highlight w:val="yellow"/>
        <w:lang w:val="cs-CZ"/>
      </w:rPr>
      <w:t>_od</w:t>
    </w:r>
    <w:proofErr w:type="spellEnd"/>
    <w:r w:rsidRPr="009554EA">
      <w:rPr>
        <w:highlight w:val="yellow"/>
        <w:lang w:val="cs-CZ"/>
      </w:rPr>
      <w:t>–</w:t>
    </w:r>
    <w:proofErr w:type="spellStart"/>
    <w:r w:rsidRPr="009554EA">
      <w:rPr>
        <w:highlight w:val="yellow"/>
        <w:lang w:val="cs-CZ"/>
      </w:rPr>
      <w:t>datpro_do</w:t>
    </w:r>
    <w:proofErr w:type="spellEnd"/>
    <w:r w:rsidRPr="009554EA">
      <w:rPr>
        <w:highlight w:val="yellow"/>
        <w:lang w:val="cs-CZ"/>
      </w:rPr>
      <w:t>[</w:t>
    </w:r>
    <w:proofErr w:type="spellStart"/>
    <w:r w:rsidRPr="009554EA">
      <w:rPr>
        <w:highlight w:val="yellow"/>
        <w:lang w:val="cs-CZ"/>
      </w:rPr>
      <w:t>mm.rrrr</w:t>
    </w:r>
    <w:proofErr w:type="spellEnd"/>
    <w:r w:rsidRPr="009554EA">
      <w:rPr>
        <w:highlight w:val="yellow"/>
        <w:lang w:val="cs-CZ"/>
      </w:rPr>
      <w:t>]&gt;</w:t>
    </w:r>
    <w:r>
      <w:rPr>
        <w:lang w:val="cs-CZ"/>
      </w:rPr>
      <w:t>číslo běhu:</w:t>
    </w:r>
    <w:r w:rsidRPr="00924540">
      <w:rPr>
        <w:highlight w:val="yellow"/>
        <w:lang w:val="cs-CZ"/>
      </w:rPr>
      <w:t>&lt;</w:t>
    </w:r>
    <w:proofErr w:type="spellStart"/>
    <w:r w:rsidRPr="00924540">
      <w:rPr>
        <w:highlight w:val="yellow"/>
        <w:lang w:val="cs-CZ"/>
      </w:rPr>
      <w:t>číslo_běhu_úhrad</w:t>
    </w:r>
    <w:proofErr w:type="spellEnd"/>
    <w:r w:rsidRPr="00924540">
      <w:rPr>
        <w:highlight w:val="yellow"/>
        <w:lang w:val="cs-CZ"/>
      </w:rPr>
      <w:t>&gt;</w:t>
    </w:r>
  </w:p>
  <w:p w14:paraId="09BD4FE3" w14:textId="77777777" w:rsidR="003057E2" w:rsidRPr="00D11746" w:rsidRDefault="003057E2" w:rsidP="003057E2">
    <w:pPr>
      <w:pStyle w:val="BasicParagraph"/>
      <w:spacing w:before="60" w:after="60" w:line="288" w:lineRule="atLeast"/>
      <w:ind w:left="-284"/>
      <w:jc w:val="left"/>
      <w:rPr>
        <w:lang w:val="cs-CZ"/>
      </w:rPr>
    </w:pPr>
    <w:r>
      <w:rPr>
        <w:lang w:val="cs-CZ"/>
      </w:rPr>
      <w:t xml:space="preserve">referenční období: </w:t>
    </w:r>
    <w:r w:rsidRPr="00473724">
      <w:rPr>
        <w:highlight w:val="yellow"/>
        <w:lang w:val="cs-CZ"/>
      </w:rPr>
      <w:t>&lt;</w:t>
    </w:r>
    <w:proofErr w:type="spellStart"/>
    <w:proofErr w:type="gramStart"/>
    <w:r w:rsidRPr="00473724">
      <w:rPr>
        <w:highlight w:val="yellow"/>
        <w:lang w:val="cs-CZ"/>
      </w:rPr>
      <w:t>pbvubrubeh.datpro</w:t>
    </w:r>
    <w:proofErr w:type="gramEnd"/>
    <w:r w:rsidRPr="00473724">
      <w:rPr>
        <w:highlight w:val="yellow"/>
        <w:lang w:val="cs-CZ"/>
      </w:rPr>
      <w:t>_od</w:t>
    </w:r>
    <w:proofErr w:type="spellEnd"/>
    <w:r w:rsidRPr="00473724">
      <w:rPr>
        <w:highlight w:val="yellow"/>
        <w:lang w:val="cs-CZ"/>
      </w:rPr>
      <w:t xml:space="preserve"> – </w:t>
    </w:r>
    <w:proofErr w:type="spellStart"/>
    <w:r w:rsidRPr="00473724">
      <w:rPr>
        <w:highlight w:val="yellow"/>
        <w:lang w:val="cs-CZ"/>
      </w:rPr>
      <w:t>datpro_do</w:t>
    </w:r>
    <w:proofErr w:type="spellEnd"/>
    <w:r w:rsidRPr="00473724">
      <w:rPr>
        <w:highlight w:val="yellow"/>
        <w:lang w:val="cs-CZ"/>
      </w:rPr>
      <w:t xml:space="preserve"> [</w:t>
    </w:r>
    <w:proofErr w:type="spellStart"/>
    <w:r w:rsidRPr="00473724">
      <w:rPr>
        <w:highlight w:val="yellow"/>
        <w:lang w:val="cs-CZ"/>
      </w:rPr>
      <w:t>mm.rrrr</w:t>
    </w:r>
    <w:proofErr w:type="spellEnd"/>
    <w:r w:rsidRPr="00473724">
      <w:rPr>
        <w:highlight w:val="yellow"/>
        <w:lang w:val="cs-CZ"/>
      </w:rPr>
      <w:t xml:space="preserve">] </w:t>
    </w:r>
    <w:proofErr w:type="spellStart"/>
    <w:r w:rsidRPr="00473724">
      <w:rPr>
        <w:highlight w:val="yellow"/>
        <w:lang w:val="cs-CZ"/>
      </w:rPr>
      <w:t>ref</w:t>
    </w:r>
    <w:proofErr w:type="spellEnd"/>
    <w:r w:rsidRPr="00473724">
      <w:rPr>
        <w:highlight w:val="yellow"/>
        <w:lang w:val="cs-CZ"/>
      </w:rPr>
      <w:t xml:space="preserve"> </w:t>
    </w:r>
    <w:proofErr w:type="spellStart"/>
    <w:r w:rsidRPr="00473724">
      <w:rPr>
        <w:highlight w:val="yellow"/>
        <w:lang w:val="cs-CZ"/>
      </w:rPr>
      <w:t>stat</w:t>
    </w:r>
    <w:proofErr w:type="spellEnd"/>
    <w:r w:rsidRPr="00473724">
      <w:rPr>
        <w:highlight w:val="yellow"/>
        <w:lang w:val="cs-CZ"/>
      </w:rPr>
      <w:t>&gt;</w:t>
    </w:r>
  </w:p>
  <w:p w14:paraId="3EAE7402" w14:textId="14B64A47" w:rsidR="003057E2" w:rsidRPr="009554EA" w:rsidRDefault="003057E2" w:rsidP="003057E2">
    <w:pPr>
      <w:pStyle w:val="BasicParagraph"/>
      <w:pBdr>
        <w:top w:val="single" w:sz="6" w:space="1" w:color="auto"/>
        <w:bottom w:val="single" w:sz="6" w:space="1" w:color="auto"/>
      </w:pBdr>
      <w:tabs>
        <w:tab w:val="left" w:pos="3119"/>
        <w:tab w:val="left" w:pos="6521"/>
      </w:tabs>
      <w:spacing w:before="60" w:after="60" w:line="288" w:lineRule="atLeast"/>
      <w:ind w:left="-284"/>
      <w:jc w:val="left"/>
      <w:rPr>
        <w:lang w:val="cs-CZ"/>
      </w:rPr>
    </w:pPr>
    <w:proofErr w:type="spellStart"/>
    <w:r w:rsidRPr="009554EA">
      <w:rPr>
        <w:lang w:val="cs-CZ"/>
      </w:rPr>
      <w:t>IČZ</w:t>
    </w:r>
    <w:proofErr w:type="spellEnd"/>
    <w:r w:rsidRPr="009554EA">
      <w:rPr>
        <w:lang w:val="cs-CZ"/>
      </w:rPr>
      <w:t xml:space="preserve">: </w:t>
    </w:r>
    <w:r w:rsidRPr="009554EA">
      <w:rPr>
        <w:highlight w:val="yellow"/>
        <w:lang w:val="cs-CZ"/>
      </w:rPr>
      <w:t>&lt;</w:t>
    </w:r>
    <w:proofErr w:type="spellStart"/>
    <w:r w:rsidRPr="009554EA">
      <w:rPr>
        <w:highlight w:val="yellow"/>
        <w:lang w:val="cs-CZ"/>
      </w:rPr>
      <w:t>pbvubruhoduka.ICZ</w:t>
    </w:r>
    <w:proofErr w:type="spellEnd"/>
    <w:r w:rsidRPr="009554EA">
      <w:rPr>
        <w:highlight w:val="yellow"/>
        <w:lang w:val="cs-CZ"/>
      </w:rPr>
      <w:t>&gt;</w:t>
    </w:r>
    <w:r w:rsidRPr="009554EA">
      <w:rPr>
        <w:lang w:val="cs-CZ"/>
      </w:rPr>
      <w:tab/>
      <w:t xml:space="preserve">Statistické IČO: </w:t>
    </w:r>
    <w:r w:rsidRPr="009554EA">
      <w:rPr>
        <w:highlight w:val="yellow"/>
        <w:lang w:val="cs-CZ"/>
      </w:rPr>
      <w:t>&lt;</w:t>
    </w:r>
    <w:proofErr w:type="spellStart"/>
    <w:r w:rsidRPr="009554EA">
      <w:rPr>
        <w:highlight w:val="yellow"/>
        <w:lang w:val="cs-CZ"/>
      </w:rPr>
      <w:t>pbrrpp.IC</w:t>
    </w:r>
    <w:proofErr w:type="spellEnd"/>
    <w:r w:rsidRPr="009554EA">
      <w:rPr>
        <w:highlight w:val="yellow"/>
        <w:lang w:val="cs-CZ"/>
      </w:rPr>
      <w:t>&gt;</w:t>
    </w:r>
    <w:r w:rsidRPr="009554EA">
      <w:rPr>
        <w:lang w:val="cs-CZ"/>
      </w:rPr>
      <w:tab/>
      <w:t xml:space="preserve">Nákladová skupina: </w:t>
    </w:r>
    <w:r w:rsidRPr="009554EA">
      <w:rPr>
        <w:highlight w:val="yellow"/>
        <w:lang w:val="cs-CZ"/>
      </w:rPr>
      <w:t>&lt;</w:t>
    </w:r>
    <w:proofErr w:type="spellStart"/>
    <w:proofErr w:type="gramStart"/>
    <w:r w:rsidRPr="009554EA">
      <w:rPr>
        <w:highlight w:val="yellow"/>
        <w:lang w:val="cs-CZ"/>
      </w:rPr>
      <w:t>pbvubruhoduka</w:t>
    </w:r>
    <w:proofErr w:type="spellEnd"/>
    <w:r w:rsidRPr="009554EA">
      <w:rPr>
        <w:highlight w:val="yellow"/>
        <w:lang w:val="cs-CZ"/>
      </w:rPr>
      <w:t xml:space="preserve"> .</w:t>
    </w:r>
    <w:proofErr w:type="spellStart"/>
    <w:r w:rsidRPr="009554EA">
      <w:rPr>
        <w:highlight w:val="yellow"/>
        <w:lang w:val="cs-CZ"/>
      </w:rPr>
      <w:t>pjvf</w:t>
    </w:r>
    <w:proofErr w:type="spellEnd"/>
    <w:proofErr w:type="gramEnd"/>
    <w:r w:rsidRPr="009554EA">
      <w:rPr>
        <w:highlight w:val="yellow"/>
        <w:lang w:val="cs-CZ"/>
      </w:rPr>
      <w:t>&gt;</w:t>
    </w:r>
  </w:p>
  <w:p w14:paraId="106AF9B5" w14:textId="77777777" w:rsidR="003057E2" w:rsidRDefault="003057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05FA6" w14:textId="77777777" w:rsidR="009D74D5" w:rsidRDefault="009D74D5" w:rsidP="009D74D5">
    <w:pPr>
      <w:pStyle w:val="Zhlav"/>
    </w:pPr>
    <w:r w:rsidRPr="00E024DB">
      <w:rPr>
        <w:b/>
      </w:rPr>
      <w:t>HLAVIČKA</w:t>
    </w:r>
    <w:r>
      <w:rPr>
        <w:b/>
      </w:rPr>
      <w:t xml:space="preserve"> </w:t>
    </w:r>
    <w:r w:rsidRPr="00E024DB">
      <w:rPr>
        <w:b/>
      </w:rPr>
      <w:t>DOPISU</w:t>
    </w:r>
    <w:r>
      <w:rPr>
        <w:b/>
      </w:rPr>
      <w:t xml:space="preserve"> </w:t>
    </w:r>
    <w:r w:rsidRPr="00167220">
      <w:rPr>
        <w:highlight w:val="yellow"/>
      </w:rPr>
      <w:t>dle platného grafického manuálu VZP</w:t>
    </w:r>
  </w:p>
  <w:p w14:paraId="72C22264" w14:textId="77777777" w:rsidR="009D74D5" w:rsidRDefault="009D74D5">
    <w:pPr>
      <w:pStyle w:val="Zhlav"/>
    </w:pPr>
  </w:p>
  <w:p w14:paraId="1CAE5449" w14:textId="77777777" w:rsidR="00045780" w:rsidRDefault="000457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1894"/>
    <w:multiLevelType w:val="hybridMultilevel"/>
    <w:tmpl w:val="F47CBB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D06"/>
    <w:multiLevelType w:val="hybridMultilevel"/>
    <w:tmpl w:val="D7C88C6A"/>
    <w:lvl w:ilvl="0" w:tplc="55D07DA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5" w:hanging="360"/>
      </w:pPr>
    </w:lvl>
    <w:lvl w:ilvl="2" w:tplc="0405001B" w:tentative="1">
      <w:start w:val="1"/>
      <w:numFmt w:val="lowerRoman"/>
      <w:lvlText w:val="%3."/>
      <w:lvlJc w:val="right"/>
      <w:pPr>
        <w:ind w:left="1865" w:hanging="180"/>
      </w:pPr>
    </w:lvl>
    <w:lvl w:ilvl="3" w:tplc="0405000F" w:tentative="1">
      <w:start w:val="1"/>
      <w:numFmt w:val="decimal"/>
      <w:lvlText w:val="%4."/>
      <w:lvlJc w:val="left"/>
      <w:pPr>
        <w:ind w:left="2585" w:hanging="360"/>
      </w:pPr>
    </w:lvl>
    <w:lvl w:ilvl="4" w:tplc="04050019" w:tentative="1">
      <w:start w:val="1"/>
      <w:numFmt w:val="lowerLetter"/>
      <w:lvlText w:val="%5."/>
      <w:lvlJc w:val="left"/>
      <w:pPr>
        <w:ind w:left="3305" w:hanging="360"/>
      </w:pPr>
    </w:lvl>
    <w:lvl w:ilvl="5" w:tplc="0405001B" w:tentative="1">
      <w:start w:val="1"/>
      <w:numFmt w:val="lowerRoman"/>
      <w:lvlText w:val="%6."/>
      <w:lvlJc w:val="right"/>
      <w:pPr>
        <w:ind w:left="4025" w:hanging="180"/>
      </w:pPr>
    </w:lvl>
    <w:lvl w:ilvl="6" w:tplc="0405000F" w:tentative="1">
      <w:start w:val="1"/>
      <w:numFmt w:val="decimal"/>
      <w:lvlText w:val="%7."/>
      <w:lvlJc w:val="left"/>
      <w:pPr>
        <w:ind w:left="4745" w:hanging="360"/>
      </w:pPr>
    </w:lvl>
    <w:lvl w:ilvl="7" w:tplc="04050019" w:tentative="1">
      <w:start w:val="1"/>
      <w:numFmt w:val="lowerLetter"/>
      <w:lvlText w:val="%8."/>
      <w:lvlJc w:val="left"/>
      <w:pPr>
        <w:ind w:left="5465" w:hanging="360"/>
      </w:pPr>
    </w:lvl>
    <w:lvl w:ilvl="8" w:tplc="040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" w15:restartNumberingAfterBreak="0">
    <w:nsid w:val="0C635814"/>
    <w:multiLevelType w:val="hybridMultilevel"/>
    <w:tmpl w:val="F58A7624"/>
    <w:lvl w:ilvl="0" w:tplc="0405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 w15:restartNumberingAfterBreak="0">
    <w:nsid w:val="154A6E08"/>
    <w:multiLevelType w:val="hybridMultilevel"/>
    <w:tmpl w:val="B1824FD4"/>
    <w:lvl w:ilvl="0" w:tplc="FF224A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590215"/>
    <w:multiLevelType w:val="hybridMultilevel"/>
    <w:tmpl w:val="9CCCA53C"/>
    <w:lvl w:ilvl="0" w:tplc="B058A878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A75305F"/>
    <w:multiLevelType w:val="multilevel"/>
    <w:tmpl w:val="B9A8E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C877104"/>
    <w:multiLevelType w:val="hybridMultilevel"/>
    <w:tmpl w:val="0EE0EF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76CE7"/>
    <w:multiLevelType w:val="hybridMultilevel"/>
    <w:tmpl w:val="5B9246E2"/>
    <w:lvl w:ilvl="0" w:tplc="987E8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21D83"/>
    <w:multiLevelType w:val="hybridMultilevel"/>
    <w:tmpl w:val="E938B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F6DF6"/>
    <w:multiLevelType w:val="hybridMultilevel"/>
    <w:tmpl w:val="9348CBF6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3B20736A"/>
    <w:multiLevelType w:val="multilevel"/>
    <w:tmpl w:val="F18E9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2DD6C6D"/>
    <w:multiLevelType w:val="hybridMultilevel"/>
    <w:tmpl w:val="E8522B6A"/>
    <w:lvl w:ilvl="0" w:tplc="04050001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12" w15:restartNumberingAfterBreak="0">
    <w:nsid w:val="476D51AC"/>
    <w:multiLevelType w:val="hybridMultilevel"/>
    <w:tmpl w:val="2038608C"/>
    <w:lvl w:ilvl="0" w:tplc="A95005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44026"/>
    <w:multiLevelType w:val="hybridMultilevel"/>
    <w:tmpl w:val="4F6684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60415"/>
    <w:multiLevelType w:val="hybridMultilevel"/>
    <w:tmpl w:val="F39C3430"/>
    <w:lvl w:ilvl="0" w:tplc="54C684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E7DCC"/>
    <w:multiLevelType w:val="hybridMultilevel"/>
    <w:tmpl w:val="D64A5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8"/>
  </w:num>
  <w:num w:numId="5">
    <w:abstractNumId w:val="15"/>
  </w:num>
  <w:num w:numId="6">
    <w:abstractNumId w:val="10"/>
  </w:num>
  <w:num w:numId="7">
    <w:abstractNumId w:val="5"/>
  </w:num>
  <w:num w:numId="8">
    <w:abstractNumId w:val="11"/>
  </w:num>
  <w:num w:numId="9">
    <w:abstractNumId w:val="9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consecutiveHyphenLimit w:val="3"/>
  <w:hyphenationZone w:val="454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63"/>
    <w:rsid w:val="00000C73"/>
    <w:rsid w:val="00001612"/>
    <w:rsid w:val="00001877"/>
    <w:rsid w:val="00002185"/>
    <w:rsid w:val="0000263E"/>
    <w:rsid w:val="00003863"/>
    <w:rsid w:val="00003B7D"/>
    <w:rsid w:val="00003CE0"/>
    <w:rsid w:val="00003E66"/>
    <w:rsid w:val="000040E4"/>
    <w:rsid w:val="00005049"/>
    <w:rsid w:val="00010F72"/>
    <w:rsid w:val="000112FF"/>
    <w:rsid w:val="00012DC4"/>
    <w:rsid w:val="00012DF1"/>
    <w:rsid w:val="00013B73"/>
    <w:rsid w:val="0001504C"/>
    <w:rsid w:val="0001771C"/>
    <w:rsid w:val="000179C2"/>
    <w:rsid w:val="000208B9"/>
    <w:rsid w:val="00022568"/>
    <w:rsid w:val="00023A7F"/>
    <w:rsid w:val="00024CB1"/>
    <w:rsid w:val="00024E14"/>
    <w:rsid w:val="000302E1"/>
    <w:rsid w:val="00031851"/>
    <w:rsid w:val="00031A94"/>
    <w:rsid w:val="00031DB4"/>
    <w:rsid w:val="00034F00"/>
    <w:rsid w:val="00034F40"/>
    <w:rsid w:val="00035155"/>
    <w:rsid w:val="000354AB"/>
    <w:rsid w:val="00040573"/>
    <w:rsid w:val="00040D6B"/>
    <w:rsid w:val="0004163B"/>
    <w:rsid w:val="00042DCA"/>
    <w:rsid w:val="00043B0F"/>
    <w:rsid w:val="000446E3"/>
    <w:rsid w:val="00044D6E"/>
    <w:rsid w:val="00045780"/>
    <w:rsid w:val="00046462"/>
    <w:rsid w:val="00047456"/>
    <w:rsid w:val="00047ED8"/>
    <w:rsid w:val="00050A8F"/>
    <w:rsid w:val="00051CD1"/>
    <w:rsid w:val="00052747"/>
    <w:rsid w:val="00054080"/>
    <w:rsid w:val="000541E9"/>
    <w:rsid w:val="00057C9F"/>
    <w:rsid w:val="000606C3"/>
    <w:rsid w:val="0006197F"/>
    <w:rsid w:val="00061F66"/>
    <w:rsid w:val="0006582C"/>
    <w:rsid w:val="000667EA"/>
    <w:rsid w:val="00067454"/>
    <w:rsid w:val="000676C7"/>
    <w:rsid w:val="00070FCC"/>
    <w:rsid w:val="00072764"/>
    <w:rsid w:val="00072DDD"/>
    <w:rsid w:val="000740BE"/>
    <w:rsid w:val="0007460D"/>
    <w:rsid w:val="00077868"/>
    <w:rsid w:val="0008152A"/>
    <w:rsid w:val="0008429D"/>
    <w:rsid w:val="00084438"/>
    <w:rsid w:val="00085E23"/>
    <w:rsid w:val="00085FA1"/>
    <w:rsid w:val="00092F24"/>
    <w:rsid w:val="0009339E"/>
    <w:rsid w:val="0009520A"/>
    <w:rsid w:val="000A22A3"/>
    <w:rsid w:val="000A312C"/>
    <w:rsid w:val="000A366D"/>
    <w:rsid w:val="000A3896"/>
    <w:rsid w:val="000A413F"/>
    <w:rsid w:val="000A4C7A"/>
    <w:rsid w:val="000A6E35"/>
    <w:rsid w:val="000A753C"/>
    <w:rsid w:val="000B02E1"/>
    <w:rsid w:val="000B1978"/>
    <w:rsid w:val="000B50CB"/>
    <w:rsid w:val="000B640A"/>
    <w:rsid w:val="000B7CA0"/>
    <w:rsid w:val="000C25F6"/>
    <w:rsid w:val="000C3BE7"/>
    <w:rsid w:val="000C6245"/>
    <w:rsid w:val="000C6DB5"/>
    <w:rsid w:val="000C7B75"/>
    <w:rsid w:val="000D0A72"/>
    <w:rsid w:val="000D0EB3"/>
    <w:rsid w:val="000D16A7"/>
    <w:rsid w:val="000D2823"/>
    <w:rsid w:val="000D70F5"/>
    <w:rsid w:val="000D7E74"/>
    <w:rsid w:val="000E1163"/>
    <w:rsid w:val="000E1848"/>
    <w:rsid w:val="000E7A07"/>
    <w:rsid w:val="000E7EC6"/>
    <w:rsid w:val="000F293E"/>
    <w:rsid w:val="000F3055"/>
    <w:rsid w:val="000F34BB"/>
    <w:rsid w:val="000F5E37"/>
    <w:rsid w:val="000F5FE5"/>
    <w:rsid w:val="000F6CC7"/>
    <w:rsid w:val="000F7891"/>
    <w:rsid w:val="000F7BFE"/>
    <w:rsid w:val="00101AA7"/>
    <w:rsid w:val="00101BEC"/>
    <w:rsid w:val="00102C61"/>
    <w:rsid w:val="00103456"/>
    <w:rsid w:val="00103E42"/>
    <w:rsid w:val="001042E1"/>
    <w:rsid w:val="00107592"/>
    <w:rsid w:val="00110DBB"/>
    <w:rsid w:val="00112BE8"/>
    <w:rsid w:val="001136E0"/>
    <w:rsid w:val="00113FEC"/>
    <w:rsid w:val="00114DDB"/>
    <w:rsid w:val="00120BF5"/>
    <w:rsid w:val="00122035"/>
    <w:rsid w:val="00122160"/>
    <w:rsid w:val="00124326"/>
    <w:rsid w:val="0012737F"/>
    <w:rsid w:val="00131566"/>
    <w:rsid w:val="00135DF3"/>
    <w:rsid w:val="00135EA9"/>
    <w:rsid w:val="0013743B"/>
    <w:rsid w:val="00142C05"/>
    <w:rsid w:val="00142E4E"/>
    <w:rsid w:val="0014308C"/>
    <w:rsid w:val="0014349F"/>
    <w:rsid w:val="001444F8"/>
    <w:rsid w:val="0014590E"/>
    <w:rsid w:val="0014667B"/>
    <w:rsid w:val="00147ED8"/>
    <w:rsid w:val="0015182C"/>
    <w:rsid w:val="0015565C"/>
    <w:rsid w:val="00155D40"/>
    <w:rsid w:val="00155DB3"/>
    <w:rsid w:val="00155F23"/>
    <w:rsid w:val="001617B5"/>
    <w:rsid w:val="00162ED0"/>
    <w:rsid w:val="00163877"/>
    <w:rsid w:val="00163984"/>
    <w:rsid w:val="00163CDE"/>
    <w:rsid w:val="00165A97"/>
    <w:rsid w:val="00166954"/>
    <w:rsid w:val="00167A62"/>
    <w:rsid w:val="00170AA1"/>
    <w:rsid w:val="00172349"/>
    <w:rsid w:val="0017477E"/>
    <w:rsid w:val="0017541D"/>
    <w:rsid w:val="00176A8E"/>
    <w:rsid w:val="00176CE5"/>
    <w:rsid w:val="001770AF"/>
    <w:rsid w:val="00177EA8"/>
    <w:rsid w:val="00180759"/>
    <w:rsid w:val="00180D0F"/>
    <w:rsid w:val="00181FC0"/>
    <w:rsid w:val="001827B0"/>
    <w:rsid w:val="00185E63"/>
    <w:rsid w:val="00187294"/>
    <w:rsid w:val="00192155"/>
    <w:rsid w:val="00193603"/>
    <w:rsid w:val="00194FFD"/>
    <w:rsid w:val="001954FD"/>
    <w:rsid w:val="00195C60"/>
    <w:rsid w:val="0019625D"/>
    <w:rsid w:val="001972CA"/>
    <w:rsid w:val="00197E0A"/>
    <w:rsid w:val="001A4199"/>
    <w:rsid w:val="001A43DD"/>
    <w:rsid w:val="001A49C7"/>
    <w:rsid w:val="001A59BE"/>
    <w:rsid w:val="001A7EF9"/>
    <w:rsid w:val="001B0444"/>
    <w:rsid w:val="001B0AA7"/>
    <w:rsid w:val="001B18FE"/>
    <w:rsid w:val="001B2DAF"/>
    <w:rsid w:val="001B3470"/>
    <w:rsid w:val="001B412B"/>
    <w:rsid w:val="001B467D"/>
    <w:rsid w:val="001B7A51"/>
    <w:rsid w:val="001B7DBE"/>
    <w:rsid w:val="001C2075"/>
    <w:rsid w:val="001C2693"/>
    <w:rsid w:val="001C2FD8"/>
    <w:rsid w:val="001C375B"/>
    <w:rsid w:val="001C5658"/>
    <w:rsid w:val="001C6E01"/>
    <w:rsid w:val="001C7867"/>
    <w:rsid w:val="001D0275"/>
    <w:rsid w:val="001D0315"/>
    <w:rsid w:val="001D3F2D"/>
    <w:rsid w:val="001D4DC1"/>
    <w:rsid w:val="001D4FD3"/>
    <w:rsid w:val="001D50E1"/>
    <w:rsid w:val="001D7705"/>
    <w:rsid w:val="001E0418"/>
    <w:rsid w:val="001E26CE"/>
    <w:rsid w:val="001E2A1B"/>
    <w:rsid w:val="001E3796"/>
    <w:rsid w:val="001E4239"/>
    <w:rsid w:val="001E4C30"/>
    <w:rsid w:val="001E4DD8"/>
    <w:rsid w:val="001E5215"/>
    <w:rsid w:val="001E6680"/>
    <w:rsid w:val="001E7A1F"/>
    <w:rsid w:val="001F11F5"/>
    <w:rsid w:val="001F1EDD"/>
    <w:rsid w:val="001F291C"/>
    <w:rsid w:val="001F2EA4"/>
    <w:rsid w:val="001F3FB7"/>
    <w:rsid w:val="001F4D93"/>
    <w:rsid w:val="001F6780"/>
    <w:rsid w:val="00203704"/>
    <w:rsid w:val="002050BB"/>
    <w:rsid w:val="00205989"/>
    <w:rsid w:val="0020779E"/>
    <w:rsid w:val="00207E58"/>
    <w:rsid w:val="00210206"/>
    <w:rsid w:val="0021047A"/>
    <w:rsid w:val="002109F3"/>
    <w:rsid w:val="00210CCA"/>
    <w:rsid w:val="00211716"/>
    <w:rsid w:val="00213928"/>
    <w:rsid w:val="00214DE2"/>
    <w:rsid w:val="00215684"/>
    <w:rsid w:val="0021569D"/>
    <w:rsid w:val="002159CF"/>
    <w:rsid w:val="00216314"/>
    <w:rsid w:val="002167EE"/>
    <w:rsid w:val="00217DB7"/>
    <w:rsid w:val="00222187"/>
    <w:rsid w:val="002223CC"/>
    <w:rsid w:val="00223116"/>
    <w:rsid w:val="002238AC"/>
    <w:rsid w:val="0022587C"/>
    <w:rsid w:val="002265F2"/>
    <w:rsid w:val="00230996"/>
    <w:rsid w:val="00232247"/>
    <w:rsid w:val="0023263F"/>
    <w:rsid w:val="00233341"/>
    <w:rsid w:val="002341DA"/>
    <w:rsid w:val="0023486E"/>
    <w:rsid w:val="00236B07"/>
    <w:rsid w:val="00236C42"/>
    <w:rsid w:val="002406EF"/>
    <w:rsid w:val="00240F4E"/>
    <w:rsid w:val="00241CA9"/>
    <w:rsid w:val="00243A36"/>
    <w:rsid w:val="00244DB1"/>
    <w:rsid w:val="00245067"/>
    <w:rsid w:val="002458DE"/>
    <w:rsid w:val="0024780C"/>
    <w:rsid w:val="00250D8F"/>
    <w:rsid w:val="00251F80"/>
    <w:rsid w:val="00253D17"/>
    <w:rsid w:val="002564A7"/>
    <w:rsid w:val="00256A40"/>
    <w:rsid w:val="002604E9"/>
    <w:rsid w:val="00262509"/>
    <w:rsid w:val="00262F1C"/>
    <w:rsid w:val="0026321D"/>
    <w:rsid w:val="00265DFB"/>
    <w:rsid w:val="00266CF3"/>
    <w:rsid w:val="00271071"/>
    <w:rsid w:val="00271CDD"/>
    <w:rsid w:val="00273247"/>
    <w:rsid w:val="00275572"/>
    <w:rsid w:val="0027617A"/>
    <w:rsid w:val="002761ED"/>
    <w:rsid w:val="002770C3"/>
    <w:rsid w:val="00281909"/>
    <w:rsid w:val="002839AF"/>
    <w:rsid w:val="00283C6E"/>
    <w:rsid w:val="00283E81"/>
    <w:rsid w:val="00284BF1"/>
    <w:rsid w:val="002878C1"/>
    <w:rsid w:val="0029190E"/>
    <w:rsid w:val="00291D3A"/>
    <w:rsid w:val="0029425B"/>
    <w:rsid w:val="002952A0"/>
    <w:rsid w:val="002A3022"/>
    <w:rsid w:val="002B037F"/>
    <w:rsid w:val="002B1A8B"/>
    <w:rsid w:val="002B2757"/>
    <w:rsid w:val="002B34E3"/>
    <w:rsid w:val="002B42B1"/>
    <w:rsid w:val="002B7C0B"/>
    <w:rsid w:val="002B7D0E"/>
    <w:rsid w:val="002C39E0"/>
    <w:rsid w:val="002C55DD"/>
    <w:rsid w:val="002C63B2"/>
    <w:rsid w:val="002C70EF"/>
    <w:rsid w:val="002D3053"/>
    <w:rsid w:val="002D361D"/>
    <w:rsid w:val="002D3793"/>
    <w:rsid w:val="002D4098"/>
    <w:rsid w:val="002D46F2"/>
    <w:rsid w:val="002D5A02"/>
    <w:rsid w:val="002D5E79"/>
    <w:rsid w:val="002E01AB"/>
    <w:rsid w:val="002E042D"/>
    <w:rsid w:val="002E1A8B"/>
    <w:rsid w:val="002E467A"/>
    <w:rsid w:val="002F1D61"/>
    <w:rsid w:val="002F4CD7"/>
    <w:rsid w:val="002F6683"/>
    <w:rsid w:val="00300B87"/>
    <w:rsid w:val="00301F48"/>
    <w:rsid w:val="00302564"/>
    <w:rsid w:val="003056B5"/>
    <w:rsid w:val="003057E2"/>
    <w:rsid w:val="0030647F"/>
    <w:rsid w:val="00310DBC"/>
    <w:rsid w:val="00313581"/>
    <w:rsid w:val="0031478E"/>
    <w:rsid w:val="00320FE3"/>
    <w:rsid w:val="00321F16"/>
    <w:rsid w:val="00322AA6"/>
    <w:rsid w:val="003237DB"/>
    <w:rsid w:val="0032402F"/>
    <w:rsid w:val="00324B1C"/>
    <w:rsid w:val="00325EDB"/>
    <w:rsid w:val="00326B1E"/>
    <w:rsid w:val="00330152"/>
    <w:rsid w:val="00330417"/>
    <w:rsid w:val="00330A93"/>
    <w:rsid w:val="0033529A"/>
    <w:rsid w:val="003361F8"/>
    <w:rsid w:val="00336911"/>
    <w:rsid w:val="00336D88"/>
    <w:rsid w:val="003405B3"/>
    <w:rsid w:val="00340B5F"/>
    <w:rsid w:val="00341389"/>
    <w:rsid w:val="003436EF"/>
    <w:rsid w:val="00351F41"/>
    <w:rsid w:val="0035252F"/>
    <w:rsid w:val="00352F67"/>
    <w:rsid w:val="003532A5"/>
    <w:rsid w:val="00354ACF"/>
    <w:rsid w:val="00357274"/>
    <w:rsid w:val="00357425"/>
    <w:rsid w:val="00357530"/>
    <w:rsid w:val="00360027"/>
    <w:rsid w:val="003608EA"/>
    <w:rsid w:val="003631B0"/>
    <w:rsid w:val="003713E0"/>
    <w:rsid w:val="00373F04"/>
    <w:rsid w:val="00374C84"/>
    <w:rsid w:val="00375A46"/>
    <w:rsid w:val="00375A9D"/>
    <w:rsid w:val="0037649F"/>
    <w:rsid w:val="00376C5D"/>
    <w:rsid w:val="00376D40"/>
    <w:rsid w:val="003802E9"/>
    <w:rsid w:val="00383240"/>
    <w:rsid w:val="00384F24"/>
    <w:rsid w:val="003864DA"/>
    <w:rsid w:val="00387DE1"/>
    <w:rsid w:val="00391385"/>
    <w:rsid w:val="00392162"/>
    <w:rsid w:val="003925B2"/>
    <w:rsid w:val="00392EF5"/>
    <w:rsid w:val="00394345"/>
    <w:rsid w:val="0039503B"/>
    <w:rsid w:val="00395A61"/>
    <w:rsid w:val="00396B31"/>
    <w:rsid w:val="00396E6F"/>
    <w:rsid w:val="00397974"/>
    <w:rsid w:val="003A2AEC"/>
    <w:rsid w:val="003A2EC5"/>
    <w:rsid w:val="003A4610"/>
    <w:rsid w:val="003A4FD6"/>
    <w:rsid w:val="003A505E"/>
    <w:rsid w:val="003A5118"/>
    <w:rsid w:val="003A7061"/>
    <w:rsid w:val="003A738B"/>
    <w:rsid w:val="003B1752"/>
    <w:rsid w:val="003B254F"/>
    <w:rsid w:val="003B4841"/>
    <w:rsid w:val="003B4E86"/>
    <w:rsid w:val="003B55CC"/>
    <w:rsid w:val="003B67AC"/>
    <w:rsid w:val="003B71AF"/>
    <w:rsid w:val="003B7BF5"/>
    <w:rsid w:val="003B7DB1"/>
    <w:rsid w:val="003C0BF5"/>
    <w:rsid w:val="003C1ED7"/>
    <w:rsid w:val="003C2323"/>
    <w:rsid w:val="003C2C97"/>
    <w:rsid w:val="003C35D1"/>
    <w:rsid w:val="003C4652"/>
    <w:rsid w:val="003C4B6F"/>
    <w:rsid w:val="003C7D68"/>
    <w:rsid w:val="003D0ED6"/>
    <w:rsid w:val="003D1982"/>
    <w:rsid w:val="003D3DFE"/>
    <w:rsid w:val="003D4E98"/>
    <w:rsid w:val="003D5D19"/>
    <w:rsid w:val="003E1DDB"/>
    <w:rsid w:val="003E3C55"/>
    <w:rsid w:val="003E4306"/>
    <w:rsid w:val="003E46D7"/>
    <w:rsid w:val="003E57C1"/>
    <w:rsid w:val="003E5F97"/>
    <w:rsid w:val="003E6860"/>
    <w:rsid w:val="003E6C4A"/>
    <w:rsid w:val="003E714A"/>
    <w:rsid w:val="003F141A"/>
    <w:rsid w:val="003F2AB0"/>
    <w:rsid w:val="003F4123"/>
    <w:rsid w:val="003F7584"/>
    <w:rsid w:val="00400B70"/>
    <w:rsid w:val="00400F61"/>
    <w:rsid w:val="00403A8F"/>
    <w:rsid w:val="00403F13"/>
    <w:rsid w:val="0040456A"/>
    <w:rsid w:val="0040532E"/>
    <w:rsid w:val="004071F4"/>
    <w:rsid w:val="00411485"/>
    <w:rsid w:val="0041189F"/>
    <w:rsid w:val="00411A74"/>
    <w:rsid w:val="004146E8"/>
    <w:rsid w:val="0042005A"/>
    <w:rsid w:val="004203BB"/>
    <w:rsid w:val="00421473"/>
    <w:rsid w:val="004234FD"/>
    <w:rsid w:val="00423C43"/>
    <w:rsid w:val="00424DBF"/>
    <w:rsid w:val="00426EC6"/>
    <w:rsid w:val="0042766F"/>
    <w:rsid w:val="00430A1C"/>
    <w:rsid w:val="004324ED"/>
    <w:rsid w:val="00433913"/>
    <w:rsid w:val="00433FA3"/>
    <w:rsid w:val="004350CF"/>
    <w:rsid w:val="0043560D"/>
    <w:rsid w:val="0043573E"/>
    <w:rsid w:val="004366DF"/>
    <w:rsid w:val="0043758A"/>
    <w:rsid w:val="00440155"/>
    <w:rsid w:val="0044122E"/>
    <w:rsid w:val="0044263E"/>
    <w:rsid w:val="00443725"/>
    <w:rsid w:val="00443AFC"/>
    <w:rsid w:val="00443EAA"/>
    <w:rsid w:val="00446675"/>
    <w:rsid w:val="00450FE5"/>
    <w:rsid w:val="004512BC"/>
    <w:rsid w:val="00452269"/>
    <w:rsid w:val="004532E9"/>
    <w:rsid w:val="004573F4"/>
    <w:rsid w:val="00457B15"/>
    <w:rsid w:val="0046011E"/>
    <w:rsid w:val="0046079F"/>
    <w:rsid w:val="00461493"/>
    <w:rsid w:val="00461B17"/>
    <w:rsid w:val="0046233A"/>
    <w:rsid w:val="00462B40"/>
    <w:rsid w:val="004643F9"/>
    <w:rsid w:val="00465796"/>
    <w:rsid w:val="00465E6F"/>
    <w:rsid w:val="004675DC"/>
    <w:rsid w:val="00467611"/>
    <w:rsid w:val="00467722"/>
    <w:rsid w:val="004677EC"/>
    <w:rsid w:val="004706DB"/>
    <w:rsid w:val="00474DD7"/>
    <w:rsid w:val="00475623"/>
    <w:rsid w:val="004756F8"/>
    <w:rsid w:val="004760C0"/>
    <w:rsid w:val="00476996"/>
    <w:rsid w:val="004769A3"/>
    <w:rsid w:val="004775E0"/>
    <w:rsid w:val="00481305"/>
    <w:rsid w:val="00485284"/>
    <w:rsid w:val="004864CF"/>
    <w:rsid w:val="00487EFB"/>
    <w:rsid w:val="00487F2C"/>
    <w:rsid w:val="0049249B"/>
    <w:rsid w:val="004924E1"/>
    <w:rsid w:val="00492F69"/>
    <w:rsid w:val="00493301"/>
    <w:rsid w:val="00493F70"/>
    <w:rsid w:val="00495FB5"/>
    <w:rsid w:val="004962F4"/>
    <w:rsid w:val="00496414"/>
    <w:rsid w:val="004964FF"/>
    <w:rsid w:val="00496FB7"/>
    <w:rsid w:val="004970B1"/>
    <w:rsid w:val="004A0F41"/>
    <w:rsid w:val="004A1263"/>
    <w:rsid w:val="004A1FB0"/>
    <w:rsid w:val="004B04DB"/>
    <w:rsid w:val="004B14EE"/>
    <w:rsid w:val="004B2D13"/>
    <w:rsid w:val="004B304A"/>
    <w:rsid w:val="004B326F"/>
    <w:rsid w:val="004B369A"/>
    <w:rsid w:val="004B438A"/>
    <w:rsid w:val="004B6B9E"/>
    <w:rsid w:val="004C0402"/>
    <w:rsid w:val="004C156D"/>
    <w:rsid w:val="004C2F53"/>
    <w:rsid w:val="004C360A"/>
    <w:rsid w:val="004C3AA2"/>
    <w:rsid w:val="004C4481"/>
    <w:rsid w:val="004C48FC"/>
    <w:rsid w:val="004C5D7A"/>
    <w:rsid w:val="004C6650"/>
    <w:rsid w:val="004D1C30"/>
    <w:rsid w:val="004D1E1F"/>
    <w:rsid w:val="004D7357"/>
    <w:rsid w:val="004D736A"/>
    <w:rsid w:val="004E000C"/>
    <w:rsid w:val="004E0DB7"/>
    <w:rsid w:val="004E1FA5"/>
    <w:rsid w:val="004E2963"/>
    <w:rsid w:val="004E2D3A"/>
    <w:rsid w:val="004E32E0"/>
    <w:rsid w:val="004E53A9"/>
    <w:rsid w:val="004E6066"/>
    <w:rsid w:val="004E670B"/>
    <w:rsid w:val="004F1073"/>
    <w:rsid w:val="004F46EF"/>
    <w:rsid w:val="004F4B9C"/>
    <w:rsid w:val="004F5285"/>
    <w:rsid w:val="004F5B6A"/>
    <w:rsid w:val="004F6E53"/>
    <w:rsid w:val="005011EA"/>
    <w:rsid w:val="0050205A"/>
    <w:rsid w:val="00504603"/>
    <w:rsid w:val="0050593A"/>
    <w:rsid w:val="0050652D"/>
    <w:rsid w:val="00506E12"/>
    <w:rsid w:val="005137A8"/>
    <w:rsid w:val="00514F67"/>
    <w:rsid w:val="00515D38"/>
    <w:rsid w:val="0051633D"/>
    <w:rsid w:val="00517573"/>
    <w:rsid w:val="00520D95"/>
    <w:rsid w:val="00522BB1"/>
    <w:rsid w:val="0052352B"/>
    <w:rsid w:val="00524A90"/>
    <w:rsid w:val="005308DE"/>
    <w:rsid w:val="00530A0C"/>
    <w:rsid w:val="00530C64"/>
    <w:rsid w:val="0053238E"/>
    <w:rsid w:val="00533438"/>
    <w:rsid w:val="0053351B"/>
    <w:rsid w:val="00535FDD"/>
    <w:rsid w:val="00537745"/>
    <w:rsid w:val="005401BD"/>
    <w:rsid w:val="00540488"/>
    <w:rsid w:val="005404AC"/>
    <w:rsid w:val="00540989"/>
    <w:rsid w:val="00540C35"/>
    <w:rsid w:val="005420B4"/>
    <w:rsid w:val="005447F6"/>
    <w:rsid w:val="0054509B"/>
    <w:rsid w:val="0054528E"/>
    <w:rsid w:val="0054715E"/>
    <w:rsid w:val="00552CF1"/>
    <w:rsid w:val="00553707"/>
    <w:rsid w:val="00553DA7"/>
    <w:rsid w:val="00555A19"/>
    <w:rsid w:val="00556AD8"/>
    <w:rsid w:val="0055751F"/>
    <w:rsid w:val="00557A53"/>
    <w:rsid w:val="00560B27"/>
    <w:rsid w:val="0056144C"/>
    <w:rsid w:val="0056327E"/>
    <w:rsid w:val="00563F99"/>
    <w:rsid w:val="005654EB"/>
    <w:rsid w:val="00565C86"/>
    <w:rsid w:val="00566664"/>
    <w:rsid w:val="00570065"/>
    <w:rsid w:val="00575B15"/>
    <w:rsid w:val="00576067"/>
    <w:rsid w:val="00576269"/>
    <w:rsid w:val="00580B31"/>
    <w:rsid w:val="005814D4"/>
    <w:rsid w:val="00581E33"/>
    <w:rsid w:val="0058421A"/>
    <w:rsid w:val="005853E5"/>
    <w:rsid w:val="00585C6F"/>
    <w:rsid w:val="00585FB3"/>
    <w:rsid w:val="005933DD"/>
    <w:rsid w:val="005934AF"/>
    <w:rsid w:val="005A06D2"/>
    <w:rsid w:val="005A14D2"/>
    <w:rsid w:val="005A227C"/>
    <w:rsid w:val="005A2642"/>
    <w:rsid w:val="005A2F4C"/>
    <w:rsid w:val="005A3735"/>
    <w:rsid w:val="005A4BB2"/>
    <w:rsid w:val="005A50C7"/>
    <w:rsid w:val="005A6B29"/>
    <w:rsid w:val="005B196C"/>
    <w:rsid w:val="005B1D67"/>
    <w:rsid w:val="005B403F"/>
    <w:rsid w:val="005B48A7"/>
    <w:rsid w:val="005B75D3"/>
    <w:rsid w:val="005C157C"/>
    <w:rsid w:val="005C27EE"/>
    <w:rsid w:val="005C309B"/>
    <w:rsid w:val="005C3768"/>
    <w:rsid w:val="005D24FD"/>
    <w:rsid w:val="005D2A41"/>
    <w:rsid w:val="005D78D5"/>
    <w:rsid w:val="005E1523"/>
    <w:rsid w:val="005E7926"/>
    <w:rsid w:val="005F14FB"/>
    <w:rsid w:val="005F1FA4"/>
    <w:rsid w:val="005F5667"/>
    <w:rsid w:val="005F5B74"/>
    <w:rsid w:val="005F7965"/>
    <w:rsid w:val="006005FC"/>
    <w:rsid w:val="006052D1"/>
    <w:rsid w:val="00606A37"/>
    <w:rsid w:val="00606DD5"/>
    <w:rsid w:val="006078E6"/>
    <w:rsid w:val="006124EA"/>
    <w:rsid w:val="00612F17"/>
    <w:rsid w:val="006133FC"/>
    <w:rsid w:val="0061487F"/>
    <w:rsid w:val="00616292"/>
    <w:rsid w:val="00617157"/>
    <w:rsid w:val="00617FB0"/>
    <w:rsid w:val="00620F81"/>
    <w:rsid w:val="0062341A"/>
    <w:rsid w:val="00623D29"/>
    <w:rsid w:val="00625185"/>
    <w:rsid w:val="00625E3F"/>
    <w:rsid w:val="006267D8"/>
    <w:rsid w:val="006311AA"/>
    <w:rsid w:val="00631643"/>
    <w:rsid w:val="006339D3"/>
    <w:rsid w:val="006359E5"/>
    <w:rsid w:val="00641FE3"/>
    <w:rsid w:val="0064506A"/>
    <w:rsid w:val="006467DD"/>
    <w:rsid w:val="00647FF3"/>
    <w:rsid w:val="00650B95"/>
    <w:rsid w:val="00652A9B"/>
    <w:rsid w:val="00654E1F"/>
    <w:rsid w:val="006551A9"/>
    <w:rsid w:val="00657775"/>
    <w:rsid w:val="00661949"/>
    <w:rsid w:val="00665121"/>
    <w:rsid w:val="00666EC9"/>
    <w:rsid w:val="006703BC"/>
    <w:rsid w:val="00671825"/>
    <w:rsid w:val="006745C6"/>
    <w:rsid w:val="00675B68"/>
    <w:rsid w:val="006769DA"/>
    <w:rsid w:val="006779FD"/>
    <w:rsid w:val="00680343"/>
    <w:rsid w:val="006807F6"/>
    <w:rsid w:val="00680BD4"/>
    <w:rsid w:val="0068222D"/>
    <w:rsid w:val="0068246F"/>
    <w:rsid w:val="00683080"/>
    <w:rsid w:val="006839CD"/>
    <w:rsid w:val="006842C8"/>
    <w:rsid w:val="00686626"/>
    <w:rsid w:val="0069244C"/>
    <w:rsid w:val="00692754"/>
    <w:rsid w:val="00692E70"/>
    <w:rsid w:val="0069306F"/>
    <w:rsid w:val="00693C95"/>
    <w:rsid w:val="00693CAE"/>
    <w:rsid w:val="00695AB4"/>
    <w:rsid w:val="006A0BF8"/>
    <w:rsid w:val="006A1A63"/>
    <w:rsid w:val="006A2246"/>
    <w:rsid w:val="006A2631"/>
    <w:rsid w:val="006A5B26"/>
    <w:rsid w:val="006A71A6"/>
    <w:rsid w:val="006B0254"/>
    <w:rsid w:val="006B0777"/>
    <w:rsid w:val="006B4AAD"/>
    <w:rsid w:val="006B5733"/>
    <w:rsid w:val="006C1286"/>
    <w:rsid w:val="006C12E3"/>
    <w:rsid w:val="006C2E48"/>
    <w:rsid w:val="006C44B0"/>
    <w:rsid w:val="006C52A8"/>
    <w:rsid w:val="006C651B"/>
    <w:rsid w:val="006C6BC8"/>
    <w:rsid w:val="006D035F"/>
    <w:rsid w:val="006D0714"/>
    <w:rsid w:val="006D483F"/>
    <w:rsid w:val="006D6784"/>
    <w:rsid w:val="006D7629"/>
    <w:rsid w:val="006D7C00"/>
    <w:rsid w:val="006E069C"/>
    <w:rsid w:val="006E1751"/>
    <w:rsid w:val="006E1EA8"/>
    <w:rsid w:val="006F0545"/>
    <w:rsid w:val="006F1B92"/>
    <w:rsid w:val="006F2FB8"/>
    <w:rsid w:val="006F7C60"/>
    <w:rsid w:val="007029E6"/>
    <w:rsid w:val="00703A29"/>
    <w:rsid w:val="00707092"/>
    <w:rsid w:val="00712B47"/>
    <w:rsid w:val="007132EF"/>
    <w:rsid w:val="00713702"/>
    <w:rsid w:val="007142B0"/>
    <w:rsid w:val="00716F26"/>
    <w:rsid w:val="00717058"/>
    <w:rsid w:val="00717DE4"/>
    <w:rsid w:val="00720FED"/>
    <w:rsid w:val="00723046"/>
    <w:rsid w:val="00723995"/>
    <w:rsid w:val="00730F3A"/>
    <w:rsid w:val="007310A5"/>
    <w:rsid w:val="00733EEE"/>
    <w:rsid w:val="00735B64"/>
    <w:rsid w:val="00736A46"/>
    <w:rsid w:val="0074002E"/>
    <w:rsid w:val="0074057D"/>
    <w:rsid w:val="00745732"/>
    <w:rsid w:val="00746890"/>
    <w:rsid w:val="00746BC9"/>
    <w:rsid w:val="00746DA2"/>
    <w:rsid w:val="007554CB"/>
    <w:rsid w:val="007554EA"/>
    <w:rsid w:val="007567F1"/>
    <w:rsid w:val="0076372E"/>
    <w:rsid w:val="00764AC4"/>
    <w:rsid w:val="007652CD"/>
    <w:rsid w:val="0076564B"/>
    <w:rsid w:val="00765BC8"/>
    <w:rsid w:val="00766847"/>
    <w:rsid w:val="00767F9A"/>
    <w:rsid w:val="00772EE1"/>
    <w:rsid w:val="007739B3"/>
    <w:rsid w:val="00773CF7"/>
    <w:rsid w:val="00775C59"/>
    <w:rsid w:val="0077630C"/>
    <w:rsid w:val="00777AEB"/>
    <w:rsid w:val="00780B5F"/>
    <w:rsid w:val="00782918"/>
    <w:rsid w:val="007849A5"/>
    <w:rsid w:val="00785FC1"/>
    <w:rsid w:val="007900F6"/>
    <w:rsid w:val="00791BC8"/>
    <w:rsid w:val="00792174"/>
    <w:rsid w:val="00793577"/>
    <w:rsid w:val="007936F0"/>
    <w:rsid w:val="00793819"/>
    <w:rsid w:val="00794A2D"/>
    <w:rsid w:val="007954D1"/>
    <w:rsid w:val="0079634C"/>
    <w:rsid w:val="00796CB2"/>
    <w:rsid w:val="00797200"/>
    <w:rsid w:val="00797B52"/>
    <w:rsid w:val="007A0C70"/>
    <w:rsid w:val="007A24FF"/>
    <w:rsid w:val="007A383F"/>
    <w:rsid w:val="007A4F2B"/>
    <w:rsid w:val="007A60D5"/>
    <w:rsid w:val="007A78D7"/>
    <w:rsid w:val="007A7939"/>
    <w:rsid w:val="007B003A"/>
    <w:rsid w:val="007B096E"/>
    <w:rsid w:val="007B3A98"/>
    <w:rsid w:val="007B4C2D"/>
    <w:rsid w:val="007B6B92"/>
    <w:rsid w:val="007C36FF"/>
    <w:rsid w:val="007C5A72"/>
    <w:rsid w:val="007C7ADA"/>
    <w:rsid w:val="007C7C7A"/>
    <w:rsid w:val="007C7F6D"/>
    <w:rsid w:val="007D05E7"/>
    <w:rsid w:val="007D0DCE"/>
    <w:rsid w:val="007D2363"/>
    <w:rsid w:val="007D2A04"/>
    <w:rsid w:val="007D2EAC"/>
    <w:rsid w:val="007D2F47"/>
    <w:rsid w:val="007D3A39"/>
    <w:rsid w:val="007D5305"/>
    <w:rsid w:val="007D6A92"/>
    <w:rsid w:val="007D7AD3"/>
    <w:rsid w:val="007E17D7"/>
    <w:rsid w:val="007E1A50"/>
    <w:rsid w:val="007E412A"/>
    <w:rsid w:val="007E601A"/>
    <w:rsid w:val="007E70FF"/>
    <w:rsid w:val="007F1489"/>
    <w:rsid w:val="007F1980"/>
    <w:rsid w:val="007F2702"/>
    <w:rsid w:val="007F48E0"/>
    <w:rsid w:val="00801138"/>
    <w:rsid w:val="00801826"/>
    <w:rsid w:val="0080183E"/>
    <w:rsid w:val="008020BB"/>
    <w:rsid w:val="0080223C"/>
    <w:rsid w:val="00803D3D"/>
    <w:rsid w:val="008050DC"/>
    <w:rsid w:val="00806E28"/>
    <w:rsid w:val="008102C2"/>
    <w:rsid w:val="0081126F"/>
    <w:rsid w:val="00811A0F"/>
    <w:rsid w:val="00812260"/>
    <w:rsid w:val="008141D7"/>
    <w:rsid w:val="00814F8A"/>
    <w:rsid w:val="008155E1"/>
    <w:rsid w:val="00817246"/>
    <w:rsid w:val="00823542"/>
    <w:rsid w:val="00824974"/>
    <w:rsid w:val="0082541B"/>
    <w:rsid w:val="008267BF"/>
    <w:rsid w:val="008314BB"/>
    <w:rsid w:val="008325AC"/>
    <w:rsid w:val="008341FC"/>
    <w:rsid w:val="00834678"/>
    <w:rsid w:val="00834BBA"/>
    <w:rsid w:val="00835697"/>
    <w:rsid w:val="00837383"/>
    <w:rsid w:val="0083780B"/>
    <w:rsid w:val="00840371"/>
    <w:rsid w:val="00841859"/>
    <w:rsid w:val="00842074"/>
    <w:rsid w:val="00843C94"/>
    <w:rsid w:val="00847373"/>
    <w:rsid w:val="00850C5B"/>
    <w:rsid w:val="00851347"/>
    <w:rsid w:val="00851799"/>
    <w:rsid w:val="00851A18"/>
    <w:rsid w:val="00852652"/>
    <w:rsid w:val="00853627"/>
    <w:rsid w:val="008548E7"/>
    <w:rsid w:val="00854B14"/>
    <w:rsid w:val="008557AC"/>
    <w:rsid w:val="00856F0A"/>
    <w:rsid w:val="00864559"/>
    <w:rsid w:val="00864AB4"/>
    <w:rsid w:val="008657C8"/>
    <w:rsid w:val="00865A66"/>
    <w:rsid w:val="008661F6"/>
    <w:rsid w:val="008665AE"/>
    <w:rsid w:val="00871038"/>
    <w:rsid w:val="00873173"/>
    <w:rsid w:val="008736AE"/>
    <w:rsid w:val="00875D9C"/>
    <w:rsid w:val="00877717"/>
    <w:rsid w:val="0088054D"/>
    <w:rsid w:val="00880E60"/>
    <w:rsid w:val="00883D82"/>
    <w:rsid w:val="00885D50"/>
    <w:rsid w:val="00886646"/>
    <w:rsid w:val="008923D2"/>
    <w:rsid w:val="008950CD"/>
    <w:rsid w:val="00896054"/>
    <w:rsid w:val="008978A4"/>
    <w:rsid w:val="008A0312"/>
    <w:rsid w:val="008A0746"/>
    <w:rsid w:val="008A0C2C"/>
    <w:rsid w:val="008A18AC"/>
    <w:rsid w:val="008A318A"/>
    <w:rsid w:val="008A3D6B"/>
    <w:rsid w:val="008A66F7"/>
    <w:rsid w:val="008A7FAB"/>
    <w:rsid w:val="008B28CC"/>
    <w:rsid w:val="008B40C9"/>
    <w:rsid w:val="008B42F0"/>
    <w:rsid w:val="008B4A80"/>
    <w:rsid w:val="008B4FB9"/>
    <w:rsid w:val="008B58A2"/>
    <w:rsid w:val="008B70E4"/>
    <w:rsid w:val="008C273E"/>
    <w:rsid w:val="008C3718"/>
    <w:rsid w:val="008C7D45"/>
    <w:rsid w:val="008D047F"/>
    <w:rsid w:val="008D3357"/>
    <w:rsid w:val="008D3D17"/>
    <w:rsid w:val="008D4B9F"/>
    <w:rsid w:val="008D55C9"/>
    <w:rsid w:val="008D69E3"/>
    <w:rsid w:val="008E1D45"/>
    <w:rsid w:val="008E2967"/>
    <w:rsid w:val="008E3575"/>
    <w:rsid w:val="008E44B1"/>
    <w:rsid w:val="008E65BC"/>
    <w:rsid w:val="008E7F70"/>
    <w:rsid w:val="008F21D5"/>
    <w:rsid w:val="008F28B9"/>
    <w:rsid w:val="008F2BB5"/>
    <w:rsid w:val="00900724"/>
    <w:rsid w:val="00901316"/>
    <w:rsid w:val="009029B3"/>
    <w:rsid w:val="009031B6"/>
    <w:rsid w:val="00903D4E"/>
    <w:rsid w:val="00907834"/>
    <w:rsid w:val="00907FD3"/>
    <w:rsid w:val="00911EBE"/>
    <w:rsid w:val="00913105"/>
    <w:rsid w:val="009162CC"/>
    <w:rsid w:val="00916F19"/>
    <w:rsid w:val="0092042A"/>
    <w:rsid w:val="0092273D"/>
    <w:rsid w:val="009236FC"/>
    <w:rsid w:val="00924F44"/>
    <w:rsid w:val="00925AEC"/>
    <w:rsid w:val="00927107"/>
    <w:rsid w:val="00934B20"/>
    <w:rsid w:val="00935676"/>
    <w:rsid w:val="00935E18"/>
    <w:rsid w:val="00936889"/>
    <w:rsid w:val="00936BA0"/>
    <w:rsid w:val="00937DAE"/>
    <w:rsid w:val="00940523"/>
    <w:rsid w:val="009416AE"/>
    <w:rsid w:val="0094339F"/>
    <w:rsid w:val="00945751"/>
    <w:rsid w:val="00946214"/>
    <w:rsid w:val="00947F76"/>
    <w:rsid w:val="00951A7F"/>
    <w:rsid w:val="009520B4"/>
    <w:rsid w:val="00954D74"/>
    <w:rsid w:val="00955D5F"/>
    <w:rsid w:val="00961701"/>
    <w:rsid w:val="00962E25"/>
    <w:rsid w:val="00964272"/>
    <w:rsid w:val="00964D7F"/>
    <w:rsid w:val="00965820"/>
    <w:rsid w:val="009669B6"/>
    <w:rsid w:val="00966D30"/>
    <w:rsid w:val="00966D86"/>
    <w:rsid w:val="00967F1A"/>
    <w:rsid w:val="00973A72"/>
    <w:rsid w:val="00975B32"/>
    <w:rsid w:val="009764D5"/>
    <w:rsid w:val="00981E85"/>
    <w:rsid w:val="00983E17"/>
    <w:rsid w:val="0098536A"/>
    <w:rsid w:val="00990088"/>
    <w:rsid w:val="0099074B"/>
    <w:rsid w:val="00990AC3"/>
    <w:rsid w:val="00990FD0"/>
    <w:rsid w:val="00992008"/>
    <w:rsid w:val="00994EBC"/>
    <w:rsid w:val="00996C95"/>
    <w:rsid w:val="009A07CF"/>
    <w:rsid w:val="009A4B79"/>
    <w:rsid w:val="009B1D46"/>
    <w:rsid w:val="009B2256"/>
    <w:rsid w:val="009B3B0E"/>
    <w:rsid w:val="009B5A24"/>
    <w:rsid w:val="009C09F0"/>
    <w:rsid w:val="009C1951"/>
    <w:rsid w:val="009C3B56"/>
    <w:rsid w:val="009C48D8"/>
    <w:rsid w:val="009C6119"/>
    <w:rsid w:val="009D097D"/>
    <w:rsid w:val="009D1A34"/>
    <w:rsid w:val="009D1C0A"/>
    <w:rsid w:val="009D2CFD"/>
    <w:rsid w:val="009D2DEA"/>
    <w:rsid w:val="009D53CB"/>
    <w:rsid w:val="009D6EF8"/>
    <w:rsid w:val="009D74D5"/>
    <w:rsid w:val="009D77CD"/>
    <w:rsid w:val="009D7DCB"/>
    <w:rsid w:val="009E0039"/>
    <w:rsid w:val="009E0C1D"/>
    <w:rsid w:val="009E4F10"/>
    <w:rsid w:val="009E5561"/>
    <w:rsid w:val="009F2CFA"/>
    <w:rsid w:val="009F3426"/>
    <w:rsid w:val="009F5BD9"/>
    <w:rsid w:val="009F68CC"/>
    <w:rsid w:val="00A00337"/>
    <w:rsid w:val="00A0151E"/>
    <w:rsid w:val="00A026A6"/>
    <w:rsid w:val="00A03664"/>
    <w:rsid w:val="00A0466F"/>
    <w:rsid w:val="00A04BE3"/>
    <w:rsid w:val="00A0585B"/>
    <w:rsid w:val="00A06976"/>
    <w:rsid w:val="00A06E4F"/>
    <w:rsid w:val="00A10F98"/>
    <w:rsid w:val="00A112B7"/>
    <w:rsid w:val="00A1182F"/>
    <w:rsid w:val="00A13B35"/>
    <w:rsid w:val="00A14198"/>
    <w:rsid w:val="00A15040"/>
    <w:rsid w:val="00A1586D"/>
    <w:rsid w:val="00A16770"/>
    <w:rsid w:val="00A1724B"/>
    <w:rsid w:val="00A202C7"/>
    <w:rsid w:val="00A2177F"/>
    <w:rsid w:val="00A22340"/>
    <w:rsid w:val="00A24657"/>
    <w:rsid w:val="00A2745E"/>
    <w:rsid w:val="00A342E3"/>
    <w:rsid w:val="00A3557C"/>
    <w:rsid w:val="00A35C76"/>
    <w:rsid w:val="00A35EBC"/>
    <w:rsid w:val="00A37F08"/>
    <w:rsid w:val="00A401B1"/>
    <w:rsid w:val="00A40937"/>
    <w:rsid w:val="00A414E6"/>
    <w:rsid w:val="00A430C9"/>
    <w:rsid w:val="00A45F66"/>
    <w:rsid w:val="00A50456"/>
    <w:rsid w:val="00A51C64"/>
    <w:rsid w:val="00A51C93"/>
    <w:rsid w:val="00A55282"/>
    <w:rsid w:val="00A5668D"/>
    <w:rsid w:val="00A572F2"/>
    <w:rsid w:val="00A61C0F"/>
    <w:rsid w:val="00A63AAC"/>
    <w:rsid w:val="00A64486"/>
    <w:rsid w:val="00A66DCA"/>
    <w:rsid w:val="00A671E4"/>
    <w:rsid w:val="00A67FD5"/>
    <w:rsid w:val="00A70EA8"/>
    <w:rsid w:val="00A714B4"/>
    <w:rsid w:val="00A717B5"/>
    <w:rsid w:val="00A71AE2"/>
    <w:rsid w:val="00A723B9"/>
    <w:rsid w:val="00A72E6A"/>
    <w:rsid w:val="00A745D8"/>
    <w:rsid w:val="00A74DE7"/>
    <w:rsid w:val="00A80B5D"/>
    <w:rsid w:val="00A81539"/>
    <w:rsid w:val="00A90D42"/>
    <w:rsid w:val="00A91B76"/>
    <w:rsid w:val="00A94B1D"/>
    <w:rsid w:val="00A95221"/>
    <w:rsid w:val="00AA0AC9"/>
    <w:rsid w:val="00AA2303"/>
    <w:rsid w:val="00AA2D8E"/>
    <w:rsid w:val="00AA362E"/>
    <w:rsid w:val="00AA761F"/>
    <w:rsid w:val="00AB1F30"/>
    <w:rsid w:val="00AB2887"/>
    <w:rsid w:val="00AB2BA1"/>
    <w:rsid w:val="00AB397F"/>
    <w:rsid w:val="00AB4E4F"/>
    <w:rsid w:val="00AC48E1"/>
    <w:rsid w:val="00AC6DA8"/>
    <w:rsid w:val="00AD1754"/>
    <w:rsid w:val="00AD2020"/>
    <w:rsid w:val="00AD3F7E"/>
    <w:rsid w:val="00AD5FEB"/>
    <w:rsid w:val="00AD62E2"/>
    <w:rsid w:val="00AD6E06"/>
    <w:rsid w:val="00AD7D19"/>
    <w:rsid w:val="00AE0FAC"/>
    <w:rsid w:val="00AE1C5E"/>
    <w:rsid w:val="00AE2747"/>
    <w:rsid w:val="00AE29E6"/>
    <w:rsid w:val="00AE2E34"/>
    <w:rsid w:val="00AE4F3C"/>
    <w:rsid w:val="00AE5528"/>
    <w:rsid w:val="00AE64DE"/>
    <w:rsid w:val="00AF0024"/>
    <w:rsid w:val="00AF02F5"/>
    <w:rsid w:val="00AF060F"/>
    <w:rsid w:val="00AF06BF"/>
    <w:rsid w:val="00AF166B"/>
    <w:rsid w:val="00AF17FD"/>
    <w:rsid w:val="00AF1AD9"/>
    <w:rsid w:val="00AF7A6A"/>
    <w:rsid w:val="00B0008B"/>
    <w:rsid w:val="00B002CA"/>
    <w:rsid w:val="00B00898"/>
    <w:rsid w:val="00B01FC7"/>
    <w:rsid w:val="00B05F53"/>
    <w:rsid w:val="00B066DD"/>
    <w:rsid w:val="00B1209A"/>
    <w:rsid w:val="00B121FE"/>
    <w:rsid w:val="00B12A81"/>
    <w:rsid w:val="00B1391F"/>
    <w:rsid w:val="00B13966"/>
    <w:rsid w:val="00B1602F"/>
    <w:rsid w:val="00B16837"/>
    <w:rsid w:val="00B21ECD"/>
    <w:rsid w:val="00B22CF8"/>
    <w:rsid w:val="00B25C5F"/>
    <w:rsid w:val="00B26CAA"/>
    <w:rsid w:val="00B27E86"/>
    <w:rsid w:val="00B32F36"/>
    <w:rsid w:val="00B368DE"/>
    <w:rsid w:val="00B372F0"/>
    <w:rsid w:val="00B37D22"/>
    <w:rsid w:val="00B401FD"/>
    <w:rsid w:val="00B40C76"/>
    <w:rsid w:val="00B415DC"/>
    <w:rsid w:val="00B421EB"/>
    <w:rsid w:val="00B42377"/>
    <w:rsid w:val="00B45184"/>
    <w:rsid w:val="00B45599"/>
    <w:rsid w:val="00B46C80"/>
    <w:rsid w:val="00B50E0D"/>
    <w:rsid w:val="00B513B7"/>
    <w:rsid w:val="00B51A83"/>
    <w:rsid w:val="00B520FF"/>
    <w:rsid w:val="00B52999"/>
    <w:rsid w:val="00B52CB4"/>
    <w:rsid w:val="00B54850"/>
    <w:rsid w:val="00B616CC"/>
    <w:rsid w:val="00B61951"/>
    <w:rsid w:val="00B635AE"/>
    <w:rsid w:val="00B6368A"/>
    <w:rsid w:val="00B640DE"/>
    <w:rsid w:val="00B648D5"/>
    <w:rsid w:val="00B65324"/>
    <w:rsid w:val="00B6658C"/>
    <w:rsid w:val="00B706AA"/>
    <w:rsid w:val="00B70C73"/>
    <w:rsid w:val="00B70E1B"/>
    <w:rsid w:val="00B7173D"/>
    <w:rsid w:val="00B71CD8"/>
    <w:rsid w:val="00B7245B"/>
    <w:rsid w:val="00B725AF"/>
    <w:rsid w:val="00B7777B"/>
    <w:rsid w:val="00B77FA3"/>
    <w:rsid w:val="00B8076C"/>
    <w:rsid w:val="00B853A4"/>
    <w:rsid w:val="00B8586B"/>
    <w:rsid w:val="00B85A05"/>
    <w:rsid w:val="00B90450"/>
    <w:rsid w:val="00B90D2D"/>
    <w:rsid w:val="00B91246"/>
    <w:rsid w:val="00B94428"/>
    <w:rsid w:val="00B95875"/>
    <w:rsid w:val="00B95D1D"/>
    <w:rsid w:val="00B96659"/>
    <w:rsid w:val="00BA2921"/>
    <w:rsid w:val="00BA66F0"/>
    <w:rsid w:val="00BA68D7"/>
    <w:rsid w:val="00BB0743"/>
    <w:rsid w:val="00BB0C0B"/>
    <w:rsid w:val="00BB1682"/>
    <w:rsid w:val="00BB2E0E"/>
    <w:rsid w:val="00BB6D41"/>
    <w:rsid w:val="00BC0AD1"/>
    <w:rsid w:val="00BC1C93"/>
    <w:rsid w:val="00BC1F57"/>
    <w:rsid w:val="00BC51C5"/>
    <w:rsid w:val="00BC772C"/>
    <w:rsid w:val="00BC7F7E"/>
    <w:rsid w:val="00BD198D"/>
    <w:rsid w:val="00BD51D5"/>
    <w:rsid w:val="00BD5608"/>
    <w:rsid w:val="00BE140E"/>
    <w:rsid w:val="00BE179C"/>
    <w:rsid w:val="00BE22D9"/>
    <w:rsid w:val="00BE2C66"/>
    <w:rsid w:val="00BE7216"/>
    <w:rsid w:val="00BE7571"/>
    <w:rsid w:val="00BE7601"/>
    <w:rsid w:val="00BE7E1B"/>
    <w:rsid w:val="00BF7ED1"/>
    <w:rsid w:val="00C01CD0"/>
    <w:rsid w:val="00C0311C"/>
    <w:rsid w:val="00C033EA"/>
    <w:rsid w:val="00C03756"/>
    <w:rsid w:val="00C04300"/>
    <w:rsid w:val="00C048CD"/>
    <w:rsid w:val="00C04BA5"/>
    <w:rsid w:val="00C071CD"/>
    <w:rsid w:val="00C10398"/>
    <w:rsid w:val="00C107C9"/>
    <w:rsid w:val="00C11387"/>
    <w:rsid w:val="00C123ED"/>
    <w:rsid w:val="00C1354A"/>
    <w:rsid w:val="00C1432B"/>
    <w:rsid w:val="00C16046"/>
    <w:rsid w:val="00C16146"/>
    <w:rsid w:val="00C17348"/>
    <w:rsid w:val="00C21EEE"/>
    <w:rsid w:val="00C22999"/>
    <w:rsid w:val="00C23838"/>
    <w:rsid w:val="00C23958"/>
    <w:rsid w:val="00C251A0"/>
    <w:rsid w:val="00C260E7"/>
    <w:rsid w:val="00C26ECB"/>
    <w:rsid w:val="00C26F68"/>
    <w:rsid w:val="00C30565"/>
    <w:rsid w:val="00C33E87"/>
    <w:rsid w:val="00C33EC0"/>
    <w:rsid w:val="00C343A8"/>
    <w:rsid w:val="00C345F0"/>
    <w:rsid w:val="00C379E8"/>
    <w:rsid w:val="00C40554"/>
    <w:rsid w:val="00C40D1E"/>
    <w:rsid w:val="00C42151"/>
    <w:rsid w:val="00C4661B"/>
    <w:rsid w:val="00C468FA"/>
    <w:rsid w:val="00C51527"/>
    <w:rsid w:val="00C51713"/>
    <w:rsid w:val="00C5183D"/>
    <w:rsid w:val="00C51CEE"/>
    <w:rsid w:val="00C52838"/>
    <w:rsid w:val="00C54D6C"/>
    <w:rsid w:val="00C56076"/>
    <w:rsid w:val="00C57D1A"/>
    <w:rsid w:val="00C6070C"/>
    <w:rsid w:val="00C61619"/>
    <w:rsid w:val="00C62BF0"/>
    <w:rsid w:val="00C6347E"/>
    <w:rsid w:val="00C64CD8"/>
    <w:rsid w:val="00C64DC2"/>
    <w:rsid w:val="00C67817"/>
    <w:rsid w:val="00C70A76"/>
    <w:rsid w:val="00C71F82"/>
    <w:rsid w:val="00C75B26"/>
    <w:rsid w:val="00C7612A"/>
    <w:rsid w:val="00C76CC1"/>
    <w:rsid w:val="00C76DE3"/>
    <w:rsid w:val="00C77027"/>
    <w:rsid w:val="00C82295"/>
    <w:rsid w:val="00C829F5"/>
    <w:rsid w:val="00C8319C"/>
    <w:rsid w:val="00C84D29"/>
    <w:rsid w:val="00C865CF"/>
    <w:rsid w:val="00C867B7"/>
    <w:rsid w:val="00C8778C"/>
    <w:rsid w:val="00C87BC4"/>
    <w:rsid w:val="00C903CA"/>
    <w:rsid w:val="00C906E3"/>
    <w:rsid w:val="00C90828"/>
    <w:rsid w:val="00C9185E"/>
    <w:rsid w:val="00C91B41"/>
    <w:rsid w:val="00C91D84"/>
    <w:rsid w:val="00C91E9D"/>
    <w:rsid w:val="00C930AA"/>
    <w:rsid w:val="00C933EF"/>
    <w:rsid w:val="00C950CE"/>
    <w:rsid w:val="00CA055F"/>
    <w:rsid w:val="00CA06AE"/>
    <w:rsid w:val="00CA0BB3"/>
    <w:rsid w:val="00CA0BEB"/>
    <w:rsid w:val="00CA333A"/>
    <w:rsid w:val="00CA4285"/>
    <w:rsid w:val="00CA5026"/>
    <w:rsid w:val="00CA5AAB"/>
    <w:rsid w:val="00CB1D91"/>
    <w:rsid w:val="00CB2559"/>
    <w:rsid w:val="00CB2777"/>
    <w:rsid w:val="00CB44BD"/>
    <w:rsid w:val="00CB4F9D"/>
    <w:rsid w:val="00CB59F9"/>
    <w:rsid w:val="00CB64F6"/>
    <w:rsid w:val="00CC0690"/>
    <w:rsid w:val="00CC1D60"/>
    <w:rsid w:val="00CC23A7"/>
    <w:rsid w:val="00CC2452"/>
    <w:rsid w:val="00CC2913"/>
    <w:rsid w:val="00CC33F5"/>
    <w:rsid w:val="00CC3BF0"/>
    <w:rsid w:val="00CC4D41"/>
    <w:rsid w:val="00CC64D2"/>
    <w:rsid w:val="00CC696F"/>
    <w:rsid w:val="00CD0543"/>
    <w:rsid w:val="00CD1CF0"/>
    <w:rsid w:val="00CD4CFC"/>
    <w:rsid w:val="00CD55DA"/>
    <w:rsid w:val="00CD6F9A"/>
    <w:rsid w:val="00CD779A"/>
    <w:rsid w:val="00CD7BBE"/>
    <w:rsid w:val="00CE01C6"/>
    <w:rsid w:val="00CE1A58"/>
    <w:rsid w:val="00CE4395"/>
    <w:rsid w:val="00CE471E"/>
    <w:rsid w:val="00CE47F3"/>
    <w:rsid w:val="00CE6D7B"/>
    <w:rsid w:val="00CE7A06"/>
    <w:rsid w:val="00CF0B16"/>
    <w:rsid w:val="00CF3247"/>
    <w:rsid w:val="00CF3D19"/>
    <w:rsid w:val="00CF42D9"/>
    <w:rsid w:val="00CF7BE6"/>
    <w:rsid w:val="00D000AF"/>
    <w:rsid w:val="00D01249"/>
    <w:rsid w:val="00D02B68"/>
    <w:rsid w:val="00D03201"/>
    <w:rsid w:val="00D03AE5"/>
    <w:rsid w:val="00D04E6C"/>
    <w:rsid w:val="00D05338"/>
    <w:rsid w:val="00D05E76"/>
    <w:rsid w:val="00D06ACD"/>
    <w:rsid w:val="00D079D4"/>
    <w:rsid w:val="00D107DF"/>
    <w:rsid w:val="00D148BC"/>
    <w:rsid w:val="00D1567C"/>
    <w:rsid w:val="00D16B5D"/>
    <w:rsid w:val="00D16CB5"/>
    <w:rsid w:val="00D1772C"/>
    <w:rsid w:val="00D20727"/>
    <w:rsid w:val="00D20EA3"/>
    <w:rsid w:val="00D219D0"/>
    <w:rsid w:val="00D23E57"/>
    <w:rsid w:val="00D23E95"/>
    <w:rsid w:val="00D249D9"/>
    <w:rsid w:val="00D24B9E"/>
    <w:rsid w:val="00D25274"/>
    <w:rsid w:val="00D275B9"/>
    <w:rsid w:val="00D3297B"/>
    <w:rsid w:val="00D330FB"/>
    <w:rsid w:val="00D33745"/>
    <w:rsid w:val="00D33B9C"/>
    <w:rsid w:val="00D34CEF"/>
    <w:rsid w:val="00D358A7"/>
    <w:rsid w:val="00D372DB"/>
    <w:rsid w:val="00D40021"/>
    <w:rsid w:val="00D41CC9"/>
    <w:rsid w:val="00D43025"/>
    <w:rsid w:val="00D43124"/>
    <w:rsid w:val="00D43532"/>
    <w:rsid w:val="00D46A9C"/>
    <w:rsid w:val="00D46CC7"/>
    <w:rsid w:val="00D513D4"/>
    <w:rsid w:val="00D51696"/>
    <w:rsid w:val="00D527CB"/>
    <w:rsid w:val="00D56871"/>
    <w:rsid w:val="00D56D60"/>
    <w:rsid w:val="00D60D78"/>
    <w:rsid w:val="00D61523"/>
    <w:rsid w:val="00D618F5"/>
    <w:rsid w:val="00D64587"/>
    <w:rsid w:val="00D702D6"/>
    <w:rsid w:val="00D7127B"/>
    <w:rsid w:val="00D72596"/>
    <w:rsid w:val="00D7358D"/>
    <w:rsid w:val="00D85673"/>
    <w:rsid w:val="00D878B4"/>
    <w:rsid w:val="00D87BFD"/>
    <w:rsid w:val="00D91603"/>
    <w:rsid w:val="00D92398"/>
    <w:rsid w:val="00D92471"/>
    <w:rsid w:val="00D927C1"/>
    <w:rsid w:val="00D939D4"/>
    <w:rsid w:val="00D94283"/>
    <w:rsid w:val="00D9504F"/>
    <w:rsid w:val="00D95852"/>
    <w:rsid w:val="00D972A1"/>
    <w:rsid w:val="00DA0F05"/>
    <w:rsid w:val="00DA1DF4"/>
    <w:rsid w:val="00DA26AE"/>
    <w:rsid w:val="00DA2837"/>
    <w:rsid w:val="00DA4B7D"/>
    <w:rsid w:val="00DB1528"/>
    <w:rsid w:val="00DB3B16"/>
    <w:rsid w:val="00DB4736"/>
    <w:rsid w:val="00DB6203"/>
    <w:rsid w:val="00DC0D85"/>
    <w:rsid w:val="00DC260D"/>
    <w:rsid w:val="00DC5734"/>
    <w:rsid w:val="00DC5E57"/>
    <w:rsid w:val="00DC79F8"/>
    <w:rsid w:val="00DD0063"/>
    <w:rsid w:val="00DD0D82"/>
    <w:rsid w:val="00DD215A"/>
    <w:rsid w:val="00DD6287"/>
    <w:rsid w:val="00DE1056"/>
    <w:rsid w:val="00DE1425"/>
    <w:rsid w:val="00DE185B"/>
    <w:rsid w:val="00DE3D60"/>
    <w:rsid w:val="00DE5A56"/>
    <w:rsid w:val="00DF13B9"/>
    <w:rsid w:val="00DF21D3"/>
    <w:rsid w:val="00DF4B55"/>
    <w:rsid w:val="00DF5096"/>
    <w:rsid w:val="00E019AC"/>
    <w:rsid w:val="00E024DB"/>
    <w:rsid w:val="00E0268C"/>
    <w:rsid w:val="00E04E55"/>
    <w:rsid w:val="00E06995"/>
    <w:rsid w:val="00E1329A"/>
    <w:rsid w:val="00E14B87"/>
    <w:rsid w:val="00E14FC0"/>
    <w:rsid w:val="00E21EF0"/>
    <w:rsid w:val="00E21F00"/>
    <w:rsid w:val="00E22478"/>
    <w:rsid w:val="00E2409A"/>
    <w:rsid w:val="00E241AD"/>
    <w:rsid w:val="00E24DDF"/>
    <w:rsid w:val="00E26207"/>
    <w:rsid w:val="00E278EA"/>
    <w:rsid w:val="00E30653"/>
    <w:rsid w:val="00E35182"/>
    <w:rsid w:val="00E36270"/>
    <w:rsid w:val="00E40690"/>
    <w:rsid w:val="00E42575"/>
    <w:rsid w:val="00E4286F"/>
    <w:rsid w:val="00E437BE"/>
    <w:rsid w:val="00E44469"/>
    <w:rsid w:val="00E51BC4"/>
    <w:rsid w:val="00E52F6E"/>
    <w:rsid w:val="00E54098"/>
    <w:rsid w:val="00E54ECB"/>
    <w:rsid w:val="00E56E30"/>
    <w:rsid w:val="00E5725E"/>
    <w:rsid w:val="00E60BCA"/>
    <w:rsid w:val="00E61358"/>
    <w:rsid w:val="00E62052"/>
    <w:rsid w:val="00E64353"/>
    <w:rsid w:val="00E658EA"/>
    <w:rsid w:val="00E66305"/>
    <w:rsid w:val="00E70F9D"/>
    <w:rsid w:val="00E713BE"/>
    <w:rsid w:val="00E7428D"/>
    <w:rsid w:val="00E74506"/>
    <w:rsid w:val="00E76C8B"/>
    <w:rsid w:val="00E800A3"/>
    <w:rsid w:val="00E8110A"/>
    <w:rsid w:val="00E814F8"/>
    <w:rsid w:val="00E83992"/>
    <w:rsid w:val="00E84681"/>
    <w:rsid w:val="00E8472C"/>
    <w:rsid w:val="00E8545B"/>
    <w:rsid w:val="00E8580E"/>
    <w:rsid w:val="00E85BFC"/>
    <w:rsid w:val="00E85FB9"/>
    <w:rsid w:val="00E86F00"/>
    <w:rsid w:val="00E925F2"/>
    <w:rsid w:val="00E93F7D"/>
    <w:rsid w:val="00E94137"/>
    <w:rsid w:val="00E95326"/>
    <w:rsid w:val="00E955A2"/>
    <w:rsid w:val="00E96A71"/>
    <w:rsid w:val="00E97D21"/>
    <w:rsid w:val="00E97E1C"/>
    <w:rsid w:val="00EA2776"/>
    <w:rsid w:val="00EA3563"/>
    <w:rsid w:val="00EA5380"/>
    <w:rsid w:val="00EA737C"/>
    <w:rsid w:val="00EB2782"/>
    <w:rsid w:val="00EB2B67"/>
    <w:rsid w:val="00EB44AD"/>
    <w:rsid w:val="00EB4A03"/>
    <w:rsid w:val="00EB679C"/>
    <w:rsid w:val="00EC004F"/>
    <w:rsid w:val="00EC0DFF"/>
    <w:rsid w:val="00EC2597"/>
    <w:rsid w:val="00EC3504"/>
    <w:rsid w:val="00EC429D"/>
    <w:rsid w:val="00EC56D7"/>
    <w:rsid w:val="00EC67D6"/>
    <w:rsid w:val="00ED2896"/>
    <w:rsid w:val="00ED2A7D"/>
    <w:rsid w:val="00ED4F26"/>
    <w:rsid w:val="00ED5042"/>
    <w:rsid w:val="00EE0187"/>
    <w:rsid w:val="00EE16C2"/>
    <w:rsid w:val="00EE1713"/>
    <w:rsid w:val="00EE3E62"/>
    <w:rsid w:val="00EE44E7"/>
    <w:rsid w:val="00EE4A83"/>
    <w:rsid w:val="00EE583A"/>
    <w:rsid w:val="00EE59DA"/>
    <w:rsid w:val="00EE5EA7"/>
    <w:rsid w:val="00EE6253"/>
    <w:rsid w:val="00EF14C7"/>
    <w:rsid w:val="00EF184B"/>
    <w:rsid w:val="00EF3007"/>
    <w:rsid w:val="00EF5AA1"/>
    <w:rsid w:val="00EF5C92"/>
    <w:rsid w:val="00F00515"/>
    <w:rsid w:val="00F037D3"/>
    <w:rsid w:val="00F04C9E"/>
    <w:rsid w:val="00F10C07"/>
    <w:rsid w:val="00F10F7F"/>
    <w:rsid w:val="00F11EEA"/>
    <w:rsid w:val="00F12B20"/>
    <w:rsid w:val="00F13EC5"/>
    <w:rsid w:val="00F15C72"/>
    <w:rsid w:val="00F15FAB"/>
    <w:rsid w:val="00F16C6A"/>
    <w:rsid w:val="00F16DDE"/>
    <w:rsid w:val="00F20838"/>
    <w:rsid w:val="00F23F4A"/>
    <w:rsid w:val="00F24372"/>
    <w:rsid w:val="00F24653"/>
    <w:rsid w:val="00F250C2"/>
    <w:rsid w:val="00F26E5E"/>
    <w:rsid w:val="00F31505"/>
    <w:rsid w:val="00F31C3F"/>
    <w:rsid w:val="00F3317C"/>
    <w:rsid w:val="00F33AEF"/>
    <w:rsid w:val="00F355E1"/>
    <w:rsid w:val="00F36799"/>
    <w:rsid w:val="00F37E97"/>
    <w:rsid w:val="00F4025F"/>
    <w:rsid w:val="00F40FCC"/>
    <w:rsid w:val="00F41017"/>
    <w:rsid w:val="00F427FF"/>
    <w:rsid w:val="00F43472"/>
    <w:rsid w:val="00F4392F"/>
    <w:rsid w:val="00F43960"/>
    <w:rsid w:val="00F445A0"/>
    <w:rsid w:val="00F4467E"/>
    <w:rsid w:val="00F4553E"/>
    <w:rsid w:val="00F47FF1"/>
    <w:rsid w:val="00F509D9"/>
    <w:rsid w:val="00F51774"/>
    <w:rsid w:val="00F52870"/>
    <w:rsid w:val="00F52B01"/>
    <w:rsid w:val="00F52C8B"/>
    <w:rsid w:val="00F53E62"/>
    <w:rsid w:val="00F552CF"/>
    <w:rsid w:val="00F5554B"/>
    <w:rsid w:val="00F56558"/>
    <w:rsid w:val="00F56CBB"/>
    <w:rsid w:val="00F61EE5"/>
    <w:rsid w:val="00F62670"/>
    <w:rsid w:val="00F634CF"/>
    <w:rsid w:val="00F63759"/>
    <w:rsid w:val="00F64B59"/>
    <w:rsid w:val="00F6598F"/>
    <w:rsid w:val="00F65F21"/>
    <w:rsid w:val="00F716DD"/>
    <w:rsid w:val="00F72314"/>
    <w:rsid w:val="00F72352"/>
    <w:rsid w:val="00F72621"/>
    <w:rsid w:val="00F73886"/>
    <w:rsid w:val="00F73F12"/>
    <w:rsid w:val="00F743B4"/>
    <w:rsid w:val="00F74E23"/>
    <w:rsid w:val="00F757CC"/>
    <w:rsid w:val="00F77670"/>
    <w:rsid w:val="00F826AD"/>
    <w:rsid w:val="00F83A72"/>
    <w:rsid w:val="00F84B5A"/>
    <w:rsid w:val="00F85959"/>
    <w:rsid w:val="00F86B1C"/>
    <w:rsid w:val="00F873CB"/>
    <w:rsid w:val="00F93FC2"/>
    <w:rsid w:val="00F94AAB"/>
    <w:rsid w:val="00F9751A"/>
    <w:rsid w:val="00FA0368"/>
    <w:rsid w:val="00FA0E90"/>
    <w:rsid w:val="00FA16AE"/>
    <w:rsid w:val="00FA182B"/>
    <w:rsid w:val="00FA19B3"/>
    <w:rsid w:val="00FA243A"/>
    <w:rsid w:val="00FA258C"/>
    <w:rsid w:val="00FA551D"/>
    <w:rsid w:val="00FB10D6"/>
    <w:rsid w:val="00FB11AD"/>
    <w:rsid w:val="00FB235E"/>
    <w:rsid w:val="00FB28BA"/>
    <w:rsid w:val="00FB3148"/>
    <w:rsid w:val="00FB46DF"/>
    <w:rsid w:val="00FB4AD2"/>
    <w:rsid w:val="00FB5746"/>
    <w:rsid w:val="00FB6DCF"/>
    <w:rsid w:val="00FB7EDF"/>
    <w:rsid w:val="00FC13A2"/>
    <w:rsid w:val="00FC1BB9"/>
    <w:rsid w:val="00FC3048"/>
    <w:rsid w:val="00FD0B98"/>
    <w:rsid w:val="00FD258B"/>
    <w:rsid w:val="00FD46CB"/>
    <w:rsid w:val="00FD6DB8"/>
    <w:rsid w:val="00FE02E9"/>
    <w:rsid w:val="00FE0E02"/>
    <w:rsid w:val="00FE1E6A"/>
    <w:rsid w:val="00FE1F48"/>
    <w:rsid w:val="00FE29D0"/>
    <w:rsid w:val="00FE443C"/>
    <w:rsid w:val="00FE7A4A"/>
    <w:rsid w:val="00FF06E4"/>
    <w:rsid w:val="00FF10C8"/>
    <w:rsid w:val="00FF23DD"/>
    <w:rsid w:val="00FF3DE7"/>
    <w:rsid w:val="00FF4E54"/>
    <w:rsid w:val="00FF59E2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C7B9CD"/>
  <w15:docId w15:val="{C2ED251F-89B3-48E9-BB1B-23F55D42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1713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2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68C"/>
  </w:style>
  <w:style w:type="paragraph" w:styleId="Zpat">
    <w:name w:val="footer"/>
    <w:basedOn w:val="Normln"/>
    <w:link w:val="ZpatChar"/>
    <w:uiPriority w:val="99"/>
    <w:unhideWhenUsed/>
    <w:rsid w:val="00E02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68C"/>
  </w:style>
  <w:style w:type="table" w:styleId="Mkatabulky">
    <w:name w:val="Table Grid"/>
    <w:basedOn w:val="Normlntabulka"/>
    <w:uiPriority w:val="59"/>
    <w:rsid w:val="000844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sicParagraph">
    <w:name w:val="[Basic Paragraph]"/>
    <w:basedOn w:val="Normln"/>
    <w:uiPriority w:val="99"/>
    <w:rsid w:val="00A5045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46079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oParagraphStyle">
    <w:name w:val="[No Paragraph Style]"/>
    <w:rsid w:val="00B05F53"/>
    <w:pPr>
      <w:autoSpaceDE w:val="0"/>
      <w:autoSpaceDN w:val="0"/>
      <w:adjustRightInd w:val="0"/>
      <w:spacing w:after="200" w:line="288" w:lineRule="auto"/>
      <w:jc w:val="both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17573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nhideWhenUsed/>
    <w:rsid w:val="00C930A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930AA"/>
    <w:pPr>
      <w:spacing w:after="0"/>
      <w:ind w:left="284"/>
    </w:pPr>
    <w:rPr>
      <w:sz w:val="20"/>
      <w:szCs w:val="20"/>
    </w:rPr>
  </w:style>
  <w:style w:type="character" w:customStyle="1" w:styleId="TextkomenteChar">
    <w:name w:val="Text komentáře Char"/>
    <w:link w:val="Textkomente"/>
    <w:rsid w:val="00C930A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30AA"/>
    <w:pPr>
      <w:spacing w:after="200"/>
      <w:ind w:left="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930AA"/>
    <w:rPr>
      <w:b/>
      <w:bCs/>
      <w:lang w:eastAsia="en-US"/>
    </w:rPr>
  </w:style>
  <w:style w:type="paragraph" w:styleId="Revize">
    <w:name w:val="Revision"/>
    <w:hidden/>
    <w:uiPriority w:val="99"/>
    <w:semiHidden/>
    <w:rsid w:val="005A3735"/>
    <w:rPr>
      <w:sz w:val="22"/>
      <w:szCs w:val="22"/>
      <w:lang w:eastAsia="en-US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56327E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5632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5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osh41\Dokumenty\komponenta%20F\Dopisn&#237;%20pap&#237;r%20s%20odvol&#225;vac&#237;mi%20&#250;daji%20-%20&#218;st&#345;ed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23871-42F1-4C67-9C42-08E3BFEB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 s odvolávacími údaji - Ústředí</Template>
  <TotalTime>0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loosh41</dc:creator>
  <cp:lastModifiedBy>Pešková Václava (VZP ČR Ústředí)</cp:lastModifiedBy>
  <cp:revision>2</cp:revision>
  <cp:lastPrinted>2019-08-14T08:47:00Z</cp:lastPrinted>
  <dcterms:created xsi:type="dcterms:W3CDTF">2024-03-21T08:15:00Z</dcterms:created>
  <dcterms:modified xsi:type="dcterms:W3CDTF">2024-03-21T08:15:00Z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čítadlo přístupů">
    <vt:lpwstr>;#1;#6eacb5ec-7f6e-4367-8897-f24fc766df7d;#0ed487b5-0cf9-4958-ac24-df0e8a3860aa;#2133;#http://intranetvzp.vzp.cz/vnitrni_predpisy_2008;#</vt:lpwstr>
  </property>
  <property fmtid="{D5CDD505-2E9C-101B-9397-08002B2CF9AE}" pid="3" name="ContentType">
    <vt:lpwstr>Dokument</vt:lpwstr>
  </property>
  <property fmtid="{D5CDD505-2E9C-101B-9397-08002B2CF9AE}" pid="4" name="zzhistoried3c458bd-b106-4d17-8289-b90db243244a">
    <vt:lpwstr>&lt;?xml version="1.0" encoding="utf-16"?&gt;_x000d_
&lt;HistorieAll xmlns:xsi="http://www.w3.org/2001/XMLSchema-instance" xmlns:xsd="http://www.w3.org/2001/XMLSchema"&gt;_x000d_
  &lt;AktualniComment&gt;Dobrý den,_x000d_
prosím o připomínky k uvedenému dopisu do uvedeného termínu. _x000d_
_x000d_
Děku</vt:lpwstr>
  </property>
</Properties>
</file>