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C69F900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113F8C">
        <w:rPr>
          <w:rFonts w:ascii="Arial" w:hAnsi="Arial" w:cs="Arial"/>
          <w:bCs/>
          <w:sz w:val="24"/>
        </w:rPr>
        <w:t>Gajdošíková Juliana</w:t>
      </w:r>
      <w:bookmarkEnd w:id="0"/>
    </w:p>
    <w:p w14:paraId="44E4413E" w14:textId="4F55411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113F8C">
        <w:rPr>
          <w:rFonts w:ascii="Arial" w:hAnsi="Arial" w:cs="Arial"/>
          <w:bCs/>
        </w:rPr>
        <w:t>Ovesné Kladruby 77</w:t>
      </w:r>
      <w:bookmarkEnd w:id="1"/>
    </w:p>
    <w:p w14:paraId="03A7CE1B" w14:textId="7882352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113F8C">
        <w:rPr>
          <w:rFonts w:ascii="Arial" w:hAnsi="Arial" w:cs="Arial"/>
          <w:bCs/>
        </w:rPr>
        <w:t>35301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113F8C">
        <w:rPr>
          <w:rFonts w:ascii="Arial" w:hAnsi="Arial" w:cs="Arial"/>
          <w:bCs/>
        </w:rPr>
        <w:t xml:space="preserve"> </w:t>
      </w:r>
      <w:bookmarkEnd w:id="3"/>
    </w:p>
    <w:p w14:paraId="579A8878" w14:textId="6B9507B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113F8C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4F81F8F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9A0782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8112136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9A0782">
        <w:t>xxx</w:t>
      </w:r>
      <w:bookmarkStart w:id="5" w:name="_GoBack"/>
      <w:bookmarkEnd w:id="5"/>
    </w:p>
    <w:p w14:paraId="6B8BBFE7" w14:textId="77777777" w:rsidR="004707BF" w:rsidRPr="005B3A75" w:rsidRDefault="0046000C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249282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113F8C">
        <w:rPr>
          <w:rFonts w:ascii="Arial" w:hAnsi="Arial" w:cs="Arial"/>
          <w:i w:val="0"/>
          <w:sz w:val="17"/>
          <w:szCs w:val="17"/>
        </w:rPr>
        <w:t>07287/SVSL/24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113F8C">
        <w:rPr>
          <w:rFonts w:ascii="Arial" w:hAnsi="Arial" w:cs="Arial"/>
          <w:i w:val="0"/>
          <w:sz w:val="17"/>
          <w:szCs w:val="17"/>
        </w:rPr>
        <w:t>25.03.2024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D6A4E42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113F8C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63D6C2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113F8C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113F8C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A78F07A" w:rsidR="00443B62" w:rsidRPr="008C73D9" w:rsidRDefault="00113F8C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PO-16/00089/SL/22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F0157BC" w:rsidR="00443B62" w:rsidRPr="008C73D9" w:rsidRDefault="00113F8C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41000005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AA4B5BC" w:rsidR="00625156" w:rsidRPr="008C73D9" w:rsidRDefault="00113F8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52B5FA05" w:rsidR="00625156" w:rsidRPr="008C73D9" w:rsidRDefault="00113F8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14668</w:t>
            </w:r>
          </w:p>
        </w:tc>
        <w:tc>
          <w:tcPr>
            <w:tcW w:w="1124" w:type="dxa"/>
          </w:tcPr>
          <w:p w14:paraId="482F7A60" w14:textId="45D24B99" w:rsidR="00625156" w:rsidRPr="008C73D9" w:rsidRDefault="00113F8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4ED77245" w:rsidR="00625156" w:rsidRPr="008C73D9" w:rsidRDefault="00113F8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1569,51</w:t>
            </w:r>
          </w:p>
        </w:tc>
        <w:tc>
          <w:tcPr>
            <w:tcW w:w="1831" w:type="dxa"/>
          </w:tcPr>
          <w:p w14:paraId="3E735DFB" w14:textId="66CC966F" w:rsidR="00625156" w:rsidRPr="008C73D9" w:rsidRDefault="00113F8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16237,86</w:t>
            </w:r>
          </w:p>
        </w:tc>
        <w:tc>
          <w:tcPr>
            <w:tcW w:w="1831" w:type="dxa"/>
          </w:tcPr>
          <w:p w14:paraId="6AE945DD" w14:textId="066D6B6D" w:rsidR="00625156" w:rsidRPr="008C73D9" w:rsidRDefault="00113F8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31.01.2030</w:t>
            </w:r>
          </w:p>
        </w:tc>
        <w:tc>
          <w:tcPr>
            <w:tcW w:w="1831" w:type="dxa"/>
          </w:tcPr>
          <w:p w14:paraId="122A2DC4" w14:textId="2EBEE4C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DA632B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BF4842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E7F893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DBEE45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F4B62E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5A1D3A3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E4E253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6F6B0C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0E7CD0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7B17B7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EDAF3C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0C6E7D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9B8248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85F171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305481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CAC3EF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6F7D5E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CD4FE4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22B554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656781F" w:rsidR="00625156" w:rsidRPr="008C73D9" w:rsidRDefault="00113F8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C21979B" w:rsidR="00625156" w:rsidRPr="008C73D9" w:rsidRDefault="00113F8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16237,86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9CD46D8" w:rsidR="00625156" w:rsidRPr="008C73D9" w:rsidRDefault="00113F8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AA16B81" w:rsidR="00625156" w:rsidRPr="008C73D9" w:rsidRDefault="00113F8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16238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A81E2" w14:textId="77777777" w:rsidR="0046000C" w:rsidRDefault="0046000C">
      <w:r>
        <w:separator/>
      </w:r>
    </w:p>
  </w:endnote>
  <w:endnote w:type="continuationSeparator" w:id="0">
    <w:p w14:paraId="576BDA98" w14:textId="77777777" w:rsidR="0046000C" w:rsidRDefault="0046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5386" w14:textId="77777777" w:rsidR="0046000C" w:rsidRDefault="0046000C">
      <w:r>
        <w:separator/>
      </w:r>
    </w:p>
  </w:footnote>
  <w:footnote w:type="continuationSeparator" w:id="0">
    <w:p w14:paraId="18EECD36" w14:textId="77777777" w:rsidR="0046000C" w:rsidRDefault="0046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033AA2F" w:rsidR="001759CA" w:rsidRDefault="009A0782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79B69BA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13F8C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6000C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0782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2024-03-27T09:02:00Z</dcterms:created>
  <dcterms:modified xsi:type="dcterms:W3CDTF">2024-03-27T09:02:00Z</dcterms:modified>
</cp:coreProperties>
</file>