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8D19" w14:textId="7023B2A5" w:rsidR="006A7BD6" w:rsidRDefault="000368E6" w:rsidP="00655F20">
      <w:pPr>
        <w:jc w:val="center"/>
        <w:rPr>
          <w:b/>
        </w:rPr>
      </w:pPr>
      <w:r>
        <w:rPr>
          <w:b/>
        </w:rPr>
        <w:t>OBJEDNÁVKA</w:t>
      </w:r>
    </w:p>
    <w:p w14:paraId="08F18D1B" w14:textId="2B31AE48" w:rsidR="006A7BD6" w:rsidRDefault="000368E6" w:rsidP="00181A02">
      <w:pPr>
        <w:tabs>
          <w:tab w:val="left" w:pos="1701"/>
          <w:tab w:val="left" w:pos="6237"/>
        </w:tabs>
      </w:pPr>
      <w:r>
        <w:rPr>
          <w:sz w:val="24"/>
          <w:szCs w:val="24"/>
        </w:rPr>
        <w:tab/>
      </w:r>
    </w:p>
    <w:p w14:paraId="08F18D1C" w14:textId="41D7C4B4" w:rsidR="006A7BD6" w:rsidRDefault="000368E6">
      <w:pPr>
        <w:tabs>
          <w:tab w:val="left" w:pos="1701"/>
        </w:tabs>
        <w:ind w:left="-284" w:right="-284"/>
        <w:rPr>
          <w:sz w:val="24"/>
          <w:szCs w:val="24"/>
        </w:rPr>
      </w:pPr>
      <w:r>
        <w:rPr>
          <w:sz w:val="24"/>
          <w:szCs w:val="24"/>
        </w:rPr>
        <w:t>ze dne:</w:t>
      </w:r>
      <w:r w:rsidR="00587107">
        <w:rPr>
          <w:sz w:val="24"/>
          <w:szCs w:val="24"/>
        </w:rPr>
        <w:t xml:space="preserve"> </w:t>
      </w:r>
      <w:r w:rsidR="005F09E1">
        <w:rPr>
          <w:sz w:val="24"/>
          <w:szCs w:val="24"/>
        </w:rPr>
        <w:t>2</w:t>
      </w:r>
      <w:r w:rsidR="00EB3E61">
        <w:rPr>
          <w:sz w:val="24"/>
          <w:szCs w:val="24"/>
        </w:rPr>
        <w:t>8</w:t>
      </w:r>
      <w:r w:rsidR="005F09E1">
        <w:rPr>
          <w:sz w:val="24"/>
          <w:szCs w:val="24"/>
        </w:rPr>
        <w:t>.03.2024</w:t>
      </w:r>
    </w:p>
    <w:p w14:paraId="08F18D1D" w14:textId="5C8A7190" w:rsidR="006A7BD6" w:rsidRDefault="000368E6">
      <w:pPr>
        <w:tabs>
          <w:tab w:val="left" w:pos="1701"/>
        </w:tabs>
        <w:ind w:left="-284"/>
      </w:pPr>
      <w:r>
        <w:rPr>
          <w:sz w:val="24"/>
          <w:szCs w:val="24"/>
        </w:rPr>
        <w:t xml:space="preserve">vyřizuje: </w:t>
      </w:r>
      <w:r w:rsidR="00655F20">
        <w:rPr>
          <w:sz w:val="24"/>
          <w:szCs w:val="24"/>
        </w:rPr>
        <w:t>Monika Hajduková</w:t>
      </w:r>
    </w:p>
    <w:p w14:paraId="08F18D1E" w14:textId="581340C4" w:rsidR="006A7BD6" w:rsidRDefault="002760B6">
      <w:pPr>
        <w:tabs>
          <w:tab w:val="left" w:pos="1701"/>
        </w:tabs>
        <w:ind w:left="-284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88F11" wp14:editId="123D293E">
                <wp:simplePos x="0" y="0"/>
                <wp:positionH relativeFrom="column">
                  <wp:posOffset>714375</wp:posOffset>
                </wp:positionH>
                <wp:positionV relativeFrom="paragraph">
                  <wp:posOffset>17780</wp:posOffset>
                </wp:positionV>
                <wp:extent cx="2800350" cy="171450"/>
                <wp:effectExtent l="0" t="0" r="19050" b="19050"/>
                <wp:wrapNone/>
                <wp:docPr id="118483472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3ABB7" id="Obdélník 1" o:spid="_x0000_s1026" style="position:absolute;margin-left:56.25pt;margin-top:1.4pt;width:220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" fillcolor="black [3200]" strokecolor="black [480]" strokeweight="1pt"/>
            </w:pict>
          </mc:Fallback>
        </mc:AlternateContent>
      </w:r>
      <w:r w:rsidR="000368E6">
        <w:rPr>
          <w:sz w:val="24"/>
          <w:szCs w:val="24"/>
        </w:rPr>
        <w:t>telefon/email</w:t>
      </w:r>
      <w:r w:rsidR="000368E6" w:rsidRPr="00F946A2">
        <w:rPr>
          <w:sz w:val="24"/>
          <w:szCs w:val="24"/>
        </w:rPr>
        <w:t xml:space="preserve">: </w:t>
      </w:r>
      <w:r w:rsidR="00655F20" w:rsidRPr="00F946A2">
        <w:rPr>
          <w:sz w:val="24"/>
          <w:szCs w:val="24"/>
        </w:rPr>
        <w:t>731 627 756</w:t>
      </w:r>
      <w:r w:rsidR="000368E6" w:rsidRPr="00F946A2">
        <w:rPr>
          <w:sz w:val="24"/>
          <w:szCs w:val="24"/>
        </w:rPr>
        <w:t xml:space="preserve">, </w:t>
      </w:r>
      <w:r w:rsidR="00655F20" w:rsidRPr="00F946A2">
        <w:rPr>
          <w:sz w:val="24"/>
          <w:szCs w:val="24"/>
        </w:rPr>
        <w:t>monika.hajdukova</w:t>
      </w:r>
      <w:r w:rsidR="000368E6" w:rsidRPr="00F946A2">
        <w:rPr>
          <w:sz w:val="24"/>
          <w:szCs w:val="24"/>
        </w:rPr>
        <w:t>@sslhana.cz</w:t>
      </w:r>
    </w:p>
    <w:p w14:paraId="08F18D1F" w14:textId="77777777" w:rsidR="006A7BD6" w:rsidRDefault="006A7BD6"/>
    <w:tbl>
      <w:tblPr>
        <w:tblW w:w="9753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933"/>
      </w:tblGrid>
      <w:tr w:rsidR="006A7BD6" w14:paraId="08F18D22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18D20" w14:textId="77777777" w:rsidR="006A7BD6" w:rsidRDefault="000368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Dodavatel: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18D21" w14:textId="77777777" w:rsidR="006A7BD6" w:rsidRDefault="000368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Odběratel (fakturační adresa):</w:t>
            </w:r>
          </w:p>
        </w:tc>
      </w:tr>
      <w:tr w:rsidR="006A7BD6" w:rsidRPr="00F946A2" w14:paraId="08F18D32" w14:textId="77777777" w:rsidTr="003D7B0F">
        <w:trPr>
          <w:trHeight w:val="278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18D23" w14:textId="5C1C793B" w:rsidR="006A7BD6" w:rsidRPr="004A56DC" w:rsidRDefault="00483877">
            <w:pPr>
              <w:shd w:val="clear" w:color="auto" w:fill="FFFFFF"/>
              <w:suppressAutoHyphens w:val="0"/>
              <w:overflowPunct/>
              <w:autoSpaceDE/>
              <w:spacing w:after="150"/>
              <w:rPr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 w:rsidR="001338E4" w:rsidRPr="004A56DC">
              <w:rPr>
                <w:color w:val="333333"/>
                <w:sz w:val="24"/>
                <w:szCs w:val="24"/>
              </w:rPr>
              <w:t>LINET spol. s.r.o.</w:t>
            </w:r>
            <w:r w:rsidR="004A56DC" w:rsidRPr="004A56DC">
              <w:rPr>
                <w:color w:val="333333"/>
                <w:sz w:val="24"/>
                <w:szCs w:val="24"/>
              </w:rPr>
              <w:br/>
            </w:r>
            <w:proofErr w:type="spellStart"/>
            <w:r w:rsidR="004A56DC" w:rsidRPr="004A56DC">
              <w:rPr>
                <w:color w:val="333333"/>
                <w:sz w:val="24"/>
                <w:szCs w:val="24"/>
              </w:rPr>
              <w:t>Želevčice</w:t>
            </w:r>
            <w:proofErr w:type="spellEnd"/>
            <w:r w:rsidR="004A56DC" w:rsidRPr="004A56DC">
              <w:rPr>
                <w:color w:val="333333"/>
                <w:sz w:val="24"/>
                <w:szCs w:val="24"/>
              </w:rPr>
              <w:t xml:space="preserve"> 5</w:t>
            </w:r>
            <w:r w:rsidR="004A56DC" w:rsidRPr="004A56DC">
              <w:rPr>
                <w:color w:val="333333"/>
                <w:sz w:val="24"/>
                <w:szCs w:val="24"/>
              </w:rPr>
              <w:br/>
              <w:t>274 01 Slaný</w:t>
            </w:r>
          </w:p>
          <w:p w14:paraId="73BA9F60" w14:textId="75501F09" w:rsidR="00655F20" w:rsidRPr="004A56DC" w:rsidRDefault="00655F20" w:rsidP="00655F20">
            <w:pPr>
              <w:rPr>
                <w:sz w:val="24"/>
                <w:szCs w:val="24"/>
              </w:rPr>
            </w:pPr>
          </w:p>
          <w:p w14:paraId="74714AC9" w14:textId="34AEE84F" w:rsidR="00655F20" w:rsidRPr="004A56DC" w:rsidRDefault="00655F20" w:rsidP="00655F20">
            <w:pPr>
              <w:rPr>
                <w:sz w:val="24"/>
                <w:szCs w:val="24"/>
              </w:rPr>
            </w:pPr>
            <w:r w:rsidRPr="004A56DC">
              <w:rPr>
                <w:sz w:val="24"/>
                <w:szCs w:val="24"/>
              </w:rPr>
              <w:t xml:space="preserve">IČO: </w:t>
            </w:r>
            <w:r w:rsidR="00E8482F">
              <w:rPr>
                <w:sz w:val="24"/>
                <w:szCs w:val="24"/>
              </w:rPr>
              <w:t>00507814</w:t>
            </w:r>
          </w:p>
          <w:p w14:paraId="394F04AB" w14:textId="5FA67E27" w:rsidR="00655F20" w:rsidRPr="004A56DC" w:rsidRDefault="00655F20" w:rsidP="00655F20">
            <w:pPr>
              <w:rPr>
                <w:sz w:val="24"/>
                <w:szCs w:val="24"/>
              </w:rPr>
            </w:pPr>
            <w:r w:rsidRPr="004A56DC">
              <w:rPr>
                <w:sz w:val="24"/>
                <w:szCs w:val="24"/>
              </w:rPr>
              <w:t>DIČ: CZ</w:t>
            </w:r>
            <w:r w:rsidR="00E8482F">
              <w:rPr>
                <w:sz w:val="24"/>
                <w:szCs w:val="24"/>
              </w:rPr>
              <w:t>00507814</w:t>
            </w:r>
          </w:p>
          <w:p w14:paraId="45C8A530" w14:textId="7A3D025B" w:rsidR="00655F20" w:rsidRPr="004A56DC" w:rsidRDefault="00655F20">
            <w:pPr>
              <w:shd w:val="clear" w:color="auto" w:fill="FFFFFF"/>
              <w:suppressAutoHyphens w:val="0"/>
              <w:overflowPunct/>
              <w:autoSpaceDE/>
              <w:spacing w:after="150"/>
              <w:rPr>
                <w:color w:val="333333"/>
                <w:sz w:val="24"/>
                <w:szCs w:val="24"/>
              </w:rPr>
            </w:pPr>
          </w:p>
          <w:p w14:paraId="08F18D26" w14:textId="77777777" w:rsidR="006A7BD6" w:rsidRPr="00F946A2" w:rsidRDefault="006A7BD6">
            <w:pPr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18D27" w14:textId="77777777" w:rsidR="006A7BD6" w:rsidRPr="00F946A2" w:rsidRDefault="006A7BD6">
            <w:pPr>
              <w:rPr>
                <w:sz w:val="24"/>
                <w:szCs w:val="24"/>
              </w:rPr>
            </w:pPr>
          </w:p>
          <w:p w14:paraId="08F18D28" w14:textId="77777777" w:rsidR="006A7BD6" w:rsidRPr="00F946A2" w:rsidRDefault="000368E6">
            <w:pPr>
              <w:rPr>
                <w:sz w:val="24"/>
                <w:szCs w:val="24"/>
              </w:rPr>
            </w:pPr>
            <w:r w:rsidRPr="00F946A2">
              <w:rPr>
                <w:sz w:val="24"/>
                <w:szCs w:val="24"/>
              </w:rPr>
              <w:t>Sociální služby Haná, p. o.</w:t>
            </w:r>
          </w:p>
          <w:p w14:paraId="08F18D29" w14:textId="77777777" w:rsidR="006A7BD6" w:rsidRPr="00F946A2" w:rsidRDefault="000368E6">
            <w:pPr>
              <w:rPr>
                <w:sz w:val="24"/>
                <w:szCs w:val="24"/>
              </w:rPr>
            </w:pPr>
            <w:r w:rsidRPr="00F946A2">
              <w:rPr>
                <w:sz w:val="24"/>
                <w:szCs w:val="24"/>
              </w:rPr>
              <w:t>Parková 21</w:t>
            </w:r>
          </w:p>
          <w:p w14:paraId="08F18D2A" w14:textId="77777777" w:rsidR="006A7BD6" w:rsidRPr="00F946A2" w:rsidRDefault="000368E6">
            <w:pPr>
              <w:rPr>
                <w:sz w:val="24"/>
                <w:szCs w:val="24"/>
              </w:rPr>
            </w:pPr>
            <w:r w:rsidRPr="00F946A2">
              <w:rPr>
                <w:sz w:val="24"/>
                <w:szCs w:val="24"/>
              </w:rPr>
              <w:t>768 21 Kvasice</w:t>
            </w:r>
          </w:p>
          <w:p w14:paraId="08F18D2B" w14:textId="77777777" w:rsidR="006A7BD6" w:rsidRPr="00F946A2" w:rsidRDefault="006A7BD6">
            <w:pPr>
              <w:rPr>
                <w:sz w:val="24"/>
                <w:szCs w:val="24"/>
              </w:rPr>
            </w:pPr>
          </w:p>
          <w:p w14:paraId="08F18D2C" w14:textId="77777777" w:rsidR="006A7BD6" w:rsidRPr="00F946A2" w:rsidRDefault="000368E6">
            <w:pPr>
              <w:rPr>
                <w:sz w:val="24"/>
                <w:szCs w:val="24"/>
              </w:rPr>
            </w:pPr>
            <w:r w:rsidRPr="00F946A2">
              <w:rPr>
                <w:sz w:val="24"/>
                <w:szCs w:val="24"/>
              </w:rPr>
              <w:t>IČ: 17330947</w:t>
            </w:r>
          </w:p>
          <w:p w14:paraId="08F18D2D" w14:textId="77777777" w:rsidR="006A7BD6" w:rsidRPr="00F946A2" w:rsidRDefault="000368E6">
            <w:pPr>
              <w:rPr>
                <w:sz w:val="24"/>
                <w:szCs w:val="24"/>
              </w:rPr>
            </w:pPr>
            <w:r w:rsidRPr="00F946A2">
              <w:rPr>
                <w:sz w:val="24"/>
                <w:szCs w:val="24"/>
              </w:rPr>
              <w:t>DIČ: CZ17330947</w:t>
            </w:r>
          </w:p>
          <w:p w14:paraId="08F18D2E" w14:textId="77777777" w:rsidR="006A7BD6" w:rsidRPr="00F946A2" w:rsidRDefault="006A7BD6">
            <w:pPr>
              <w:rPr>
                <w:sz w:val="24"/>
                <w:szCs w:val="24"/>
              </w:rPr>
            </w:pPr>
          </w:p>
          <w:p w14:paraId="08F18D2F" w14:textId="4665CAE4" w:rsidR="006A7BD6" w:rsidRPr="00F946A2" w:rsidRDefault="002760B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257919" wp14:editId="68E64F1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161290</wp:posOffset>
                      </wp:positionV>
                      <wp:extent cx="2781300" cy="238125"/>
                      <wp:effectExtent l="0" t="0" r="19050" b="28575"/>
                      <wp:wrapNone/>
                      <wp:docPr id="1007008289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15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9A06F6" id="Obdélník 2" o:spid="_x0000_s1026" style="position:absolute;margin-left:-.45pt;margin-top:12.7pt;width:219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" fillcolor="black [3200]" strokecolor="black [480]" strokeweight="1pt"/>
                  </w:pict>
                </mc:Fallback>
              </mc:AlternateContent>
            </w:r>
            <w:r w:rsidR="000368E6" w:rsidRPr="00F946A2">
              <w:rPr>
                <w:sz w:val="24"/>
                <w:szCs w:val="24"/>
              </w:rPr>
              <w:t>Bankovní spojení:</w:t>
            </w:r>
          </w:p>
          <w:p w14:paraId="08F18D30" w14:textId="77777777" w:rsidR="006A7BD6" w:rsidRPr="00F946A2" w:rsidRDefault="000368E6">
            <w:pPr>
              <w:rPr>
                <w:sz w:val="24"/>
                <w:szCs w:val="24"/>
              </w:rPr>
            </w:pPr>
            <w:r w:rsidRPr="00F946A2">
              <w:rPr>
                <w:sz w:val="24"/>
                <w:szCs w:val="24"/>
              </w:rPr>
              <w:t>123-7813340207/0100, Komerční banka, a.s.</w:t>
            </w:r>
          </w:p>
          <w:p w14:paraId="08F18D31" w14:textId="77777777" w:rsidR="006A7BD6" w:rsidRPr="00F946A2" w:rsidRDefault="006A7BD6">
            <w:pPr>
              <w:rPr>
                <w:sz w:val="24"/>
                <w:szCs w:val="24"/>
              </w:rPr>
            </w:pPr>
          </w:p>
        </w:tc>
      </w:tr>
      <w:tr w:rsidR="006A7BD6" w:rsidRPr="00F946A2" w14:paraId="08F18D3C" w14:textId="77777777" w:rsidTr="003D7B0F">
        <w:trPr>
          <w:trHeight w:val="144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18D33" w14:textId="77777777" w:rsidR="006A7BD6" w:rsidRPr="00F946A2" w:rsidRDefault="006A7BD6">
            <w:pPr>
              <w:rPr>
                <w:b/>
                <w:sz w:val="24"/>
                <w:szCs w:val="24"/>
              </w:rPr>
            </w:pPr>
          </w:p>
          <w:p w14:paraId="08F18D34" w14:textId="295620E3" w:rsidR="006A7BD6" w:rsidRPr="00F946A2" w:rsidRDefault="000368E6">
            <w:pPr>
              <w:pStyle w:val="IM-Nadpis4"/>
            </w:pPr>
            <w:r w:rsidRPr="00F946A2">
              <w:rPr>
                <w:rFonts w:ascii="Times New Roman" w:hAnsi="Times New Roman"/>
                <w:szCs w:val="24"/>
              </w:rPr>
              <w:t xml:space="preserve">Dodací lhůta: </w:t>
            </w:r>
          </w:p>
          <w:p w14:paraId="08F18D35" w14:textId="18BD26DD" w:rsidR="006A7BD6" w:rsidRPr="00F946A2" w:rsidRDefault="000368E6">
            <w:pPr>
              <w:pStyle w:val="IM-Nadpis4"/>
            </w:pPr>
            <w:r w:rsidRPr="00F946A2">
              <w:rPr>
                <w:rFonts w:ascii="Times New Roman" w:hAnsi="Times New Roman"/>
                <w:szCs w:val="24"/>
              </w:rPr>
              <w:t>Místo dodání:</w:t>
            </w:r>
            <w:r w:rsidRPr="00F946A2">
              <w:rPr>
                <w:rFonts w:ascii="Times New Roman" w:hAnsi="Times New Roman"/>
                <w:b w:val="0"/>
                <w:bCs w:val="0"/>
                <w:szCs w:val="24"/>
              </w:rPr>
              <w:t xml:space="preserve"> </w:t>
            </w:r>
          </w:p>
          <w:p w14:paraId="08F18D36" w14:textId="77777777" w:rsidR="006A7BD6" w:rsidRPr="00F946A2" w:rsidRDefault="000368E6">
            <w:pPr>
              <w:pStyle w:val="IM-Nadpis4"/>
              <w:rPr>
                <w:rFonts w:ascii="Times New Roman" w:hAnsi="Times New Roman"/>
                <w:szCs w:val="24"/>
              </w:rPr>
            </w:pPr>
            <w:r w:rsidRPr="00F946A2">
              <w:rPr>
                <w:rFonts w:ascii="Times New Roman" w:hAnsi="Times New Roman"/>
                <w:szCs w:val="24"/>
              </w:rPr>
              <w:t>Způsob úhrady: faktura</w:t>
            </w:r>
          </w:p>
          <w:p w14:paraId="08F18D37" w14:textId="77777777" w:rsidR="006A7BD6" w:rsidRPr="00F946A2" w:rsidRDefault="006A7BD6">
            <w:pPr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18D38" w14:textId="77777777" w:rsidR="006A7BD6" w:rsidRPr="00F946A2" w:rsidRDefault="006A7BD6">
            <w:pPr>
              <w:rPr>
                <w:b/>
                <w:sz w:val="24"/>
                <w:szCs w:val="24"/>
              </w:rPr>
            </w:pPr>
          </w:p>
          <w:p w14:paraId="08F18D3A" w14:textId="15C81136" w:rsidR="006A7BD6" w:rsidRPr="009411A3" w:rsidRDefault="000368E6">
            <w:pPr>
              <w:pStyle w:val="IM-Nadpis4"/>
            </w:pPr>
            <w:r w:rsidRPr="00F946A2">
              <w:rPr>
                <w:rFonts w:ascii="Times New Roman" w:hAnsi="Times New Roman"/>
                <w:szCs w:val="24"/>
              </w:rPr>
              <w:t>Zařízení:</w:t>
            </w:r>
            <w:r w:rsidRPr="00F946A2">
              <w:rPr>
                <w:rFonts w:ascii="Times New Roman" w:hAnsi="Times New Roman"/>
                <w:b w:val="0"/>
                <w:bCs w:val="0"/>
                <w:szCs w:val="24"/>
              </w:rPr>
              <w:t xml:space="preserve"> </w:t>
            </w:r>
            <w:r w:rsidR="0099058C">
              <w:rPr>
                <w:rFonts w:ascii="Times New Roman" w:hAnsi="Times New Roman"/>
                <w:b w:val="0"/>
                <w:bCs w:val="0"/>
                <w:szCs w:val="24"/>
              </w:rPr>
              <w:t xml:space="preserve">informace </w:t>
            </w:r>
            <w:r w:rsidR="00676B6B">
              <w:rPr>
                <w:rFonts w:ascii="Times New Roman" w:hAnsi="Times New Roman"/>
                <w:b w:val="0"/>
                <w:bCs w:val="0"/>
                <w:szCs w:val="24"/>
              </w:rPr>
              <w:t>o dodání zboží doplníme v následujících dnech</w:t>
            </w:r>
          </w:p>
          <w:p w14:paraId="08F18D3B" w14:textId="77777777" w:rsidR="006A7BD6" w:rsidRPr="00F946A2" w:rsidRDefault="006A7BD6">
            <w:pPr>
              <w:rPr>
                <w:sz w:val="24"/>
                <w:szCs w:val="24"/>
              </w:rPr>
            </w:pPr>
          </w:p>
        </w:tc>
      </w:tr>
    </w:tbl>
    <w:p w14:paraId="08F18D3D" w14:textId="77777777" w:rsidR="006A7BD6" w:rsidRPr="00F946A2" w:rsidRDefault="006A7BD6">
      <w:pPr>
        <w:rPr>
          <w:sz w:val="24"/>
          <w:szCs w:val="24"/>
        </w:rPr>
      </w:pPr>
    </w:p>
    <w:tbl>
      <w:tblPr>
        <w:tblW w:w="9726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276"/>
        <w:gridCol w:w="709"/>
        <w:gridCol w:w="1787"/>
      </w:tblGrid>
      <w:tr w:rsidR="006A7BD6" w:rsidRPr="00F946A2" w14:paraId="08F18D45" w14:textId="77777777" w:rsidTr="00C2244C">
        <w:trPr>
          <w:trHeight w:val="13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18D3E" w14:textId="10581E50" w:rsidR="006A7BD6" w:rsidRPr="00F946A2" w:rsidRDefault="00CB6A9A">
            <w:pPr>
              <w:jc w:val="center"/>
              <w:rPr>
                <w:b/>
                <w:sz w:val="22"/>
                <w:szCs w:val="22"/>
              </w:rPr>
            </w:pPr>
            <w:r w:rsidRPr="00F946A2">
              <w:rPr>
                <w:b/>
                <w:sz w:val="22"/>
                <w:szCs w:val="22"/>
              </w:rPr>
              <w:t>D</w:t>
            </w:r>
            <w:r w:rsidR="000368E6" w:rsidRPr="00F946A2">
              <w:rPr>
                <w:b/>
                <w:sz w:val="22"/>
                <w:szCs w:val="22"/>
              </w:rPr>
              <w:t>ruh dodávky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18D3F" w14:textId="648BC6E9" w:rsidR="006A7BD6" w:rsidRPr="00F946A2" w:rsidRDefault="00CB6A9A">
            <w:pPr>
              <w:jc w:val="center"/>
              <w:rPr>
                <w:b/>
                <w:sz w:val="22"/>
                <w:szCs w:val="22"/>
              </w:rPr>
            </w:pPr>
            <w:r w:rsidRPr="00F946A2">
              <w:rPr>
                <w:b/>
                <w:sz w:val="22"/>
                <w:szCs w:val="22"/>
              </w:rPr>
              <w:t>M</w:t>
            </w:r>
            <w:r w:rsidR="00C168A3" w:rsidRPr="00F946A2">
              <w:rPr>
                <w:b/>
                <w:sz w:val="22"/>
                <w:szCs w:val="22"/>
              </w:rPr>
              <w:t>ateriál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18D40" w14:textId="7518702F" w:rsidR="006A7BD6" w:rsidRPr="00F946A2" w:rsidRDefault="00CB6A9A">
            <w:pPr>
              <w:jc w:val="center"/>
              <w:rPr>
                <w:b/>
                <w:sz w:val="22"/>
                <w:szCs w:val="22"/>
              </w:rPr>
            </w:pPr>
            <w:r w:rsidRPr="00F946A2">
              <w:rPr>
                <w:b/>
                <w:sz w:val="22"/>
                <w:szCs w:val="22"/>
              </w:rPr>
              <w:t>M</w:t>
            </w:r>
            <w:r w:rsidR="000368E6" w:rsidRPr="00F946A2">
              <w:rPr>
                <w:b/>
                <w:sz w:val="22"/>
                <w:szCs w:val="22"/>
              </w:rPr>
              <w:t>nožství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18D41" w14:textId="7257ED33" w:rsidR="006A7BD6" w:rsidRPr="00F946A2" w:rsidRDefault="00CB6A9A">
            <w:pPr>
              <w:jc w:val="center"/>
              <w:rPr>
                <w:b/>
                <w:sz w:val="22"/>
                <w:szCs w:val="22"/>
              </w:rPr>
            </w:pPr>
            <w:r w:rsidRPr="00F946A2">
              <w:rPr>
                <w:b/>
                <w:sz w:val="22"/>
                <w:szCs w:val="22"/>
              </w:rPr>
              <w:t>C</w:t>
            </w:r>
            <w:r w:rsidR="000368E6" w:rsidRPr="00F946A2">
              <w:rPr>
                <w:b/>
                <w:sz w:val="22"/>
                <w:szCs w:val="22"/>
              </w:rPr>
              <w:t>ena/</w:t>
            </w:r>
            <w:proofErr w:type="spellStart"/>
            <w:r w:rsidR="000368E6" w:rsidRPr="00F946A2">
              <w:rPr>
                <w:b/>
                <w:sz w:val="22"/>
                <w:szCs w:val="22"/>
              </w:rPr>
              <w:t>jedn</w:t>
            </w:r>
            <w:proofErr w:type="spellEnd"/>
            <w:r w:rsidR="000368E6" w:rsidRPr="00F946A2">
              <w:rPr>
                <w:b/>
                <w:sz w:val="22"/>
                <w:szCs w:val="22"/>
              </w:rPr>
              <w:t>. bez DPH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18D42" w14:textId="77777777" w:rsidR="006A7BD6" w:rsidRPr="00F946A2" w:rsidRDefault="000368E6">
            <w:pPr>
              <w:jc w:val="center"/>
              <w:rPr>
                <w:b/>
                <w:sz w:val="22"/>
                <w:szCs w:val="22"/>
              </w:rPr>
            </w:pPr>
            <w:r w:rsidRPr="00F946A2">
              <w:rPr>
                <w:b/>
                <w:sz w:val="22"/>
                <w:szCs w:val="22"/>
              </w:rPr>
              <w:t>DPH %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18D43" w14:textId="0502AC45" w:rsidR="006A7BD6" w:rsidRPr="00F946A2" w:rsidRDefault="00CB6A9A">
            <w:pPr>
              <w:ind w:right="-527"/>
              <w:rPr>
                <w:b/>
                <w:sz w:val="22"/>
                <w:szCs w:val="22"/>
              </w:rPr>
            </w:pPr>
            <w:r w:rsidRPr="00F946A2">
              <w:rPr>
                <w:b/>
                <w:sz w:val="22"/>
                <w:szCs w:val="22"/>
              </w:rPr>
              <w:t>C</w:t>
            </w:r>
            <w:r w:rsidR="000368E6" w:rsidRPr="00F946A2">
              <w:rPr>
                <w:b/>
                <w:sz w:val="22"/>
                <w:szCs w:val="22"/>
              </w:rPr>
              <w:t>ena celkem</w:t>
            </w:r>
          </w:p>
          <w:p w14:paraId="08F18D44" w14:textId="7CACD594" w:rsidR="006A7BD6" w:rsidRPr="00F946A2" w:rsidRDefault="00BE4954">
            <w:r w:rsidRPr="00F946A2">
              <w:rPr>
                <w:b/>
                <w:sz w:val="22"/>
                <w:szCs w:val="22"/>
              </w:rPr>
              <w:t>bez</w:t>
            </w:r>
            <w:r w:rsidR="000368E6" w:rsidRPr="00F946A2">
              <w:rPr>
                <w:b/>
                <w:sz w:val="22"/>
                <w:szCs w:val="22"/>
              </w:rPr>
              <w:t xml:space="preserve"> DPH</w:t>
            </w:r>
          </w:p>
        </w:tc>
      </w:tr>
      <w:tr w:rsidR="006A7BD6" w:rsidRPr="00F946A2" w14:paraId="08F18D5E" w14:textId="77777777" w:rsidTr="00C2244C">
        <w:trPr>
          <w:trHeight w:val="13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39C63" w14:textId="017CCF1D" w:rsidR="00E11B73" w:rsidRPr="00860026" w:rsidRDefault="00E8482F" w:rsidP="00655F20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Dle cenové nabídky </w:t>
            </w:r>
            <w:r w:rsidR="007D20EC">
              <w:rPr>
                <w:sz w:val="24"/>
                <w:szCs w:val="24"/>
                <w:lang w:eastAsia="en-US"/>
              </w:rPr>
              <w:t>ze dne 2</w:t>
            </w:r>
            <w:r w:rsidR="00C175B4">
              <w:rPr>
                <w:sz w:val="24"/>
                <w:szCs w:val="24"/>
                <w:lang w:eastAsia="en-US"/>
              </w:rPr>
              <w:t>7</w:t>
            </w:r>
            <w:r w:rsidR="007D20EC">
              <w:rPr>
                <w:sz w:val="24"/>
                <w:szCs w:val="24"/>
                <w:lang w:eastAsia="en-US"/>
              </w:rPr>
              <w:t>.3.2024 u vás objednáváme</w:t>
            </w:r>
            <w:r w:rsidR="00860026">
              <w:rPr>
                <w:sz w:val="24"/>
                <w:szCs w:val="24"/>
                <w:lang w:eastAsia="en-US"/>
              </w:rPr>
              <w:t>:</w:t>
            </w:r>
            <w:r w:rsidR="007D20EC">
              <w:rPr>
                <w:sz w:val="24"/>
                <w:szCs w:val="24"/>
                <w:lang w:eastAsia="en-US"/>
              </w:rPr>
              <w:t xml:space="preserve"> </w:t>
            </w:r>
            <w:r w:rsidR="00860026">
              <w:rPr>
                <w:b/>
                <w:bCs/>
                <w:sz w:val="24"/>
                <w:szCs w:val="24"/>
                <w:lang w:eastAsia="en-US"/>
              </w:rPr>
              <w:t>L</w:t>
            </w:r>
            <w:r w:rsidR="00A63B73" w:rsidRPr="00860026">
              <w:rPr>
                <w:b/>
                <w:bCs/>
                <w:sz w:val="24"/>
                <w:szCs w:val="24"/>
                <w:lang w:eastAsia="en-US"/>
              </w:rPr>
              <w:t>ůžka SENDITA SC</w:t>
            </w:r>
          </w:p>
          <w:p w14:paraId="08F18D4C" w14:textId="1888A549" w:rsidR="00C168A3" w:rsidRPr="00F946A2" w:rsidRDefault="00860026" w:rsidP="00655F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K</w:t>
            </w:r>
            <w:r w:rsidR="00A63B73" w:rsidRPr="00860026">
              <w:rPr>
                <w:b/>
                <w:bCs/>
                <w:sz w:val="24"/>
                <w:szCs w:val="24"/>
                <w:lang w:eastAsia="en-US"/>
              </w:rPr>
              <w:t xml:space="preserve">řesla </w:t>
            </w:r>
            <w:r w:rsidR="00C2244C" w:rsidRPr="00860026">
              <w:rPr>
                <w:b/>
                <w:bCs/>
                <w:sz w:val="24"/>
                <w:szCs w:val="24"/>
                <w:lang w:eastAsia="en-US"/>
              </w:rPr>
              <w:t>BLUES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18D4D" w14:textId="79E1FA0B" w:rsidR="00C168A3" w:rsidRPr="00F946A2" w:rsidRDefault="00C168A3" w:rsidP="00003B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93757" w14:textId="77777777" w:rsidR="00860026" w:rsidRDefault="00E11B73" w:rsidP="00603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14:paraId="08F18D4E" w14:textId="36956496" w:rsidR="00C168A3" w:rsidRPr="00F946A2" w:rsidRDefault="00A75F12" w:rsidP="00860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ks</w:t>
            </w:r>
            <w:r>
              <w:rPr>
                <w:sz w:val="24"/>
                <w:szCs w:val="24"/>
              </w:rPr>
              <w:br/>
              <w:t>4 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5F9ED" w14:textId="77777777" w:rsidR="00C168A3" w:rsidRPr="00F946A2" w:rsidRDefault="00C168A3" w:rsidP="00003B54">
            <w:pPr>
              <w:jc w:val="center"/>
              <w:rPr>
                <w:sz w:val="24"/>
                <w:szCs w:val="24"/>
              </w:rPr>
            </w:pPr>
          </w:p>
          <w:p w14:paraId="281F589C" w14:textId="77777777" w:rsidR="00003B54" w:rsidRPr="00F946A2" w:rsidRDefault="00003B54" w:rsidP="00003B54">
            <w:pPr>
              <w:jc w:val="center"/>
              <w:rPr>
                <w:sz w:val="24"/>
                <w:szCs w:val="24"/>
              </w:rPr>
            </w:pPr>
          </w:p>
          <w:p w14:paraId="08F18D53" w14:textId="3B9353D1" w:rsidR="00C168A3" w:rsidRPr="00F946A2" w:rsidRDefault="00C168A3" w:rsidP="00003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A3635" w14:textId="118A78D7" w:rsidR="00C168A3" w:rsidRPr="00F946A2" w:rsidRDefault="00C168A3" w:rsidP="00CB6A9A">
            <w:pPr>
              <w:jc w:val="center"/>
              <w:rPr>
                <w:sz w:val="24"/>
                <w:szCs w:val="24"/>
              </w:rPr>
            </w:pPr>
          </w:p>
          <w:p w14:paraId="08F18D54" w14:textId="0B91AB14" w:rsidR="006A7BD6" w:rsidRPr="00F946A2" w:rsidRDefault="006A7BD6" w:rsidP="00CB6A9A">
            <w:pPr>
              <w:jc w:val="center"/>
              <w:rPr>
                <w:sz w:val="24"/>
                <w:szCs w:val="24"/>
              </w:rPr>
            </w:pPr>
          </w:p>
          <w:p w14:paraId="08F18D55" w14:textId="77777777" w:rsidR="006A7BD6" w:rsidRPr="00F946A2" w:rsidRDefault="006A7BD6" w:rsidP="00CB6A9A">
            <w:pPr>
              <w:jc w:val="center"/>
              <w:rPr>
                <w:sz w:val="24"/>
                <w:szCs w:val="24"/>
              </w:rPr>
            </w:pPr>
          </w:p>
          <w:p w14:paraId="08F18D56" w14:textId="77777777" w:rsidR="006A7BD6" w:rsidRPr="00F946A2" w:rsidRDefault="006A7BD6">
            <w:pPr>
              <w:rPr>
                <w:sz w:val="24"/>
                <w:szCs w:val="24"/>
              </w:rPr>
            </w:pPr>
          </w:p>
          <w:p w14:paraId="08F18D57" w14:textId="77777777" w:rsidR="006A7BD6" w:rsidRPr="00F946A2" w:rsidRDefault="006A7BD6">
            <w:pPr>
              <w:rPr>
                <w:sz w:val="24"/>
                <w:szCs w:val="24"/>
              </w:rPr>
            </w:pPr>
          </w:p>
          <w:p w14:paraId="08F18D58" w14:textId="6248441E" w:rsidR="006A7BD6" w:rsidRPr="00F946A2" w:rsidRDefault="006A7BD6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18D5B" w14:textId="77777777" w:rsidR="006A7BD6" w:rsidRPr="00F946A2" w:rsidRDefault="006A7BD6">
            <w:pPr>
              <w:jc w:val="center"/>
              <w:rPr>
                <w:sz w:val="24"/>
                <w:szCs w:val="24"/>
              </w:rPr>
            </w:pPr>
          </w:p>
          <w:p w14:paraId="00134C51" w14:textId="77777777" w:rsidR="00C168A3" w:rsidRPr="00F946A2" w:rsidRDefault="00C168A3">
            <w:pPr>
              <w:jc w:val="center"/>
              <w:rPr>
                <w:sz w:val="24"/>
                <w:szCs w:val="24"/>
              </w:rPr>
            </w:pPr>
          </w:p>
          <w:p w14:paraId="08F18D5C" w14:textId="65D721BF" w:rsidR="006A7BD6" w:rsidRPr="00F946A2" w:rsidRDefault="006A7BD6">
            <w:pPr>
              <w:jc w:val="center"/>
              <w:rPr>
                <w:sz w:val="24"/>
                <w:szCs w:val="24"/>
              </w:rPr>
            </w:pPr>
          </w:p>
          <w:p w14:paraId="08F18D5D" w14:textId="30D6BB8F" w:rsidR="006A7BD6" w:rsidRPr="00F946A2" w:rsidRDefault="006A7BD6">
            <w:pPr>
              <w:jc w:val="center"/>
              <w:rPr>
                <w:sz w:val="24"/>
                <w:szCs w:val="24"/>
              </w:rPr>
            </w:pPr>
          </w:p>
        </w:tc>
      </w:tr>
      <w:tr w:rsidR="006A7BD6" w:rsidRPr="00F946A2" w14:paraId="08F18D65" w14:textId="77777777" w:rsidTr="00C2244C">
        <w:trPr>
          <w:trHeight w:val="43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18D5F" w14:textId="330A8688" w:rsidR="006A7BD6" w:rsidRPr="00F946A2" w:rsidRDefault="00C168A3">
            <w:pPr>
              <w:jc w:val="center"/>
              <w:rPr>
                <w:b/>
                <w:sz w:val="24"/>
                <w:szCs w:val="24"/>
              </w:rPr>
            </w:pPr>
            <w:r w:rsidRPr="00F946A2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18D60" w14:textId="77777777" w:rsidR="006A7BD6" w:rsidRPr="00F946A2" w:rsidRDefault="006A7B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18D61" w14:textId="77777777" w:rsidR="006A7BD6" w:rsidRPr="00F946A2" w:rsidRDefault="006A7BD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18D62" w14:textId="53D5CC7B" w:rsidR="006A7BD6" w:rsidRPr="00F946A2" w:rsidRDefault="006A7BD6" w:rsidP="00761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18D63" w14:textId="77777777" w:rsidR="006A7BD6" w:rsidRPr="00F946A2" w:rsidRDefault="006A7BD6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18D64" w14:textId="0093CF82" w:rsidR="006A7BD6" w:rsidRPr="00F946A2" w:rsidRDefault="00306C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EB3E61">
              <w:rPr>
                <w:b/>
                <w:bCs/>
                <w:sz w:val="24"/>
                <w:szCs w:val="24"/>
              </w:rPr>
              <w:t>55.834,40</w:t>
            </w:r>
            <w:r w:rsidR="00FD2ED0" w:rsidRPr="00F946A2">
              <w:rPr>
                <w:b/>
                <w:bCs/>
                <w:sz w:val="24"/>
                <w:szCs w:val="24"/>
              </w:rPr>
              <w:t xml:space="preserve"> Kč</w:t>
            </w:r>
          </w:p>
        </w:tc>
      </w:tr>
    </w:tbl>
    <w:p w14:paraId="18B4587D" w14:textId="6DE8703B" w:rsidR="00655F20" w:rsidRPr="00F946A2" w:rsidRDefault="002760B6" w:rsidP="00C168A3">
      <w:pPr>
        <w:tabs>
          <w:tab w:val="left" w:pos="4536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67B20" wp14:editId="7143F3C1">
                <wp:simplePos x="0" y="0"/>
                <wp:positionH relativeFrom="column">
                  <wp:posOffset>4524375</wp:posOffset>
                </wp:positionH>
                <wp:positionV relativeFrom="paragraph">
                  <wp:posOffset>114935</wp:posOffset>
                </wp:positionV>
                <wp:extent cx="1704975" cy="962025"/>
                <wp:effectExtent l="0" t="0" r="28575" b="28575"/>
                <wp:wrapNone/>
                <wp:docPr id="2050784315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9E175" id="Obdélník 3" o:spid="_x0000_s1026" style="position:absolute;margin-left:356.25pt;margin-top:9.05pt;width:134.25pt;height:7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" fillcolor="black [3200]" strokecolor="black [480]" strokeweight="1pt"/>
            </w:pict>
          </mc:Fallback>
        </mc:AlternateContent>
      </w:r>
    </w:p>
    <w:p w14:paraId="08F18D68" w14:textId="0D91907E" w:rsidR="006A7BD6" w:rsidRPr="00F946A2" w:rsidRDefault="000368E6" w:rsidP="003D7B0F">
      <w:pPr>
        <w:tabs>
          <w:tab w:val="left" w:pos="4536"/>
        </w:tabs>
        <w:rPr>
          <w:sz w:val="24"/>
          <w:szCs w:val="24"/>
        </w:rPr>
      </w:pPr>
      <w:r w:rsidRPr="00F946A2">
        <w:rPr>
          <w:sz w:val="24"/>
          <w:szCs w:val="24"/>
        </w:rPr>
        <w:tab/>
        <w:t xml:space="preserve">    </w:t>
      </w:r>
      <w:r w:rsidR="00B61E5D" w:rsidRPr="00F946A2">
        <w:rPr>
          <w:sz w:val="24"/>
          <w:szCs w:val="24"/>
        </w:rPr>
        <w:t xml:space="preserve"> </w:t>
      </w:r>
      <w:r w:rsidRPr="00F946A2">
        <w:rPr>
          <w:sz w:val="24"/>
          <w:szCs w:val="24"/>
        </w:rPr>
        <w:t xml:space="preserve">  </w:t>
      </w:r>
      <w:r w:rsidRPr="00F946A2">
        <w:rPr>
          <w:sz w:val="24"/>
          <w:szCs w:val="24"/>
          <w:u w:val="single"/>
        </w:rPr>
        <w:t>Podpis a razítko:</w:t>
      </w:r>
    </w:p>
    <w:p w14:paraId="08F18D69" w14:textId="1913B59B" w:rsidR="006A7BD6" w:rsidRPr="00F946A2" w:rsidRDefault="000368E6">
      <w:pPr>
        <w:tabs>
          <w:tab w:val="left" w:pos="4536"/>
        </w:tabs>
        <w:ind w:left="-284"/>
        <w:rPr>
          <w:sz w:val="24"/>
          <w:szCs w:val="24"/>
        </w:rPr>
      </w:pPr>
      <w:r w:rsidRPr="00F946A2">
        <w:rPr>
          <w:sz w:val="24"/>
          <w:szCs w:val="24"/>
        </w:rPr>
        <w:t>Ve </w:t>
      </w:r>
      <w:r w:rsidR="00655F20" w:rsidRPr="00F946A2">
        <w:rPr>
          <w:sz w:val="24"/>
          <w:szCs w:val="24"/>
        </w:rPr>
        <w:t>Kvasicích</w:t>
      </w:r>
      <w:r w:rsidRPr="00F946A2">
        <w:rPr>
          <w:sz w:val="24"/>
          <w:szCs w:val="24"/>
        </w:rPr>
        <w:t xml:space="preserve"> dne </w:t>
      </w:r>
      <w:r w:rsidR="00A12F44">
        <w:rPr>
          <w:sz w:val="24"/>
          <w:szCs w:val="24"/>
        </w:rPr>
        <w:t>2</w:t>
      </w:r>
      <w:r w:rsidR="00EB3E61">
        <w:rPr>
          <w:sz w:val="24"/>
          <w:szCs w:val="24"/>
        </w:rPr>
        <w:t>8</w:t>
      </w:r>
      <w:r w:rsidR="00A12F44">
        <w:rPr>
          <w:sz w:val="24"/>
          <w:szCs w:val="24"/>
        </w:rPr>
        <w:t>.3.2024</w:t>
      </w:r>
      <w:r w:rsidRPr="00F946A2">
        <w:rPr>
          <w:sz w:val="24"/>
          <w:szCs w:val="24"/>
        </w:rPr>
        <w:tab/>
      </w:r>
      <w:r w:rsidRPr="00F946A2">
        <w:rPr>
          <w:sz w:val="24"/>
          <w:szCs w:val="24"/>
        </w:rPr>
        <w:tab/>
        <w:t xml:space="preserve">Příkazce operace:  </w:t>
      </w:r>
    </w:p>
    <w:p w14:paraId="1838DD21" w14:textId="77777777" w:rsidR="00B61E5D" w:rsidRPr="00F946A2" w:rsidRDefault="00B61E5D">
      <w:pPr>
        <w:tabs>
          <w:tab w:val="left" w:pos="4536"/>
        </w:tabs>
        <w:ind w:left="-284"/>
        <w:rPr>
          <w:sz w:val="24"/>
          <w:szCs w:val="24"/>
        </w:rPr>
      </w:pPr>
    </w:p>
    <w:p w14:paraId="75D08EFD" w14:textId="77777777" w:rsidR="00B61E5D" w:rsidRPr="00F946A2" w:rsidRDefault="00B61E5D">
      <w:pPr>
        <w:tabs>
          <w:tab w:val="left" w:pos="4536"/>
        </w:tabs>
        <w:ind w:left="-284"/>
        <w:rPr>
          <w:sz w:val="24"/>
          <w:szCs w:val="24"/>
        </w:rPr>
      </w:pPr>
    </w:p>
    <w:p w14:paraId="760A13E7" w14:textId="77777777" w:rsidR="00B61E5D" w:rsidRPr="00F946A2" w:rsidRDefault="00B61E5D">
      <w:pPr>
        <w:tabs>
          <w:tab w:val="left" w:pos="4536"/>
        </w:tabs>
        <w:ind w:left="-284"/>
        <w:rPr>
          <w:sz w:val="24"/>
          <w:szCs w:val="24"/>
        </w:rPr>
      </w:pPr>
    </w:p>
    <w:p w14:paraId="08F18D6A" w14:textId="77777777" w:rsidR="006A7BD6" w:rsidRPr="00F946A2" w:rsidRDefault="006A7BD6" w:rsidP="003D7B0F">
      <w:pPr>
        <w:rPr>
          <w:sz w:val="24"/>
          <w:szCs w:val="24"/>
        </w:rPr>
      </w:pPr>
    </w:p>
    <w:p w14:paraId="08F18D6B" w14:textId="77777777" w:rsidR="006A7BD6" w:rsidRPr="00F946A2" w:rsidRDefault="000368E6">
      <w:pPr>
        <w:ind w:left="708"/>
      </w:pPr>
      <w:r w:rsidRPr="00F946A2">
        <w:rPr>
          <w:sz w:val="24"/>
          <w:szCs w:val="24"/>
        </w:rPr>
        <w:tab/>
      </w:r>
      <w:r w:rsidRPr="00F946A2">
        <w:rPr>
          <w:sz w:val="24"/>
          <w:szCs w:val="24"/>
        </w:rPr>
        <w:tab/>
      </w:r>
      <w:r w:rsidRPr="00F946A2">
        <w:rPr>
          <w:sz w:val="24"/>
          <w:szCs w:val="24"/>
        </w:rPr>
        <w:tab/>
      </w:r>
      <w:r w:rsidRPr="00F946A2">
        <w:rPr>
          <w:sz w:val="24"/>
          <w:szCs w:val="24"/>
        </w:rPr>
        <w:tab/>
        <w:t xml:space="preserve">  </w:t>
      </w:r>
      <w:r w:rsidRPr="00F946A2">
        <w:rPr>
          <w:sz w:val="24"/>
          <w:szCs w:val="24"/>
        </w:rPr>
        <w:tab/>
      </w:r>
      <w:r w:rsidRPr="00F946A2">
        <w:rPr>
          <w:sz w:val="24"/>
          <w:szCs w:val="24"/>
        </w:rPr>
        <w:tab/>
        <w:t>Správce rozpočtu:</w:t>
      </w:r>
    </w:p>
    <w:p w14:paraId="08F18D6C" w14:textId="31CE7184" w:rsidR="006A7BD6" w:rsidRDefault="002760B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5A799" wp14:editId="4AF4FB3E">
                <wp:simplePos x="0" y="0"/>
                <wp:positionH relativeFrom="column">
                  <wp:posOffset>3952875</wp:posOffset>
                </wp:positionH>
                <wp:positionV relativeFrom="paragraph">
                  <wp:posOffset>74930</wp:posOffset>
                </wp:positionV>
                <wp:extent cx="2324100" cy="952500"/>
                <wp:effectExtent l="0" t="0" r="19050" b="19050"/>
                <wp:wrapNone/>
                <wp:docPr id="2126027017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46AD5" id="Obdélník 4" o:spid="_x0000_s1026" style="position:absolute;margin-left:311.25pt;margin-top:5.9pt;width:183pt;height: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" fillcolor="black [3200]" strokecolor="black [480]" strokeweight="1pt"/>
            </w:pict>
          </mc:Fallback>
        </mc:AlternateContent>
      </w:r>
    </w:p>
    <w:p w14:paraId="1E9DC562" w14:textId="77777777" w:rsidR="00B61E5D" w:rsidRDefault="00B61E5D"/>
    <w:sectPr w:rsidR="00B61E5D">
      <w:headerReference w:type="default" r:id="rId6"/>
      <w:footerReference w:type="default" r:id="rId7"/>
      <w:headerReference w:type="first" r:id="rId8"/>
      <w:pgSz w:w="11906" w:h="16838"/>
      <w:pgMar w:top="720" w:right="720" w:bottom="1134" w:left="720" w:header="1984" w:footer="141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2F355" w14:textId="77777777" w:rsidR="00E6110A" w:rsidRDefault="00E6110A">
      <w:r>
        <w:separator/>
      </w:r>
    </w:p>
  </w:endnote>
  <w:endnote w:type="continuationSeparator" w:id="0">
    <w:p w14:paraId="3170409A" w14:textId="77777777" w:rsidR="00E6110A" w:rsidRDefault="00E6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8D22" w14:textId="77777777" w:rsidR="00897301" w:rsidRDefault="00897301">
    <w:pPr>
      <w:pStyle w:val="Bezodstavcovhostylu"/>
      <w:tabs>
        <w:tab w:val="left" w:pos="1840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068B4" w14:textId="77777777" w:rsidR="00E6110A" w:rsidRDefault="00E6110A">
      <w:r>
        <w:rPr>
          <w:color w:val="000000"/>
        </w:rPr>
        <w:separator/>
      </w:r>
    </w:p>
  </w:footnote>
  <w:footnote w:type="continuationSeparator" w:id="0">
    <w:p w14:paraId="625FAA74" w14:textId="77777777" w:rsidR="00E6110A" w:rsidRDefault="00E61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8D20" w14:textId="77777777" w:rsidR="00897301" w:rsidRDefault="000368E6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F18D18" wp14:editId="08F18D19">
          <wp:simplePos x="0" y="0"/>
          <wp:positionH relativeFrom="page">
            <wp:posOffset>0</wp:posOffset>
          </wp:positionH>
          <wp:positionV relativeFrom="paragraph">
            <wp:posOffset>-1240785</wp:posOffset>
          </wp:positionV>
          <wp:extent cx="7554818" cy="10686409"/>
          <wp:effectExtent l="0" t="0" r="8032" b="641"/>
          <wp:wrapNone/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818" cy="1068640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8D24" w14:textId="77777777" w:rsidR="00897301" w:rsidRDefault="000368E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F18D1A" wp14:editId="08F18D1B">
              <wp:simplePos x="0" y="0"/>
              <wp:positionH relativeFrom="column">
                <wp:posOffset>1951987</wp:posOffset>
              </wp:positionH>
              <wp:positionV relativeFrom="paragraph">
                <wp:posOffset>-838833</wp:posOffset>
              </wp:positionV>
              <wp:extent cx="2051054" cy="977265"/>
              <wp:effectExtent l="0" t="0" r="6346" b="0"/>
              <wp:wrapSquare wrapText="bothSides"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054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8F18D1E" w14:textId="77777777" w:rsidR="00897301" w:rsidRDefault="0089730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F18D1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3.7pt;margin-top:-66.05pt;width:161.5pt;height:7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" stroked="f">
              <v:textbox>
                <w:txbxContent>
                  <w:p w14:paraId="08F18D1E" w14:textId="77777777" w:rsidR="00897301" w:rsidRDefault="0089730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8F18D1C" wp14:editId="08F18D1D">
          <wp:simplePos x="0" y="0"/>
          <wp:positionH relativeFrom="margin">
            <wp:posOffset>-457200</wp:posOffset>
          </wp:positionH>
          <wp:positionV relativeFrom="paragraph">
            <wp:posOffset>-1240785</wp:posOffset>
          </wp:positionV>
          <wp:extent cx="7555266" cy="10687040"/>
          <wp:effectExtent l="0" t="0" r="7584" b="10"/>
          <wp:wrapNone/>
          <wp:docPr id="3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266" cy="10687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BD6"/>
    <w:rsid w:val="00003B54"/>
    <w:rsid w:val="00003FEC"/>
    <w:rsid w:val="00015A16"/>
    <w:rsid w:val="000368E6"/>
    <w:rsid w:val="00051E16"/>
    <w:rsid w:val="000B38C2"/>
    <w:rsid w:val="000D6442"/>
    <w:rsid w:val="001338E4"/>
    <w:rsid w:val="00181A02"/>
    <w:rsid w:val="00236F53"/>
    <w:rsid w:val="002568D1"/>
    <w:rsid w:val="002760B6"/>
    <w:rsid w:val="00283305"/>
    <w:rsid w:val="00306CF0"/>
    <w:rsid w:val="003D7B0F"/>
    <w:rsid w:val="003F255A"/>
    <w:rsid w:val="00483877"/>
    <w:rsid w:val="004A56DC"/>
    <w:rsid w:val="004D4CCA"/>
    <w:rsid w:val="00587107"/>
    <w:rsid w:val="005F09E1"/>
    <w:rsid w:val="00603731"/>
    <w:rsid w:val="00655F20"/>
    <w:rsid w:val="00676B6B"/>
    <w:rsid w:val="006A7BD6"/>
    <w:rsid w:val="00761500"/>
    <w:rsid w:val="007D20EC"/>
    <w:rsid w:val="007D6207"/>
    <w:rsid w:val="00860026"/>
    <w:rsid w:val="00897301"/>
    <w:rsid w:val="009411A3"/>
    <w:rsid w:val="0099058C"/>
    <w:rsid w:val="00A12F44"/>
    <w:rsid w:val="00A272CA"/>
    <w:rsid w:val="00A44D9A"/>
    <w:rsid w:val="00A63B73"/>
    <w:rsid w:val="00A75F12"/>
    <w:rsid w:val="00B61E5D"/>
    <w:rsid w:val="00BE4954"/>
    <w:rsid w:val="00C168A3"/>
    <w:rsid w:val="00C175B4"/>
    <w:rsid w:val="00C2244C"/>
    <w:rsid w:val="00CB6A9A"/>
    <w:rsid w:val="00CC6139"/>
    <w:rsid w:val="00D440FB"/>
    <w:rsid w:val="00D617FA"/>
    <w:rsid w:val="00DB5BDB"/>
    <w:rsid w:val="00E11B73"/>
    <w:rsid w:val="00E6110A"/>
    <w:rsid w:val="00E8482F"/>
    <w:rsid w:val="00EB3E61"/>
    <w:rsid w:val="00F946A2"/>
    <w:rsid w:val="00FD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18D18"/>
  <w15:docId w15:val="{4A210F98-1850-46A3-913E-FE07A98B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cs-CZ" w:eastAsia="cs-CZ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overflowPunct w:val="0"/>
      <w:autoSpaceDE w:val="0"/>
    </w:pPr>
    <w:rPr>
      <w:rFonts w:ascii="Times New Roman" w:eastAsia="Times New Roman" w:hAnsi="Times New Roman"/>
      <w:sz w:val="36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overflowPunct/>
      <w:autoSpaceDE/>
      <w:spacing w:before="480" w:line="276" w:lineRule="auto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overflowPunct/>
      <w:autoSpaceDE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overflowPunct/>
      <w:autoSpaceDE/>
      <w:spacing w:before="200" w:line="276" w:lineRule="auto"/>
      <w:outlineLvl w:val="2"/>
    </w:pPr>
    <w:rPr>
      <w:rFonts w:ascii="Arial" w:hAnsi="Arial"/>
      <w:b/>
      <w:bCs/>
      <w:color w:val="4F81BD"/>
      <w:sz w:val="20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overflowPunct/>
      <w:autoSpaceDE/>
      <w:spacing w:before="200" w:line="276" w:lineRule="auto"/>
      <w:outlineLvl w:val="3"/>
    </w:pPr>
    <w:rPr>
      <w:rFonts w:ascii="Arial" w:hAnsi="Arial"/>
      <w:b/>
      <w:bCs/>
      <w:i/>
      <w:iCs/>
      <w:color w:val="4F81BD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overflowPunct/>
      <w:autoSpaceDE/>
    </w:pPr>
    <w:rPr>
      <w:rFonts w:ascii="Arial" w:eastAsia="Arial" w:hAnsi="Arial"/>
      <w:sz w:val="22"/>
      <w:szCs w:val="22"/>
      <w:lang w:eastAsia="en-US"/>
    </w:r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overflowPunct/>
      <w:autoSpaceDE/>
    </w:pPr>
    <w:rPr>
      <w:rFonts w:ascii="Arial" w:eastAsia="Arial" w:hAnsi="Arial"/>
      <w:sz w:val="22"/>
      <w:szCs w:val="22"/>
      <w:lang w:eastAsia="en-US"/>
    </w:r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pPr>
      <w:overflowPunct/>
      <w:autoSpaceDE/>
    </w:pPr>
    <w:rPr>
      <w:rFonts w:ascii="Tahoma" w:eastAsia="Arial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Bezodstavcovhostylu">
    <w:name w:val="[Bez odstavcového stylu]"/>
    <w:pPr>
      <w:suppressAutoHyphens/>
      <w:autoSpaceDE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IM-Normln">
    <w:name w:val="IM-Normální"/>
    <w:basedOn w:val="Normln"/>
    <w:pPr>
      <w:overflowPunct/>
      <w:autoSpaceDE/>
      <w:spacing w:line="276" w:lineRule="auto"/>
      <w:jc w:val="both"/>
    </w:pPr>
    <w:rPr>
      <w:rFonts w:ascii="Arial" w:eastAsia="Arial" w:hAnsi="Arial"/>
      <w:sz w:val="24"/>
      <w:szCs w:val="22"/>
      <w:lang w:eastAsia="en-US"/>
    </w:rPr>
  </w:style>
  <w:style w:type="paragraph" w:customStyle="1" w:styleId="IM-Nadpis1">
    <w:name w:val="IM-Nadpis 1"/>
    <w:basedOn w:val="Nadpis1"/>
    <w:rPr>
      <w:color w:val="000000"/>
      <w:sz w:val="44"/>
    </w:rPr>
  </w:style>
  <w:style w:type="paragraph" w:customStyle="1" w:styleId="IM-Nadpis2">
    <w:name w:val="IM-Nadpis 2"/>
    <w:basedOn w:val="IM-Nadpis1"/>
    <w:rPr>
      <w:i/>
      <w:sz w:val="40"/>
    </w:rPr>
  </w:style>
  <w:style w:type="paragraph" w:customStyle="1" w:styleId="IM-Nadpis3">
    <w:name w:val="IM-Nadpis 3"/>
    <w:basedOn w:val="Nadpis3"/>
    <w:rPr>
      <w:color w:val="auto"/>
      <w:sz w:val="32"/>
    </w:rPr>
  </w:style>
  <w:style w:type="paragraph" w:customStyle="1" w:styleId="IM-Nadpis4">
    <w:name w:val="IM-Nadpis 4"/>
    <w:basedOn w:val="Nadpis4"/>
    <w:pPr>
      <w:spacing w:before="0"/>
    </w:pPr>
    <w:rPr>
      <w:i w:val="0"/>
      <w:color w:val="auto"/>
      <w:sz w:val="24"/>
    </w:rPr>
  </w:style>
  <w:style w:type="character" w:customStyle="1" w:styleId="Nadpis1Char">
    <w:name w:val="Nadpis 1 Char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rPr>
      <w:rFonts w:ascii="Arial" w:eastAsia="Times New Roman" w:hAnsi="Arial" w:cs="Times New Roman"/>
      <w:b/>
      <w:bCs/>
      <w:color w:val="4F81BD"/>
    </w:rPr>
  </w:style>
  <w:style w:type="character" w:customStyle="1" w:styleId="Nadpis4Char">
    <w:name w:val="Nadpis 4 Char"/>
    <w:rPr>
      <w:rFonts w:ascii="Arial" w:eastAsia="Times New Roman" w:hAnsi="Arial" w:cs="Times New Roman"/>
      <w:b/>
      <w:bCs/>
      <w:i/>
      <w:iCs/>
      <w:color w:val="4F81BD"/>
    </w:rPr>
  </w:style>
  <w:style w:type="paragraph" w:styleId="Bezmezer">
    <w:name w:val="No Spacing"/>
    <w:pPr>
      <w:suppressAutoHyphens/>
    </w:pPr>
    <w:rPr>
      <w:sz w:val="22"/>
      <w:szCs w:val="22"/>
      <w:lang w:eastAsia="en-US"/>
    </w:rPr>
  </w:style>
  <w:style w:type="character" w:customStyle="1" w:styleId="Zvraznn">
    <w:name w:val="Zvýraznění"/>
    <w:rPr>
      <w:i/>
      <w:iCs/>
    </w:rPr>
  </w:style>
  <w:style w:type="paragraph" w:styleId="Odstavecseseznamem">
    <w:name w:val="List Paragraph"/>
    <w:basedOn w:val="Normln"/>
    <w:pPr>
      <w:overflowPunct/>
      <w:autoSpaceDE/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eastAsia="en-US"/>
    </w:rPr>
  </w:style>
  <w:style w:type="paragraph" w:customStyle="1" w:styleId="IM-Nzev">
    <w:name w:val="IM-Název"/>
    <w:basedOn w:val="IM-Nadpis1"/>
    <w:rPr>
      <w:sz w:val="72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lnweb">
    <w:name w:val="Normal (Web)"/>
    <w:basedOn w:val="Normln"/>
    <w:pPr>
      <w:overflowPunct/>
      <w:autoSpaceDE/>
      <w:spacing w:before="100" w:after="100"/>
    </w:pPr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paragraph" w:customStyle="1" w:styleId="Zkladnodstavec">
    <w:name w:val="[Základní odstavec]"/>
    <w:basedOn w:val="Bezodstavcovhostylu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Hajdukova\OneDrive%20-%20Soci&#225;ln&#237;%20slu&#382;by%20Han&#225;,%20p&#345;&#237;sp&#283;vkov&#225;%20organizace\Desktop\Objedn&#225;vky\SSL_HANA_Hlavickovy_papir_zarizeni_202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SSL_HANA_Hlavickovy_papir_zarizeni_2023</Template>
  <TotalTime>268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Večerková</dc:creator>
  <cp:lastModifiedBy>Hajduková Monika | Sociální služby Haná</cp:lastModifiedBy>
  <cp:revision>40</cp:revision>
  <cp:lastPrinted>2024-03-26T09:09:00Z</cp:lastPrinted>
  <dcterms:created xsi:type="dcterms:W3CDTF">2023-08-04T09:20:00Z</dcterms:created>
  <dcterms:modified xsi:type="dcterms:W3CDTF">2024-03-28T10:06:00Z</dcterms:modified>
</cp:coreProperties>
</file>