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46B3" w14:textId="77777777" w:rsidR="007E74DF" w:rsidRDefault="004D3A1B">
      <w:pPr>
        <w:ind w:left="-284"/>
        <w:jc w:val="center"/>
        <w:rPr>
          <w:b/>
        </w:rPr>
      </w:pPr>
      <w:r>
        <w:rPr>
          <w:b/>
        </w:rPr>
        <w:t>OBJEDNÁVKA</w:t>
      </w:r>
    </w:p>
    <w:p w14:paraId="20F146B4" w14:textId="77777777" w:rsidR="007E74DF" w:rsidRDefault="004D3A1B">
      <w:pPr>
        <w:ind w:left="-284"/>
        <w:jc w:val="center"/>
      </w:pPr>
      <w:r>
        <w:rPr>
          <w:sz w:val="24"/>
          <w:szCs w:val="24"/>
        </w:rPr>
        <w:tab/>
      </w:r>
    </w:p>
    <w:p w14:paraId="20F146B5" w14:textId="2664B8DB" w:rsidR="007E74DF" w:rsidRDefault="004D3A1B">
      <w:pPr>
        <w:tabs>
          <w:tab w:val="left" w:pos="1701"/>
        </w:tabs>
        <w:ind w:left="-284" w:right="-284"/>
        <w:rPr>
          <w:sz w:val="24"/>
          <w:szCs w:val="24"/>
        </w:rPr>
      </w:pPr>
      <w:r>
        <w:rPr>
          <w:sz w:val="24"/>
          <w:szCs w:val="24"/>
        </w:rPr>
        <w:t>ze dne: 2</w:t>
      </w:r>
      <w:r w:rsidR="003D69CF">
        <w:rPr>
          <w:sz w:val="24"/>
          <w:szCs w:val="24"/>
        </w:rPr>
        <w:t>8</w:t>
      </w:r>
      <w:r>
        <w:rPr>
          <w:sz w:val="24"/>
          <w:szCs w:val="24"/>
        </w:rPr>
        <w:t>.3.2024</w:t>
      </w:r>
    </w:p>
    <w:p w14:paraId="20F146B6" w14:textId="77777777" w:rsidR="007E74DF" w:rsidRDefault="004D3A1B">
      <w:pPr>
        <w:tabs>
          <w:tab w:val="left" w:pos="1701"/>
        </w:tabs>
        <w:ind w:left="-284"/>
      </w:pPr>
      <w:r>
        <w:rPr>
          <w:sz w:val="24"/>
          <w:szCs w:val="24"/>
        </w:rPr>
        <w:t>vyřizuje: Monika Hajduková</w:t>
      </w:r>
    </w:p>
    <w:p w14:paraId="20F146B7" w14:textId="0AD4134A" w:rsidR="007E74DF" w:rsidRDefault="00ED4591">
      <w:pPr>
        <w:tabs>
          <w:tab w:val="left" w:pos="1701"/>
        </w:tabs>
        <w:ind w:left="-284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B5DC" wp14:editId="6C0339F0">
                <wp:simplePos x="0" y="0"/>
                <wp:positionH relativeFrom="column">
                  <wp:posOffset>714375</wp:posOffset>
                </wp:positionH>
                <wp:positionV relativeFrom="paragraph">
                  <wp:posOffset>17780</wp:posOffset>
                </wp:positionV>
                <wp:extent cx="2867025" cy="209550"/>
                <wp:effectExtent l="0" t="0" r="28575" b="19050"/>
                <wp:wrapNone/>
                <wp:docPr id="1326256968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CC7AB" id="Obdélník 1" o:spid="_x0000_s1026" style="position:absolute;margin-left:56.25pt;margin-top:1.4pt;width:22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" fillcolor="black [3200]" strokecolor="black [480]" strokeweight="1pt"/>
            </w:pict>
          </mc:Fallback>
        </mc:AlternateContent>
      </w:r>
      <w:r w:rsidR="004D3A1B">
        <w:rPr>
          <w:sz w:val="24"/>
          <w:szCs w:val="24"/>
        </w:rPr>
        <w:t>telefon/email: 731 627 756, monika.hajdukova@sslhana.cz</w:t>
      </w:r>
    </w:p>
    <w:p w14:paraId="20F146B8" w14:textId="77777777" w:rsidR="007E74DF" w:rsidRDefault="007E74DF"/>
    <w:tbl>
      <w:tblPr>
        <w:tblW w:w="9753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33"/>
      </w:tblGrid>
      <w:tr w:rsidR="007E74DF" w14:paraId="20F146B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B9" w14:textId="77777777" w:rsidR="007E74DF" w:rsidRDefault="004D3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BA" w14:textId="77777777" w:rsidR="007E74DF" w:rsidRDefault="004D3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 (fakturační adresa):</w:t>
            </w:r>
          </w:p>
        </w:tc>
      </w:tr>
      <w:tr w:rsidR="007E74DF" w14:paraId="20F146C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BD" w14:textId="58D48A40" w:rsidR="007E74DF" w:rsidRDefault="004D3A1B">
            <w:pPr>
              <w:shd w:val="clear" w:color="auto" w:fill="FFFFFF"/>
              <w:suppressAutoHyphens w:val="0"/>
              <w:overflowPunct/>
              <w:autoSpaceDE/>
              <w:spacing w:after="150"/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</w:r>
            <w:proofErr w:type="spellStart"/>
            <w:r w:rsidR="00C04E05">
              <w:rPr>
                <w:rStyle w:val="Siln"/>
                <w:sz w:val="24"/>
                <w:szCs w:val="24"/>
              </w:rPr>
              <w:t>Alliance</w:t>
            </w:r>
            <w:proofErr w:type="spellEnd"/>
            <w:r w:rsidR="00C04E05">
              <w:rPr>
                <w:rStyle w:val="Siln"/>
                <w:sz w:val="24"/>
                <w:szCs w:val="24"/>
              </w:rPr>
              <w:t xml:space="preserve"> </w:t>
            </w:r>
            <w:proofErr w:type="spellStart"/>
            <w:r w:rsidR="00C04E05">
              <w:rPr>
                <w:rStyle w:val="Siln"/>
                <w:sz w:val="24"/>
                <w:szCs w:val="24"/>
              </w:rPr>
              <w:t>Laundry</w:t>
            </w:r>
            <w:proofErr w:type="spellEnd"/>
            <w:r w:rsidR="00C04E05">
              <w:rPr>
                <w:rStyle w:val="Siln"/>
                <w:sz w:val="24"/>
                <w:szCs w:val="24"/>
              </w:rPr>
              <w:t xml:space="preserve"> CE s.r.o.</w:t>
            </w:r>
            <w:r>
              <w:rPr>
                <w:rStyle w:val="Siln"/>
                <w:sz w:val="24"/>
                <w:szCs w:val="24"/>
              </w:rPr>
              <w:br/>
            </w:r>
            <w:r w:rsidR="00C04E05">
              <w:rPr>
                <w:rStyle w:val="Siln"/>
                <w:b w:val="0"/>
                <w:bCs w:val="0"/>
                <w:sz w:val="24"/>
                <w:szCs w:val="24"/>
              </w:rPr>
              <w:t xml:space="preserve">Místecká </w:t>
            </w:r>
            <w:r w:rsidR="00092EAB">
              <w:rPr>
                <w:rStyle w:val="Siln"/>
                <w:b w:val="0"/>
                <w:bCs w:val="0"/>
                <w:sz w:val="24"/>
                <w:szCs w:val="24"/>
              </w:rPr>
              <w:t>1116</w:t>
            </w:r>
            <w:r>
              <w:rPr>
                <w:rStyle w:val="Siln"/>
                <w:b w:val="0"/>
                <w:bCs w:val="0"/>
                <w:sz w:val="24"/>
                <w:szCs w:val="24"/>
              </w:rPr>
              <w:br/>
            </w:r>
            <w:r w:rsidR="00092EAB" w:rsidRPr="00092EAB">
              <w:rPr>
                <w:sz w:val="24"/>
                <w:szCs w:val="24"/>
              </w:rPr>
              <w:t>742 58 Příbor</w:t>
            </w:r>
          </w:p>
          <w:p w14:paraId="20F146BE" w14:textId="08E192F7" w:rsidR="007E74DF" w:rsidRDefault="004D3A1B">
            <w:pPr>
              <w:shd w:val="clear" w:color="auto" w:fill="FFFFFF"/>
              <w:suppressAutoHyphens w:val="0"/>
              <w:overflowPunct/>
              <w:autoSpaceDE/>
              <w:spacing w:after="150"/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IČ: </w:t>
            </w:r>
            <w:r w:rsidR="001F3314">
              <w:rPr>
                <w:color w:val="333333"/>
                <w:sz w:val="24"/>
                <w:szCs w:val="24"/>
                <w:shd w:val="clear" w:color="auto" w:fill="FFFFFF"/>
              </w:rPr>
              <w:t>29451914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DIČ: </w:t>
            </w:r>
            <w:r w:rsidR="001F3314">
              <w:rPr>
                <w:color w:val="333333"/>
                <w:sz w:val="24"/>
                <w:szCs w:val="24"/>
                <w:shd w:val="clear" w:color="auto" w:fill="FFFFFF"/>
              </w:rPr>
              <w:t>CZ29451914</w:t>
            </w:r>
          </w:p>
          <w:p w14:paraId="20F146BF" w14:textId="77777777" w:rsidR="007E74DF" w:rsidRDefault="007E74DF">
            <w:pPr>
              <w:shd w:val="clear" w:color="auto" w:fill="FFFFFF"/>
              <w:suppressAutoHyphens w:val="0"/>
              <w:overflowPunct/>
              <w:autoSpaceDE/>
              <w:spacing w:after="150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C0" w14:textId="77777777" w:rsidR="007E74DF" w:rsidRDefault="007E74DF">
            <w:pPr>
              <w:rPr>
                <w:sz w:val="24"/>
                <w:szCs w:val="24"/>
              </w:rPr>
            </w:pPr>
          </w:p>
          <w:p w14:paraId="20F146C1" w14:textId="77777777" w:rsidR="007E74DF" w:rsidRDefault="004D3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služby Haná, p. o.</w:t>
            </w:r>
          </w:p>
          <w:p w14:paraId="20F146C2" w14:textId="77777777" w:rsidR="007E74DF" w:rsidRDefault="004D3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Parková 21</w:t>
            </w:r>
          </w:p>
          <w:p w14:paraId="20F146C3" w14:textId="77777777" w:rsidR="007E74DF" w:rsidRDefault="004D3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 21 Kvasice</w:t>
            </w:r>
          </w:p>
          <w:p w14:paraId="20F146C4" w14:textId="77777777" w:rsidR="007E74DF" w:rsidRDefault="007E74DF">
            <w:pPr>
              <w:rPr>
                <w:sz w:val="24"/>
                <w:szCs w:val="24"/>
              </w:rPr>
            </w:pPr>
          </w:p>
          <w:p w14:paraId="20F146C5" w14:textId="77777777" w:rsidR="007E74DF" w:rsidRDefault="004D3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17330947</w:t>
            </w:r>
          </w:p>
          <w:p w14:paraId="20F146C6" w14:textId="77777777" w:rsidR="007E74DF" w:rsidRDefault="004D3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CZ17330947</w:t>
            </w:r>
          </w:p>
          <w:p w14:paraId="20F146C7" w14:textId="77777777" w:rsidR="007E74DF" w:rsidRDefault="007E74DF">
            <w:pPr>
              <w:rPr>
                <w:sz w:val="24"/>
                <w:szCs w:val="24"/>
              </w:rPr>
            </w:pPr>
          </w:p>
          <w:p w14:paraId="20F146C8" w14:textId="77777777" w:rsidR="007E74DF" w:rsidRDefault="004D3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spojení:</w:t>
            </w:r>
          </w:p>
          <w:p w14:paraId="20F146C9" w14:textId="466AA557" w:rsidR="007E74DF" w:rsidRDefault="00ED45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5CB28" wp14:editId="60B6A0B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</wp:posOffset>
                      </wp:positionV>
                      <wp:extent cx="2762250" cy="161925"/>
                      <wp:effectExtent l="0" t="0" r="19050" b="28575"/>
                      <wp:wrapNone/>
                      <wp:docPr id="1427227681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0DA63" id="Obdélník 2" o:spid="_x0000_s1026" style="position:absolute;margin-left:2.55pt;margin-top:1.9pt;width:217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" fillcolor="black [3200]" strokecolor="black [480]" strokeweight="1pt"/>
                  </w:pict>
                </mc:Fallback>
              </mc:AlternateContent>
            </w:r>
            <w:r w:rsidR="004D3A1B">
              <w:rPr>
                <w:sz w:val="24"/>
                <w:szCs w:val="24"/>
              </w:rPr>
              <w:t>123-7813340207/0100, Komerční banka, a.s.</w:t>
            </w:r>
          </w:p>
          <w:p w14:paraId="20F146CA" w14:textId="77777777" w:rsidR="007E74DF" w:rsidRDefault="007E74DF">
            <w:pPr>
              <w:rPr>
                <w:sz w:val="24"/>
                <w:szCs w:val="24"/>
              </w:rPr>
            </w:pPr>
          </w:p>
        </w:tc>
      </w:tr>
      <w:tr w:rsidR="007E74DF" w14:paraId="20F146D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CC" w14:textId="77777777" w:rsidR="007E74DF" w:rsidRDefault="007E74DF">
            <w:pPr>
              <w:rPr>
                <w:b/>
                <w:sz w:val="24"/>
                <w:szCs w:val="24"/>
              </w:rPr>
            </w:pPr>
          </w:p>
          <w:p w14:paraId="20F146CD" w14:textId="77777777" w:rsidR="007E74DF" w:rsidRDefault="004D3A1B">
            <w:pPr>
              <w:pStyle w:val="IM-Nadpis4"/>
            </w:pPr>
            <w:r>
              <w:rPr>
                <w:rFonts w:ascii="Times New Roman" w:hAnsi="Times New Roman"/>
                <w:szCs w:val="24"/>
              </w:rPr>
              <w:t xml:space="preserve">Dodací lhůta: </w:t>
            </w:r>
          </w:p>
          <w:p w14:paraId="20F146CE" w14:textId="72200740" w:rsidR="007E74DF" w:rsidRDefault="004D3A1B">
            <w:pPr>
              <w:pStyle w:val="IM-Nadpis4"/>
            </w:pPr>
            <w:r>
              <w:rPr>
                <w:rFonts w:ascii="Times New Roman" w:hAnsi="Times New Roman"/>
                <w:szCs w:val="24"/>
              </w:rPr>
              <w:t>Místo dodání:</w:t>
            </w:r>
            <w:r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r w:rsidR="007732D8">
              <w:rPr>
                <w:rFonts w:ascii="Times New Roman" w:hAnsi="Times New Roman"/>
                <w:b w:val="0"/>
                <w:bCs w:val="0"/>
                <w:szCs w:val="24"/>
              </w:rPr>
              <w:t xml:space="preserve">DZP </w:t>
            </w:r>
            <w:r w:rsidR="000C02F9">
              <w:rPr>
                <w:rFonts w:ascii="Times New Roman" w:hAnsi="Times New Roman"/>
                <w:b w:val="0"/>
                <w:bCs w:val="0"/>
                <w:szCs w:val="24"/>
              </w:rPr>
              <w:t>Kvasice</w:t>
            </w:r>
            <w:r w:rsidR="00E709B9">
              <w:rPr>
                <w:rFonts w:ascii="Times New Roman" w:hAnsi="Times New Roman"/>
                <w:b w:val="0"/>
                <w:bCs w:val="0"/>
                <w:szCs w:val="24"/>
              </w:rPr>
              <w:t>, DZP Zborovice</w:t>
            </w:r>
          </w:p>
          <w:p w14:paraId="20F146CF" w14:textId="77777777" w:rsidR="007E74DF" w:rsidRDefault="004D3A1B">
            <w:pPr>
              <w:pStyle w:val="IM-Nadpis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Způsob úhrady: faktura</w:t>
            </w:r>
          </w:p>
          <w:p w14:paraId="20F146D0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D1" w14:textId="77777777" w:rsidR="007E74DF" w:rsidRDefault="007E74DF">
            <w:pPr>
              <w:rPr>
                <w:b/>
                <w:sz w:val="24"/>
                <w:szCs w:val="24"/>
              </w:rPr>
            </w:pPr>
          </w:p>
          <w:p w14:paraId="20F146D3" w14:textId="5430B81E" w:rsidR="007E74DF" w:rsidRPr="00E709B9" w:rsidRDefault="004D3A1B">
            <w:pPr>
              <w:pStyle w:val="IM-Nadpis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Zařízení:</w:t>
            </w:r>
            <w:r>
              <w:rPr>
                <w:rFonts w:ascii="Times New Roman" w:hAnsi="Times New Roman"/>
                <w:b w:val="0"/>
                <w:bCs w:val="0"/>
                <w:szCs w:val="24"/>
              </w:rPr>
              <w:br/>
            </w:r>
            <w:r>
              <w:rPr>
                <w:rFonts w:ascii="Times New Roman" w:hAnsi="Times New Roman"/>
                <w:b w:val="0"/>
                <w:bCs w:val="0"/>
              </w:rPr>
              <w:t>DZP Kvasice, Cukrovar 304, 768 21 Kvasice</w:t>
            </w:r>
            <w:r w:rsidR="00E709B9">
              <w:rPr>
                <w:rFonts w:ascii="Times New Roman" w:hAnsi="Times New Roman"/>
                <w:b w:val="0"/>
                <w:bCs w:val="0"/>
              </w:rPr>
              <w:br/>
            </w:r>
            <w:r w:rsidR="00E709B9" w:rsidRPr="003A139C">
              <w:rPr>
                <w:rFonts w:ascii="Times New Roman" w:hAnsi="Times New Roman"/>
                <w:b w:val="0"/>
                <w:bCs w:val="0"/>
              </w:rPr>
              <w:t>DZP</w:t>
            </w:r>
            <w:r w:rsidR="00794F50" w:rsidRPr="003A139C">
              <w:rPr>
                <w:rFonts w:ascii="Times New Roman" w:hAnsi="Times New Roman"/>
                <w:b w:val="0"/>
                <w:bCs w:val="0"/>
              </w:rPr>
              <w:t xml:space="preserve"> Zborovice, Hlavní 1, 768 32 Zborovice</w:t>
            </w:r>
          </w:p>
          <w:p w14:paraId="20F146D4" w14:textId="77777777" w:rsidR="007E74DF" w:rsidRDefault="007E74DF">
            <w:pPr>
              <w:rPr>
                <w:sz w:val="24"/>
                <w:szCs w:val="24"/>
              </w:rPr>
            </w:pPr>
          </w:p>
        </w:tc>
      </w:tr>
    </w:tbl>
    <w:p w14:paraId="20F146D6" w14:textId="77777777" w:rsidR="007E74DF" w:rsidRDefault="007E74DF">
      <w:pPr>
        <w:rPr>
          <w:sz w:val="24"/>
          <w:szCs w:val="24"/>
        </w:rPr>
      </w:pP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1559"/>
        <w:gridCol w:w="992"/>
        <w:gridCol w:w="1701"/>
      </w:tblGrid>
      <w:tr w:rsidR="007E74DF" w14:paraId="20F146DD" w14:textId="77777777" w:rsidTr="00CB755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7" w14:textId="77777777" w:rsidR="007E74DF" w:rsidRDefault="004D3A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druh dodávky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8" w14:textId="77777777" w:rsidR="007E74DF" w:rsidRDefault="004D3A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měrná </w:t>
            </w:r>
            <w:proofErr w:type="spellStart"/>
            <w:r>
              <w:rPr>
                <w:b/>
                <w:sz w:val="22"/>
                <w:szCs w:val="22"/>
              </w:rPr>
              <w:t>jedn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9" w14:textId="77777777" w:rsidR="007E74DF" w:rsidRDefault="004D3A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množství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A" w14:textId="77777777" w:rsidR="007E74DF" w:rsidRDefault="004D3A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cena/</w:t>
            </w:r>
            <w:proofErr w:type="spellStart"/>
            <w:r>
              <w:rPr>
                <w:b/>
                <w:sz w:val="22"/>
                <w:szCs w:val="22"/>
              </w:rPr>
              <w:t>jedn</w:t>
            </w:r>
            <w:proofErr w:type="spellEnd"/>
            <w:r>
              <w:rPr>
                <w:b/>
                <w:sz w:val="22"/>
                <w:szCs w:val="22"/>
              </w:rPr>
              <w:t>. 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B" w14:textId="77777777" w:rsidR="007E74DF" w:rsidRDefault="004D3A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C" w14:textId="6214CA36" w:rsidR="007E74DF" w:rsidRDefault="00CB7557" w:rsidP="00CB7557">
            <w:pPr>
              <w:ind w:right="-5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4D3A1B">
              <w:rPr>
                <w:b/>
                <w:sz w:val="22"/>
                <w:szCs w:val="22"/>
              </w:rPr>
              <w:t>ena</w:t>
            </w:r>
            <w:r>
              <w:rPr>
                <w:b/>
                <w:sz w:val="22"/>
                <w:szCs w:val="22"/>
              </w:rPr>
              <w:t xml:space="preserve"> celkem</w:t>
            </w:r>
            <w:r w:rsidR="004D3A1B">
              <w:rPr>
                <w:b/>
                <w:sz w:val="22"/>
                <w:szCs w:val="22"/>
              </w:rPr>
              <w:t xml:space="preserve"> bez DPH</w:t>
            </w:r>
          </w:p>
        </w:tc>
      </w:tr>
      <w:tr w:rsidR="007E74DF" w14:paraId="20F146F6" w14:textId="77777777" w:rsidTr="00CB755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DF" w14:textId="190A229B" w:rsidR="007E74DF" w:rsidRPr="00B2684B" w:rsidRDefault="0002284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Průmyslová </w:t>
            </w:r>
            <w:r w:rsidR="00403109">
              <w:rPr>
                <w:b/>
                <w:bCs/>
                <w:sz w:val="24"/>
                <w:szCs w:val="24"/>
              </w:rPr>
              <w:t>vysokootáčková pračka PRIMUS FX105</w:t>
            </w:r>
            <w:r w:rsidR="003A139C">
              <w:rPr>
                <w:b/>
                <w:bCs/>
                <w:sz w:val="24"/>
                <w:szCs w:val="24"/>
              </w:rPr>
              <w:br/>
            </w:r>
            <w:r w:rsidR="003A139C" w:rsidRPr="00B2684B">
              <w:rPr>
                <w:sz w:val="24"/>
                <w:szCs w:val="24"/>
              </w:rPr>
              <w:t>DOZP Kvasice</w:t>
            </w:r>
            <w:r w:rsidR="003A139C" w:rsidRPr="00B2684B">
              <w:rPr>
                <w:sz w:val="24"/>
                <w:szCs w:val="24"/>
              </w:rPr>
              <w:br/>
              <w:t>DOZP Zborovice</w:t>
            </w:r>
            <w:r w:rsidR="00C619DE" w:rsidRPr="00B2684B">
              <w:rPr>
                <w:sz w:val="24"/>
                <w:szCs w:val="24"/>
              </w:rPr>
              <w:br/>
            </w:r>
          </w:p>
          <w:p w14:paraId="20F146E0" w14:textId="6D4808A0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E1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2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3" w14:textId="1CB82A46" w:rsidR="007E74DF" w:rsidRDefault="003A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2AD">
              <w:rPr>
                <w:sz w:val="24"/>
                <w:szCs w:val="24"/>
              </w:rPr>
              <w:t xml:space="preserve"> ks</w:t>
            </w:r>
            <w:r>
              <w:rPr>
                <w:sz w:val="24"/>
                <w:szCs w:val="24"/>
              </w:rPr>
              <w:br/>
              <w:t>1</w:t>
            </w:r>
            <w:r w:rsidR="00C462AD">
              <w:rPr>
                <w:sz w:val="24"/>
                <w:szCs w:val="24"/>
              </w:rPr>
              <w:t xml:space="preserve"> ks</w:t>
            </w:r>
          </w:p>
          <w:p w14:paraId="20F146E4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E5" w14:textId="104228EA" w:rsidR="007E74DF" w:rsidRDefault="001E6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62AD">
              <w:rPr>
                <w:sz w:val="24"/>
                <w:szCs w:val="24"/>
              </w:rPr>
              <w:t xml:space="preserve"> ks</w:t>
            </w:r>
          </w:p>
          <w:p w14:paraId="20F146E6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7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8" w14:textId="7878012D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E9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A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B" w14:textId="77777777" w:rsidR="007E74DF" w:rsidRDefault="004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0F146EC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D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EE" w14:textId="600CD4BA" w:rsidR="007E74DF" w:rsidRDefault="00022841" w:rsidP="0002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  <w:p w14:paraId="20F146EF" w14:textId="77777777" w:rsidR="007E74DF" w:rsidRDefault="007E74DF" w:rsidP="00022841">
            <w:pPr>
              <w:jc w:val="center"/>
              <w:rPr>
                <w:sz w:val="24"/>
                <w:szCs w:val="24"/>
              </w:rPr>
            </w:pPr>
          </w:p>
          <w:p w14:paraId="20F146F0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1" w14:textId="77777777" w:rsidR="007E74DF" w:rsidRDefault="004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0F146F2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F3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F4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F5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</w:tr>
      <w:tr w:rsidR="007E74DF" w14:paraId="20F146FD" w14:textId="77777777" w:rsidTr="00CB7557">
        <w:trPr>
          <w:trHeight w:val="2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7" w14:textId="77777777" w:rsidR="007E74DF" w:rsidRDefault="004D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8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9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A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B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C" w14:textId="6F1A8792" w:rsidR="007E74DF" w:rsidRDefault="004D3A1B" w:rsidP="00CB7557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1E64F1">
              <w:rPr>
                <w:b/>
                <w:sz w:val="24"/>
                <w:szCs w:val="24"/>
              </w:rPr>
              <w:t>95</w:t>
            </w:r>
            <w:r w:rsidR="00022841">
              <w:rPr>
                <w:b/>
                <w:sz w:val="24"/>
                <w:szCs w:val="24"/>
              </w:rPr>
              <w:t xml:space="preserve">.000 </w:t>
            </w:r>
            <w:r>
              <w:rPr>
                <w:b/>
                <w:sz w:val="24"/>
                <w:szCs w:val="24"/>
              </w:rPr>
              <w:t>Kč</w:t>
            </w:r>
          </w:p>
        </w:tc>
      </w:tr>
    </w:tbl>
    <w:p w14:paraId="20F146FE" w14:textId="4C75151F" w:rsidR="007E74DF" w:rsidRDefault="00ED4591">
      <w:pPr>
        <w:ind w:left="-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81589" wp14:editId="5482BB5F">
                <wp:simplePos x="0" y="0"/>
                <wp:positionH relativeFrom="column">
                  <wp:posOffset>4467225</wp:posOffset>
                </wp:positionH>
                <wp:positionV relativeFrom="paragraph">
                  <wp:posOffset>148590</wp:posOffset>
                </wp:positionV>
                <wp:extent cx="2105025" cy="1000125"/>
                <wp:effectExtent l="0" t="0" r="28575" b="28575"/>
                <wp:wrapNone/>
                <wp:docPr id="106423441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EB42F" id="Obdélník 3" o:spid="_x0000_s1026" style="position:absolute;margin-left:351.75pt;margin-top:11.7pt;width:165.7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" fillcolor="black [3200]" strokecolor="black [480]" strokeweight="1pt"/>
            </w:pict>
          </mc:Fallback>
        </mc:AlternateContent>
      </w:r>
    </w:p>
    <w:p w14:paraId="20F14700" w14:textId="77777777" w:rsidR="007E74DF" w:rsidRDefault="004D3A1B">
      <w:pPr>
        <w:tabs>
          <w:tab w:val="left" w:pos="4536"/>
        </w:tabs>
        <w:ind w:left="-284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u w:val="single"/>
        </w:rPr>
        <w:t xml:space="preserve">Podpis a </w:t>
      </w:r>
      <w:r>
        <w:rPr>
          <w:sz w:val="24"/>
          <w:szCs w:val="24"/>
          <w:u w:val="single"/>
        </w:rPr>
        <w:t>razítko:</w:t>
      </w:r>
    </w:p>
    <w:p w14:paraId="20F14701" w14:textId="23AE191C" w:rsidR="007E74DF" w:rsidRDefault="004D3A1B">
      <w:pPr>
        <w:tabs>
          <w:tab w:val="left" w:pos="4536"/>
        </w:tabs>
        <w:ind w:left="-284"/>
        <w:rPr>
          <w:sz w:val="24"/>
          <w:szCs w:val="24"/>
        </w:rPr>
      </w:pPr>
      <w:r>
        <w:rPr>
          <w:sz w:val="24"/>
          <w:szCs w:val="24"/>
        </w:rPr>
        <w:t>Ve Kvasicích dne 2</w:t>
      </w:r>
      <w:r w:rsidR="003D69CF">
        <w:rPr>
          <w:sz w:val="24"/>
          <w:szCs w:val="24"/>
        </w:rPr>
        <w:t>8</w:t>
      </w:r>
      <w:r>
        <w:rPr>
          <w:sz w:val="24"/>
          <w:szCs w:val="24"/>
        </w:rPr>
        <w:t>.3.2024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Příkazce operace:  </w:t>
      </w:r>
    </w:p>
    <w:p w14:paraId="20F14702" w14:textId="77777777" w:rsidR="007E74DF" w:rsidRDefault="007E74DF">
      <w:pPr>
        <w:tabs>
          <w:tab w:val="left" w:pos="4536"/>
        </w:tabs>
        <w:ind w:left="-284"/>
        <w:rPr>
          <w:sz w:val="24"/>
          <w:szCs w:val="24"/>
        </w:rPr>
      </w:pPr>
    </w:p>
    <w:p w14:paraId="20F14703" w14:textId="77777777" w:rsidR="007E74DF" w:rsidRDefault="007E74DF">
      <w:pPr>
        <w:tabs>
          <w:tab w:val="left" w:pos="4536"/>
        </w:tabs>
        <w:ind w:left="-284"/>
        <w:rPr>
          <w:sz w:val="24"/>
          <w:szCs w:val="24"/>
        </w:rPr>
      </w:pPr>
    </w:p>
    <w:p w14:paraId="20F14704" w14:textId="77777777" w:rsidR="007E74DF" w:rsidRDefault="007E74DF">
      <w:pPr>
        <w:ind w:left="-284"/>
        <w:rPr>
          <w:sz w:val="24"/>
          <w:szCs w:val="24"/>
        </w:rPr>
      </w:pPr>
    </w:p>
    <w:p w14:paraId="20F14705" w14:textId="22CC5349" w:rsidR="007E74DF" w:rsidRDefault="00ED4591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3D257" wp14:editId="742D9A48">
                <wp:simplePos x="0" y="0"/>
                <wp:positionH relativeFrom="column">
                  <wp:posOffset>3571875</wp:posOffset>
                </wp:positionH>
                <wp:positionV relativeFrom="paragraph">
                  <wp:posOffset>316230</wp:posOffset>
                </wp:positionV>
                <wp:extent cx="2800350" cy="1114425"/>
                <wp:effectExtent l="0" t="0" r="19050" b="28575"/>
                <wp:wrapNone/>
                <wp:docPr id="2125156577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9AA22" id="Obdélník 4" o:spid="_x0000_s1026" style="position:absolute;margin-left:281.25pt;margin-top:24.9pt;width:220.5pt;height:8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" fillcolor="black [3200]" strokecolor="black [480]" strokeweight="1pt"/>
            </w:pict>
          </mc:Fallback>
        </mc:AlternateContent>
      </w:r>
      <w:r w:rsidR="004D3A1B">
        <w:rPr>
          <w:sz w:val="24"/>
          <w:szCs w:val="24"/>
        </w:rPr>
        <w:tab/>
      </w:r>
      <w:r w:rsidR="004D3A1B">
        <w:rPr>
          <w:sz w:val="24"/>
          <w:szCs w:val="24"/>
        </w:rPr>
        <w:tab/>
      </w:r>
      <w:r w:rsidR="004D3A1B">
        <w:rPr>
          <w:sz w:val="24"/>
          <w:szCs w:val="24"/>
        </w:rPr>
        <w:tab/>
      </w:r>
      <w:r w:rsidR="004D3A1B">
        <w:rPr>
          <w:sz w:val="24"/>
          <w:szCs w:val="24"/>
        </w:rPr>
        <w:tab/>
        <w:t xml:space="preserve">  </w:t>
      </w:r>
      <w:r w:rsidR="004D3A1B">
        <w:rPr>
          <w:sz w:val="24"/>
          <w:szCs w:val="24"/>
        </w:rPr>
        <w:tab/>
      </w:r>
      <w:r w:rsidR="004D3A1B">
        <w:rPr>
          <w:sz w:val="24"/>
          <w:szCs w:val="24"/>
        </w:rPr>
        <w:tab/>
        <w:t>Správce rozpočtu:</w:t>
      </w:r>
    </w:p>
    <w:sectPr w:rsidR="007E74D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1134" w:left="720" w:header="1984" w:footer="14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D6A0" w14:textId="77777777" w:rsidR="00F35E4A" w:rsidRDefault="00F35E4A">
      <w:r>
        <w:separator/>
      </w:r>
    </w:p>
  </w:endnote>
  <w:endnote w:type="continuationSeparator" w:id="0">
    <w:p w14:paraId="7F3F2941" w14:textId="77777777" w:rsidR="00F35E4A" w:rsidRDefault="00F3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BD" w14:textId="77777777" w:rsidR="00295DF2" w:rsidRDefault="00295DF2">
    <w:pPr>
      <w:pStyle w:val="Bezodstavcovhostylu"/>
      <w:tabs>
        <w:tab w:val="left" w:pos="1840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C1" w14:textId="77777777" w:rsidR="00295DF2" w:rsidRDefault="00295D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DC4C" w14:textId="77777777" w:rsidR="00F35E4A" w:rsidRDefault="00F35E4A">
      <w:r>
        <w:rPr>
          <w:color w:val="000000"/>
        </w:rPr>
        <w:separator/>
      </w:r>
    </w:p>
  </w:footnote>
  <w:footnote w:type="continuationSeparator" w:id="0">
    <w:p w14:paraId="6BD338DB" w14:textId="77777777" w:rsidR="00F35E4A" w:rsidRDefault="00F3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BB" w14:textId="77777777" w:rsidR="00295DF2" w:rsidRDefault="004D3A1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F146B3" wp14:editId="20F146B4">
          <wp:simplePos x="0" y="0"/>
          <wp:positionH relativeFrom="page">
            <wp:posOffset>0</wp:posOffset>
          </wp:positionH>
          <wp:positionV relativeFrom="paragraph">
            <wp:posOffset>-1240785</wp:posOffset>
          </wp:positionV>
          <wp:extent cx="7554818" cy="10686409"/>
          <wp:effectExtent l="0" t="0" r="8032" b="641"/>
          <wp:wrapNone/>
          <wp:docPr id="7543481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818" cy="106864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BF" w14:textId="77777777" w:rsidR="00295DF2" w:rsidRDefault="004D3A1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F146B5" wp14:editId="20F146B6">
              <wp:simplePos x="0" y="0"/>
              <wp:positionH relativeFrom="column">
                <wp:posOffset>1951987</wp:posOffset>
              </wp:positionH>
              <wp:positionV relativeFrom="paragraph">
                <wp:posOffset>-838833</wp:posOffset>
              </wp:positionV>
              <wp:extent cx="2051054" cy="977265"/>
              <wp:effectExtent l="0" t="0" r="6346" b="0"/>
              <wp:wrapSquare wrapText="bothSides"/>
              <wp:docPr id="180524827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4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0F146B9" w14:textId="77777777" w:rsidR="00295DF2" w:rsidRDefault="00295DF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146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3.7pt;margin-top:-66.05pt;width:161.5pt;height:7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" stroked="f">
              <v:textbox>
                <w:txbxContent>
                  <w:p w14:paraId="20F146B9" w14:textId="77777777" w:rsidR="00295DF2" w:rsidRDefault="00295DF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0F146B7" wp14:editId="20F146B8">
          <wp:simplePos x="0" y="0"/>
          <wp:positionH relativeFrom="margin">
            <wp:posOffset>-457200</wp:posOffset>
          </wp:positionH>
          <wp:positionV relativeFrom="paragraph">
            <wp:posOffset>-1240785</wp:posOffset>
          </wp:positionV>
          <wp:extent cx="7555266" cy="10687040"/>
          <wp:effectExtent l="0" t="0" r="7584" b="10"/>
          <wp:wrapNone/>
          <wp:docPr id="63043959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66" cy="1068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DF"/>
    <w:rsid w:val="00022841"/>
    <w:rsid w:val="00092EAB"/>
    <w:rsid w:val="000C02F9"/>
    <w:rsid w:val="001436B4"/>
    <w:rsid w:val="001E64F1"/>
    <w:rsid w:val="001F3314"/>
    <w:rsid w:val="0025172E"/>
    <w:rsid w:val="00295DF2"/>
    <w:rsid w:val="002B6BE0"/>
    <w:rsid w:val="00393B72"/>
    <w:rsid w:val="003A139C"/>
    <w:rsid w:val="003D69CF"/>
    <w:rsid w:val="00403109"/>
    <w:rsid w:val="00456F21"/>
    <w:rsid w:val="004D3A1B"/>
    <w:rsid w:val="006D5448"/>
    <w:rsid w:val="007732D8"/>
    <w:rsid w:val="00794F50"/>
    <w:rsid w:val="007E74DF"/>
    <w:rsid w:val="00983191"/>
    <w:rsid w:val="00B2684B"/>
    <w:rsid w:val="00C04E05"/>
    <w:rsid w:val="00C462AD"/>
    <w:rsid w:val="00C619DE"/>
    <w:rsid w:val="00CB7557"/>
    <w:rsid w:val="00D1221D"/>
    <w:rsid w:val="00D17F29"/>
    <w:rsid w:val="00D67CAB"/>
    <w:rsid w:val="00E20828"/>
    <w:rsid w:val="00E709B9"/>
    <w:rsid w:val="00E745A8"/>
    <w:rsid w:val="00ED4591"/>
    <w:rsid w:val="00F35E4A"/>
    <w:rsid w:val="00F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6B3"/>
  <w15:docId w15:val="{CA174FCB-E66F-4FC0-B573-17F013F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sz w:val="36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overflowPunct/>
      <w:autoSpaceDE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verflowPunct/>
      <w:autoSpaceDE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2"/>
    </w:pPr>
    <w:rPr>
      <w:rFonts w:ascii="Arial" w:hAnsi="Arial"/>
      <w:b/>
      <w:bCs/>
      <w:color w:val="4F81BD"/>
      <w:sz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overflowPunct/>
      <w:autoSpaceDE/>
    </w:pPr>
    <w:rPr>
      <w:rFonts w:ascii="Tahoma" w:eastAsia="Arial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IM-Normln">
    <w:name w:val="IM-Normální"/>
    <w:basedOn w:val="Normln"/>
    <w:pPr>
      <w:overflowPunct/>
      <w:autoSpaceDE/>
      <w:spacing w:line="276" w:lineRule="auto"/>
      <w:jc w:val="both"/>
    </w:pPr>
    <w:rPr>
      <w:rFonts w:ascii="Arial" w:eastAsia="Arial" w:hAnsi="Arial"/>
      <w:sz w:val="24"/>
      <w:szCs w:val="22"/>
      <w:lang w:eastAsia="en-US"/>
    </w:rPr>
  </w:style>
  <w:style w:type="paragraph" w:customStyle="1" w:styleId="IM-Nadpis1">
    <w:name w:val="IM-Nadpis 1"/>
    <w:basedOn w:val="Nadpis1"/>
    <w:rPr>
      <w:color w:val="000000"/>
      <w:sz w:val="44"/>
    </w:rPr>
  </w:style>
  <w:style w:type="paragraph" w:customStyle="1" w:styleId="IM-Nadpis2">
    <w:name w:val="IM-Nadpis 2"/>
    <w:basedOn w:val="IM-Nadpis1"/>
    <w:rPr>
      <w:i/>
      <w:sz w:val="40"/>
    </w:rPr>
  </w:style>
  <w:style w:type="paragraph" w:customStyle="1" w:styleId="IM-Nadpis3">
    <w:name w:val="IM-Nadpis 3"/>
    <w:basedOn w:val="Nadpis3"/>
    <w:rPr>
      <w:color w:val="auto"/>
      <w:sz w:val="32"/>
    </w:rPr>
  </w:style>
  <w:style w:type="paragraph" w:customStyle="1" w:styleId="IM-Nadpis4">
    <w:name w:val="IM-Nadpis 4"/>
    <w:basedOn w:val="Nadpis4"/>
    <w:pPr>
      <w:spacing w:before="0"/>
    </w:pPr>
    <w:rPr>
      <w:i w:val="0"/>
      <w:color w:val="auto"/>
      <w:sz w:val="24"/>
    </w:rPr>
  </w:style>
  <w:style w:type="character" w:customStyle="1" w:styleId="Nadpis1Char">
    <w:name w:val="Nadpis 1 Char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rPr>
      <w:rFonts w:ascii="Arial" w:eastAsia="Times New Roman" w:hAnsi="Arial" w:cs="Times New Roman"/>
      <w:b/>
      <w:bCs/>
      <w:i/>
      <w:iCs/>
      <w:color w:val="4F81BD"/>
    </w:rPr>
  </w:style>
  <w:style w:type="paragraph" w:styleId="Bezmezer">
    <w:name w:val="No Spacing"/>
    <w:pPr>
      <w:suppressAutoHyphens/>
    </w:pPr>
    <w:rPr>
      <w:sz w:val="22"/>
      <w:szCs w:val="22"/>
      <w:lang w:eastAsia="en-US"/>
    </w:rPr>
  </w:style>
  <w:style w:type="character" w:customStyle="1" w:styleId="Zvraznn">
    <w:name w:val="Zvýraznění"/>
    <w:rPr>
      <w:i/>
      <w:iCs/>
    </w:rPr>
  </w:style>
  <w:style w:type="paragraph" w:styleId="Odstavecseseznamem">
    <w:name w:val="List Paragraph"/>
    <w:basedOn w:val="Normln"/>
    <w:pPr>
      <w:overflowPunct/>
      <w:autoSpaceDE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IM-Nzev">
    <w:name w:val="IM-Název"/>
    <w:basedOn w:val="IM-Nadpis1"/>
    <w:rPr>
      <w:sz w:val="7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pPr>
      <w:overflowPunct/>
      <w:autoSpaceDE/>
      <w:spacing w:before="100" w:after="100"/>
    </w:pPr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Zkladnodstavec">
    <w:name w:val="[Základní odstavec]"/>
    <w:basedOn w:val="Bezodstavcovhostylu"/>
    <w:rPr>
      <w:lang w:eastAsia="cs-CZ"/>
    </w:rPr>
  </w:style>
  <w:style w:type="character" w:styleId="Zdraznn">
    <w:name w:val="Emphasis"/>
    <w:basedOn w:val="Standardnpsmoodstavce"/>
    <w:rPr>
      <w:i/>
      <w:iCs/>
    </w:rPr>
  </w:style>
  <w:style w:type="character" w:styleId="Siln">
    <w:name w:val="Strong"/>
    <w:basedOn w:val="Standardnpsmoodstav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Hajdukova\OneDrive%20-%20Soci&#225;ln&#237;%20slu&#382;by%20Han&#225;,%20p&#345;&#237;sp&#283;vkov&#225;%20organizace\Desktop\SSL_HANA_Hlavickovy_papir_zarizeni_20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SSL_HANA_Hlavickovy_papir_zarizeni_2023</Template>
  <TotalTime>128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Večerková</dc:creator>
  <cp:lastModifiedBy>Hajduková Monika | Sociální služby Haná</cp:lastModifiedBy>
  <cp:revision>30</cp:revision>
  <cp:lastPrinted>2024-03-28T08:06:00Z</cp:lastPrinted>
  <dcterms:created xsi:type="dcterms:W3CDTF">2024-03-27T06:32:00Z</dcterms:created>
  <dcterms:modified xsi:type="dcterms:W3CDTF">2024-03-28T09:10:00Z</dcterms:modified>
</cp:coreProperties>
</file>