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D295A"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4DA817DE"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44A88600" w14:textId="77777777" w:rsidR="00B320B8" w:rsidRPr="00106582" w:rsidRDefault="00680B09" w:rsidP="00B320B8">
      <w:pPr>
        <w:pStyle w:val="Nzevdohody"/>
      </w:pPr>
      <w:r w:rsidRPr="00106582">
        <w:t xml:space="preserve">č. </w:t>
      </w:r>
      <w:r w:rsidR="00C576E8">
        <w:t>SUA-SZ-33/2024</w:t>
      </w:r>
      <w:r w:rsidR="00106582" w:rsidRPr="00106582">
        <w:t xml:space="preserve"> </w:t>
      </w:r>
    </w:p>
    <w:p w14:paraId="10298C7D" w14:textId="77777777" w:rsidR="00B320B8" w:rsidRPr="003F2F6D" w:rsidRDefault="00B320B8" w:rsidP="00B320B8">
      <w:pPr>
        <w:rPr>
          <w:rFonts w:cs="Arial"/>
          <w:szCs w:val="20"/>
        </w:rPr>
      </w:pPr>
    </w:p>
    <w:p w14:paraId="24FF4CC3" w14:textId="77777777" w:rsidR="00D12BF2" w:rsidRDefault="00D12BF2" w:rsidP="00D12BF2">
      <w:pPr>
        <w:pBdr>
          <w:top w:val="single" w:sz="4" w:space="6" w:color="auto"/>
        </w:pBdr>
        <w:rPr>
          <w:rFonts w:cs="Arial"/>
          <w:szCs w:val="20"/>
        </w:rPr>
      </w:pPr>
    </w:p>
    <w:p w14:paraId="713094E7" w14:textId="77777777" w:rsidR="00D12BF2" w:rsidRDefault="00D12BF2" w:rsidP="00D12BF2">
      <w:pPr>
        <w:pBdr>
          <w:top w:val="single" w:sz="4" w:space="6" w:color="auto"/>
        </w:pBdr>
        <w:rPr>
          <w:rFonts w:cs="Arial"/>
          <w:szCs w:val="20"/>
        </w:rPr>
      </w:pPr>
    </w:p>
    <w:p w14:paraId="6FCD475E" w14:textId="77777777" w:rsidR="00855A7A" w:rsidRDefault="00855A7A" w:rsidP="00855A7A">
      <w:pPr>
        <w:pBdr>
          <w:top w:val="single" w:sz="4" w:space="6" w:color="auto"/>
        </w:pBdr>
        <w:rPr>
          <w:rFonts w:cs="Arial"/>
          <w:szCs w:val="20"/>
        </w:rPr>
      </w:pPr>
      <w:r>
        <w:rPr>
          <w:rFonts w:cs="Arial"/>
          <w:szCs w:val="20"/>
        </w:rPr>
        <w:t>uzavřená mezi</w:t>
      </w:r>
    </w:p>
    <w:p w14:paraId="3137DF41" w14:textId="77777777" w:rsidR="00855A7A" w:rsidRDefault="00855A7A" w:rsidP="00855A7A">
      <w:pPr>
        <w:rPr>
          <w:rFonts w:cs="Arial"/>
          <w:szCs w:val="20"/>
        </w:rPr>
      </w:pPr>
      <w:r>
        <w:rPr>
          <w:rFonts w:cs="Arial"/>
          <w:szCs w:val="20"/>
        </w:rPr>
        <w:tab/>
      </w:r>
    </w:p>
    <w:p w14:paraId="477C8F10" w14:textId="77777777"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14:paraId="10893979"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C576E8" w:rsidRPr="00C576E8">
        <w:rPr>
          <w:rFonts w:cs="Arial"/>
          <w:szCs w:val="20"/>
        </w:rPr>
        <w:t xml:space="preserve">PhDr. </w:t>
      </w:r>
      <w:r w:rsidR="00C576E8">
        <w:t>Arnošt Brauner</w:t>
      </w:r>
      <w:r w:rsidRPr="00A3020E">
        <w:rPr>
          <w:rFonts w:cs="Arial"/>
          <w:szCs w:val="20"/>
        </w:rPr>
        <w:t xml:space="preserve">, </w:t>
      </w:r>
      <w:r w:rsidR="00C576E8" w:rsidRPr="00C576E8">
        <w:rPr>
          <w:rFonts w:cs="Arial"/>
          <w:szCs w:val="20"/>
        </w:rPr>
        <w:t>Ředitel Kontaktního</w:t>
      </w:r>
      <w:r w:rsidR="00C576E8">
        <w:t xml:space="preserve"> pracoviště Šumperk na základě příkazu k zastupování</w:t>
      </w:r>
    </w:p>
    <w:p w14:paraId="7B6E9691"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C576E8" w:rsidRPr="00C576E8">
        <w:rPr>
          <w:rFonts w:cs="Arial"/>
          <w:szCs w:val="20"/>
        </w:rPr>
        <w:t>Dobrovského 1278</w:t>
      </w:r>
      <w:r w:rsidR="00C576E8">
        <w:t>/25, 170 00 Praha 7</w:t>
      </w:r>
    </w:p>
    <w:p w14:paraId="5C93410B" w14:textId="77777777"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C576E8" w:rsidRPr="00C576E8">
        <w:rPr>
          <w:rFonts w:cs="Arial"/>
          <w:szCs w:val="20"/>
        </w:rPr>
        <w:t>72496991</w:t>
      </w:r>
    </w:p>
    <w:p w14:paraId="18333351"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C576E8" w:rsidRPr="00C576E8">
        <w:rPr>
          <w:rFonts w:cs="Arial"/>
          <w:szCs w:val="20"/>
        </w:rPr>
        <w:t xml:space="preserve">M. </w:t>
      </w:r>
      <w:r w:rsidR="00C576E8">
        <w:t>R. Štefánika č.p. 1059/20, 787 01 Šumperk 1</w:t>
      </w:r>
    </w:p>
    <w:p w14:paraId="7F44689D"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7E6E4618"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6783F8AF" w14:textId="77777777" w:rsidR="00C576E8"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C576E8" w:rsidRPr="00C576E8">
        <w:rPr>
          <w:rFonts w:cs="Arial"/>
          <w:szCs w:val="20"/>
        </w:rPr>
        <w:t>Obec Stavenice</w:t>
      </w:r>
    </w:p>
    <w:p w14:paraId="4CE8360D" w14:textId="77777777" w:rsidR="00B066F7" w:rsidRPr="0033691D" w:rsidRDefault="00C576E8"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Pr="00C576E8">
        <w:rPr>
          <w:rFonts w:cs="Arial"/>
          <w:noProof/>
          <w:szCs w:val="20"/>
        </w:rPr>
        <w:t>Martin Šembera</w:t>
      </w:r>
      <w:r>
        <w:rPr>
          <w:noProof/>
        </w:rPr>
        <w:t>, starosta</w:t>
      </w:r>
    </w:p>
    <w:p w14:paraId="036E80D2" w14:textId="77777777" w:rsidR="00B066F7" w:rsidRPr="0033691D" w:rsidRDefault="00C576E8"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C576E8">
        <w:rPr>
          <w:rFonts w:cs="Arial"/>
          <w:szCs w:val="20"/>
        </w:rPr>
        <w:t>Stavenice č</w:t>
      </w:r>
      <w:r>
        <w:t>.p. 43, 789 73 Úsov</w:t>
      </w:r>
    </w:p>
    <w:p w14:paraId="4150A193" w14:textId="77777777"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C576E8" w:rsidRPr="00C576E8">
        <w:rPr>
          <w:rFonts w:cs="Arial"/>
          <w:szCs w:val="20"/>
        </w:rPr>
        <w:t>00853135</w:t>
      </w:r>
    </w:p>
    <w:p w14:paraId="4D536176" w14:textId="77777777"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12CEDCA3" w14:textId="77777777" w:rsidR="00661871" w:rsidRPr="003F2F6D" w:rsidRDefault="00661871" w:rsidP="004124F1">
      <w:pPr>
        <w:pStyle w:val="lnek"/>
      </w:pPr>
      <w:r w:rsidRPr="003F2F6D">
        <w:t>Článek I</w:t>
      </w:r>
    </w:p>
    <w:p w14:paraId="24F31ADB" w14:textId="77777777" w:rsidR="00205BCF" w:rsidRPr="00A3020E" w:rsidRDefault="00205BCF" w:rsidP="00205BCF">
      <w:pPr>
        <w:pStyle w:val="lnek"/>
      </w:pPr>
      <w:r>
        <w:t>Účel poskytnutí příspěvku</w:t>
      </w:r>
    </w:p>
    <w:p w14:paraId="1D59FB88" w14:textId="77777777"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227964" w:rsidRPr="00CC78DD">
        <w:t>na </w:t>
      </w:r>
      <w:r w:rsidR="00227964">
        <w:t xml:space="preserve">řádně vynakládané prostředky na mzdy nebo platy na zaměstnance </w:t>
      </w:r>
      <w:r w:rsidR="00227964" w:rsidRPr="001E5E57">
        <w:t>uvedeného</w:t>
      </w:r>
      <w:r w:rsidR="00227964">
        <w:t xml:space="preserve"> v článku II bod 1. této dohody, včetně pojistného na sociální zabezpečení, příspěvku na státní politiku zaměstnanosti a pojistného na veřejné zdravotní pojištění, které zaměstnavatel za sebe odvádí z vyměřovacího základu zaměstnance</w:t>
      </w:r>
      <w:r w:rsidRPr="00CC78DD">
        <w:t xml:space="preserve"> (dále jen „příspěvek“) </w:t>
      </w:r>
      <w:r w:rsidR="00282982" w:rsidRPr="00232177">
        <w:t>z</w:t>
      </w:r>
      <w:r w:rsidR="0032193A">
        <w:t> </w:t>
      </w:r>
      <w:r w:rsidR="0032193A" w:rsidRPr="00C576E8">
        <w:rPr>
          <w:b/>
          <w:bCs/>
        </w:rPr>
        <w:t xml:space="preserve">národního </w:t>
      </w:r>
      <w:r w:rsidR="00282982" w:rsidRPr="00C576E8">
        <w:rPr>
          <w:b/>
          <w:bCs/>
        </w:rPr>
        <w:t>projektu č. </w:t>
      </w:r>
      <w:r w:rsidR="00C576E8" w:rsidRPr="00C576E8">
        <w:rPr>
          <w:b/>
          <w:bCs/>
        </w:rPr>
        <w:t>CZ.03.01.01/00/22_015/0002657</w:t>
      </w:r>
      <w:r w:rsidR="00282982" w:rsidRPr="00C576E8">
        <w:rPr>
          <w:b/>
          <w:bCs/>
          <w:i/>
          <w:iCs/>
        </w:rPr>
        <w:t xml:space="preserve"> </w:t>
      </w:r>
      <w:r w:rsidR="00C576E8" w:rsidRPr="00C576E8">
        <w:rPr>
          <w:b/>
          <w:bCs/>
        </w:rPr>
        <w:t>Věk není překážkou (VNP)</w:t>
      </w:r>
      <w:r w:rsidR="00282982" w:rsidRPr="00C576E8">
        <w:rPr>
          <w:b/>
          <w:bCs/>
        </w:rPr>
        <w:t>, financovaného z Operačního programu Zaměstnanost</w:t>
      </w:r>
      <w:r w:rsidR="004E6901" w:rsidRPr="00C576E8">
        <w:rPr>
          <w:b/>
          <w:bCs/>
        </w:rPr>
        <w:t xml:space="preserve"> plus</w:t>
      </w:r>
      <w:r w:rsidR="00282982" w:rsidRPr="00232177">
        <w: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14:paraId="20135E2F" w14:textId="77777777" w:rsidR="00DE5F15" w:rsidRDefault="00DE5F15" w:rsidP="004124F1">
      <w:pPr>
        <w:pStyle w:val="lnek"/>
      </w:pPr>
      <w:r w:rsidRPr="003F2F6D">
        <w:t>Článek II</w:t>
      </w:r>
    </w:p>
    <w:p w14:paraId="2210F962" w14:textId="77777777" w:rsidR="00A62D9B" w:rsidRDefault="00714580" w:rsidP="00A62D9B">
      <w:pPr>
        <w:pStyle w:val="lnek"/>
      </w:pPr>
      <w:r>
        <w:t>Závazky zaměstnavatele a p</w:t>
      </w:r>
      <w:r w:rsidR="00A62D9B">
        <w:t>odmínky poskytnutí příspěvku</w:t>
      </w:r>
    </w:p>
    <w:p w14:paraId="003BE2F2"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147E1630"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w:t>
      </w:r>
      <w:r w:rsidR="008468D9">
        <w:t>, který není členem statutárního orgánu zaměstnavatele</w:t>
      </w:r>
      <w:r w:rsidRPr="000C3A59">
        <w:t xml:space="preserve"> (dále jen „zaměstnanec“)</w:t>
      </w:r>
      <w:r w:rsidR="003624A2">
        <w:t>:</w:t>
      </w:r>
    </w:p>
    <w:p w14:paraId="4425F2BA" w14:textId="6AEC7E9F" w:rsidR="00F174B5" w:rsidRPr="00C576E8" w:rsidRDefault="00152B50" w:rsidP="004C685F">
      <w:pPr>
        <w:pStyle w:val="Daltextbodudohody"/>
        <w:tabs>
          <w:tab w:val="clear" w:pos="2520"/>
          <w:tab w:val="left" w:pos="2340"/>
        </w:tabs>
        <w:spacing w:before="120"/>
        <w:ind w:left="2336" w:hanging="1979"/>
        <w:rPr>
          <w:b/>
          <w:bCs/>
        </w:rPr>
      </w:pPr>
      <w:r>
        <w:t>Jméno a p</w:t>
      </w:r>
      <w:r w:rsidRPr="00CE014B">
        <w:t>říjmení</w:t>
      </w:r>
      <w:r w:rsidR="00364995" w:rsidRPr="00CE014B">
        <w:t>:</w:t>
      </w:r>
      <w:r w:rsidR="00DC67F0" w:rsidRPr="00CE014B">
        <w:tab/>
      </w:r>
      <w:r w:rsidR="007C65D7">
        <w:rPr>
          <w:b/>
          <w:bCs/>
          <w:noProof/>
        </w:rPr>
        <w:t>…………….</w:t>
      </w:r>
    </w:p>
    <w:p w14:paraId="7EDD8FC2" w14:textId="1FF7A0DF"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7C65D7">
        <w:rPr>
          <w:b/>
          <w:bCs/>
        </w:rPr>
        <w:t>……………</w:t>
      </w:r>
    </w:p>
    <w:p w14:paraId="14E0EEC1" w14:textId="77777777" w:rsidR="00414EBF" w:rsidRDefault="00414EBF" w:rsidP="00414EBF">
      <w:pPr>
        <w:pStyle w:val="Boddohody"/>
      </w:pPr>
      <w:r w:rsidRPr="00845226">
        <w:tab/>
        <w:t>Zaměstnavatel uzavře se zaměstnancem pracovní smlouvu.</w:t>
      </w:r>
    </w:p>
    <w:p w14:paraId="14341D89" w14:textId="77777777" w:rsidR="00414EBF" w:rsidRPr="00CA659D" w:rsidRDefault="00414EBF" w:rsidP="00480AC9">
      <w:pPr>
        <w:pStyle w:val="Boddohody"/>
        <w:numPr>
          <w:ilvl w:val="1"/>
          <w:numId w:val="19"/>
        </w:numPr>
        <w:tabs>
          <w:tab w:val="left" w:pos="851"/>
        </w:tabs>
        <w:ind w:left="851" w:hanging="491"/>
      </w:pPr>
      <w:r w:rsidRPr="00CA659D">
        <w:lastRenderedPageBreak/>
        <w:tab/>
        <w:t>Pracovní smlouva zaměstnance bude obsahovat:</w:t>
      </w:r>
    </w:p>
    <w:p w14:paraId="2E5DC5D2" w14:textId="77777777"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C576E8" w:rsidRPr="00C576E8">
        <w:rPr>
          <w:b/>
          <w:bCs/>
          <w:noProof/>
        </w:rPr>
        <w:t>Úklidový pracovník</w:t>
      </w:r>
      <w:r w:rsidRPr="003F2F6D">
        <w:tab/>
      </w:r>
    </w:p>
    <w:p w14:paraId="5E7AD3D7" w14:textId="77777777" w:rsidR="00414EBF" w:rsidRDefault="00414EBF" w:rsidP="00414EBF">
      <w:pPr>
        <w:pStyle w:val="Daltextbodudohody"/>
        <w:tabs>
          <w:tab w:val="clear" w:pos="2520"/>
        </w:tabs>
        <w:ind w:left="3119" w:hanging="2263"/>
      </w:pPr>
      <w:r>
        <w:t>M</w:t>
      </w:r>
      <w:r w:rsidRPr="003F2F6D">
        <w:t>ísto výkonu práce:</w:t>
      </w:r>
      <w:r w:rsidRPr="003F2F6D">
        <w:tab/>
      </w:r>
      <w:r w:rsidR="00C576E8" w:rsidRPr="00C576E8">
        <w:rPr>
          <w:b/>
          <w:bCs/>
        </w:rPr>
        <w:t>Obec Stavenice, 789 73</w:t>
      </w:r>
    </w:p>
    <w:p w14:paraId="291DD50B" w14:textId="77777777" w:rsidR="00414EBF" w:rsidRDefault="00414EBF" w:rsidP="00414EBF">
      <w:pPr>
        <w:pStyle w:val="Daltextbodudohody"/>
        <w:tabs>
          <w:tab w:val="clear" w:pos="2520"/>
        </w:tabs>
        <w:ind w:left="3119" w:hanging="2263"/>
      </w:pPr>
      <w:r>
        <w:t>Den nástupu do práce:</w:t>
      </w:r>
      <w:r>
        <w:tab/>
      </w:r>
      <w:r w:rsidR="00C576E8" w:rsidRPr="00C576E8">
        <w:rPr>
          <w:b/>
          <w:bCs/>
        </w:rPr>
        <w:t>1.4.2024</w:t>
      </w:r>
    </w:p>
    <w:p w14:paraId="7882DD16" w14:textId="77777777"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rsidRPr="00C576E8">
        <w:rPr>
          <w:b/>
          <w:bCs/>
        </w:rPr>
        <w:t xml:space="preserve">na dobu </w:t>
      </w:r>
      <w:r w:rsidR="00C576E8" w:rsidRPr="00C576E8">
        <w:rPr>
          <w:b/>
          <w:bCs/>
          <w:noProof/>
        </w:rPr>
        <w:t>určitou do 30.09.2024</w:t>
      </w:r>
      <w:r>
        <w:t xml:space="preserve">, s týdenní pracovní dobou </w:t>
      </w:r>
      <w:r w:rsidR="00C576E8" w:rsidRPr="00C576E8">
        <w:rPr>
          <w:b/>
          <w:bCs/>
          <w:noProof/>
        </w:rPr>
        <w:t>40</w:t>
      </w:r>
      <w:r w:rsidRPr="00C576E8">
        <w:rPr>
          <w:b/>
          <w:bCs/>
        </w:rPr>
        <w:t xml:space="preserve"> hod.</w:t>
      </w:r>
    </w:p>
    <w:p w14:paraId="4F6889E1" w14:textId="77777777"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787E645C" w14:textId="77777777" w:rsidR="00F04520" w:rsidRDefault="00123707" w:rsidP="00F04520">
      <w:pPr>
        <w:pStyle w:val="Boddohody"/>
      </w:pPr>
      <w:r>
        <w:t xml:space="preserve">V případě, že pracovní poměr zaměstnance skončí přede dnem </w:t>
      </w:r>
      <w:r w:rsidR="00C576E8">
        <w:rPr>
          <w:noProof/>
        </w:rPr>
        <w:t>30.9.2024</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23DD25A5" w14:textId="77777777"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14:paraId="75F9E71B" w14:textId="77777777" w:rsidR="005E32AB" w:rsidRDefault="00272C98" w:rsidP="005E32AB">
      <w:pPr>
        <w:pStyle w:val="Boddohody"/>
        <w:numPr>
          <w:ilvl w:val="0"/>
          <w:numId w:val="1"/>
        </w:numPr>
      </w:pPr>
      <w:r w:rsidRPr="00272C98">
        <w:t xml:space="preserve">Zaměstnavatel bude Úřadu práce dokládat </w:t>
      </w:r>
      <w:r w:rsidR="00B86B18">
        <w:t>řádně vynakládané</w:t>
      </w:r>
      <w:r w:rsidRPr="00272C98">
        <w:t xml:space="preserve"> prostředky na mzdu nebo plat ve výkazu „Vyúčtování mzdových nákladů – SÚPM vyhrazené“ za jednotlivé </w:t>
      </w:r>
      <w:r w:rsidR="00683844">
        <w:t>kalendářní</w:t>
      </w:r>
      <w:r w:rsidR="00683844" w:rsidRPr="00272C98">
        <w:t xml:space="preserve"> </w:t>
      </w:r>
      <w:r w:rsidRPr="00272C98">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5E32AB">
        <w:t xml:space="preserve"> Řádně vynakládanými prostředky na mzdu nebo plat se rozumí:</w:t>
      </w:r>
    </w:p>
    <w:p w14:paraId="0F23F18B" w14:textId="77777777" w:rsidR="005E32AB" w:rsidRPr="00D22C39" w:rsidRDefault="005E32AB" w:rsidP="005E32AB">
      <w:pPr>
        <w:pStyle w:val="Daltextbodudohody"/>
      </w:pPr>
    </w:p>
    <w:p w14:paraId="70F6295A" w14:textId="77777777" w:rsidR="005E32AB" w:rsidRPr="00D22C39" w:rsidRDefault="005E32AB" w:rsidP="00D27562">
      <w:pPr>
        <w:pStyle w:val="Boddohody"/>
        <w:numPr>
          <w:ilvl w:val="0"/>
          <w:numId w:val="23"/>
        </w:numPr>
        <w:tabs>
          <w:tab w:val="left" w:pos="709"/>
        </w:tabs>
        <w:spacing w:before="0"/>
        <w:ind w:hanging="301"/>
      </w:pPr>
      <w:r w:rsidRPr="00D22C39">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14:paraId="2E9D42F4" w14:textId="77777777" w:rsidR="005E32AB" w:rsidRPr="00D22C39" w:rsidRDefault="005E32AB" w:rsidP="00D27562">
      <w:pPr>
        <w:pStyle w:val="Boddohody"/>
        <w:numPr>
          <w:ilvl w:val="0"/>
          <w:numId w:val="23"/>
        </w:numPr>
        <w:tabs>
          <w:tab w:val="left" w:pos="709"/>
        </w:tabs>
        <w:spacing w:before="0"/>
        <w:ind w:hanging="301"/>
      </w:pPr>
      <w:r w:rsidRPr="00D22C39">
        <w:t>pojistné na sociální zabezpečení a příspěvek na státní politiku zaměstnanosti odvedené za zaměstnavatele a za zaměstnance v souladu s ustanovením § 9 odst. 1 zákona č. 589/1992 Sb., o 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14:paraId="621E5BC9" w14:textId="77777777" w:rsidR="005E32AB" w:rsidRPr="00D22C39" w:rsidRDefault="005E32AB" w:rsidP="00D27562">
      <w:pPr>
        <w:pStyle w:val="Boddohody"/>
        <w:numPr>
          <w:ilvl w:val="0"/>
          <w:numId w:val="23"/>
        </w:numPr>
        <w:tabs>
          <w:tab w:val="left" w:pos="709"/>
        </w:tabs>
        <w:spacing w:before="0"/>
        <w:ind w:hanging="301"/>
      </w:pPr>
      <w:r w:rsidRPr="00D22C39">
        <w:t>pojistné na veřejné zdravotní pojištění odvedené za zaměstnavatele a za zaměstnance v souladu s ustanovením § 5 odst. 1 zákona č. 592/1992 Sb., o pojistném na veřejné zdravotní pojištění, ve znění pozdějších předpisů (dále jen „zákon o zdravotním pojištění“), tj. nejpozději do dvacátého dne kalendářního měsíce následujícího po kalendářním měsíci, za který je pojistné odváděno.</w:t>
      </w:r>
    </w:p>
    <w:p w14:paraId="41B4235C" w14:textId="77777777" w:rsidR="00B80B96" w:rsidRPr="00B80B96" w:rsidRDefault="00272C98" w:rsidP="004950DD">
      <w:pPr>
        <w:pStyle w:val="Boddohody"/>
      </w:pPr>
      <w:r w:rsidRPr="00272C98">
        <w:t>V případě, že zaměstnavatel nedodrží ujednání sjednaná pod body 1. a 2. tohoto článku, příspěvek nebude poskytnut.</w:t>
      </w:r>
    </w:p>
    <w:p w14:paraId="36BD4522" w14:textId="77777777" w:rsidR="00B94D64" w:rsidRPr="003F2F6D" w:rsidRDefault="00B94D64" w:rsidP="004124F1">
      <w:pPr>
        <w:pStyle w:val="lnek"/>
      </w:pPr>
      <w:r w:rsidRPr="003F2F6D">
        <w:t>Článek III</w:t>
      </w:r>
    </w:p>
    <w:p w14:paraId="1611F27C" w14:textId="77777777" w:rsidR="0076596D" w:rsidRDefault="0076596D" w:rsidP="0076596D">
      <w:pPr>
        <w:pStyle w:val="lnek"/>
      </w:pPr>
      <w:r>
        <w:t>Výše</w:t>
      </w:r>
      <w:r w:rsidR="006656CF">
        <w:t xml:space="preserve"> a </w:t>
      </w:r>
      <w:r>
        <w:t>termín poskytnutí příspěvku</w:t>
      </w:r>
    </w:p>
    <w:p w14:paraId="49903D50" w14:textId="77777777"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C576E8" w:rsidRPr="00C576E8">
        <w:rPr>
          <w:b/>
          <w:bCs/>
          <w:noProof/>
        </w:rPr>
        <w:t>50</w:t>
      </w:r>
      <w:r w:rsidR="00A005B2" w:rsidRPr="00C576E8">
        <w:rPr>
          <w:b/>
          <w:bCs/>
        </w:rPr>
        <w:t> %</w:t>
      </w:r>
      <w:r w:rsidR="00A005B2">
        <w:t xml:space="preserve"> z </w:t>
      </w:r>
      <w:r w:rsidR="00FE2BB3">
        <w:t>řádně vynakládaných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 xml:space="preserve">zdravotní pojištění, které zaměstnavatel za sebe </w:t>
      </w:r>
      <w:r w:rsidR="00AD0DA8">
        <w:t>odvádí</w:t>
      </w:r>
      <w:r w:rsidR="00AB30F3">
        <w:t xml:space="preserve"> z vyměřovacího základu zaměstnance</w:t>
      </w:r>
      <w:r w:rsidR="00123707">
        <w:t xml:space="preserve">, maximálně však </w:t>
      </w:r>
      <w:r w:rsidR="00C576E8" w:rsidRPr="00C576E8">
        <w:rPr>
          <w:b/>
          <w:bCs/>
          <w:noProof/>
        </w:rPr>
        <w:t>12 700</w:t>
      </w:r>
      <w:r w:rsidR="00123707" w:rsidRPr="00C576E8">
        <w:rPr>
          <w:b/>
          <w:bCs/>
        </w:rPr>
        <w:t> </w:t>
      </w:r>
      <w:r w:rsidR="00026A7E" w:rsidRPr="00C576E8">
        <w:rPr>
          <w:b/>
          <w:bCs/>
        </w:rPr>
        <w:t>Kč měsíčně</w:t>
      </w:r>
      <w:r w:rsidR="001F45A5">
        <w:t xml:space="preserve">, z toho </w:t>
      </w:r>
      <w:r w:rsidR="0064631B">
        <w:t>76,73</w:t>
      </w:r>
      <w:r w:rsidR="001F45A5">
        <w:t> </w:t>
      </w:r>
      <w:r w:rsidR="001F45A5" w:rsidRPr="00074DED">
        <w:t xml:space="preserve">% </w:t>
      </w:r>
      <w:r w:rsidR="001F45A5">
        <w:t>je hrazeno z prostředků ESF a</w:t>
      </w:r>
      <w:r w:rsidR="0064631B">
        <w:t> 23,27</w:t>
      </w:r>
      <w:r w:rsidR="001F45A5">
        <w:t>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C576E8" w:rsidRPr="00C576E8">
        <w:rPr>
          <w:b/>
          <w:bCs/>
        </w:rPr>
        <w:t>76 200</w:t>
      </w:r>
      <w:r w:rsidR="00F62A24" w:rsidRPr="00C576E8">
        <w:rPr>
          <w:b/>
          <w:bCs/>
        </w:rPr>
        <w:t xml:space="preserve"> Kč</w:t>
      </w:r>
      <w:r w:rsidR="006B41E3">
        <w:t>.</w:t>
      </w:r>
    </w:p>
    <w:p w14:paraId="3D8CFDBB" w14:textId="77777777" w:rsidR="00AB30F3" w:rsidRDefault="00123707" w:rsidP="004C46D0">
      <w:pPr>
        <w:pStyle w:val="Boddohody"/>
        <w:numPr>
          <w:ilvl w:val="0"/>
          <w:numId w:val="4"/>
        </w:numPr>
      </w:pPr>
      <w:r w:rsidRPr="00C576E8">
        <w:rPr>
          <w:b/>
          <w:bCs/>
        </w:rPr>
        <w:lastRenderedPageBreak/>
        <w:t xml:space="preserve">Příspěvek bude poskytován </w:t>
      </w:r>
      <w:r w:rsidR="00B01C5B" w:rsidRPr="00C576E8">
        <w:rPr>
          <w:b/>
          <w:bCs/>
        </w:rPr>
        <w:t>z</w:t>
      </w:r>
      <w:r w:rsidR="00781CAC" w:rsidRPr="00C576E8">
        <w:rPr>
          <w:b/>
          <w:bCs/>
        </w:rPr>
        <w:t xml:space="preserve">a dobu </w:t>
      </w:r>
      <w:r w:rsidRPr="00C576E8">
        <w:rPr>
          <w:b/>
          <w:bCs/>
        </w:rPr>
        <w:t>od </w:t>
      </w:r>
      <w:r w:rsidR="00C576E8" w:rsidRPr="00C576E8">
        <w:rPr>
          <w:b/>
          <w:bCs/>
          <w:noProof/>
        </w:rPr>
        <w:t>1.4.2024</w:t>
      </w:r>
      <w:r w:rsidR="00781CAC" w:rsidRPr="00C576E8">
        <w:rPr>
          <w:b/>
          <w:bCs/>
        </w:rPr>
        <w:t xml:space="preserve"> do</w:t>
      </w:r>
      <w:r w:rsidRPr="00C576E8">
        <w:rPr>
          <w:b/>
          <w:bCs/>
        </w:rPr>
        <w:t> </w:t>
      </w:r>
      <w:r w:rsidR="00C576E8" w:rsidRPr="00C576E8">
        <w:rPr>
          <w:b/>
          <w:bCs/>
          <w:noProof/>
        </w:rPr>
        <w:t>30.9.2024</w:t>
      </w:r>
      <w:r w:rsidRPr="00C576E8">
        <w:rPr>
          <w:b/>
          <w:bCs/>
        </w:rPr>
        <w:t>.</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C576E8">
        <w:t>1.4.2024</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14:paraId="64EEB657" w14:textId="77777777"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34D6056B" w14:textId="55A061F9"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rsidRPr="00C576E8">
        <w:rPr>
          <w:b/>
          <w:bCs/>
        </w:rPr>
        <w:t xml:space="preserve">účet </w:t>
      </w:r>
      <w:r w:rsidR="006656CF" w:rsidRPr="00C576E8">
        <w:rPr>
          <w:b/>
          <w:bCs/>
        </w:rPr>
        <w:t>č. </w:t>
      </w:r>
      <w:r w:rsidR="007C65D7">
        <w:rPr>
          <w:b/>
          <w:bCs/>
        </w:rPr>
        <w:t>…………………..</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119A9D3C" w14:textId="77777777"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738EC595" w14:textId="77777777" w:rsidR="000029D6" w:rsidRDefault="000029D6" w:rsidP="000029D6">
      <w:pPr>
        <w:pStyle w:val="lnek"/>
      </w:pPr>
      <w:r>
        <w:t>Článek IV</w:t>
      </w:r>
    </w:p>
    <w:p w14:paraId="473EED93" w14:textId="77777777" w:rsidR="000029D6" w:rsidRDefault="000029D6" w:rsidP="000029D6">
      <w:pPr>
        <w:pStyle w:val="lnek"/>
      </w:pPr>
      <w:r>
        <w:t>Kontrola plnění sjednaných podmínek</w:t>
      </w:r>
    </w:p>
    <w:p w14:paraId="542CF166" w14:textId="77777777"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5B35BD74" w14:textId="77777777" w:rsidR="0028704B" w:rsidRDefault="0028704B" w:rsidP="0028704B">
      <w:pPr>
        <w:pStyle w:val="Daltextbodudohody"/>
        <w:tabs>
          <w:tab w:val="clear" w:pos="2520"/>
          <w:tab w:val="left" w:pos="390"/>
        </w:tabs>
        <w:ind w:left="0" w:firstLine="390"/>
      </w:pPr>
    </w:p>
    <w:p w14:paraId="37B1FE75" w14:textId="77777777"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14:paraId="427B96E3" w14:textId="77777777" w:rsidR="00FC55F1" w:rsidRDefault="00FC55F1" w:rsidP="00FC55F1">
      <w:pPr>
        <w:pStyle w:val="lnek"/>
      </w:pPr>
      <w:r>
        <w:t>Článek V</w:t>
      </w:r>
    </w:p>
    <w:p w14:paraId="1A5847C7" w14:textId="77777777" w:rsidR="00FC55F1" w:rsidRDefault="00FC55F1" w:rsidP="00FC55F1">
      <w:pPr>
        <w:pStyle w:val="lnek"/>
      </w:pPr>
      <w:r>
        <w:t>Archivace dokumentů</w:t>
      </w:r>
    </w:p>
    <w:p w14:paraId="47C65171" w14:textId="77777777"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14:paraId="1E2F4614" w14:textId="77777777" w:rsidR="008433F7" w:rsidRDefault="008433F7" w:rsidP="008433F7">
      <w:pPr>
        <w:pStyle w:val="lnek"/>
      </w:pPr>
      <w:r>
        <w:lastRenderedPageBreak/>
        <w:t>Článek VI</w:t>
      </w:r>
    </w:p>
    <w:p w14:paraId="16A02192" w14:textId="77777777" w:rsidR="008433F7" w:rsidRDefault="008433F7" w:rsidP="008433F7">
      <w:pPr>
        <w:pStyle w:val="lnek"/>
      </w:pPr>
      <w:r>
        <w:t>Vrácení příspěvku</w:t>
      </w:r>
    </w:p>
    <w:p w14:paraId="18348947" w14:textId="77777777"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328314DA" w14:textId="77777777" w:rsidR="00431964" w:rsidRDefault="00431964" w:rsidP="00431964">
      <w:pPr>
        <w:pStyle w:val="Boddohody"/>
        <w:numPr>
          <w:ilvl w:val="0"/>
          <w:numId w:val="3"/>
        </w:numPr>
      </w:pPr>
      <w:r>
        <w:t>Zaměstnavatel se zavazuje vrátit Úřadu práce příspěvek nebo jeho část ve lhůtě uvedené v bodě 1. tohoto článku dohody, pokud:</w:t>
      </w:r>
    </w:p>
    <w:p w14:paraId="69C3C18A" w14:textId="77777777" w:rsidR="00431964" w:rsidRDefault="00431964" w:rsidP="00431964">
      <w:pPr>
        <w:pStyle w:val="Daltextbodudohody"/>
      </w:pPr>
    </w:p>
    <w:p w14:paraId="15E4BCE0" w14:textId="77777777" w:rsidR="00431964" w:rsidRDefault="00431964" w:rsidP="00431964">
      <w:pPr>
        <w:pStyle w:val="Daltextbodudohody"/>
      </w:pPr>
      <w:r w:rsidRPr="00512D7E">
        <w:rPr>
          <w:b/>
          <w:bCs/>
        </w:rPr>
        <w:t>2.1. Mzda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14:paraId="032EACE1" w14:textId="77777777" w:rsidR="008433F7" w:rsidRPr="00C3613B" w:rsidRDefault="00431964" w:rsidP="002A3E65">
      <w:pPr>
        <w:pStyle w:val="Boddohody"/>
        <w:numPr>
          <w:ilvl w:val="0"/>
          <w:numId w:val="0"/>
        </w:numPr>
        <w:ind w:left="350"/>
      </w:pPr>
      <w:r w:rsidRPr="00512D7E">
        <w:rPr>
          <w:b/>
          <w:bCs/>
        </w:rPr>
        <w:t>2.2.</w:t>
      </w:r>
      <w:r>
        <w:t xml:space="preserve"> Mzda za příslušný měsíc uvedená ve výkazu </w:t>
      </w:r>
      <w:r w:rsidRPr="00512D7E">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 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14:paraId="30AADC80" w14:textId="77777777"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w:t>
      </w:r>
      <w:r w:rsidR="00517F7D" w:rsidRPr="00D944C8">
        <w:rPr>
          <w:bCs/>
        </w:rPr>
        <w:t>, za</w:t>
      </w:r>
      <w:r w:rsidR="00517F7D">
        <w:rPr>
          <w:bCs/>
        </w:rPr>
        <w:t> </w:t>
      </w:r>
      <w:r w:rsidR="00517F7D" w:rsidRPr="00D944C8">
        <w:rPr>
          <w:bCs/>
        </w:rPr>
        <w:t>zastřené zprostředkování zaměstnání nebo umožnění výkonu zastřeného zprostředkování</w:t>
      </w:r>
      <w:r w:rsidR="00517F7D" w:rsidRPr="0061498F">
        <w:rPr>
          <w:bCs/>
        </w:rPr>
        <w:t>. Vrácení příspěvku bude zaměstnavatelem provedeno ve lhůtě 30 pracovních dnů ode dne, kdy tuto skutečnost zjistil nebo kdy zaměstnavateli byla doručena písemná výzva Úřadu práce k vrácení příspěvku.</w:t>
      </w:r>
    </w:p>
    <w:p w14:paraId="25D9ED26" w14:textId="77777777"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14:paraId="346BA2B2" w14:textId="77777777" w:rsidR="003464FF" w:rsidRDefault="003464FF" w:rsidP="003464FF">
      <w:pPr>
        <w:pStyle w:val="lnek"/>
      </w:pPr>
      <w:r>
        <w:t>Článek VII</w:t>
      </w:r>
    </w:p>
    <w:p w14:paraId="204D62FA" w14:textId="77777777" w:rsidR="003464FF" w:rsidRDefault="003464FF" w:rsidP="003464FF">
      <w:pPr>
        <w:pStyle w:val="lnek"/>
      </w:pPr>
      <w:r>
        <w:t>Porušení rozpočtové kázně</w:t>
      </w:r>
    </w:p>
    <w:p w14:paraId="53DAE244" w14:textId="77777777"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A653E4">
        <w:t>c</w:t>
      </w:r>
      <w:r w:rsidRPr="0068795F">
        <w:t>) zákona č. 218/2000 Sb., o rozpočtových pravidlech a o změně některých souvisejících zákonů (rozpočtová pravidla), ve znění pozdějších předpisů.</w:t>
      </w:r>
    </w:p>
    <w:p w14:paraId="0F27358E" w14:textId="77777777" w:rsidR="003464FF" w:rsidRDefault="0068795F" w:rsidP="00EF1203">
      <w:pPr>
        <w:pStyle w:val="Boddohody"/>
        <w:numPr>
          <w:ilvl w:val="0"/>
          <w:numId w:val="9"/>
        </w:numPr>
      </w:pPr>
      <w:r w:rsidRPr="0068795F">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A653E4">
        <w:t>c</w:t>
      </w:r>
      <w:r w:rsidRPr="0068795F">
        <w:t>) tohoto zákona.</w:t>
      </w:r>
    </w:p>
    <w:p w14:paraId="6E3E3CCF" w14:textId="77777777" w:rsidR="003464FF" w:rsidRDefault="003464FF" w:rsidP="003464FF">
      <w:pPr>
        <w:pStyle w:val="lnek"/>
      </w:pPr>
      <w:r>
        <w:lastRenderedPageBreak/>
        <w:t xml:space="preserve">Článek VIII </w:t>
      </w:r>
    </w:p>
    <w:p w14:paraId="64AFC230" w14:textId="77777777" w:rsidR="003464FF" w:rsidRDefault="003464FF" w:rsidP="003464FF">
      <w:pPr>
        <w:pStyle w:val="lnek"/>
      </w:pPr>
      <w:r>
        <w:t>Ujednání o vypovězení dohody</w:t>
      </w:r>
    </w:p>
    <w:p w14:paraId="45B9A858" w14:textId="77777777"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7E7C09F0" w14:textId="77777777"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77963172" w14:textId="77777777"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14:paraId="57F3ECF5" w14:textId="77777777"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14:paraId="43D6474C" w14:textId="77777777"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14:paraId="0E7A15B7" w14:textId="77777777" w:rsidR="003464FF" w:rsidRDefault="003464FF" w:rsidP="003464FF">
      <w:pPr>
        <w:pStyle w:val="lnek"/>
      </w:pPr>
      <w:r>
        <w:t>Článek IX</w:t>
      </w:r>
    </w:p>
    <w:p w14:paraId="7C9FBE8E" w14:textId="77777777" w:rsidR="003464FF" w:rsidRDefault="003464FF" w:rsidP="003464FF">
      <w:pPr>
        <w:pStyle w:val="lnek"/>
      </w:pPr>
      <w:r>
        <w:t>Další ujednání</w:t>
      </w:r>
    </w:p>
    <w:p w14:paraId="175E4CD1" w14:textId="77777777" w:rsidR="00806CE8" w:rsidRDefault="00264657" w:rsidP="00806CE8">
      <w:pPr>
        <w:pStyle w:val="Boddohody"/>
        <w:numPr>
          <w:ilvl w:val="0"/>
          <w:numId w:val="11"/>
        </w:numPr>
      </w:pPr>
      <w:r w:rsidRPr="00264657">
        <w:t>Dohoda nabývá platnosti dnem jejího podpisu oběma smluvními stranami.</w:t>
      </w:r>
    </w:p>
    <w:p w14:paraId="17B5B1E3" w14:textId="77777777"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307621A4" w14:textId="77777777"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14:paraId="3EF551B1" w14:textId="77777777"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14:paraId="644BC738" w14:textId="77777777"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14:paraId="4A2699F7" w14:textId="77777777"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45ED84C7" w14:textId="77777777"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w:t>
      </w:r>
      <w:r w:rsidR="00FE360A">
        <w:t> </w:t>
      </w:r>
      <w:r w:rsidRPr="00264657">
        <w:t xml:space="preserve">účet zaměstnance, nebo okamžik přijetí platby k úhradě poštovním poukazem poskytovatelem poštovních služeb. Odvedení pojistného </w:t>
      </w:r>
      <w:r w:rsidR="007B0964">
        <w:t>je upraveno v ustanovení § 19 odst. 2 zákona o sociálním pojištění a</w:t>
      </w:r>
      <w:r w:rsidR="007A5C8C">
        <w:t> </w:t>
      </w:r>
      <w:r w:rsidR="007B0964">
        <w:t>v</w:t>
      </w:r>
      <w:r w:rsidR="007A5C8C">
        <w:t> </w:t>
      </w:r>
      <w:r w:rsidR="007B0964">
        <w:t>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14:paraId="440B9D49" w14:textId="77777777"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14:paraId="0C9DCEF1" w14:textId="77777777" w:rsidR="00264657" w:rsidRPr="00264657" w:rsidRDefault="00264657" w:rsidP="00264657">
      <w:pPr>
        <w:pStyle w:val="Boddohody"/>
        <w:numPr>
          <w:ilvl w:val="0"/>
          <w:numId w:val="11"/>
        </w:numPr>
      </w:pPr>
      <w:r w:rsidRPr="00264657">
        <w:lastRenderedPageBreak/>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1D18A9BA" w14:textId="77777777"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14:paraId="5634048F" w14:textId="77777777"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14:paraId="249FC070" w14:textId="77777777" w:rsidR="00264657" w:rsidRDefault="00264657" w:rsidP="00264657">
      <w:pPr>
        <w:pStyle w:val="Boddohody"/>
        <w:numPr>
          <w:ilvl w:val="0"/>
          <w:numId w:val="11"/>
        </w:numPr>
      </w:pPr>
      <w:r w:rsidRPr="00264657">
        <w:t>Zaměstnavatel je při čerpání příspěvku povinen dodržovat plnění politik EU.</w:t>
      </w:r>
    </w:p>
    <w:p w14:paraId="1FA63E0A" w14:textId="77777777" w:rsidR="002F42B9" w:rsidRPr="003F2F6D" w:rsidRDefault="002F42B9" w:rsidP="0007184F">
      <w:pPr>
        <w:keepNext/>
        <w:keepLines/>
        <w:tabs>
          <w:tab w:val="left" w:pos="2520"/>
        </w:tabs>
        <w:rPr>
          <w:rFonts w:cs="Arial"/>
          <w:szCs w:val="20"/>
        </w:rPr>
      </w:pPr>
    </w:p>
    <w:p w14:paraId="47A6C5B2" w14:textId="77777777" w:rsidR="002F42B9" w:rsidRPr="003F2F6D" w:rsidRDefault="002F42B9" w:rsidP="0007184F">
      <w:pPr>
        <w:keepNext/>
        <w:keepLines/>
        <w:tabs>
          <w:tab w:val="left" w:pos="2520"/>
        </w:tabs>
        <w:rPr>
          <w:rFonts w:cs="Arial"/>
          <w:szCs w:val="20"/>
        </w:rPr>
      </w:pPr>
    </w:p>
    <w:p w14:paraId="63FB231D" w14:textId="6AB25321" w:rsidR="00662069" w:rsidRPr="003F2F6D" w:rsidRDefault="00C576E8" w:rsidP="009B751F">
      <w:pPr>
        <w:keepNext/>
        <w:keepLines/>
        <w:tabs>
          <w:tab w:val="left" w:pos="2520"/>
        </w:tabs>
        <w:rPr>
          <w:rFonts w:cs="Arial"/>
          <w:szCs w:val="20"/>
        </w:rPr>
      </w:pPr>
      <w:r>
        <w:rPr>
          <w:noProof/>
        </w:rPr>
        <w:t>Kontaktní pracoviště v Šumperku</w:t>
      </w:r>
      <w:r w:rsidR="000378AA" w:rsidRPr="003F2F6D">
        <w:rPr>
          <w:rFonts w:cs="Arial"/>
          <w:szCs w:val="20"/>
        </w:rPr>
        <w:t xml:space="preserve"> dne </w:t>
      </w:r>
      <w:r w:rsidR="007C65D7">
        <w:rPr>
          <w:rFonts w:cs="Arial"/>
          <w:szCs w:val="20"/>
        </w:rPr>
        <w:t>28.03.2024</w:t>
      </w:r>
    </w:p>
    <w:p w14:paraId="347F0D7E" w14:textId="77777777" w:rsidR="00662069" w:rsidRPr="003F2F6D" w:rsidRDefault="00662069" w:rsidP="0007184F">
      <w:pPr>
        <w:keepNext/>
        <w:keepLines/>
        <w:tabs>
          <w:tab w:val="left" w:pos="2520"/>
        </w:tabs>
        <w:rPr>
          <w:rFonts w:cs="Arial"/>
          <w:szCs w:val="20"/>
        </w:rPr>
      </w:pPr>
    </w:p>
    <w:p w14:paraId="09355B37" w14:textId="77777777" w:rsidR="006C6899" w:rsidRPr="003F2F6D" w:rsidRDefault="006C6899" w:rsidP="0007184F">
      <w:pPr>
        <w:keepNext/>
        <w:keepLines/>
        <w:tabs>
          <w:tab w:val="left" w:pos="2520"/>
        </w:tabs>
        <w:rPr>
          <w:rFonts w:cs="Arial"/>
          <w:szCs w:val="20"/>
        </w:rPr>
      </w:pPr>
    </w:p>
    <w:p w14:paraId="5EF9088C" w14:textId="77777777" w:rsidR="0007184F" w:rsidRPr="003F2F6D" w:rsidRDefault="0007184F" w:rsidP="0007184F">
      <w:pPr>
        <w:keepNext/>
        <w:keepLines/>
        <w:tabs>
          <w:tab w:val="left" w:pos="2520"/>
        </w:tabs>
        <w:rPr>
          <w:rFonts w:cs="Arial"/>
          <w:szCs w:val="20"/>
        </w:rPr>
      </w:pPr>
    </w:p>
    <w:p w14:paraId="12C9CC36" w14:textId="77777777" w:rsidR="006C6899" w:rsidRPr="003F2F6D" w:rsidRDefault="006C6899" w:rsidP="0007184F">
      <w:pPr>
        <w:keepNext/>
        <w:keepLines/>
        <w:tabs>
          <w:tab w:val="left" w:pos="2520"/>
        </w:tabs>
        <w:rPr>
          <w:rFonts w:cs="Arial"/>
          <w:szCs w:val="20"/>
        </w:rPr>
      </w:pPr>
    </w:p>
    <w:p w14:paraId="62ABF5ED" w14:textId="77777777" w:rsidR="006C6899" w:rsidRPr="003F2F6D" w:rsidRDefault="006C6899" w:rsidP="0007184F">
      <w:pPr>
        <w:keepNext/>
        <w:keepLines/>
        <w:tabs>
          <w:tab w:val="left" w:pos="2520"/>
        </w:tabs>
        <w:rPr>
          <w:rFonts w:cs="Arial"/>
          <w:szCs w:val="20"/>
        </w:rPr>
      </w:pPr>
    </w:p>
    <w:p w14:paraId="7A067BC8" w14:textId="77777777" w:rsidR="0007184F" w:rsidRPr="003F2F6D" w:rsidRDefault="0007184F" w:rsidP="0007184F">
      <w:pPr>
        <w:keepNext/>
        <w:keepLines/>
        <w:tabs>
          <w:tab w:val="center" w:pos="2340"/>
        </w:tabs>
        <w:jc w:val="left"/>
        <w:rPr>
          <w:rFonts w:cs="Arial"/>
          <w:szCs w:val="20"/>
        </w:rPr>
        <w:sectPr w:rsidR="0007184F" w:rsidRPr="003F2F6D" w:rsidSect="00C576E8">
          <w:footerReference w:type="default" r:id="rId8"/>
          <w:headerReference w:type="first" r:id="rId9"/>
          <w:footerReference w:type="first" r:id="rId10"/>
          <w:type w:val="continuous"/>
          <w:pgSz w:w="11907" w:h="16839"/>
          <w:pgMar w:top="1191" w:right="1191" w:bottom="851" w:left="1191" w:header="709" w:footer="709" w:gutter="0"/>
          <w:cols w:space="720"/>
          <w:titlePg/>
          <w:docGrid w:linePitch="360"/>
        </w:sectPr>
      </w:pPr>
    </w:p>
    <w:p w14:paraId="65C79D11" w14:textId="77777777" w:rsidR="0007059F" w:rsidRPr="003F2F6D" w:rsidRDefault="0007059F" w:rsidP="009B751F">
      <w:pPr>
        <w:keepNext/>
        <w:keepLines/>
        <w:jc w:val="center"/>
        <w:rPr>
          <w:rFonts w:cs="Arial"/>
          <w:szCs w:val="20"/>
        </w:rPr>
      </w:pPr>
      <w:r w:rsidRPr="003F2F6D">
        <w:rPr>
          <w:rFonts w:cs="Arial"/>
          <w:szCs w:val="20"/>
        </w:rPr>
        <w:t>..................................................................</w:t>
      </w:r>
    </w:p>
    <w:p w14:paraId="35E1874B" w14:textId="77777777" w:rsidR="006C6899" w:rsidRPr="003F2F6D" w:rsidRDefault="00C576E8" w:rsidP="009B751F">
      <w:pPr>
        <w:keepNext/>
        <w:keepLines/>
        <w:jc w:val="center"/>
        <w:rPr>
          <w:rFonts w:cs="Arial"/>
          <w:szCs w:val="20"/>
        </w:rPr>
      </w:pPr>
      <w:r w:rsidRPr="00C576E8">
        <w:rPr>
          <w:rFonts w:cs="Arial"/>
          <w:szCs w:val="20"/>
        </w:rPr>
        <w:t>Martin Šembera</w:t>
      </w:r>
      <w:r>
        <w:tab/>
      </w:r>
      <w:r>
        <w:br/>
        <w:t>starosta</w:t>
      </w:r>
    </w:p>
    <w:p w14:paraId="2810143A" w14:textId="77777777" w:rsidR="006C6899" w:rsidRDefault="006C6899" w:rsidP="009B751F">
      <w:pPr>
        <w:keepNext/>
        <w:keepLines/>
        <w:jc w:val="center"/>
        <w:rPr>
          <w:rFonts w:cs="Arial"/>
          <w:szCs w:val="20"/>
        </w:rPr>
      </w:pPr>
    </w:p>
    <w:p w14:paraId="0BE4AF98" w14:textId="77777777" w:rsidR="001430AA" w:rsidRPr="003F2F6D" w:rsidRDefault="001430AA" w:rsidP="009B751F">
      <w:pPr>
        <w:keepNext/>
        <w:keepLines/>
        <w:jc w:val="center"/>
        <w:rPr>
          <w:rFonts w:cs="Arial"/>
          <w:szCs w:val="20"/>
        </w:rPr>
      </w:pPr>
      <w:r>
        <w:rPr>
          <w:rFonts w:cs="Arial"/>
          <w:sz w:val="22"/>
          <w:szCs w:val="22"/>
        </w:rPr>
        <w:t>za zaměstnavatele</w:t>
      </w:r>
    </w:p>
    <w:p w14:paraId="5F31085F" w14:textId="77777777"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14:paraId="771B2084" w14:textId="77777777" w:rsidR="0007184F" w:rsidRPr="003F2F6D" w:rsidRDefault="00C576E8" w:rsidP="009B751F">
      <w:pPr>
        <w:keepNext/>
        <w:keepLines/>
        <w:jc w:val="center"/>
        <w:rPr>
          <w:rFonts w:cs="Arial"/>
          <w:szCs w:val="20"/>
        </w:rPr>
      </w:pPr>
      <w:r w:rsidRPr="00C576E8">
        <w:rPr>
          <w:rFonts w:cs="Arial"/>
          <w:szCs w:val="20"/>
        </w:rPr>
        <w:t xml:space="preserve">PhDr. </w:t>
      </w:r>
      <w:r>
        <w:t>Arnošt Brauner</w:t>
      </w:r>
    </w:p>
    <w:p w14:paraId="66BB5964" w14:textId="77777777" w:rsidR="008269B6" w:rsidRDefault="00C576E8" w:rsidP="008269B6">
      <w:pPr>
        <w:keepNext/>
        <w:keepLines/>
        <w:jc w:val="center"/>
        <w:rPr>
          <w:rFonts w:cs="Arial"/>
          <w:szCs w:val="20"/>
        </w:rPr>
      </w:pPr>
      <w:r w:rsidRPr="00C576E8">
        <w:rPr>
          <w:rFonts w:cs="Arial"/>
          <w:szCs w:val="20"/>
        </w:rPr>
        <w:t>Ředitel Kontaktního</w:t>
      </w:r>
      <w:r>
        <w:t xml:space="preserve"> pracoviště Šumperk na základě příkazu k zastupování</w:t>
      </w:r>
    </w:p>
    <w:p w14:paraId="3C6151D5" w14:textId="77777777" w:rsidR="0007184F" w:rsidRPr="003F2F6D" w:rsidRDefault="0007184F" w:rsidP="008269B6">
      <w:pPr>
        <w:keepNext/>
        <w:keepLines/>
        <w:jc w:val="center"/>
        <w:rPr>
          <w:rFonts w:cs="Arial"/>
          <w:szCs w:val="20"/>
        </w:rPr>
      </w:pPr>
    </w:p>
    <w:p w14:paraId="7C8D1F8F" w14:textId="77777777" w:rsidR="001F2ABB" w:rsidRPr="003F2F6D" w:rsidRDefault="001F2ABB" w:rsidP="0007184F">
      <w:pPr>
        <w:keepNext/>
        <w:keepLines/>
        <w:jc w:val="center"/>
        <w:rPr>
          <w:rFonts w:cs="Arial"/>
          <w:szCs w:val="20"/>
        </w:rPr>
        <w:sectPr w:rsidR="001F2ABB" w:rsidRPr="003F2F6D" w:rsidSect="00C576E8">
          <w:type w:val="continuous"/>
          <w:pgSz w:w="11907" w:h="16839"/>
          <w:pgMar w:top="1191" w:right="1191" w:bottom="1191" w:left="1191" w:header="709" w:footer="709" w:gutter="0"/>
          <w:cols w:num="2" w:space="454"/>
          <w:docGrid w:linePitch="360"/>
        </w:sectPr>
      </w:pPr>
      <w:r w:rsidRPr="001F2ABB">
        <w:rPr>
          <w:rFonts w:cs="Arial"/>
          <w:szCs w:val="20"/>
        </w:rPr>
        <w:t>za Úřad práce ČR</w:t>
      </w:r>
    </w:p>
    <w:p w14:paraId="4D00A038" w14:textId="77777777" w:rsidR="006C6899" w:rsidRPr="003F2F6D" w:rsidRDefault="006C6899" w:rsidP="0007184F">
      <w:pPr>
        <w:keepNext/>
        <w:keepLines/>
        <w:jc w:val="center"/>
        <w:rPr>
          <w:rFonts w:cs="Arial"/>
          <w:szCs w:val="20"/>
        </w:rPr>
      </w:pPr>
    </w:p>
    <w:p w14:paraId="2C0F5425" w14:textId="77777777" w:rsidR="006C6899" w:rsidRPr="003F2F6D" w:rsidRDefault="006C6899" w:rsidP="0007184F">
      <w:pPr>
        <w:keepNext/>
        <w:keepLines/>
        <w:jc w:val="center"/>
        <w:rPr>
          <w:rFonts w:cs="Arial"/>
          <w:szCs w:val="20"/>
        </w:rPr>
      </w:pPr>
    </w:p>
    <w:p w14:paraId="631BD413" w14:textId="77777777" w:rsidR="006C6899" w:rsidRPr="003F2F6D" w:rsidRDefault="006C6899" w:rsidP="0007184F">
      <w:pPr>
        <w:keepNext/>
        <w:keepLines/>
        <w:rPr>
          <w:rFonts w:cs="Arial"/>
          <w:szCs w:val="20"/>
        </w:rPr>
      </w:pPr>
    </w:p>
    <w:p w14:paraId="3DA3C56E" w14:textId="77777777" w:rsidR="006C6899" w:rsidRPr="003F2F6D" w:rsidRDefault="006C6899" w:rsidP="0007184F">
      <w:pPr>
        <w:keepNext/>
        <w:keepLines/>
        <w:rPr>
          <w:rFonts w:cs="Arial"/>
          <w:szCs w:val="20"/>
        </w:rPr>
      </w:pPr>
    </w:p>
    <w:p w14:paraId="4ED9CF59" w14:textId="77777777"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C576E8" w:rsidRPr="00C576E8">
        <w:rPr>
          <w:rFonts w:cs="Arial"/>
          <w:szCs w:val="20"/>
        </w:rPr>
        <w:t xml:space="preserve">Mgr. </w:t>
      </w:r>
      <w:r w:rsidR="00C576E8">
        <w:t>Lucie Svobodová</w:t>
      </w:r>
    </w:p>
    <w:p w14:paraId="14F460A0" w14:textId="77777777"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C576E8" w:rsidRPr="00C576E8">
        <w:rPr>
          <w:rFonts w:cs="Arial"/>
          <w:szCs w:val="20"/>
        </w:rPr>
        <w:t>950 164</w:t>
      </w:r>
      <w:r w:rsidR="00C576E8">
        <w:t xml:space="preserve"> 600</w:t>
      </w:r>
    </w:p>
    <w:p w14:paraId="7E2BA50D" w14:textId="77777777" w:rsidR="00997B94" w:rsidRDefault="0007184F" w:rsidP="0005028D">
      <w:pPr>
        <w:keepLines/>
        <w:tabs>
          <w:tab w:val="left" w:pos="2160"/>
        </w:tabs>
        <w:rPr>
          <w:rFonts w:cs="Arial"/>
          <w:szCs w:val="20"/>
        </w:rPr>
      </w:pPr>
      <w:r w:rsidRPr="003F2F6D">
        <w:rPr>
          <w:rFonts w:cs="Arial"/>
          <w:szCs w:val="20"/>
        </w:rPr>
        <w:br w:type="textWrapping" w:clear="all"/>
      </w:r>
    </w:p>
    <w:p w14:paraId="6B67D623" w14:textId="77777777" w:rsidR="00BA1DB5" w:rsidRDefault="00BA1DB5" w:rsidP="0005028D">
      <w:pPr>
        <w:keepLines/>
        <w:tabs>
          <w:tab w:val="left" w:pos="2160"/>
        </w:tabs>
        <w:rPr>
          <w:rFonts w:cs="Arial"/>
          <w:szCs w:val="20"/>
        </w:rPr>
      </w:pPr>
    </w:p>
    <w:p w14:paraId="098EE4A5" w14:textId="77777777" w:rsidR="00BA1DB5" w:rsidRDefault="00BA1DB5" w:rsidP="0005028D">
      <w:pPr>
        <w:keepLines/>
        <w:tabs>
          <w:tab w:val="left" w:pos="2160"/>
        </w:tabs>
        <w:rPr>
          <w:rFonts w:cs="Arial"/>
          <w:szCs w:val="20"/>
        </w:rPr>
      </w:pPr>
    </w:p>
    <w:p w14:paraId="49E63F05" w14:textId="77777777" w:rsidR="00BA1DB5" w:rsidRPr="003F2F6D" w:rsidRDefault="00BA1DB5" w:rsidP="0005028D">
      <w:pPr>
        <w:keepLines/>
        <w:tabs>
          <w:tab w:val="left" w:pos="2160"/>
        </w:tabs>
        <w:rPr>
          <w:rFonts w:cs="Arial"/>
          <w:szCs w:val="20"/>
        </w:rPr>
      </w:pPr>
    </w:p>
    <w:p w14:paraId="210C7BAF" w14:textId="77777777" w:rsidR="003464FF" w:rsidRPr="00DD3578" w:rsidRDefault="003464FF" w:rsidP="00ED7CE1">
      <w:pPr>
        <w:keepLines/>
        <w:tabs>
          <w:tab w:val="left" w:pos="2160"/>
        </w:tabs>
        <w:rPr>
          <w:rFonts w:cs="Arial"/>
          <w:szCs w:val="20"/>
        </w:rPr>
      </w:pPr>
    </w:p>
    <w:p w14:paraId="76F1AC62" w14:textId="77777777" w:rsidR="003464FF" w:rsidRDefault="007E1C6D" w:rsidP="003464FF">
      <w:pPr>
        <w:keepNext/>
        <w:keepLines/>
        <w:rPr>
          <w:rFonts w:cs="Arial"/>
          <w:bCs/>
          <w:szCs w:val="20"/>
        </w:rPr>
      </w:pPr>
      <w:r w:rsidRPr="007E1C6D">
        <w:rPr>
          <w:rFonts w:cs="Arial"/>
          <w:bCs/>
          <w:szCs w:val="20"/>
        </w:rPr>
        <w:t>Příloha č. 1: Formulář: „Vyúčtování mzdových nákladů – SÚPM vyhrazené“</w:t>
      </w:r>
    </w:p>
    <w:p w14:paraId="306F1434" w14:textId="77777777" w:rsidR="00AB4715" w:rsidRDefault="00AB4715" w:rsidP="00AB4715">
      <w:pPr>
        <w:keepNext/>
        <w:keepLines/>
        <w:rPr>
          <w:rFonts w:cs="Arial"/>
          <w:bCs/>
          <w:szCs w:val="20"/>
        </w:rPr>
      </w:pPr>
      <w:r>
        <w:rPr>
          <w:rFonts w:cs="Arial"/>
          <w:bCs/>
          <w:szCs w:val="20"/>
        </w:rPr>
        <w:t>Příloha č. 2: Poučení k vrácení příspěvku podle Článku VI. bod 2 dohody</w:t>
      </w:r>
    </w:p>
    <w:p w14:paraId="3066D83F" w14:textId="77777777" w:rsidR="00880F15" w:rsidRDefault="00880F15" w:rsidP="00AB4715">
      <w:pPr>
        <w:keepNext/>
        <w:keepLines/>
        <w:rPr>
          <w:rFonts w:cs="Arial"/>
          <w:szCs w:val="20"/>
        </w:rPr>
      </w:pPr>
    </w:p>
    <w:p w14:paraId="7482BC0E" w14:textId="77777777" w:rsidR="00880F15" w:rsidRDefault="00880F15" w:rsidP="00AB4715">
      <w:pPr>
        <w:keepNext/>
        <w:keepLines/>
        <w:rPr>
          <w:rFonts w:cs="Arial"/>
          <w:szCs w:val="20"/>
        </w:rPr>
        <w:sectPr w:rsidR="00880F15" w:rsidSect="00C576E8">
          <w:type w:val="continuous"/>
          <w:pgSz w:w="11907" w:h="16839"/>
          <w:pgMar w:top="1191" w:right="1191" w:bottom="1191" w:left="1191" w:header="709" w:footer="709" w:gutter="0"/>
          <w:cols w:space="720"/>
          <w:docGrid w:linePitch="360"/>
        </w:sectPr>
      </w:pPr>
    </w:p>
    <w:p w14:paraId="567556C0" w14:textId="77777777" w:rsidR="003D5B88" w:rsidRPr="00D10A1E" w:rsidRDefault="003D5B88" w:rsidP="003D5B88">
      <w:pPr>
        <w:jc w:val="right"/>
        <w:rPr>
          <w:rFonts w:cs="Arial"/>
          <w:b/>
          <w:bCs/>
          <w:szCs w:val="20"/>
          <w:u w:val="single"/>
        </w:rPr>
      </w:pPr>
      <w:r w:rsidRPr="00D10A1E">
        <w:rPr>
          <w:rFonts w:cs="Arial"/>
          <w:b/>
          <w:bCs/>
          <w:szCs w:val="20"/>
          <w:u w:val="single"/>
        </w:rPr>
        <w:lastRenderedPageBreak/>
        <w:t>Příloha č. 2</w:t>
      </w:r>
    </w:p>
    <w:p w14:paraId="6E8DF2B7" w14:textId="77777777" w:rsidR="003D5B88" w:rsidRPr="00D10A1E" w:rsidRDefault="003D5B88" w:rsidP="003D5B88">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14:paraId="56A5570E" w14:textId="77777777" w:rsidR="003D5B88" w:rsidRPr="00D10A1E" w:rsidRDefault="003D5B88" w:rsidP="003D5B88">
      <w:pPr>
        <w:pStyle w:val="Boddohody"/>
        <w:numPr>
          <w:ilvl w:val="0"/>
          <w:numId w:val="24"/>
        </w:numPr>
        <w:tabs>
          <w:tab w:val="left" w:pos="709"/>
        </w:tabs>
      </w:pPr>
      <w:r w:rsidRPr="00D10A1E">
        <w:t xml:space="preserve">Podle </w:t>
      </w:r>
      <w:r>
        <w:t>Č</w:t>
      </w:r>
      <w:r w:rsidRPr="00D10A1E">
        <w:t>lánku II. bod 5. dohody je příspěvek určen na řádně vynaložené prostředky na mzdu nebo plat. Tím se rozumí:</w:t>
      </w:r>
    </w:p>
    <w:p w14:paraId="2009A89A" w14:textId="77777777" w:rsidR="003D5B88" w:rsidRPr="00D10A1E" w:rsidRDefault="003D5B88" w:rsidP="0072418E">
      <w:pPr>
        <w:pStyle w:val="Boddohody"/>
        <w:numPr>
          <w:ilvl w:val="0"/>
          <w:numId w:val="25"/>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14:paraId="2D95E0BB"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14:paraId="69DB3608"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14:paraId="19B4B16B" w14:textId="77777777" w:rsidR="003D5B88" w:rsidRPr="00D10A1E" w:rsidRDefault="003D5B88" w:rsidP="0072418E">
      <w:pPr>
        <w:pStyle w:val="Daltextbodudohody"/>
        <w:tabs>
          <w:tab w:val="left" w:pos="1418"/>
        </w:tabs>
        <w:ind w:left="0"/>
      </w:pPr>
    </w:p>
    <w:p w14:paraId="4407078C" w14:textId="77777777" w:rsidR="003D5B88" w:rsidRPr="00D10A1E" w:rsidRDefault="003D5B88" w:rsidP="003D5B88">
      <w:pPr>
        <w:pStyle w:val="Daltextbodudohody"/>
        <w:numPr>
          <w:ilvl w:val="0"/>
          <w:numId w:val="24"/>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14:paraId="5CB9701B" w14:textId="77777777" w:rsidR="003D5B88" w:rsidRPr="00D10A1E" w:rsidRDefault="003D5B88" w:rsidP="003D5B88">
      <w:pPr>
        <w:pStyle w:val="Daltextbodudohody"/>
        <w:ind w:left="726"/>
      </w:pPr>
    </w:p>
    <w:p w14:paraId="510EAB60" w14:textId="77777777" w:rsidR="003D5B88" w:rsidRPr="002829A1" w:rsidRDefault="003D5B88" w:rsidP="003D5B88">
      <w:pPr>
        <w:pStyle w:val="Daltextbodudohody"/>
        <w:numPr>
          <w:ilvl w:val="0"/>
          <w:numId w:val="24"/>
        </w:numPr>
        <w:tabs>
          <w:tab w:val="clear" w:pos="2520"/>
          <w:tab w:val="left" w:pos="709"/>
        </w:tabs>
        <w:rPr>
          <w:b/>
          <w:bCs/>
        </w:rPr>
      </w:pPr>
      <w:r w:rsidRPr="002829A1">
        <w:rPr>
          <w:b/>
          <w:bCs/>
        </w:rPr>
        <w:t>V takovém případě se postupuje následovně.</w:t>
      </w:r>
    </w:p>
    <w:p w14:paraId="3AD16D79" w14:textId="77777777" w:rsidR="003D5B88" w:rsidRDefault="003D5B88" w:rsidP="003D5B88">
      <w:pPr>
        <w:pStyle w:val="Daltextbodudohody"/>
        <w:ind w:left="1080"/>
      </w:pPr>
    </w:p>
    <w:p w14:paraId="0F618E81" w14:textId="77777777" w:rsidR="003D5B88" w:rsidRPr="002829A1" w:rsidRDefault="003D5B88" w:rsidP="00D17DFC">
      <w:pPr>
        <w:pStyle w:val="Daltextbodudohody"/>
        <w:numPr>
          <w:ilvl w:val="1"/>
          <w:numId w:val="26"/>
        </w:numPr>
        <w:tabs>
          <w:tab w:val="clear" w:pos="2520"/>
          <w:tab w:val="left" w:pos="1560"/>
        </w:tabs>
        <w:ind w:left="1560" w:hanging="480"/>
        <w:rPr>
          <w:b/>
          <w:bCs/>
        </w:rPr>
      </w:pPr>
      <w:r w:rsidRPr="002829A1">
        <w:rPr>
          <w:b/>
          <w:bCs/>
        </w:rPr>
        <w:t>Nejprve je posouzeno, zda byla řádně vyplacena mzda:</w:t>
      </w:r>
    </w:p>
    <w:p w14:paraId="2CA4B2A5" w14:textId="77777777" w:rsidR="003D5B88" w:rsidRDefault="003D5B88" w:rsidP="00D17DFC">
      <w:pPr>
        <w:pStyle w:val="Daltextbodudohody"/>
        <w:numPr>
          <w:ilvl w:val="0"/>
          <w:numId w:val="27"/>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14:paraId="45663E3B" w14:textId="77777777" w:rsidR="003D5B88" w:rsidRDefault="003D5B88" w:rsidP="00D17DFC">
      <w:pPr>
        <w:pStyle w:val="Daltextbodudohody"/>
        <w:numPr>
          <w:ilvl w:val="0"/>
          <w:numId w:val="27"/>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14:paraId="7E6E328C" w14:textId="77777777" w:rsidR="003D5B88" w:rsidRPr="002829A1" w:rsidRDefault="003D5B88" w:rsidP="003D5B88">
      <w:pPr>
        <w:pStyle w:val="Daltextbodudohody"/>
        <w:pBdr>
          <w:top w:val="single" w:sz="4" w:space="1" w:color="auto"/>
          <w:left w:val="single" w:sz="4" w:space="4" w:color="auto"/>
          <w:bottom w:val="single" w:sz="4" w:space="1" w:color="auto"/>
          <w:right w:val="single" w:sz="4" w:space="4" w:color="auto"/>
        </w:pBdr>
        <w:tabs>
          <w:tab w:val="clear" w:pos="2520"/>
          <w:tab w:val="left" w:pos="1418"/>
        </w:tabs>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14:paraId="6496323F" w14:textId="77777777" w:rsidR="003D5B88" w:rsidRDefault="003D5B88" w:rsidP="00D17DFC">
      <w:pPr>
        <w:pStyle w:val="Daltextbodudohody"/>
        <w:numPr>
          <w:ilvl w:val="0"/>
          <w:numId w:val="27"/>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14:paraId="711291CC" w14:textId="77777777" w:rsidR="003D5B88" w:rsidRDefault="003D5B88" w:rsidP="00D17DFC">
      <w:pPr>
        <w:pStyle w:val="Daltextbodudohody"/>
        <w:tabs>
          <w:tab w:val="left" w:pos="1560"/>
        </w:tabs>
        <w:ind w:left="1560" w:hanging="480"/>
      </w:pPr>
    </w:p>
    <w:p w14:paraId="70702310" w14:textId="77777777" w:rsidR="003D5B88" w:rsidRPr="00D35694" w:rsidRDefault="003D5B88" w:rsidP="00D17DFC">
      <w:pPr>
        <w:pStyle w:val="Daltextbodudohody"/>
        <w:numPr>
          <w:ilvl w:val="1"/>
          <w:numId w:val="26"/>
        </w:numPr>
        <w:tabs>
          <w:tab w:val="clear" w:pos="2520"/>
          <w:tab w:val="left" w:pos="1560"/>
        </w:tabs>
        <w:ind w:left="1560" w:hanging="480"/>
        <w:rPr>
          <w:b/>
          <w:bCs/>
        </w:rPr>
      </w:pPr>
      <w:r>
        <w:rPr>
          <w:b/>
          <w:bCs/>
        </w:rPr>
        <w:t xml:space="preserve">Odvod pojistného se pro účely dohody posuzuje až v případě, že byla řádně vyplacena mzda: </w:t>
      </w:r>
    </w:p>
    <w:p w14:paraId="18FE02A5" w14:textId="77777777" w:rsidR="003D5B88" w:rsidRDefault="003D5B88" w:rsidP="00D17DFC">
      <w:pPr>
        <w:pStyle w:val="Daltextbodudohody"/>
        <w:numPr>
          <w:ilvl w:val="0"/>
          <w:numId w:val="28"/>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14:paraId="63B821B9" w14:textId="77777777" w:rsidR="003D5B88" w:rsidRDefault="003D5B88" w:rsidP="00D17DFC">
      <w:pPr>
        <w:pStyle w:val="Daltextbodudohody"/>
        <w:numPr>
          <w:ilvl w:val="0"/>
          <w:numId w:val="28"/>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14:paraId="29F28F60" w14:textId="77777777" w:rsidR="003D5B88" w:rsidRDefault="003D5B88" w:rsidP="00D17DFC">
      <w:pPr>
        <w:pStyle w:val="Daltextbodudohody"/>
        <w:numPr>
          <w:ilvl w:val="0"/>
          <w:numId w:val="28"/>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14:paraId="59730F32" w14:textId="77777777" w:rsidR="003D5B88" w:rsidRPr="00202600" w:rsidRDefault="003D5B88" w:rsidP="003D5B88">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14:paraId="2E1AC948" w14:textId="77777777" w:rsidR="00AB4715" w:rsidRPr="00DD3578" w:rsidRDefault="00AB4715" w:rsidP="003464FF">
      <w:pPr>
        <w:keepNext/>
        <w:keepLines/>
        <w:rPr>
          <w:rFonts w:cs="Arial"/>
          <w:szCs w:val="20"/>
        </w:rPr>
      </w:pPr>
    </w:p>
    <w:sectPr w:rsidR="00AB4715" w:rsidRPr="00DD3578" w:rsidSect="00C576E8">
      <w:footerReference w:type="default" r:id="rId11"/>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DA0D2" w14:textId="77777777" w:rsidR="00331FBB" w:rsidRDefault="00331FBB">
      <w:r>
        <w:separator/>
      </w:r>
    </w:p>
  </w:endnote>
  <w:endnote w:type="continuationSeparator" w:id="0">
    <w:p w14:paraId="658FBBBD" w14:textId="77777777" w:rsidR="00331FBB" w:rsidRDefault="00331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A6754" w14:textId="77777777" w:rsidR="000465AD" w:rsidRDefault="000465AD" w:rsidP="000465AD">
    <w:pPr>
      <w:rPr>
        <w:rFonts w:cs="Arial"/>
        <w:b/>
        <w:bCs/>
        <w:caps/>
      </w:rPr>
    </w:pPr>
  </w:p>
  <w:p w14:paraId="783AA9C0" w14:textId="77777777" w:rsidR="000F2317" w:rsidRDefault="000F2317" w:rsidP="000465AD">
    <w:pPr>
      <w:pStyle w:val="Zpat"/>
    </w:pPr>
    <w:r>
      <w:tab/>
      <w:t xml:space="preserve">- </w:t>
    </w:r>
    <w:r>
      <w:fldChar w:fldCharType="begin"/>
    </w:r>
    <w:r>
      <w:instrText xml:space="preserve"> PAGE </w:instrText>
    </w:r>
    <w:r>
      <w:fldChar w:fldCharType="separate"/>
    </w:r>
    <w:r w:rsidR="00740F79">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221F3" w14:textId="77777777" w:rsidR="000465AD" w:rsidRDefault="000465AD" w:rsidP="000465AD">
    <w:pPr>
      <w:rPr>
        <w:rFonts w:cs="Arial"/>
        <w:b/>
        <w:bCs/>
        <w:caps/>
      </w:rPr>
    </w:pPr>
  </w:p>
  <w:p w14:paraId="5FFD3820" w14:textId="77777777" w:rsidR="000F2317" w:rsidRPr="000253A9" w:rsidRDefault="000253A9" w:rsidP="000253A9">
    <w:pPr>
      <w:pStyle w:val="Zpat"/>
      <w:tabs>
        <w:tab w:val="clear" w:pos="9072"/>
        <w:tab w:val="right" w:pos="9498"/>
      </w:tabs>
      <w:rPr>
        <w:i/>
        <w:sz w:val="16"/>
        <w:szCs w:val="16"/>
      </w:rPr>
    </w:pPr>
    <w:r>
      <w:rPr>
        <w:i/>
        <w:sz w:val="16"/>
        <w:szCs w:val="16"/>
      </w:rPr>
      <w:t>C</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r>
      <w:tab/>
    </w:r>
    <w:r w:rsidRPr="000253A9">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0308D" w14:textId="77777777" w:rsidR="00880F15" w:rsidRPr="00880F15" w:rsidRDefault="00880F15" w:rsidP="00880F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2B9FC" w14:textId="77777777" w:rsidR="00331FBB" w:rsidRDefault="00331FBB">
      <w:r>
        <w:separator/>
      </w:r>
    </w:p>
  </w:footnote>
  <w:footnote w:type="continuationSeparator" w:id="0">
    <w:p w14:paraId="5E63783F" w14:textId="77777777" w:rsidR="00331FBB" w:rsidRDefault="00331F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C22B3" w14:textId="35DCD6D6" w:rsidR="00705F06" w:rsidRDefault="007C65D7" w:rsidP="00F27429">
    <w:pPr>
      <w:pStyle w:val="Zhlav"/>
      <w:ind w:firstLine="1"/>
      <w:jc w:val="left"/>
    </w:pPr>
    <w:r>
      <w:rPr>
        <w:noProof/>
      </w:rPr>
      <w:drawing>
        <wp:inline distT="0" distB="0" distL="0" distR="0" wp14:anchorId="0E75B819" wp14:editId="2233BCC0">
          <wp:extent cx="3924300" cy="609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609600"/>
                  </a:xfrm>
                  <a:prstGeom prst="rect">
                    <a:avLst/>
                  </a:prstGeom>
                  <a:noFill/>
                  <a:ln>
                    <a:noFill/>
                  </a:ln>
                </pic:spPr>
              </pic:pic>
            </a:graphicData>
          </a:graphic>
        </wp:inline>
      </w:drawing>
    </w:r>
  </w:p>
  <w:p w14:paraId="335C3639" w14:textId="77777777"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4"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7"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8"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9"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987636621">
    <w:abstractNumId w:val="9"/>
  </w:num>
  <w:num w:numId="2" w16cid:durableId="184489460">
    <w:abstractNumId w:val="9"/>
  </w:num>
  <w:num w:numId="3" w16cid:durableId="1432507283">
    <w:abstractNumId w:val="9"/>
    <w:lvlOverride w:ilvl="0">
      <w:startOverride w:val="1"/>
    </w:lvlOverride>
  </w:num>
  <w:num w:numId="4" w16cid:durableId="2102410949">
    <w:abstractNumId w:val="9"/>
    <w:lvlOverride w:ilvl="0">
      <w:startOverride w:val="1"/>
    </w:lvlOverride>
  </w:num>
  <w:num w:numId="5" w16cid:durableId="1387951430">
    <w:abstractNumId w:val="2"/>
  </w:num>
  <w:num w:numId="6" w16cid:durableId="1543861697">
    <w:abstractNumId w:val="9"/>
    <w:lvlOverride w:ilvl="0">
      <w:startOverride w:val="1"/>
    </w:lvlOverride>
  </w:num>
  <w:num w:numId="7" w16cid:durableId="1359307577">
    <w:abstractNumId w:val="9"/>
    <w:lvlOverride w:ilvl="0">
      <w:startOverride w:val="1"/>
    </w:lvlOverride>
  </w:num>
  <w:num w:numId="8" w16cid:durableId="1106074280">
    <w:abstractNumId w:val="9"/>
    <w:lvlOverride w:ilvl="0">
      <w:startOverride w:val="1"/>
    </w:lvlOverride>
  </w:num>
  <w:num w:numId="9" w16cid:durableId="557011662">
    <w:abstractNumId w:val="9"/>
    <w:lvlOverride w:ilvl="0">
      <w:startOverride w:val="1"/>
    </w:lvlOverride>
  </w:num>
  <w:num w:numId="10" w16cid:durableId="1699239756">
    <w:abstractNumId w:val="9"/>
    <w:lvlOverride w:ilvl="0">
      <w:startOverride w:val="1"/>
    </w:lvlOverride>
  </w:num>
  <w:num w:numId="11" w16cid:durableId="1251238039">
    <w:abstractNumId w:val="9"/>
    <w:lvlOverride w:ilvl="0">
      <w:startOverride w:val="1"/>
    </w:lvlOverride>
  </w:num>
  <w:num w:numId="12" w16cid:durableId="1387874370">
    <w:abstractNumId w:val="9"/>
  </w:num>
  <w:num w:numId="13" w16cid:durableId="1591693427">
    <w:abstractNumId w:val="9"/>
  </w:num>
  <w:num w:numId="14" w16cid:durableId="556938868">
    <w:abstractNumId w:val="9"/>
  </w:num>
  <w:num w:numId="15" w16cid:durableId="755706411">
    <w:abstractNumId w:val="9"/>
  </w:num>
  <w:num w:numId="16" w16cid:durableId="1940142438">
    <w:abstractNumId w:val="9"/>
  </w:num>
  <w:num w:numId="17" w16cid:durableId="1302266613">
    <w:abstractNumId w:val="4"/>
  </w:num>
  <w:num w:numId="18" w16cid:durableId="434254234">
    <w:abstractNumId w:val="3"/>
  </w:num>
  <w:num w:numId="19" w16cid:durableId="572786768">
    <w:abstractNumId w:val="10"/>
  </w:num>
  <w:num w:numId="20" w16cid:durableId="365953595">
    <w:abstractNumId w:val="5"/>
  </w:num>
  <w:num w:numId="21" w16cid:durableId="1155799505">
    <w:abstractNumId w:val="9"/>
  </w:num>
  <w:num w:numId="22" w16cid:durableId="697395234">
    <w:abstractNumId w:val="9"/>
  </w:num>
  <w:num w:numId="23" w16cid:durableId="474613190">
    <w:abstractNumId w:val="6"/>
  </w:num>
  <w:num w:numId="24" w16cid:durableId="830828487">
    <w:abstractNumId w:val="7"/>
  </w:num>
  <w:num w:numId="25" w16cid:durableId="1709167">
    <w:abstractNumId w:val="8"/>
  </w:num>
  <w:num w:numId="26" w16cid:durableId="358118657">
    <w:abstractNumId w:val="1"/>
  </w:num>
  <w:num w:numId="27" w16cid:durableId="2144955577">
    <w:abstractNumId w:val="0"/>
  </w:num>
  <w:num w:numId="28" w16cid:durableId="1259489597">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5D7"/>
    <w:rsid w:val="000014F3"/>
    <w:rsid w:val="000026C4"/>
    <w:rsid w:val="000029D6"/>
    <w:rsid w:val="00004902"/>
    <w:rsid w:val="000127C5"/>
    <w:rsid w:val="00016690"/>
    <w:rsid w:val="00016F6A"/>
    <w:rsid w:val="000200F5"/>
    <w:rsid w:val="000253A9"/>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52B50"/>
    <w:rsid w:val="001671CD"/>
    <w:rsid w:val="00180F62"/>
    <w:rsid w:val="00190DD0"/>
    <w:rsid w:val="001915EE"/>
    <w:rsid w:val="001950B9"/>
    <w:rsid w:val="00196D21"/>
    <w:rsid w:val="001A0AB8"/>
    <w:rsid w:val="001A304B"/>
    <w:rsid w:val="001A46D4"/>
    <w:rsid w:val="001A4F9E"/>
    <w:rsid w:val="001B6881"/>
    <w:rsid w:val="001C0536"/>
    <w:rsid w:val="001C4D5C"/>
    <w:rsid w:val="001C745C"/>
    <w:rsid w:val="001D22FC"/>
    <w:rsid w:val="001D4C4E"/>
    <w:rsid w:val="001E291D"/>
    <w:rsid w:val="001E62C8"/>
    <w:rsid w:val="001E6B49"/>
    <w:rsid w:val="001F2207"/>
    <w:rsid w:val="001F2ABB"/>
    <w:rsid w:val="001F45A5"/>
    <w:rsid w:val="001F5715"/>
    <w:rsid w:val="0020384A"/>
    <w:rsid w:val="00205BCF"/>
    <w:rsid w:val="00207FFB"/>
    <w:rsid w:val="00227964"/>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3E65"/>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0B9E"/>
    <w:rsid w:val="00331FBB"/>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D5B88"/>
    <w:rsid w:val="003E6F51"/>
    <w:rsid w:val="003F1296"/>
    <w:rsid w:val="003F2F6D"/>
    <w:rsid w:val="003F3050"/>
    <w:rsid w:val="003F3275"/>
    <w:rsid w:val="003F490D"/>
    <w:rsid w:val="00400055"/>
    <w:rsid w:val="00405A62"/>
    <w:rsid w:val="004124F1"/>
    <w:rsid w:val="0041399A"/>
    <w:rsid w:val="00414EBF"/>
    <w:rsid w:val="004157D3"/>
    <w:rsid w:val="00423626"/>
    <w:rsid w:val="00424375"/>
    <w:rsid w:val="00424821"/>
    <w:rsid w:val="004279A6"/>
    <w:rsid w:val="00431964"/>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E6901"/>
    <w:rsid w:val="004F1A9F"/>
    <w:rsid w:val="004F2330"/>
    <w:rsid w:val="004F2678"/>
    <w:rsid w:val="004F3016"/>
    <w:rsid w:val="004F64C9"/>
    <w:rsid w:val="004F77A4"/>
    <w:rsid w:val="005006E0"/>
    <w:rsid w:val="005122FF"/>
    <w:rsid w:val="00513079"/>
    <w:rsid w:val="00516F4D"/>
    <w:rsid w:val="0051782E"/>
    <w:rsid w:val="00517F7D"/>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32AB"/>
    <w:rsid w:val="005E53D8"/>
    <w:rsid w:val="005E5691"/>
    <w:rsid w:val="005F008F"/>
    <w:rsid w:val="006061BF"/>
    <w:rsid w:val="006129E0"/>
    <w:rsid w:val="00613B83"/>
    <w:rsid w:val="006214BC"/>
    <w:rsid w:val="00621500"/>
    <w:rsid w:val="006274E1"/>
    <w:rsid w:val="006307A4"/>
    <w:rsid w:val="0063178B"/>
    <w:rsid w:val="0064097D"/>
    <w:rsid w:val="0064631B"/>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3844"/>
    <w:rsid w:val="006878DD"/>
    <w:rsid w:val="0068795F"/>
    <w:rsid w:val="00696870"/>
    <w:rsid w:val="00696CD2"/>
    <w:rsid w:val="006A1D5C"/>
    <w:rsid w:val="006A708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18E"/>
    <w:rsid w:val="00724A71"/>
    <w:rsid w:val="00736E5D"/>
    <w:rsid w:val="007376A0"/>
    <w:rsid w:val="00740F79"/>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A5C8C"/>
    <w:rsid w:val="007B0964"/>
    <w:rsid w:val="007C40DA"/>
    <w:rsid w:val="007C60C7"/>
    <w:rsid w:val="007C65D7"/>
    <w:rsid w:val="007D1768"/>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32590"/>
    <w:rsid w:val="008424F1"/>
    <w:rsid w:val="008433F7"/>
    <w:rsid w:val="008468D9"/>
    <w:rsid w:val="00855A7A"/>
    <w:rsid w:val="00857D7E"/>
    <w:rsid w:val="0087184A"/>
    <w:rsid w:val="00875506"/>
    <w:rsid w:val="00880F15"/>
    <w:rsid w:val="00887631"/>
    <w:rsid w:val="008910D6"/>
    <w:rsid w:val="00894822"/>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77E4B"/>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53E4"/>
    <w:rsid w:val="00A67459"/>
    <w:rsid w:val="00A71521"/>
    <w:rsid w:val="00A760BA"/>
    <w:rsid w:val="00A80D21"/>
    <w:rsid w:val="00A81ED7"/>
    <w:rsid w:val="00A93F95"/>
    <w:rsid w:val="00A945C8"/>
    <w:rsid w:val="00A962FE"/>
    <w:rsid w:val="00AA2C08"/>
    <w:rsid w:val="00AA6259"/>
    <w:rsid w:val="00AA787B"/>
    <w:rsid w:val="00AB1D8A"/>
    <w:rsid w:val="00AB30F3"/>
    <w:rsid w:val="00AB4715"/>
    <w:rsid w:val="00AC7122"/>
    <w:rsid w:val="00AC78C9"/>
    <w:rsid w:val="00AD0DA8"/>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86B18"/>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576E8"/>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CF7CC3"/>
    <w:rsid w:val="00D02C37"/>
    <w:rsid w:val="00D034B1"/>
    <w:rsid w:val="00D049D4"/>
    <w:rsid w:val="00D0696D"/>
    <w:rsid w:val="00D127C7"/>
    <w:rsid w:val="00D12BF2"/>
    <w:rsid w:val="00D15D1C"/>
    <w:rsid w:val="00D17DFC"/>
    <w:rsid w:val="00D22525"/>
    <w:rsid w:val="00D22F4E"/>
    <w:rsid w:val="00D2501C"/>
    <w:rsid w:val="00D27032"/>
    <w:rsid w:val="00D2756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41862"/>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567"/>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2BB3"/>
    <w:rsid w:val="00FE360A"/>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52B1A4"/>
  <w15:chartTrackingRefBased/>
  <w15:docId w15:val="{B14D0229-57FC-47B2-9A02-2E29C8169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ie.svobodova4\Desktop\Obec%20Stavenice\P&#345;edloha%20pro%20dohodu%20o%20z&#345;&#237;zen&#237;%20spole&#269;ensky%20&#250;&#269;eln&#233;ho%20pracovn&#237;ho%20m&#237;sta%20-%20Obec%20Stavenice%2033.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C91F6-D670-4F01-B768-5D77FE33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Předloha pro dohodu o zřízení společensky účelného pracovního místa - Obec Stavenice 33</Template>
  <TotalTime>1</TotalTime>
  <Pages>7</Pages>
  <Words>3076</Words>
  <Characters>18151</Characters>
  <Application>Microsoft Office Word</Application>
  <DocSecurity>0</DocSecurity>
  <Lines>151</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21185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Svobodová Lucie Mgr. (UPM-SUA)</dc:creator>
  <cp:keywords/>
  <dc:description>Předloha byla vytvořena v informačním systému OKpráce.</dc:description>
  <cp:lastModifiedBy>Svobodová Lucie Mgr. (UPM-SUA)</cp:lastModifiedBy>
  <cp:revision>1</cp:revision>
  <cp:lastPrinted>1601-01-01T00:00:00Z</cp:lastPrinted>
  <dcterms:created xsi:type="dcterms:W3CDTF">2024-03-28T08:26:00Z</dcterms:created>
  <dcterms:modified xsi:type="dcterms:W3CDTF">2024-03-28T08:27:00Z</dcterms:modified>
</cp:coreProperties>
</file>