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CB2D7F" w:rsidRDefault="00CB2D7F" w:rsidP="00A307F2">
      <w:pPr>
        <w:framePr w:w="4277" w:h="1821" w:hSpace="141" w:wrap="auto" w:vAnchor="text" w:hAnchor="page" w:x="6232" w:y="300"/>
        <w:ind w:left="567"/>
      </w:pPr>
    </w:p>
    <w:p w:rsidR="00E519FD" w:rsidRDefault="00E519FD" w:rsidP="00A307F2">
      <w:pPr>
        <w:framePr w:w="4277" w:h="1821" w:hSpace="141" w:wrap="auto" w:vAnchor="text" w:hAnchor="page" w:x="6232" w:y="300"/>
        <w:ind w:left="567"/>
      </w:pPr>
    </w:p>
    <w:p w:rsidR="00A307F2" w:rsidRDefault="00A307F2" w:rsidP="00A307F2">
      <w:pPr>
        <w:framePr w:w="4277" w:h="1821" w:hSpace="141" w:wrap="auto" w:vAnchor="text" w:hAnchor="page" w:x="6232" w:y="300"/>
        <w:ind w:left="567"/>
      </w:pPr>
      <w:r>
        <w:t xml:space="preserve">SALVEKO TREND s.r.o. </w:t>
      </w:r>
    </w:p>
    <w:p w:rsidR="00A307F2" w:rsidRDefault="00A307F2" w:rsidP="00A307F2">
      <w:pPr>
        <w:framePr w:w="4277" w:h="1821" w:hSpace="141" w:wrap="auto" w:vAnchor="text" w:hAnchor="page" w:x="6232" w:y="300"/>
        <w:ind w:left="567"/>
      </w:pPr>
      <w:r>
        <w:t>U Obory 399</w:t>
      </w:r>
    </w:p>
    <w:p w:rsidR="0090168B" w:rsidRDefault="00A307F2" w:rsidP="00A307F2">
      <w:pPr>
        <w:framePr w:w="4277" w:h="1821" w:hSpace="141" w:wrap="auto" w:vAnchor="text" w:hAnchor="page" w:x="6232" w:y="300"/>
        <w:tabs>
          <w:tab w:val="left" w:pos="284"/>
        </w:tabs>
        <w:spacing w:line="360" w:lineRule="auto"/>
        <w:rPr>
          <w:rFonts w:ascii="Arial" w:hAnsi="Arial" w:cs="Arial"/>
        </w:rPr>
      </w:pPr>
      <w:r>
        <w:t xml:space="preserve">         747 15 Šilheřovice</w:t>
      </w:r>
    </w:p>
    <w:p w:rsidR="009F5D06" w:rsidRDefault="00383537">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8479D4">
                    <w:t>OVs 222</w:t>
                  </w:r>
                  <w:r w:rsidR="00777F92">
                    <w:t>4/00</w:t>
                  </w:r>
                  <w:r w:rsidR="00305CDB">
                    <w:t>71</w:t>
                  </w:r>
                </w:p>
                <w:p w:rsidR="00856D89" w:rsidRDefault="00856D89" w:rsidP="00856D89">
                  <w:pPr>
                    <w:spacing w:line="216" w:lineRule="auto"/>
                  </w:pPr>
                  <w:r w:rsidRPr="00740832">
                    <w:t xml:space="preserve">Vyřizuje:    </w:t>
                  </w:r>
                  <w:r w:rsidR="00C475E6">
                    <w:t>xxx</w:t>
                  </w:r>
                </w:p>
                <w:p w:rsidR="00A07EA5" w:rsidRDefault="00856D89" w:rsidP="00856D89">
                  <w:pPr>
                    <w:spacing w:line="216" w:lineRule="auto"/>
                  </w:pPr>
                  <w:r w:rsidRPr="00740832">
                    <w:t xml:space="preserve">Tel.:           </w:t>
                  </w:r>
                  <w:r w:rsidR="00A307F2">
                    <w:t xml:space="preserve"> </w:t>
                  </w:r>
                  <w:r w:rsidR="00C475E6">
                    <w:t>xxx</w:t>
                  </w:r>
                </w:p>
                <w:p w:rsidR="00856D89" w:rsidRPr="00740832" w:rsidRDefault="00856D89" w:rsidP="00856D89">
                  <w:pPr>
                    <w:spacing w:line="216" w:lineRule="auto"/>
                  </w:pPr>
                  <w:r w:rsidRPr="00740832">
                    <w:t xml:space="preserve">E-mail:      </w:t>
                  </w:r>
                  <w:r w:rsidR="00A307F2">
                    <w:t xml:space="preserve"> </w:t>
                  </w:r>
                  <w:r w:rsidR="00C475E6">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305CDB">
                    <w:t xml:space="preserve"> 21.03.2024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305CDB" w:rsidRDefault="00947884" w:rsidP="00777F92">
      <w:pPr>
        <w:jc w:val="both"/>
        <w:rPr>
          <w:b/>
          <w:sz w:val="23"/>
          <w:szCs w:val="23"/>
          <w:u w:val="single"/>
        </w:rPr>
      </w:pPr>
      <w:r w:rsidRPr="00305CDB">
        <w:rPr>
          <w:b/>
          <w:sz w:val="23"/>
          <w:szCs w:val="23"/>
          <w:u w:val="single"/>
        </w:rPr>
        <w:t>OBJEDNÁVKA  OVs 22</w:t>
      </w:r>
      <w:r w:rsidR="00777F92" w:rsidRPr="00305CDB">
        <w:rPr>
          <w:b/>
          <w:sz w:val="23"/>
          <w:szCs w:val="23"/>
          <w:u w:val="single"/>
        </w:rPr>
        <w:t>24</w:t>
      </w:r>
      <w:r w:rsidRPr="00305CDB">
        <w:rPr>
          <w:b/>
          <w:sz w:val="23"/>
          <w:szCs w:val="23"/>
          <w:u w:val="single"/>
        </w:rPr>
        <w:t>/</w:t>
      </w:r>
      <w:r w:rsidR="008479D4" w:rsidRPr="00305CDB">
        <w:rPr>
          <w:b/>
          <w:sz w:val="23"/>
          <w:szCs w:val="23"/>
          <w:u w:val="single"/>
        </w:rPr>
        <w:t>0</w:t>
      </w:r>
      <w:r w:rsidR="00777F92" w:rsidRPr="00305CDB">
        <w:rPr>
          <w:b/>
          <w:sz w:val="23"/>
          <w:szCs w:val="23"/>
          <w:u w:val="single"/>
        </w:rPr>
        <w:t>0</w:t>
      </w:r>
      <w:r w:rsidR="00305CDB" w:rsidRPr="00305CDB">
        <w:rPr>
          <w:b/>
          <w:sz w:val="23"/>
          <w:szCs w:val="23"/>
          <w:u w:val="single"/>
        </w:rPr>
        <w:t>71</w:t>
      </w:r>
      <w:r w:rsidR="00777F92" w:rsidRPr="00305CDB">
        <w:rPr>
          <w:b/>
          <w:sz w:val="23"/>
          <w:szCs w:val="23"/>
        </w:rPr>
        <w:tab/>
      </w:r>
      <w:r w:rsidR="00777F92" w:rsidRPr="00305CDB">
        <w:rPr>
          <w:b/>
          <w:sz w:val="23"/>
          <w:szCs w:val="23"/>
        </w:rPr>
        <w:tab/>
      </w:r>
      <w:r w:rsidR="00777F92" w:rsidRPr="00305CDB">
        <w:rPr>
          <w:b/>
          <w:sz w:val="23"/>
          <w:szCs w:val="23"/>
        </w:rPr>
        <w:tab/>
      </w:r>
      <w:r w:rsidR="00777F92" w:rsidRPr="00305CDB">
        <w:rPr>
          <w:b/>
          <w:sz w:val="23"/>
          <w:szCs w:val="23"/>
        </w:rPr>
        <w:tab/>
        <w:t xml:space="preserve">     </w:t>
      </w:r>
      <w:r w:rsidR="00777F92" w:rsidRPr="00305CDB">
        <w:rPr>
          <w:sz w:val="23"/>
          <w:szCs w:val="23"/>
        </w:rPr>
        <w:t>Sp</w:t>
      </w:r>
      <w:r w:rsidRPr="00305CDB">
        <w:rPr>
          <w:sz w:val="23"/>
          <w:szCs w:val="23"/>
        </w:rPr>
        <w:t xml:space="preserve">latnost faktury: </w:t>
      </w:r>
      <w:r w:rsidRPr="00305CDB">
        <w:rPr>
          <w:b/>
          <w:sz w:val="23"/>
          <w:szCs w:val="23"/>
        </w:rPr>
        <w:t>30</w:t>
      </w:r>
      <w:r w:rsidRPr="00305CDB">
        <w:rPr>
          <w:sz w:val="23"/>
          <w:szCs w:val="23"/>
        </w:rPr>
        <w:t xml:space="preserve"> dnů od doručení</w:t>
      </w:r>
    </w:p>
    <w:p w:rsidR="00947884" w:rsidRPr="002809C3" w:rsidRDefault="00947884" w:rsidP="00947884">
      <w:pPr>
        <w:rPr>
          <w:b/>
        </w:rPr>
      </w:pPr>
    </w:p>
    <w:p w:rsidR="00A307F2" w:rsidRPr="002C700C" w:rsidRDefault="00A307F2" w:rsidP="00A307F2">
      <w:pPr>
        <w:jc w:val="both"/>
        <w:rPr>
          <w:sz w:val="22"/>
          <w:szCs w:val="20"/>
        </w:rPr>
      </w:pPr>
      <w:r w:rsidRPr="002C700C">
        <w:rPr>
          <w:b/>
          <w:sz w:val="22"/>
          <w:szCs w:val="20"/>
        </w:rPr>
        <w:t xml:space="preserve">„VT Odra v ř. km 11,800-17,400, k.ú. Petřkovice, Lhotka u Ostravy, Hošťálkovice, </w:t>
      </w:r>
      <w:r w:rsidR="00B13BDA">
        <w:rPr>
          <w:b/>
          <w:sz w:val="22"/>
          <w:szCs w:val="20"/>
        </w:rPr>
        <w:t>kosení (2x)</w:t>
      </w:r>
      <w:r w:rsidRPr="002C700C">
        <w:rPr>
          <w:b/>
          <w:sz w:val="22"/>
          <w:szCs w:val="20"/>
        </w:rPr>
        <w:t xml:space="preserve">“ </w:t>
      </w:r>
      <w:r w:rsidRPr="002C700C">
        <w:rPr>
          <w:sz w:val="22"/>
          <w:szCs w:val="20"/>
        </w:rPr>
        <w:t>stavba č. 5223.</w:t>
      </w:r>
      <w:r w:rsidRPr="002C700C">
        <w:rPr>
          <w:b/>
          <w:sz w:val="22"/>
          <w:szCs w:val="20"/>
        </w:rPr>
        <w:t xml:space="preserve"> </w:t>
      </w:r>
      <w:r w:rsidRPr="002C700C">
        <w:rPr>
          <w:sz w:val="22"/>
          <w:szCs w:val="20"/>
        </w:rPr>
        <w:t>DHM 00442, DHM 00444.</w:t>
      </w:r>
    </w:p>
    <w:p w:rsidR="00A307F2" w:rsidRPr="002C700C" w:rsidRDefault="00A307F2" w:rsidP="00A307F2">
      <w:pPr>
        <w:jc w:val="both"/>
        <w:rPr>
          <w:sz w:val="20"/>
          <w:szCs w:val="20"/>
        </w:rPr>
      </w:pPr>
    </w:p>
    <w:p w:rsidR="00A307F2" w:rsidRPr="00305CDB" w:rsidRDefault="00A307F2" w:rsidP="00A307F2">
      <w:pPr>
        <w:pStyle w:val="Zkladntext2"/>
        <w:spacing w:line="276" w:lineRule="auto"/>
        <w:rPr>
          <w:rFonts w:ascii="Times New Roman" w:hAnsi="Times New Roman"/>
          <w:b/>
          <w:sz w:val="21"/>
          <w:szCs w:val="21"/>
        </w:rPr>
      </w:pPr>
      <w:r w:rsidRPr="00305CDB">
        <w:rPr>
          <w:rFonts w:ascii="Times New Roman" w:hAnsi="Times New Roman"/>
          <w:sz w:val="21"/>
          <w:szCs w:val="21"/>
        </w:rPr>
        <w:t xml:space="preserve">Na základě telefonické poptávky a pochůzky na místě samém objednáváme u Vás provedení veřejné zakázky malého rozsahu, která spočívá v provedení kosení travních porostů včetně likvidace pokosené hmoty na </w:t>
      </w:r>
      <w:r w:rsidR="00B13BDA" w:rsidRPr="00305CDB">
        <w:rPr>
          <w:rFonts w:ascii="Times New Roman" w:hAnsi="Times New Roman"/>
          <w:sz w:val="21"/>
          <w:szCs w:val="21"/>
        </w:rPr>
        <w:t xml:space="preserve">LB </w:t>
      </w:r>
      <w:r w:rsidRPr="00305CDB">
        <w:rPr>
          <w:rFonts w:ascii="Times New Roman" w:hAnsi="Times New Roman"/>
          <w:sz w:val="21"/>
          <w:szCs w:val="21"/>
        </w:rPr>
        <w:t>VT Odra, ř. km 11,800 – 17,400, k.ú. Hošťálkovice, Lhotka u Ostravy a Petřkovice (56.000m</w:t>
      </w:r>
      <w:r w:rsidRPr="00305CDB">
        <w:rPr>
          <w:rFonts w:ascii="Times New Roman" w:hAnsi="Times New Roman"/>
          <w:sz w:val="21"/>
          <w:szCs w:val="21"/>
          <w:vertAlign w:val="superscript"/>
        </w:rPr>
        <w:t>2</w:t>
      </w:r>
      <w:r w:rsidRPr="00305CDB">
        <w:rPr>
          <w:rFonts w:ascii="Times New Roman" w:hAnsi="Times New Roman"/>
          <w:sz w:val="21"/>
          <w:szCs w:val="21"/>
        </w:rPr>
        <w:t xml:space="preserve"> travního porostu). Předložena a odsouhlasena cenová nabídka činí 2,</w:t>
      </w:r>
      <w:r w:rsidR="00454F11" w:rsidRPr="00305CDB">
        <w:rPr>
          <w:rFonts w:ascii="Times New Roman" w:hAnsi="Times New Roman"/>
          <w:sz w:val="21"/>
          <w:szCs w:val="21"/>
        </w:rPr>
        <w:t>8</w:t>
      </w:r>
      <w:r w:rsidRPr="00305CDB">
        <w:rPr>
          <w:rFonts w:ascii="Times New Roman" w:hAnsi="Times New Roman"/>
          <w:sz w:val="21"/>
          <w:szCs w:val="21"/>
        </w:rPr>
        <w:t>5 kč/m</w:t>
      </w:r>
      <w:r w:rsidRPr="00305CDB">
        <w:rPr>
          <w:rFonts w:ascii="Times New Roman" w:hAnsi="Times New Roman"/>
          <w:sz w:val="21"/>
          <w:szCs w:val="21"/>
          <w:vertAlign w:val="superscript"/>
        </w:rPr>
        <w:t xml:space="preserve">2 </w:t>
      </w:r>
      <w:r w:rsidRPr="00305CDB">
        <w:rPr>
          <w:rFonts w:ascii="Times New Roman" w:hAnsi="Times New Roman"/>
          <w:b/>
          <w:sz w:val="21"/>
          <w:szCs w:val="21"/>
        </w:rPr>
        <w:t xml:space="preserve">tj. </w:t>
      </w:r>
      <w:r w:rsidR="00454F11" w:rsidRPr="00305CDB">
        <w:rPr>
          <w:rFonts w:ascii="Times New Roman" w:hAnsi="Times New Roman"/>
          <w:b/>
          <w:sz w:val="21"/>
          <w:szCs w:val="21"/>
        </w:rPr>
        <w:t>159.600</w:t>
      </w:r>
      <w:r w:rsidRPr="00305CDB">
        <w:rPr>
          <w:rFonts w:ascii="Times New Roman" w:hAnsi="Times New Roman"/>
          <w:b/>
          <w:sz w:val="21"/>
          <w:szCs w:val="21"/>
        </w:rPr>
        <w:t xml:space="preserve">,- Kč bez DPH. </w:t>
      </w:r>
      <w:r w:rsidRPr="00305CDB">
        <w:rPr>
          <w:rFonts w:ascii="Times New Roman" w:hAnsi="Times New Roman"/>
          <w:sz w:val="21"/>
          <w:szCs w:val="21"/>
        </w:rPr>
        <w:t>Předložená cena je za jeden cyklus kosení. V předmětné lokalitě budou probíhat v roce 202</w:t>
      </w:r>
      <w:r w:rsidR="00454F11" w:rsidRPr="00305CDB">
        <w:rPr>
          <w:rFonts w:ascii="Times New Roman" w:hAnsi="Times New Roman"/>
          <w:sz w:val="21"/>
          <w:szCs w:val="21"/>
        </w:rPr>
        <w:t>4</w:t>
      </w:r>
      <w:r w:rsidRPr="00305CDB">
        <w:rPr>
          <w:rFonts w:ascii="Times New Roman" w:hAnsi="Times New Roman"/>
          <w:sz w:val="21"/>
          <w:szCs w:val="21"/>
        </w:rPr>
        <w:t xml:space="preserve"> cykly dva. První cyklus bude probíhat v měsících květen/červen, druhý v měsících září/listopad. Celková cena za rok 202</w:t>
      </w:r>
      <w:r w:rsidR="00454F11" w:rsidRPr="00305CDB">
        <w:rPr>
          <w:rFonts w:ascii="Times New Roman" w:hAnsi="Times New Roman"/>
          <w:sz w:val="21"/>
          <w:szCs w:val="21"/>
        </w:rPr>
        <w:t>4</w:t>
      </w:r>
      <w:r w:rsidRPr="00305CDB">
        <w:rPr>
          <w:rFonts w:ascii="Times New Roman" w:hAnsi="Times New Roman"/>
          <w:sz w:val="21"/>
          <w:szCs w:val="21"/>
        </w:rPr>
        <w:t xml:space="preserve"> činí </w:t>
      </w:r>
      <w:r w:rsidR="00454F11" w:rsidRPr="00305CDB">
        <w:rPr>
          <w:rFonts w:ascii="Times New Roman" w:hAnsi="Times New Roman"/>
          <w:b/>
          <w:sz w:val="21"/>
          <w:szCs w:val="21"/>
        </w:rPr>
        <w:t>319.200</w:t>
      </w:r>
      <w:r w:rsidRPr="00305CDB">
        <w:rPr>
          <w:rFonts w:ascii="Times New Roman" w:hAnsi="Times New Roman"/>
          <w:b/>
          <w:sz w:val="21"/>
          <w:szCs w:val="21"/>
        </w:rPr>
        <w:t>,-Kč bez DPH.</w:t>
      </w:r>
    </w:p>
    <w:p w:rsidR="00A307F2" w:rsidRPr="002C700C" w:rsidRDefault="00A307F2" w:rsidP="00A307F2">
      <w:pPr>
        <w:pStyle w:val="Zkladntext2"/>
        <w:spacing w:line="276" w:lineRule="auto"/>
        <w:rPr>
          <w:rFonts w:ascii="Times New Roman" w:hAnsi="Times New Roman"/>
          <w:b/>
          <w:sz w:val="20"/>
          <w:szCs w:val="20"/>
        </w:rPr>
      </w:pPr>
    </w:p>
    <w:p w:rsidR="00A307F2" w:rsidRPr="00305CDB" w:rsidRDefault="00A307F2" w:rsidP="00A307F2">
      <w:pPr>
        <w:pStyle w:val="Zkladntext2"/>
        <w:spacing w:line="276" w:lineRule="auto"/>
        <w:rPr>
          <w:rFonts w:ascii="Times New Roman" w:hAnsi="Times New Roman"/>
          <w:b/>
          <w:sz w:val="21"/>
          <w:szCs w:val="21"/>
        </w:rPr>
      </w:pPr>
      <w:r w:rsidRPr="00305CDB">
        <w:rPr>
          <w:rFonts w:ascii="Times New Roman" w:hAnsi="Times New Roman"/>
          <w:b/>
          <w:sz w:val="21"/>
          <w:szCs w:val="21"/>
        </w:rPr>
        <w:t>Objednatel si vyhrazuje právo druhý pokos (září/listopad) neprovádět z důvodu aktuálního nedostatku vlastních finančních prostředků.</w:t>
      </w:r>
    </w:p>
    <w:p w:rsidR="00B9591E" w:rsidRDefault="00B9591E" w:rsidP="00A307F2">
      <w:pPr>
        <w:pStyle w:val="Zkladntext2"/>
        <w:rPr>
          <w:rFonts w:ascii="Times New Roman" w:hAnsi="Times New Roman"/>
          <w:b/>
          <w:sz w:val="21"/>
          <w:szCs w:val="21"/>
        </w:rPr>
      </w:pPr>
    </w:p>
    <w:p w:rsidR="00040E02" w:rsidRPr="00DD4C6D" w:rsidRDefault="00040E02" w:rsidP="00040E02">
      <w:pPr>
        <w:pStyle w:val="Zkladntext2"/>
        <w:rPr>
          <w:rFonts w:ascii="Times New Roman" w:hAnsi="Times New Roman"/>
          <w:b/>
          <w:szCs w:val="22"/>
        </w:rPr>
      </w:pPr>
      <w:r w:rsidRPr="00693EA1">
        <w:rPr>
          <w:rFonts w:ascii="Times New Roman" w:hAnsi="Times New Roman"/>
          <w:b/>
          <w:szCs w:val="22"/>
        </w:rPr>
        <w:t>Rozsah prací:</w:t>
      </w:r>
      <w:r>
        <w:rPr>
          <w:rFonts w:ascii="Times New Roman" w:hAnsi="Times New Roman"/>
          <w:b/>
          <w:szCs w:val="22"/>
        </w:rPr>
        <w:t xml:space="preserve"> </w:t>
      </w:r>
      <w:r w:rsidRPr="00693EA1">
        <w:rPr>
          <w:rFonts w:ascii="Times New Roman" w:hAnsi="Times New Roman"/>
          <w:szCs w:val="22"/>
        </w:rPr>
        <w:t>Kosení travních porostů včetně likvidace pokosené hmoty.</w:t>
      </w:r>
    </w:p>
    <w:p w:rsidR="00040E02" w:rsidRPr="00693EA1" w:rsidRDefault="00040E02" w:rsidP="00040E02">
      <w:pPr>
        <w:jc w:val="both"/>
        <w:rPr>
          <w:sz w:val="22"/>
          <w:szCs w:val="22"/>
        </w:rPr>
      </w:pPr>
    </w:p>
    <w:p w:rsidR="00040E02" w:rsidRPr="00CF61EC" w:rsidRDefault="00040E02" w:rsidP="00040E02">
      <w:pPr>
        <w:jc w:val="both"/>
        <w:rPr>
          <w:sz w:val="20"/>
          <w:szCs w:val="20"/>
        </w:rPr>
      </w:pPr>
      <w:r w:rsidRPr="00CF61EC">
        <w:rPr>
          <w:sz w:val="20"/>
          <w:szCs w:val="20"/>
        </w:rPr>
        <w:t xml:space="preserve">Očekáváme od Vás potvrzení objednávky. K předání akce vyzvěte technika VHP Ostrava </w:t>
      </w:r>
      <w:r w:rsidR="00C475E6">
        <w:rPr>
          <w:sz w:val="20"/>
          <w:szCs w:val="20"/>
          <w:u w:val="single"/>
        </w:rPr>
        <w:t>xxx</w:t>
      </w:r>
      <w:r w:rsidRPr="00CF61EC">
        <w:rPr>
          <w:sz w:val="20"/>
          <w:szCs w:val="20"/>
          <w:u w:val="single"/>
        </w:rPr>
        <w:t xml:space="preserve"> tel. </w:t>
      </w:r>
      <w:r w:rsidR="00C475E6">
        <w:rPr>
          <w:sz w:val="20"/>
          <w:szCs w:val="20"/>
          <w:u w:val="single"/>
        </w:rPr>
        <w:t>xxx</w:t>
      </w:r>
      <w:r w:rsidRPr="00CF61EC">
        <w:rPr>
          <w:sz w:val="20"/>
          <w:szCs w:val="20"/>
        </w:rPr>
        <w:t xml:space="preserve">. </w:t>
      </w:r>
      <w:r w:rsidRPr="00CF61EC">
        <w:rPr>
          <w:b/>
          <w:sz w:val="20"/>
          <w:szCs w:val="20"/>
        </w:rPr>
        <w:t>Oba cykly kosení budou vždy začínat až na základě výzvy objednatele a zápisem do stavebního deníku na místě stavby.</w:t>
      </w:r>
    </w:p>
    <w:p w:rsidR="00040E02" w:rsidRPr="00F04E95" w:rsidRDefault="00040E02" w:rsidP="00040E02">
      <w:pPr>
        <w:jc w:val="both"/>
        <w:rPr>
          <w:sz w:val="20"/>
          <w:szCs w:val="20"/>
        </w:rPr>
      </w:pPr>
    </w:p>
    <w:p w:rsidR="00040E02" w:rsidRPr="00F04E95" w:rsidRDefault="00040E02" w:rsidP="00040E02">
      <w:pPr>
        <w:jc w:val="both"/>
        <w:rPr>
          <w:sz w:val="20"/>
          <w:szCs w:val="20"/>
        </w:rPr>
      </w:pPr>
      <w:r w:rsidRPr="00F04E95">
        <w:rPr>
          <w:sz w:val="20"/>
          <w:szCs w:val="20"/>
        </w:rPr>
        <w:t xml:space="preserve">V průběhu prací nesmí dojít k poškození majetku objednatele ani třetích osob. Zhotovitel se zavazuje, </w:t>
      </w:r>
      <w:r w:rsidRPr="00F04E95">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040E02" w:rsidRPr="00F04E95" w:rsidRDefault="00040E02" w:rsidP="00040E02">
      <w:pPr>
        <w:jc w:val="both"/>
        <w:rPr>
          <w:sz w:val="20"/>
          <w:szCs w:val="20"/>
        </w:rPr>
      </w:pPr>
    </w:p>
    <w:p w:rsidR="00040E02" w:rsidRPr="00F04E95" w:rsidRDefault="00040E02" w:rsidP="00040E02">
      <w:pPr>
        <w:jc w:val="both"/>
        <w:rPr>
          <w:sz w:val="20"/>
          <w:szCs w:val="20"/>
        </w:rPr>
      </w:pPr>
      <w:r w:rsidRPr="00F04E95">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040E02" w:rsidRPr="00F04E95" w:rsidRDefault="00040E02" w:rsidP="00040E02">
      <w:pPr>
        <w:spacing w:line="276" w:lineRule="auto"/>
        <w:rPr>
          <w:sz w:val="20"/>
          <w:szCs w:val="20"/>
        </w:rPr>
      </w:pPr>
    </w:p>
    <w:p w:rsidR="00040E02" w:rsidRPr="00DD4C6D" w:rsidRDefault="00040E02" w:rsidP="00040E02">
      <w:pPr>
        <w:jc w:val="both"/>
        <w:rPr>
          <w:b/>
          <w:sz w:val="22"/>
          <w:szCs w:val="22"/>
        </w:rPr>
      </w:pPr>
      <w:r w:rsidRPr="00DD4C6D">
        <w:rPr>
          <w:b/>
          <w:sz w:val="22"/>
          <w:szCs w:val="22"/>
        </w:rPr>
        <w:t xml:space="preserve">Začátek realizace 1 cyklus:    květen 2024 </w:t>
      </w:r>
      <w:r w:rsidRPr="00DD4C6D">
        <w:rPr>
          <w:b/>
          <w:sz w:val="22"/>
          <w:szCs w:val="22"/>
        </w:rPr>
        <w:tab/>
      </w:r>
      <w:r w:rsidRPr="00DD4C6D">
        <w:rPr>
          <w:b/>
          <w:sz w:val="22"/>
          <w:szCs w:val="22"/>
        </w:rPr>
        <w:tab/>
        <w:t>Začátek realizace 2 cyklus:    září 2024</w:t>
      </w:r>
    </w:p>
    <w:p w:rsidR="00040E02" w:rsidRPr="00DD4C6D" w:rsidRDefault="00040E02" w:rsidP="00040E02">
      <w:pPr>
        <w:spacing w:line="276" w:lineRule="auto"/>
        <w:rPr>
          <w:b/>
          <w:sz w:val="22"/>
          <w:szCs w:val="22"/>
        </w:rPr>
      </w:pPr>
      <w:r w:rsidRPr="00DD4C6D">
        <w:rPr>
          <w:b/>
          <w:sz w:val="22"/>
          <w:szCs w:val="22"/>
        </w:rPr>
        <w:t>Ukončení prací 1 cyklus :       30. červen 2024</w:t>
      </w:r>
      <w:r>
        <w:rPr>
          <w:b/>
          <w:sz w:val="22"/>
          <w:szCs w:val="22"/>
        </w:rPr>
        <w:t xml:space="preserve">         </w:t>
      </w:r>
      <w:r w:rsidRPr="00DD4C6D">
        <w:rPr>
          <w:b/>
          <w:sz w:val="22"/>
          <w:szCs w:val="22"/>
        </w:rPr>
        <w:t xml:space="preserve">    Ukončení prací 2 cyklus :       10. listopadu 2024</w:t>
      </w:r>
    </w:p>
    <w:p w:rsidR="00040E02" w:rsidRPr="002809C3" w:rsidRDefault="00040E02" w:rsidP="00040E02">
      <w:pPr>
        <w:spacing w:line="276" w:lineRule="auto"/>
        <w:rPr>
          <w:b/>
          <w:sz w:val="22"/>
          <w:szCs w:val="22"/>
        </w:rPr>
      </w:pPr>
    </w:p>
    <w:p w:rsidR="00040E02" w:rsidRPr="00040E02" w:rsidRDefault="00040E02" w:rsidP="00040E02">
      <w:pPr>
        <w:spacing w:line="276" w:lineRule="auto"/>
        <w:jc w:val="both"/>
        <w:rPr>
          <w:sz w:val="20"/>
          <w:szCs w:val="20"/>
        </w:rPr>
      </w:pPr>
      <w:r w:rsidRPr="00040E02">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040E02" w:rsidRPr="00040E02" w:rsidRDefault="00040E02" w:rsidP="00040E02">
      <w:pPr>
        <w:spacing w:line="276" w:lineRule="auto"/>
        <w:rPr>
          <w:sz w:val="20"/>
          <w:szCs w:val="20"/>
        </w:rPr>
      </w:pPr>
    </w:p>
    <w:p w:rsidR="00040E02" w:rsidRPr="00040E02" w:rsidRDefault="00040E02" w:rsidP="00040E02">
      <w:pPr>
        <w:spacing w:line="276" w:lineRule="auto"/>
        <w:jc w:val="both"/>
        <w:rPr>
          <w:sz w:val="20"/>
          <w:szCs w:val="20"/>
        </w:rPr>
      </w:pPr>
      <w:r w:rsidRPr="00040E02">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040E02" w:rsidRPr="00040E02" w:rsidRDefault="00040E02" w:rsidP="00040E02">
      <w:pPr>
        <w:spacing w:line="276" w:lineRule="auto"/>
        <w:jc w:val="both"/>
        <w:rPr>
          <w:sz w:val="20"/>
          <w:szCs w:val="20"/>
        </w:rPr>
      </w:pPr>
    </w:p>
    <w:p w:rsidR="00040E02" w:rsidRDefault="00040E02" w:rsidP="00040E02">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Pr>
          <w:sz w:val="20"/>
          <w:szCs w:val="20"/>
        </w:rPr>
        <w:lastRenderedPageBreak/>
        <w:t xml:space="preserve">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040E02" w:rsidRDefault="00040E02" w:rsidP="00040E02">
      <w:pPr>
        <w:spacing w:line="40" w:lineRule="atLeast"/>
        <w:jc w:val="both"/>
        <w:rPr>
          <w:sz w:val="20"/>
          <w:szCs w:val="20"/>
        </w:rPr>
      </w:pPr>
    </w:p>
    <w:p w:rsidR="00040E02" w:rsidRDefault="00040E02" w:rsidP="00040E02">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040E02" w:rsidRDefault="00040E02" w:rsidP="00040E02">
      <w:pPr>
        <w:jc w:val="both"/>
        <w:rPr>
          <w:sz w:val="20"/>
          <w:szCs w:val="20"/>
        </w:rPr>
      </w:pPr>
    </w:p>
    <w:p w:rsidR="00040E02" w:rsidRDefault="00040E02" w:rsidP="00040E02">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040E02" w:rsidRDefault="00040E02" w:rsidP="00040E02">
      <w:pPr>
        <w:jc w:val="both"/>
        <w:rPr>
          <w:sz w:val="20"/>
          <w:szCs w:val="20"/>
        </w:rPr>
      </w:pPr>
    </w:p>
    <w:p w:rsidR="00040E02" w:rsidRDefault="00040E02" w:rsidP="00040E02">
      <w:pPr>
        <w:jc w:val="both"/>
        <w:rPr>
          <w:sz w:val="20"/>
          <w:szCs w:val="20"/>
        </w:rPr>
      </w:pPr>
      <w:r>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040E02" w:rsidRDefault="00040E02" w:rsidP="00040E02">
      <w:pPr>
        <w:jc w:val="both"/>
        <w:rPr>
          <w:sz w:val="20"/>
          <w:szCs w:val="20"/>
        </w:rPr>
      </w:pPr>
    </w:p>
    <w:p w:rsidR="00040E02" w:rsidRDefault="00040E02" w:rsidP="00040E02">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040E02" w:rsidRDefault="00040E02" w:rsidP="00040E02">
      <w:pPr>
        <w:spacing w:line="40" w:lineRule="atLeast"/>
        <w:jc w:val="both"/>
        <w:rPr>
          <w:sz w:val="20"/>
          <w:szCs w:val="20"/>
        </w:rPr>
      </w:pPr>
    </w:p>
    <w:p w:rsidR="00040E02" w:rsidRDefault="00040E02" w:rsidP="00040E02">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040E02" w:rsidRDefault="00040E02" w:rsidP="00040E02">
      <w:pPr>
        <w:spacing w:line="40" w:lineRule="atLeast"/>
        <w:jc w:val="both"/>
        <w:rPr>
          <w:sz w:val="20"/>
          <w:szCs w:val="20"/>
        </w:rPr>
      </w:pPr>
    </w:p>
    <w:p w:rsidR="00040E02" w:rsidRDefault="00040E02" w:rsidP="00040E02">
      <w:pPr>
        <w:spacing w:line="40" w:lineRule="atLeast"/>
        <w:jc w:val="both"/>
        <w:rPr>
          <w:sz w:val="20"/>
          <w:szCs w:val="20"/>
        </w:rPr>
      </w:pPr>
      <w:r>
        <w:rPr>
          <w:sz w:val="20"/>
          <w:szCs w:val="20"/>
        </w:rPr>
        <w:t xml:space="preserve"> Smluvní strany nepovažují žádné ustanovení smlouvy za obchodní tajemství.</w:t>
      </w:r>
    </w:p>
    <w:p w:rsidR="00040E02" w:rsidRDefault="00040E02" w:rsidP="00040E02">
      <w:pPr>
        <w:spacing w:line="40" w:lineRule="atLeast"/>
        <w:jc w:val="both"/>
        <w:rPr>
          <w:sz w:val="20"/>
          <w:szCs w:val="20"/>
        </w:rPr>
      </w:pPr>
    </w:p>
    <w:p w:rsidR="00040E02" w:rsidRDefault="00040E02" w:rsidP="00040E02">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040E02" w:rsidRDefault="00040E02" w:rsidP="00040E02">
      <w:pPr>
        <w:spacing w:line="240" w:lineRule="atLeast"/>
        <w:jc w:val="both"/>
        <w:rPr>
          <w:sz w:val="20"/>
          <w:szCs w:val="20"/>
        </w:rPr>
      </w:pPr>
    </w:p>
    <w:p w:rsidR="00040E02" w:rsidRDefault="00040E02" w:rsidP="00040E02">
      <w:pPr>
        <w:spacing w:line="240" w:lineRule="atLeast"/>
        <w:jc w:val="both"/>
        <w:rPr>
          <w:sz w:val="20"/>
          <w:szCs w:val="20"/>
        </w:rPr>
      </w:pPr>
      <w:r>
        <w:rPr>
          <w:sz w:val="20"/>
          <w:szCs w:val="20"/>
        </w:rPr>
        <w:t>Smluvní vztah se řídí ustanovením § 2586 a násl. Zákona č. 89_2012 Sb., občanský zákoník.</w:t>
      </w:r>
    </w:p>
    <w:p w:rsidR="00040E02" w:rsidRDefault="00040E02" w:rsidP="00040E02">
      <w:pPr>
        <w:jc w:val="both"/>
        <w:rPr>
          <w:bCs/>
          <w:color w:val="000000"/>
          <w:sz w:val="20"/>
          <w:szCs w:val="20"/>
        </w:rPr>
      </w:pPr>
    </w:p>
    <w:p w:rsidR="00040E02" w:rsidRDefault="00040E02" w:rsidP="00040E02">
      <w:pPr>
        <w:spacing w:line="240" w:lineRule="atLeast"/>
        <w:jc w:val="both"/>
        <w:rPr>
          <w:b/>
          <w:sz w:val="20"/>
          <w:szCs w:val="20"/>
        </w:rPr>
      </w:pPr>
      <w:r>
        <w:rPr>
          <w:b/>
          <w:sz w:val="20"/>
          <w:szCs w:val="20"/>
        </w:rPr>
        <w:t>Jeden Vámi potvrzený originál objednávky zašlete prosím zpět na naši adresu!</w:t>
      </w:r>
    </w:p>
    <w:p w:rsidR="00040E02" w:rsidRDefault="00040E02" w:rsidP="00040E02">
      <w:pPr>
        <w:spacing w:line="240" w:lineRule="atLeast"/>
        <w:jc w:val="both"/>
        <w:rPr>
          <w:color w:val="0000FF"/>
          <w:sz w:val="20"/>
          <w:szCs w:val="20"/>
        </w:rPr>
      </w:pPr>
    </w:p>
    <w:p w:rsidR="00040E02" w:rsidRDefault="00040E02" w:rsidP="00040E02">
      <w:pPr>
        <w:spacing w:line="276" w:lineRule="auto"/>
        <w:jc w:val="both"/>
        <w:rPr>
          <w:sz w:val="22"/>
          <w:szCs w:val="22"/>
        </w:rPr>
      </w:pPr>
      <w:r>
        <w:rPr>
          <w:sz w:val="22"/>
          <w:szCs w:val="22"/>
        </w:rPr>
        <w:t xml:space="preserve">Pro fakturaci uvádíme následující potřebné údaje: </w:t>
      </w:r>
    </w:p>
    <w:p w:rsidR="00040E02" w:rsidRDefault="00040E02" w:rsidP="00040E02">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040E02" w:rsidRDefault="00040E02" w:rsidP="00040E02">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040E02" w:rsidRDefault="00040E02" w:rsidP="00040E02">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040E02" w:rsidRDefault="00040E02" w:rsidP="00040E02">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040E02" w:rsidRDefault="00040E02" w:rsidP="00040E02">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040E02" w:rsidRDefault="00040E02" w:rsidP="00040E02">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040E02" w:rsidRDefault="00040E02" w:rsidP="00040E02">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040E02" w:rsidRDefault="00040E02" w:rsidP="00040E02">
      <w:pPr>
        <w:jc w:val="both"/>
        <w:rPr>
          <w:sz w:val="22"/>
          <w:szCs w:val="22"/>
        </w:rPr>
      </w:pPr>
    </w:p>
    <w:p w:rsidR="00040E02" w:rsidRDefault="00040E02" w:rsidP="00040E02">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040E02" w:rsidRDefault="00040E02" w:rsidP="00040E02">
      <w:pPr>
        <w:rPr>
          <w:sz w:val="22"/>
          <w:szCs w:val="22"/>
        </w:rPr>
      </w:pPr>
      <w:r>
        <w:rPr>
          <w:sz w:val="22"/>
          <w:szCs w:val="22"/>
        </w:rPr>
        <w:t>Datum:</w:t>
      </w:r>
      <w:r>
        <w:rPr>
          <w:sz w:val="22"/>
          <w:szCs w:val="22"/>
        </w:rPr>
        <w:tab/>
      </w:r>
      <w:r w:rsidR="00C475E6">
        <w:rPr>
          <w:sz w:val="22"/>
          <w:szCs w:val="22"/>
        </w:rPr>
        <w:t>25.03.2024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C475E6">
        <w:rPr>
          <w:sz w:val="22"/>
          <w:szCs w:val="22"/>
        </w:rPr>
        <w:t>27.03.2024</w:t>
      </w:r>
    </w:p>
    <w:p w:rsidR="00040E02" w:rsidRDefault="00040E02" w:rsidP="00040E02">
      <w:pPr>
        <w:rPr>
          <w:sz w:val="22"/>
          <w:szCs w:val="22"/>
        </w:rPr>
      </w:pPr>
    </w:p>
    <w:p w:rsidR="00040E02" w:rsidRDefault="00A37FDF" w:rsidP="00040E02">
      <w:pPr>
        <w:rPr>
          <w:sz w:val="22"/>
          <w:szCs w:val="22"/>
        </w:rPr>
      </w:pPr>
      <w:r>
        <w:rPr>
          <w:b/>
          <w:i/>
          <w:sz w:val="22"/>
          <w:szCs w:val="22"/>
        </w:rPr>
        <w:t>x</w:t>
      </w:r>
      <w:bookmarkStart w:id="1" w:name="_GoBack"/>
      <w:bookmarkEnd w:id="1"/>
      <w:r w:rsidR="00C475E6">
        <w:rPr>
          <w:b/>
          <w:i/>
          <w:sz w:val="22"/>
          <w:szCs w:val="22"/>
        </w:rPr>
        <w:t>xx</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xxx</w:t>
      </w:r>
    </w:p>
    <w:p w:rsidR="00856D89" w:rsidRPr="00A307F2" w:rsidRDefault="00040E02" w:rsidP="00040E02">
      <w:pPr>
        <w:jc w:val="both"/>
        <w:rPr>
          <w:color w:val="0000FF"/>
          <w:sz w:val="20"/>
          <w:szCs w:val="20"/>
        </w:rPr>
      </w:pPr>
      <w:r>
        <w:rPr>
          <w:b/>
          <w:i/>
          <w:sz w:val="22"/>
          <w:szCs w:val="22"/>
        </w:rPr>
        <w:t>ředitel závodu 2 Frýdek -Místek</w:t>
      </w:r>
      <w:r w:rsidR="00947884" w:rsidRPr="00BD2D3C">
        <w:rPr>
          <w:b/>
          <w:i/>
          <w:sz w:val="22"/>
          <w:szCs w:val="22"/>
        </w:rPr>
        <w:tab/>
      </w:r>
      <w:r w:rsidR="00947884" w:rsidRPr="00BD2D3C">
        <w:rPr>
          <w:b/>
          <w:i/>
          <w:sz w:val="22"/>
          <w:szCs w:val="22"/>
        </w:rPr>
        <w:tab/>
      </w:r>
      <w:r w:rsidR="00A307F2" w:rsidRPr="00A307F2">
        <w:rPr>
          <w:sz w:val="22"/>
          <w:szCs w:val="22"/>
        </w:rPr>
        <w:t>2.</w:t>
      </w:r>
      <w:r w:rsidR="00947884" w:rsidRPr="00A307F2">
        <w:rPr>
          <w:sz w:val="22"/>
          <w:szCs w:val="22"/>
        </w:rPr>
        <w:tab/>
      </w:r>
      <w:r w:rsidR="00947884" w:rsidRPr="00BD2D3C">
        <w:rPr>
          <w:b/>
          <w:i/>
          <w:sz w:val="22"/>
          <w:szCs w:val="22"/>
        </w:rPr>
        <w:tab/>
        <w:t xml:space="preserve">  </w:t>
      </w:r>
    </w:p>
    <w:sectPr w:rsidR="00856D89" w:rsidRPr="00A307F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37" w:rsidRDefault="00383537">
      <w:r>
        <w:separator/>
      </w:r>
    </w:p>
  </w:endnote>
  <w:endnote w:type="continuationSeparator" w:id="0">
    <w:p w:rsidR="00383537" w:rsidRDefault="003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54F11">
    <w:pPr>
      <w:pStyle w:val="Zpat"/>
    </w:pPr>
    <w:r>
      <w:rPr>
        <w:rFonts w:ascii="Tms Rmn" w:hAnsi="Tms Rmn"/>
        <w:noProof/>
      </w:rPr>
      <w:drawing>
        <wp:inline distT="0" distB="0" distL="0" distR="0" wp14:anchorId="03FB5CA7" wp14:editId="5D1E23F8">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37" w:rsidRDefault="00383537">
      <w:r>
        <w:separator/>
      </w:r>
    </w:p>
  </w:footnote>
  <w:footnote w:type="continuationSeparator" w:id="0">
    <w:p w:rsidR="00383537" w:rsidRDefault="00383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07F2"/>
    <w:rsid w:val="00023A72"/>
    <w:rsid w:val="00025A7F"/>
    <w:rsid w:val="000274DC"/>
    <w:rsid w:val="00040E02"/>
    <w:rsid w:val="00082247"/>
    <w:rsid w:val="000D6516"/>
    <w:rsid w:val="00114B86"/>
    <w:rsid w:val="00165032"/>
    <w:rsid w:val="001966CD"/>
    <w:rsid w:val="001C6C0F"/>
    <w:rsid w:val="001D7FAD"/>
    <w:rsid w:val="00221D93"/>
    <w:rsid w:val="0022305B"/>
    <w:rsid w:val="002311BB"/>
    <w:rsid w:val="00231C78"/>
    <w:rsid w:val="00250784"/>
    <w:rsid w:val="00286BB4"/>
    <w:rsid w:val="002A2239"/>
    <w:rsid w:val="002A7D57"/>
    <w:rsid w:val="002D06BA"/>
    <w:rsid w:val="00305CDB"/>
    <w:rsid w:val="00317FC8"/>
    <w:rsid w:val="0033159F"/>
    <w:rsid w:val="003433CA"/>
    <w:rsid w:val="00383537"/>
    <w:rsid w:val="00397213"/>
    <w:rsid w:val="003F4334"/>
    <w:rsid w:val="003F6032"/>
    <w:rsid w:val="0040545D"/>
    <w:rsid w:val="00454F11"/>
    <w:rsid w:val="00457E04"/>
    <w:rsid w:val="004607ED"/>
    <w:rsid w:val="00473697"/>
    <w:rsid w:val="0047639B"/>
    <w:rsid w:val="004A6CED"/>
    <w:rsid w:val="004E2D9F"/>
    <w:rsid w:val="005224DF"/>
    <w:rsid w:val="00535049"/>
    <w:rsid w:val="005432B2"/>
    <w:rsid w:val="005824C9"/>
    <w:rsid w:val="005D62C3"/>
    <w:rsid w:val="00604244"/>
    <w:rsid w:val="00613DB7"/>
    <w:rsid w:val="00624244"/>
    <w:rsid w:val="00627F03"/>
    <w:rsid w:val="006320F0"/>
    <w:rsid w:val="00695D21"/>
    <w:rsid w:val="006B1711"/>
    <w:rsid w:val="006B6DE8"/>
    <w:rsid w:val="006E1A89"/>
    <w:rsid w:val="00717C63"/>
    <w:rsid w:val="00776D60"/>
    <w:rsid w:val="00777F92"/>
    <w:rsid w:val="00800641"/>
    <w:rsid w:val="00805E5F"/>
    <w:rsid w:val="0082489D"/>
    <w:rsid w:val="008479D4"/>
    <w:rsid w:val="00856D89"/>
    <w:rsid w:val="00896B89"/>
    <w:rsid w:val="008A30AC"/>
    <w:rsid w:val="008C042D"/>
    <w:rsid w:val="0090168B"/>
    <w:rsid w:val="0091350C"/>
    <w:rsid w:val="00947884"/>
    <w:rsid w:val="009A4740"/>
    <w:rsid w:val="009B1C02"/>
    <w:rsid w:val="009D12C6"/>
    <w:rsid w:val="009F5D06"/>
    <w:rsid w:val="00A02F73"/>
    <w:rsid w:val="00A07EA5"/>
    <w:rsid w:val="00A307F2"/>
    <w:rsid w:val="00A373D6"/>
    <w:rsid w:val="00A3755D"/>
    <w:rsid w:val="00A37FDF"/>
    <w:rsid w:val="00A409FA"/>
    <w:rsid w:val="00A47620"/>
    <w:rsid w:val="00A71AE1"/>
    <w:rsid w:val="00A9557C"/>
    <w:rsid w:val="00A960B9"/>
    <w:rsid w:val="00AC7E06"/>
    <w:rsid w:val="00AD6609"/>
    <w:rsid w:val="00AD74E2"/>
    <w:rsid w:val="00B12BA1"/>
    <w:rsid w:val="00B13BDA"/>
    <w:rsid w:val="00B400DA"/>
    <w:rsid w:val="00B64437"/>
    <w:rsid w:val="00B67DC1"/>
    <w:rsid w:val="00B9591E"/>
    <w:rsid w:val="00BC137B"/>
    <w:rsid w:val="00BD15E7"/>
    <w:rsid w:val="00C22768"/>
    <w:rsid w:val="00C40CF7"/>
    <w:rsid w:val="00C475E6"/>
    <w:rsid w:val="00C6071E"/>
    <w:rsid w:val="00CB2D7F"/>
    <w:rsid w:val="00CB75D8"/>
    <w:rsid w:val="00CD27DF"/>
    <w:rsid w:val="00CD4AC7"/>
    <w:rsid w:val="00CD6038"/>
    <w:rsid w:val="00D1694C"/>
    <w:rsid w:val="00D333B8"/>
    <w:rsid w:val="00D549B1"/>
    <w:rsid w:val="00D862CF"/>
    <w:rsid w:val="00DC1785"/>
    <w:rsid w:val="00DC4E55"/>
    <w:rsid w:val="00DD1895"/>
    <w:rsid w:val="00DE26CF"/>
    <w:rsid w:val="00E11F7F"/>
    <w:rsid w:val="00E27919"/>
    <w:rsid w:val="00E519FD"/>
    <w:rsid w:val="00E667A4"/>
    <w:rsid w:val="00E6789B"/>
    <w:rsid w:val="00E71924"/>
    <w:rsid w:val="00E84B20"/>
    <w:rsid w:val="00F12B80"/>
    <w:rsid w:val="00FA4A5B"/>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67740"/>
  <w15:docId w15:val="{CF51DECB-F7FA-4E19-A61C-10A387B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16</TotalTime>
  <Pages>2</Pages>
  <Words>977</Words>
  <Characters>5766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12</cp:revision>
  <cp:lastPrinted>2022-12-14T10:03:00Z</cp:lastPrinted>
  <dcterms:created xsi:type="dcterms:W3CDTF">2023-03-14T08:14:00Z</dcterms:created>
  <dcterms:modified xsi:type="dcterms:W3CDTF">2024-03-28T06:58:00Z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