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40" w:rsidRDefault="00CC3C40">
      <w:pPr>
        <w:pStyle w:val="BodyText"/>
        <w:spacing w:before="12"/>
        <w:rPr>
          <w:rFonts w:ascii="Times New Roman"/>
        </w:rPr>
      </w:pPr>
    </w:p>
    <w:p w:rsidR="00CC3C40" w:rsidRDefault="00CC3C40">
      <w:pPr>
        <w:tabs>
          <w:tab w:val="left" w:pos="8228"/>
        </w:tabs>
        <w:ind w:left="1751"/>
        <w:rPr>
          <w:rFonts w:ascii="Times New Roman"/>
          <w:sz w:val="20"/>
        </w:rPr>
      </w:pPr>
      <w:r>
        <w:rPr>
          <w:noProof/>
          <w:lang w:eastAsia="cs-CZ"/>
        </w:rPr>
      </w:r>
      <w:r w:rsidRPr="00552545">
        <w:rPr>
          <w:rFonts w:ascii="Times New Roman"/>
          <w:position w:val="4"/>
          <w:sz w:val="20"/>
        </w:rPr>
        <w:pict>
          <v:group id="docshapegroup1" o:spid="_x0000_s1026" style="width:308.05pt;height:18pt;mso-position-horizontal-relative:char;mso-position-vertical-relative:line" coordsize="6161,360">
            <v:shape id="docshape2" o:spid="_x0000_s1027" style="position:absolute;width:6161;height:360" coordsize="6161,360" path="m6089,l70,,43,5,20,20,5,43,,70,,290r5,27l20,340r23,15l70,360r6019,l6117,355r23,-15l6155,317r6,-27l6161,70r-6,-27l6140,20,6117,5,6089,xe" fillcolor="#f6b307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8" type="#_x0000_t75" style="position:absolute;left:136;top:64;width:3821;height:274">
              <v:imagedata r:id="rId4" o:title=""/>
            </v:shape>
            <w10:anchorlock/>
          </v:group>
        </w:pict>
      </w:r>
      <w:r>
        <w:rPr>
          <w:rFonts w:ascii="Times New Roman"/>
          <w:position w:val="4"/>
          <w:sz w:val="20"/>
        </w:rPr>
        <w:tab/>
      </w:r>
      <w:r>
        <w:rPr>
          <w:noProof/>
          <w:lang w:eastAsia="cs-CZ"/>
        </w:rPr>
      </w:r>
      <w:r w:rsidRPr="00552545">
        <w:rPr>
          <w:rFonts w:ascii="Times New Roman"/>
          <w:sz w:val="20"/>
        </w:rPr>
        <w:pict>
          <v:group id="docshapegroup4" o:spid="_x0000_s1029" style="width:129pt;height:24.4pt;mso-position-horizontal-relative:char;mso-position-vertical-relative:line" coordsize="2580,488">
            <v:shape id="docshape5" o:spid="_x0000_s1030" type="#_x0000_t75" style="position:absolute;top:100;width:274;height:387">
              <v:imagedata r:id="rId5" o:title=""/>
            </v:shape>
            <v:shape id="docshape6" o:spid="_x0000_s1031" type="#_x0000_t75" style="position:absolute;left:316;top:105;width:380;height:382">
              <v:imagedata r:id="rId6" o:title=""/>
            </v:shape>
            <v:shape id="docshape7" o:spid="_x0000_s1032" style="position:absolute;left:748;top:105;width:159;height:376" coordorigin="749,106" coordsize="159,376" path="m907,414r-79,l828,330r70,l898,258r-70,l828,176r77,l905,106r-156,l749,176r,82l749,330r,84l749,482r158,l907,414xe" fillcolor="#b4b4b4" stroked="f">
              <v:path arrowok="t"/>
            </v:shape>
            <v:shape id="docshape8" o:spid="_x0000_s1033" type="#_x0000_t75" style="position:absolute;left:955;top:105;width:233;height:377">
              <v:imagedata r:id="rId7" o:title=""/>
            </v:shape>
            <v:shape id="docshape9" o:spid="_x0000_s1034" type="#_x0000_t75" style="position:absolute;left:1231;top:105;width:243;height:377">
              <v:imagedata r:id="rId8" o:title=""/>
            </v:shape>
            <v:shape id="docshape10" o:spid="_x0000_s1035" style="position:absolute;left:1504;width:267;height:483" coordorigin="1505" coordsize="267,483" o:spt="100" adj="0,,0" path="m1678,106r-82,l1505,482r77,l1596,418r159,l1741,360r-133,l1625,259r9,-55l1702,204r-24,-98xm1755,418r-80,l1690,482r81,l1755,418xm1702,204r-68,l1644,259r19,101l1741,360,1702,204xm1649,r-48,62l1637,82r65,-60l1649,xe" fillcolor="#b4b4b4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docshape11" o:spid="_x0000_s1036" type="#_x0000_t75" style="position:absolute;left:1752;top:105;width:286;height:377">
              <v:imagedata r:id="rId9" o:title=""/>
            </v:shape>
            <v:shape id="docshape12" o:spid="_x0000_s1037" type="#_x0000_t75" style="position:absolute;left:2071;top:105;width:509;height:377">
              <v:imagedata r:id="rId10" o:title=""/>
            </v:shape>
            <w10:anchorlock/>
          </v:group>
        </w:pict>
      </w:r>
    </w:p>
    <w:p w:rsidR="00CC3C40" w:rsidRDefault="00CC3C40">
      <w:pPr>
        <w:ind w:left="1779"/>
        <w:rPr>
          <w:sz w:val="18"/>
        </w:rPr>
      </w:pPr>
      <w:r>
        <w:rPr>
          <w:noProof/>
          <w:lang w:eastAsia="cs-CZ"/>
        </w:rPr>
        <w:pict>
          <v:group id="docshapegroup13" o:spid="_x0000_s1038" style="position:absolute;left:0;text-align:left;margin-left:8.05pt;margin-top:-38.1pt;width:67.95pt;height:73.1pt;z-index:251658240;mso-position-horizontal-relative:page" coordorigin="161,-762" coordsize="1359,1462">
            <v:shape id="docshape14" o:spid="_x0000_s1039" type="#_x0000_t75" style="position:absolute;left:170;top:-50;width:132;height:118">
              <v:imagedata r:id="rId11" o:title=""/>
            </v:shape>
            <v:shape id="docshape15" o:spid="_x0000_s1040" style="position:absolute;left:326;top:-751;width:1193;height:1450" coordorigin="326,-750" coordsize="1193,1450" o:spt="100" adj="0,,0" path="m749,589l682,394r,-295l590,-11r,374l593,370r5,10l600,382r,5l602,387r3,3l610,392r2,l617,394r55,l641,589r-252,l365,584,336,570r-5,-5l326,562r10,10l346,586r12,15l372,618r12,16l396,649r12,12l413,668r9,10l442,687r4,5l454,692r12,5l478,699r254,l749,589xm1241,310l1010,30,996,10,982,-6r-5,-10l970,-23,950,-62r-2,-9l943,-81r-2,-12l941,-105r-3,-12l938,-131r-14,-19l914,-160r-4,-7l907,-172r-5,-12l898,-208r-3,-14l895,-407r46,l941,-623r-3,-3l938,-630r-2,-3l936,-635r-2,-3l934,-640,840,-750r,2l845,-743r2,5l847,-736r3,2l850,-215r4,24l859,-182r3,12l876,-141r5,7l888,-124r5,10l907,-98r15,20l1229,296r12,14xm1382,534r-2,-10l1380,514r-5,-19l1370,488r-2,-10l1363,469r-5,-7l1349,442r-7,-7l1330,418r-12,-14l1241,310r12,17l1260,337r2,7l1270,354r2,7l1282,380r2,7l1289,406r,10l1291,428r,24l1289,459r,7l1279,495r-2,5l1274,507r-4,7l1267,519r-5,7l1258,531r-5,7l1243,548r-7,5l1231,558r-7,4l1219,567r-7,3l1205,574r-15,5l1181,584r-7,l1166,586r-9,3l749,589r81,110l1238,699r10,-2l1255,697r10,-3l1272,692r10,-2l1289,687r7,-5l1303,680r5,-5l1322,666r10,-10l1339,651r10,-9l1358,627r3,-5l1366,615r2,-7l1370,603r10,-29l1380,560r2,-7l1382,534xm1426,-388r-3,-2l1423,-388r3,xm1519,-270r-2,-5l1517,-278r-3,-2l1514,-282r-4,-5l1505,-294r-12,-12l1478,-323r-28,-39l1435,-378r-9,-10l1428,-383r,317l1426,-64r,5l1411,-45r-7,3l1402,-40r-142,l1260,265r89,110l1349,68r144,l1495,66r7,-3l1517,49r,-3l1519,42r,-31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docshape16" o:spid="_x0000_s1041" style="position:absolute;left:160;top:-763;width:1268;height:1352" coordorigin="161,-762" coordsize="1268,1352" o:spt="100" adj="0,,0" path="m1291,428r-2,-12l1289,406r-5,-19l1282,380r-10,-19l1270,354r-8,-10l1260,337r-7,-10l1241,310r-12,-14l922,-78,907,-98r-14,-16l888,-124r-7,-10l876,-141r-14,-29l859,-182r-5,-9l850,-215r,-511l847,-734r-2,-4l842,-746r-4,-7l838,-755r-5,-3l830,-758r-2,-2l823,-762r-240,l578,-760r-2,2l574,-758r-5,5l564,-746r-2,8l559,-736r,7l557,-726r,319l199,-407r-12,l185,-405r-7,3l173,-398r-5,3l163,-390r,2l161,-383r,319l166,-54r9,9l182,-42r3,2l302,-40r,538l305,512r2,12l312,536r,5l317,550r5,3l326,562r5,3l334,570r9,4l350,579r10,3l370,586r12,l394,589r247,l672,394r-55,l612,392r-2,l605,390r-3,-3l600,387r,-5l598,380r-5,-10l590,363r,-374l850,301r4,5l864,320r7,7l876,334r5,10l881,346r2,5l883,363r-2,5l881,373r-5,2l874,380r-3,2l862,387r-29,7l682,394r67,195l1157,589r9,-3l1174,584r7,l1190,579r15,-5l1212,570r7,-3l1224,562r7,-4l1236,553r7,-5l1253,538r5,-7l1262,526r5,-7l1270,514r4,-7l1277,500r2,-5l1289,466r,-7l1291,452r,-24xm1428,-381r-2,-2l1426,-388r-15,-14l1404,-405r-2,-2l895,-407r,185l898,-208r4,24l907,-172r3,5l914,-160r10,10l1260,265r,-305l1402,-40r2,-2l1411,-45r15,-14l1426,-64r2,-2l1428,-381xe" fillcolor="#b4b4b4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</v:group>
        </w:pict>
      </w:r>
      <w:r>
        <w:rPr>
          <w:noProof/>
          <w:lang w:eastAsia="cs-CZ"/>
        </w:rPr>
        <w:pict>
          <v:group id="docshapegroup17" o:spid="_x0000_s1042" style="position:absolute;left:0;text-align:left;margin-left:418.45pt;margin-top:1.7pt;width:129.4pt;height:20.3pt;z-index:251659264;mso-position-horizontal-relative:page" coordorigin="8369,34" coordsize="2588,406">
            <v:shape id="docshape18" o:spid="_x0000_s1043" type="#_x0000_t75" style="position:absolute;left:8450;top:190;width:305;height:123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9" o:spid="_x0000_s1044" type="#_x0000_t202" style="position:absolute;left:8378;top:44;width:2568;height:387" filled="f" strokecolor="#b4b4b4" strokeweight=".34311mm">
              <v:textbox inset="0,0,0,0">
                <w:txbxContent>
                  <w:p w:rsidR="00CC3C40" w:rsidRDefault="00CC3C40">
                    <w:pPr>
                      <w:spacing w:before="83" w:line="284" w:lineRule="exact"/>
                      <w:ind w:left="92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24</w:t>
                    </w:r>
                    <w:r>
                      <w:rPr>
                        <w:position w:val="-3"/>
                        <w:sz w:val="18"/>
                      </w:rPr>
                      <w:t>.</w:t>
                    </w:r>
                    <w:r>
                      <w:rPr>
                        <w:rFonts w:ascii="Times New Roman" w:eastAsia="Times New Roman"/>
                        <w:spacing w:val="61"/>
                        <w:position w:val="-3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>8121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8"/>
        </w:rPr>
        <w:t>KOMENSKÉHO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sz w:val="18"/>
        </w:rPr>
        <w:t>59,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z w:val="18"/>
        </w:rPr>
        <w:t>386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z w:val="18"/>
        </w:rPr>
        <w:t>43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STRAKONICE</w:t>
      </w:r>
    </w:p>
    <w:p w:rsidR="00CC3C40" w:rsidRDefault="00CC3C40">
      <w:pPr>
        <w:ind w:left="1779"/>
        <w:rPr>
          <w:sz w:val="18"/>
        </w:rPr>
      </w:pPr>
      <w:r>
        <w:rPr>
          <w:sz w:val="18"/>
        </w:rPr>
        <w:t>TEL.</w:t>
      </w:r>
      <w:r>
        <w:rPr>
          <w:rFonts w:ascii="Times New Roman" w:eastAsia="Times New Roman"/>
          <w:spacing w:val="-7"/>
          <w:sz w:val="18"/>
        </w:rPr>
        <w:t xml:space="preserve"> </w:t>
      </w:r>
      <w:r>
        <w:rPr>
          <w:sz w:val="18"/>
        </w:rPr>
        <w:t>+420</w:t>
      </w:r>
      <w:r>
        <w:rPr>
          <w:rFonts w:ascii="Times New Roman" w:eastAsia="Times New Roman"/>
          <w:spacing w:val="-5"/>
          <w:sz w:val="18"/>
        </w:rPr>
        <w:t xml:space="preserve"> </w:t>
      </w:r>
      <w:r>
        <w:rPr>
          <w:sz w:val="18"/>
        </w:rPr>
        <w:t>383</w:t>
      </w:r>
      <w:r>
        <w:rPr>
          <w:rFonts w:ascii="Times New Roman" w:eastAsia="Times New Roman"/>
          <w:spacing w:val="-4"/>
          <w:sz w:val="18"/>
        </w:rPr>
        <w:t xml:space="preserve"> </w:t>
      </w:r>
      <w:r>
        <w:rPr>
          <w:sz w:val="18"/>
        </w:rPr>
        <w:t>318</w:t>
      </w:r>
      <w:r>
        <w:rPr>
          <w:rFonts w:ascii="Times New Roman" w:eastAsia="Times New Roman"/>
          <w:spacing w:val="-5"/>
          <w:sz w:val="18"/>
        </w:rPr>
        <w:t xml:space="preserve"> </w:t>
      </w:r>
      <w:r>
        <w:rPr>
          <w:sz w:val="18"/>
        </w:rPr>
        <w:t>111,</w:t>
      </w:r>
      <w:r>
        <w:rPr>
          <w:rFonts w:ascii="Times New Roman" w:eastAsia="Times New Roman"/>
          <w:spacing w:val="-5"/>
          <w:sz w:val="18"/>
        </w:rPr>
        <w:t xml:space="preserve"> </w:t>
      </w:r>
      <w:r>
        <w:rPr>
          <w:sz w:val="18"/>
        </w:rPr>
        <w:t>E-MAIL:</w:t>
      </w:r>
      <w:r>
        <w:rPr>
          <w:rFonts w:ascii="Times New Roman" w:eastAsia="Times New Roman"/>
          <w:spacing w:val="-8"/>
          <w:sz w:val="18"/>
        </w:rPr>
        <w:t xml:space="preserve"> </w:t>
      </w:r>
      <w:hyperlink r:id="rId13">
        <w:r>
          <w:rPr>
            <w:spacing w:val="-2"/>
            <w:sz w:val="18"/>
          </w:rPr>
          <w:t>TST@TST.CZ</w:t>
        </w:r>
      </w:hyperlink>
    </w:p>
    <w:p w:rsidR="00CC3C40" w:rsidRDefault="00CC3C40">
      <w:pPr>
        <w:pStyle w:val="BodyText"/>
      </w:pPr>
    </w:p>
    <w:p w:rsidR="00CC3C40" w:rsidRDefault="00CC3C40">
      <w:pPr>
        <w:pStyle w:val="BodyText"/>
      </w:pPr>
    </w:p>
    <w:p w:rsidR="00CC3C40" w:rsidRDefault="00CC3C40">
      <w:pPr>
        <w:pStyle w:val="BodyText"/>
      </w:pPr>
    </w:p>
    <w:p w:rsidR="00CC3C40" w:rsidRDefault="00CC3C40">
      <w:pPr>
        <w:pStyle w:val="BodyText"/>
        <w:spacing w:before="91"/>
      </w:pPr>
      <w:r>
        <w:rPr>
          <w:noProof/>
          <w:lang w:eastAsia="cs-CZ"/>
        </w:rPr>
        <w:pict>
          <v:group id="docshapegroup20" o:spid="_x0000_s1045" style="position:absolute;margin-left:12.6pt;margin-top:17.1pt;width:269pt;height:109pt;z-index:-251656192;mso-wrap-distance-left:0;mso-wrap-distance-right:0;mso-position-horizontal-relative:page" coordorigin="252,342" coordsize="5380,2180">
            <v:shape id="docshape21" o:spid="_x0000_s1046" type="#_x0000_t202" style="position:absolute;left:261;top:911;width:5360;height:1601" filled="f" strokeweight="1pt">
              <v:textbox inset="0,0,0,0">
                <w:txbxContent>
                  <w:p w:rsidR="00CC3C40" w:rsidRDefault="00CC3C40">
                    <w:pPr>
                      <w:spacing w:before="184"/>
                      <w:ind w:left="30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IČO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608</w:t>
                    </w:r>
                    <w:r>
                      <w:rPr>
                        <w:rFonts w:ascii="Times New Roman" w:hAnsi="Times New Roman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843</w:t>
                    </w:r>
                  </w:p>
                  <w:p w:rsidR="00CC3C40" w:rsidRDefault="00CC3C40">
                    <w:pPr>
                      <w:spacing w:before="17"/>
                      <w:ind w:left="30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DIČ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CZ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608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</w:t>
                    </w:r>
                    <w:r>
                      <w:rPr>
                        <w:rFonts w:ascii="Times New Roman" w:hAnsi="Times New Roman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843</w:t>
                    </w:r>
                  </w:p>
                  <w:p w:rsidR="00CC3C40" w:rsidRDefault="00CC3C40">
                    <w:pPr>
                      <w:spacing w:before="96" w:line="256" w:lineRule="auto"/>
                      <w:ind w:left="328" w:right="348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bankovní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spojení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UNICREDIT</w:t>
                    </w:r>
                    <w:r>
                      <w:rPr>
                        <w:rFonts w:ascii="Times New Roman" w:hAnsi="Times New Roman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BANK</w:t>
                    </w:r>
                  </w:p>
                  <w:p w:rsidR="00CC3C40" w:rsidRDefault="00CC3C40">
                    <w:pPr>
                      <w:spacing w:before="3"/>
                      <w:ind w:left="32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č.ú.: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1387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714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044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rFonts w:ascii="Times New Roman" w:hAnsi="Times New Roman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2700</w:t>
                    </w:r>
                  </w:p>
                </w:txbxContent>
              </v:textbox>
            </v:shape>
            <v:shape id="docshape22" o:spid="_x0000_s1047" type="#_x0000_t202" style="position:absolute;left:261;top:351;width:5360;height:560" filled="f" strokeweight="1pt">
              <v:textbox inset="0,0,0,0">
                <w:txbxContent>
                  <w:p w:rsidR="00CC3C40" w:rsidRDefault="00CC3C40">
                    <w:pPr>
                      <w:tabs>
                        <w:tab w:val="left" w:pos="2068"/>
                      </w:tabs>
                      <w:spacing w:before="148"/>
                      <w:ind w:left="393"/>
                      <w:rPr>
                        <w:sz w:val="24"/>
                      </w:rPr>
                    </w:pPr>
                    <w:r>
                      <w:t>DODACÍ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LHŮTA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spacing w:val="-2"/>
                        <w:sz w:val="24"/>
                      </w:rPr>
                      <w:t>26.4.2024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eastAsia="cs-CZ"/>
        </w:rPr>
        <w:pict>
          <v:shape id="docshape23" o:spid="_x0000_s1048" type="#_x0000_t202" style="position:absolute;margin-left:289.1pt;margin-top:17.6pt;width:258pt;height:108pt;z-index:-251655168;mso-wrap-distance-left:0;mso-wrap-distance-right:0;mso-position-horizontal-relative:page" filled="f" strokeweight="1pt">
            <v:textbox inset="0,0,0,0">
              <w:txbxContent>
                <w:p w:rsidR="00CC3C40" w:rsidRDefault="00CC3C40">
                  <w:pPr>
                    <w:pStyle w:val="BodyText"/>
                    <w:spacing w:before="40"/>
                    <w:rPr>
                      <w:sz w:val="18"/>
                    </w:rPr>
                  </w:pPr>
                </w:p>
                <w:p w:rsidR="00CC3C40" w:rsidRDefault="00CC3C40">
                  <w:pPr>
                    <w:ind w:left="467"/>
                    <w:rPr>
                      <w:sz w:val="18"/>
                    </w:rPr>
                  </w:pPr>
                  <w:r>
                    <w:rPr>
                      <w:spacing w:val="-4"/>
                      <w:sz w:val="18"/>
                    </w:rPr>
                    <w:t>fax:</w:t>
                  </w:r>
                </w:p>
                <w:p w:rsidR="00CC3C40" w:rsidRDefault="00CC3C40">
                  <w:pPr>
                    <w:spacing w:before="180"/>
                    <w:ind w:left="467"/>
                    <w:rPr>
                      <w:sz w:val="24"/>
                    </w:rPr>
                  </w:pPr>
                  <w:r>
                    <w:rPr>
                      <w:sz w:val="24"/>
                    </w:rPr>
                    <w:t>PBS</w:t>
                  </w:r>
                  <w:r>
                    <w:rPr>
                      <w:rFonts w:ascii="Times New Roman" w:eastAsia="Times New Roman"/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POWER</w:t>
                  </w:r>
                  <w:r>
                    <w:rPr>
                      <w:rFonts w:ascii="Times New Roman" w:eastAsia="Times New Roman"/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EQUIPMENT,</w:t>
                  </w:r>
                  <w:r>
                    <w:rPr>
                      <w:rFonts w:ascii="Times New Roman" w:eastAsia="Times New Roman"/>
                      <w:spacing w:val="-14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s.r.o.</w:t>
                  </w:r>
                </w:p>
                <w:p w:rsidR="00CC3C40" w:rsidRDefault="00CC3C40">
                  <w:pPr>
                    <w:spacing w:before="40"/>
                    <w:ind w:left="467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 w:eastAsia="Times New Roman"/>
                      <w:b/>
                      <w:sz w:val="18"/>
                    </w:rPr>
                    <w:t>xxxxxxxxx</w:t>
                  </w:r>
                </w:p>
                <w:p w:rsidR="00CC3C40" w:rsidRDefault="00CC3C40">
                  <w:pPr>
                    <w:spacing w:before="96"/>
                    <w:ind w:left="467"/>
                    <w:rPr>
                      <w:sz w:val="18"/>
                    </w:rPr>
                  </w:pPr>
                  <w:r>
                    <w:rPr>
                      <w:sz w:val="18"/>
                    </w:rPr>
                    <w:t>Průmyslová</w:t>
                  </w:r>
                  <w:r>
                    <w:rPr>
                      <w:rFonts w:ascii="Times New Roman" w:hAnsi="Times New Roman"/>
                      <w:spacing w:val="-9"/>
                      <w:sz w:val="18"/>
                    </w:rPr>
                    <w:t xml:space="preserve"> </w:t>
                  </w:r>
                  <w:r>
                    <w:rPr>
                      <w:spacing w:val="-5"/>
                      <w:sz w:val="18"/>
                    </w:rPr>
                    <w:t>162</w:t>
                  </w:r>
                </w:p>
                <w:p w:rsidR="00CC3C40" w:rsidRDefault="00CC3C40">
                  <w:pPr>
                    <w:tabs>
                      <w:tab w:val="left" w:pos="1269"/>
                    </w:tabs>
                    <w:spacing w:before="118"/>
                    <w:ind w:left="467"/>
                    <w:rPr>
                      <w:sz w:val="18"/>
                    </w:rPr>
                  </w:pPr>
                  <w:r>
                    <w:rPr>
                      <w:sz w:val="18"/>
                    </w:rPr>
                    <w:t>674</w:t>
                  </w:r>
                  <w:r>
                    <w:rPr>
                      <w:rFonts w:ascii="Times New Roman" w:hAnsi="Times New Roman"/>
                      <w:spacing w:val="-2"/>
                      <w:sz w:val="18"/>
                    </w:rPr>
                    <w:t xml:space="preserve"> </w:t>
                  </w:r>
                  <w:r>
                    <w:rPr>
                      <w:spacing w:val="-5"/>
                      <w:sz w:val="18"/>
                    </w:rPr>
                    <w:t>86</w:t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</w:r>
                  <w:r>
                    <w:rPr>
                      <w:spacing w:val="-2"/>
                      <w:sz w:val="18"/>
                    </w:rPr>
                    <w:t>Třebíč</w:t>
                  </w:r>
                </w:p>
              </w:txbxContent>
            </v:textbox>
            <w10:wrap type="topAndBottom" anchorx="page"/>
          </v:shape>
        </w:pict>
      </w:r>
    </w:p>
    <w:p w:rsidR="00CC3C40" w:rsidRDefault="00CC3C40">
      <w:pPr>
        <w:pStyle w:val="BodyText"/>
        <w:spacing w:before="2"/>
        <w:rPr>
          <w:sz w:val="6"/>
        </w:rPr>
      </w:pPr>
    </w:p>
    <w:p w:rsidR="00CC3C40" w:rsidRDefault="00CC3C40">
      <w:pPr>
        <w:rPr>
          <w:sz w:val="6"/>
        </w:rPr>
        <w:sectPr w:rsidR="00CC3C40">
          <w:type w:val="continuous"/>
          <w:pgSz w:w="11900" w:h="16840"/>
          <w:pgMar w:top="120" w:right="840" w:bottom="0" w:left="140" w:header="708" w:footer="708" w:gutter="0"/>
          <w:cols w:space="708"/>
        </w:sectPr>
      </w:pPr>
    </w:p>
    <w:p w:rsidR="00CC3C40" w:rsidRDefault="00CC3C40">
      <w:pPr>
        <w:spacing w:before="78"/>
        <w:ind w:left="299"/>
        <w:rPr>
          <w:sz w:val="24"/>
        </w:rPr>
      </w:pPr>
      <w:r>
        <w:rPr>
          <w:sz w:val="24"/>
        </w:rPr>
        <w:t>Strakonice</w:t>
      </w:r>
      <w:r>
        <w:rPr>
          <w:rFonts w:ascii="Times New Roman" w:eastAsia="Times New Roman"/>
          <w:spacing w:val="-7"/>
          <w:sz w:val="24"/>
        </w:rPr>
        <w:t xml:space="preserve"> </w:t>
      </w:r>
      <w:r>
        <w:rPr>
          <w:spacing w:val="-5"/>
          <w:sz w:val="24"/>
        </w:rPr>
        <w:t>dne</w:t>
      </w:r>
    </w:p>
    <w:p w:rsidR="00CC3C40" w:rsidRDefault="00CC3C40">
      <w:pPr>
        <w:spacing w:before="78"/>
        <w:ind w:left="119"/>
        <w:rPr>
          <w:sz w:val="24"/>
        </w:rPr>
      </w:pPr>
      <w:r>
        <w:br w:type="column"/>
      </w:r>
      <w:r>
        <w:rPr>
          <w:spacing w:val="-2"/>
          <w:sz w:val="24"/>
        </w:rPr>
        <w:t>20.3.2024</w:t>
      </w:r>
    </w:p>
    <w:p w:rsidR="00CC3C40" w:rsidRDefault="00CC3C40">
      <w:pPr>
        <w:spacing w:before="78"/>
        <w:ind w:left="299"/>
        <w:rPr>
          <w:sz w:val="24"/>
        </w:rPr>
      </w:pPr>
      <w:r>
        <w:br w:type="column"/>
      </w:r>
      <w:r>
        <w:rPr>
          <w:sz w:val="24"/>
        </w:rPr>
        <w:t>Zajišťuje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MTZ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sz w:val="24"/>
        </w:rPr>
        <w:t>(tel.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sz w:val="24"/>
        </w:rPr>
        <w:t>383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318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152,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sz w:val="24"/>
        </w:rPr>
        <w:t>383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318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spacing w:val="-4"/>
          <w:sz w:val="24"/>
        </w:rPr>
        <w:t>216)</w:t>
      </w:r>
    </w:p>
    <w:p w:rsidR="00CC3C40" w:rsidRDefault="00CC3C40">
      <w:pPr>
        <w:spacing w:before="69"/>
        <w:ind w:left="318"/>
        <w:rPr>
          <w:sz w:val="24"/>
        </w:rPr>
      </w:pPr>
      <w:r>
        <w:rPr>
          <w:sz w:val="24"/>
        </w:rPr>
        <w:t>pro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xxxxxxxxxxxxx</w:t>
      </w:r>
    </w:p>
    <w:p w:rsidR="00CC3C40" w:rsidRDefault="00CC3C40">
      <w:pPr>
        <w:rPr>
          <w:sz w:val="24"/>
        </w:rPr>
        <w:sectPr w:rsidR="00CC3C40">
          <w:type w:val="continuous"/>
          <w:pgSz w:w="11900" w:h="16840"/>
          <w:pgMar w:top="120" w:right="840" w:bottom="0" w:left="140" w:header="708" w:footer="708" w:gutter="0"/>
          <w:cols w:num="3" w:space="708" w:equalWidth="0">
            <w:col w:w="1902" w:space="40"/>
            <w:col w:w="1227" w:space="2193"/>
            <w:col w:w="5558"/>
          </w:cols>
        </w:sectPr>
      </w:pPr>
    </w:p>
    <w:p w:rsidR="00CC3C40" w:rsidRDefault="00CC3C40">
      <w:pPr>
        <w:pStyle w:val="BodyText"/>
        <w:spacing w:before="75"/>
      </w:pPr>
    </w:p>
    <w:p w:rsidR="00CC3C40" w:rsidRDefault="00CC3C40">
      <w:pPr>
        <w:pStyle w:val="Heading1"/>
        <w:spacing w:before="1"/>
        <w:ind w:left="140"/>
      </w:pPr>
      <w:r>
        <w:t>Objednáváme</w:t>
      </w:r>
      <w:r>
        <w:rPr>
          <w:rFonts w:ascii="Times New Roman" w:hAnsi="Times New Roman"/>
          <w:b w:val="0"/>
          <w:spacing w:val="-2"/>
        </w:rPr>
        <w:t xml:space="preserve"> </w:t>
      </w:r>
      <w:r>
        <w:t>u</w:t>
      </w:r>
      <w:r>
        <w:rPr>
          <w:rFonts w:ascii="Times New Roman" w:hAnsi="Times New Roman"/>
          <w:b w:val="0"/>
        </w:rPr>
        <w:t xml:space="preserve"> </w:t>
      </w:r>
      <w:r>
        <w:t>vás</w:t>
      </w:r>
      <w:r>
        <w:rPr>
          <w:rFonts w:ascii="Times New Roman" w:hAnsi="Times New Roman"/>
          <w:b w:val="0"/>
          <w:spacing w:val="1"/>
        </w:rPr>
        <w:t xml:space="preserve"> </w:t>
      </w:r>
      <w:r>
        <w:rPr>
          <w:spacing w:val="-10"/>
        </w:rPr>
        <w:t>:</w:t>
      </w:r>
    </w:p>
    <w:p w:rsidR="00CC3C40" w:rsidRDefault="00CC3C40">
      <w:pPr>
        <w:pStyle w:val="BodyText"/>
        <w:spacing w:before="6" w:after="1"/>
        <w:rPr>
          <w:rFonts w:ascii="Arial"/>
          <w:b/>
          <w:sz w:val="14"/>
        </w:rPr>
      </w:pPr>
    </w:p>
    <w:p w:rsidR="00CC3C40" w:rsidRDefault="00CC3C40">
      <w:pPr>
        <w:pStyle w:val="BodyText"/>
        <w:ind w:left="92"/>
        <w:rPr>
          <w:rFonts w:ascii="Arial"/>
        </w:rPr>
      </w:pPr>
      <w:r>
        <w:rPr>
          <w:noProof/>
          <w:lang w:eastAsia="cs-CZ"/>
        </w:rPr>
      </w:r>
      <w:r w:rsidRPr="00A5356E">
        <w:rPr>
          <w:rFonts w:ascii="Arial"/>
        </w:rPr>
        <w:pict>
          <v:group id="docshapegroup24" o:spid="_x0000_s1049" style="width:535pt;height:61.05pt;mso-position-horizontal-relative:char;mso-position-vertical-relative:line" coordsize="10700,1221">
            <v:line id="_x0000_s1050" style="position:absolute" from="10700,20" to="0,20" strokeweight="2pt"/>
            <v:shape id="docshape25" o:spid="_x0000_s1051" style="position:absolute;left:7;top:22;width:10683;height:389" coordorigin="8,22" coordsize="10683,389" o:spt="100" adj="0,,0" path="m10,22r,370m10690,409l8,409m10690,42r,369m708,42r,369m8148,42r,369m9250,22r,370e" filled="f" strokeweight="1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docshape26" o:spid="_x0000_s1052" style="position:absolute;left:3283;top:463;width:7393;height:733" coordorigin="3283,464" coordsize="7393,733" path="m3283,1196r7393,l10676,464e" filled="f" strokecolor="#bababa" strokeweight="1.5pt">
              <v:path arrowok="t"/>
            </v:shape>
            <v:rect id="docshape27" o:spid="_x0000_s1053" style="position:absolute;left:3250;top:430;width:7440;height:780" filled="f" strokeweight="1pt"/>
            <v:rect id="docshape28" o:spid="_x0000_s1054" style="position:absolute;left:1800;top:420;width:7460;height:800" stroked="f"/>
            <v:shape id="docshape29" o:spid="_x0000_s1055" style="position:absolute;left:1824;top:444;width:7412;height:752" coordorigin="1824,445" coordsize="7412,752" path="m9236,464r,-19l1824,445r,751e" filled="f" strokecolor="white" strokeweight="1.5pt">
              <v:path arrowok="t"/>
            </v:shape>
            <v:shape id="docshape30" o:spid="_x0000_s1056" style="position:absolute;left:1843;top:463;width:7393;height:733" coordorigin="1843,464" coordsize="7393,733" path="m1843,1196r7393,l9236,464e" filled="f" strokecolor="#bababa" strokeweight="1.5pt">
              <v:path arrowok="t"/>
            </v:shape>
            <v:rect id="docshape31" o:spid="_x0000_s1057" style="position:absolute;left:1810;top:430;width:7440;height:780" filled="f" strokeweight="1pt"/>
            <v:rect id="docshape32" o:spid="_x0000_s1058" style="position:absolute;top:420;width:7460;height:800" stroked="f"/>
            <v:shape id="docshape33" o:spid="_x0000_s1059" style="position:absolute;left:24;top:444;width:7412;height:752" coordorigin="24,445" coordsize="7412,752" o:spt="100" adj="0,,0" path="m24,1196r19,m7436,464r,-19l24,445r,751e" filled="f" strokecolor="white" strokeweight="1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docshape34" o:spid="_x0000_s1060" style="position:absolute;left:43;top:463;width:7393;height:733" coordorigin="43,464" coordsize="7393,733" path="m43,1196r7393,l7436,464e" filled="f" strokecolor="#bababa" strokeweight="1.5pt">
              <v:path arrowok="t"/>
            </v:shape>
            <v:shape id="docshape35" o:spid="_x0000_s1061" style="position:absolute;left:7;top:430;width:10683;height:780" coordorigin="8,430" coordsize="10683,780" o:spt="100" adj="0,,0" path="m10,1210r7440,l7450,430,10,430r,780xm10690,1210l8,1210e" filled="f" strokeweight="1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62" style="position:absolute" from="10690,430" to="8,430" strokeweight="1pt"/>
            <v:rect id="docshape36" o:spid="_x0000_s1063" style="position:absolute;left:698;top:428;width:7462;height:792" stroked="f"/>
            <v:shape id="docshape37" o:spid="_x0000_s1064" style="position:absolute;left:725;top:444;width:7409;height:752" coordorigin="725,445" coordsize="7409,752" o:spt="100" adj="0,,0" path="m725,1196r19,m8134,466r,-21l725,445r,751e" filled="f" strokecolor="white" strokeweight="1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docshape38" o:spid="_x0000_s1065" style="position:absolute;left:744;top:466;width:7390;height:730" coordorigin="744,466" coordsize="7390,730" path="m744,1196r7390,l8134,466e" filled="f" strokecolor="#bababa" strokeweight="1.5pt">
              <v:path arrowok="t"/>
            </v:shape>
            <v:rect id="docshape39" o:spid="_x0000_s1066" style="position:absolute;left:708;top:430;width:7440;height:780" filled="f" strokeweight="1pt"/>
            <v:shape id="docshape40" o:spid="_x0000_s1067" type="#_x0000_t202" style="position:absolute;left:9260;top:440;width:1401;height:741" filled="f" stroked="f">
              <v:textbox inset="0,0,0,0">
                <w:txbxContent>
                  <w:p w:rsidR="00CC3C40" w:rsidRDefault="00CC3C40">
                    <w:pPr>
                      <w:spacing w:before="43"/>
                      <w:ind w:left="275"/>
                      <w:rPr>
                        <w:sz w:val="20"/>
                      </w:rPr>
                    </w:pPr>
                    <w:r>
                      <w:t>xxxxxxxxx</w:t>
                    </w:r>
                  </w:p>
                </w:txbxContent>
              </v:textbox>
            </v:shape>
            <v:shape id="docshape41" o:spid="_x0000_s1068" type="#_x0000_t202" style="position:absolute;left:8158;top:440;width:1063;height:741" stroked="f">
              <v:textbox inset="0,0,0,0">
                <w:txbxContent>
                  <w:p w:rsidR="00CC3C40" w:rsidRDefault="00CC3C40">
                    <w:pPr>
                      <w:spacing w:before="43"/>
                      <w:ind w:left="577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rFonts w:ascii="Times New Roman" w:eastAsia="Times New Roman"/>
                        <w:color w:val="00000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pacing w:val="-5"/>
                        <w:sz w:val="20"/>
                      </w:rPr>
                      <w:t>KS</w:t>
                    </w:r>
                  </w:p>
                </w:txbxContent>
              </v:textbox>
            </v:shape>
            <v:shape id="docshape42" o:spid="_x0000_s1069" type="#_x0000_t202" style="position:absolute;left:718;top:440;width:7401;height:741" filled="f" stroked="f">
              <v:textbox inset="0,0,0,0">
                <w:txbxContent>
                  <w:p w:rsidR="00CC3C40" w:rsidRDefault="00CC3C40">
                    <w:pPr>
                      <w:spacing w:before="43" w:line="254" w:lineRule="auto"/>
                      <w:ind w:left="30"/>
                      <w:rPr>
                        <w:sz w:val="20"/>
                      </w:rPr>
                    </w:pPr>
                    <w:r>
                      <w:t>Dle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Vaší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nabídky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ev.č.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20007865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repase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ks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hořákových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vsuvek(snižený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výkon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trysky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pr.3,2)</w:t>
                    </w:r>
                  </w:p>
                </w:txbxContent>
              </v:textbox>
            </v:shape>
            <v:shape id="docshape43" o:spid="_x0000_s1070" type="#_x0000_t202" style="position:absolute;left:20;top:440;width:679;height:741" filled="f" stroked="f">
              <v:textbox inset="0,0,0,0">
                <w:txbxContent>
                  <w:p w:rsidR="00CC3C40" w:rsidRDefault="00CC3C40">
                    <w:pPr>
                      <w:spacing w:before="43"/>
                      <w:ind w:right="47"/>
                      <w:jc w:val="right"/>
                      <w:rPr>
                        <w:sz w:val="20"/>
                      </w:rPr>
                    </w:pPr>
                    <w:r>
                      <w:rPr>
                        <w:spacing w:val="-10"/>
                      </w:rPr>
                      <w:t>1</w:t>
                    </w:r>
                  </w:p>
                </w:txbxContent>
              </v:textbox>
            </v:shape>
            <v:shape id="docshape44" o:spid="_x0000_s1071" type="#_x0000_t202" style="position:absolute;left:9250;top:40;width:1420;height:359" filled="f" stroked="f">
              <v:textbox inset="0,0,0,0">
                <w:txbxContent>
                  <w:p w:rsidR="00CC3C40" w:rsidRDefault="00CC3C40">
                    <w:pPr>
                      <w:spacing w:before="64"/>
                      <w:ind w:left="275"/>
                      <w:rPr>
                        <w:sz w:val="20"/>
                      </w:rPr>
                    </w:pPr>
                    <w:r>
                      <w:t>jedn.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cena</w:t>
                    </w:r>
                  </w:p>
                </w:txbxContent>
              </v:textbox>
            </v:shape>
            <v:shape id="docshape45" o:spid="_x0000_s1072" type="#_x0000_t202" style="position:absolute;left:8148;top:40;width:1082;height:359" filled="f" stroked="f">
              <v:textbox inset="0,0,0,0">
                <w:txbxContent>
                  <w:p w:rsidR="00CC3C40" w:rsidRDefault="00CC3C40">
                    <w:pPr>
                      <w:spacing w:before="64"/>
                      <w:ind w:left="179"/>
                      <w:rPr>
                        <w:sz w:val="20"/>
                      </w:rPr>
                    </w:pPr>
                    <w:r>
                      <w:rPr>
                        <w:spacing w:val="-2"/>
                      </w:rPr>
                      <w:t>množství</w:t>
                    </w:r>
                  </w:p>
                </w:txbxContent>
              </v:textbox>
            </v:shape>
            <v:shape id="docshape46" o:spid="_x0000_s1073" type="#_x0000_t202" style="position:absolute;left:718;top:40;width:7411;height:359" filled="f" stroked="f">
              <v:textbox inset="0,0,0,0">
                <w:txbxContent>
                  <w:p w:rsidR="00CC3C40" w:rsidRDefault="00CC3C40">
                    <w:pPr>
                      <w:spacing w:before="64"/>
                      <w:ind w:right="213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</w:rPr>
                      <w:t>objednávka</w:t>
                    </w:r>
                  </w:p>
                </w:txbxContent>
              </v:textbox>
            </v:shape>
            <v:shape id="docshape47" o:spid="_x0000_s1074" type="#_x0000_t202" style="position:absolute;left:20;top:40;width:679;height:359" filled="f" stroked="f">
              <v:textbox inset="0,0,0,0">
                <w:txbxContent>
                  <w:p w:rsidR="00CC3C40" w:rsidRDefault="00CC3C40">
                    <w:pPr>
                      <w:spacing w:before="64"/>
                      <w:ind w:left="133"/>
                      <w:rPr>
                        <w:sz w:val="20"/>
                      </w:rPr>
                    </w:pPr>
                    <w:r>
                      <w:t>pol.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č.</w:t>
                    </w:r>
                  </w:p>
                </w:txbxContent>
              </v:textbox>
            </v:shape>
            <w10:anchorlock/>
          </v:group>
        </w:pict>
      </w:r>
    </w:p>
    <w:p w:rsidR="00CC3C40" w:rsidRDefault="00CC3C40">
      <w:pPr>
        <w:rPr>
          <w:rFonts w:ascii="Arial"/>
        </w:rPr>
        <w:sectPr w:rsidR="00CC3C40">
          <w:type w:val="continuous"/>
          <w:pgSz w:w="11900" w:h="16840"/>
          <w:pgMar w:top="120" w:right="840" w:bottom="0" w:left="140" w:header="708" w:footer="708" w:gutter="0"/>
          <w:cols w:space="708"/>
        </w:sectPr>
      </w:pPr>
    </w:p>
    <w:p w:rsidR="00CC3C40" w:rsidRDefault="00CC3C40">
      <w:pPr>
        <w:pStyle w:val="BodyText"/>
        <w:spacing w:before="50"/>
        <w:rPr>
          <w:rFonts w:ascii="Arial"/>
          <w:b/>
        </w:rPr>
      </w:pPr>
    </w:p>
    <w:p w:rsidR="00CC3C40" w:rsidRDefault="00CC3C40">
      <w:pPr>
        <w:pStyle w:val="BodyText"/>
        <w:spacing w:line="338" w:lineRule="auto"/>
        <w:ind w:left="179" w:hanging="39"/>
      </w:pPr>
      <w:r>
        <w:t>Specifické</w:t>
      </w:r>
      <w:r>
        <w:rPr>
          <w:rFonts w:ascii="Times New Roman" w:hAnsi="Times New Roman"/>
          <w:spacing w:val="-13"/>
        </w:rPr>
        <w:t xml:space="preserve"> </w:t>
      </w:r>
      <w:r>
        <w:t>požadavky</w:t>
      </w:r>
      <w:r>
        <w:rPr>
          <w:rFonts w:ascii="Times New Roman" w:hAnsi="Times New Roman"/>
          <w:spacing w:val="-12"/>
        </w:rPr>
        <w:t xml:space="preserve"> </w:t>
      </w:r>
      <w:r>
        <w:t>:</w:t>
      </w:r>
      <w:r>
        <w:rPr>
          <w:rFonts w:ascii="Times New Roman" w:hAnsi="Times New Roman"/>
        </w:rPr>
        <w:t xml:space="preserve"> </w:t>
      </w:r>
      <w:r>
        <w:rPr>
          <w:spacing w:val="-6"/>
        </w:rPr>
        <w:t>1:</w:t>
      </w:r>
    </w:p>
    <w:p w:rsidR="00CC3C40" w:rsidRDefault="00CC3C40">
      <w:pPr>
        <w:pStyle w:val="BodyText"/>
        <w:spacing w:before="41"/>
        <w:ind w:left="179"/>
      </w:pPr>
      <w:r>
        <w:rPr>
          <w:spacing w:val="-5"/>
        </w:rPr>
        <w:t>2:</w:t>
      </w:r>
    </w:p>
    <w:p w:rsidR="00CC3C40" w:rsidRDefault="00CC3C40">
      <w:pPr>
        <w:pStyle w:val="BodyText"/>
        <w:spacing w:before="93"/>
        <w:ind w:left="179"/>
      </w:pPr>
      <w:r>
        <w:rPr>
          <w:spacing w:val="-5"/>
        </w:rPr>
        <w:t>3:</w:t>
      </w:r>
    </w:p>
    <w:p w:rsidR="00CC3C40" w:rsidRDefault="00CC3C40">
      <w:pPr>
        <w:rPr>
          <w:sz w:val="20"/>
        </w:rPr>
      </w:pPr>
      <w:r>
        <w:br w:type="column"/>
      </w:r>
    </w:p>
    <w:p w:rsidR="00CC3C40" w:rsidRDefault="00CC3C40">
      <w:pPr>
        <w:pStyle w:val="BodyText"/>
      </w:pPr>
    </w:p>
    <w:p w:rsidR="00CC3C40" w:rsidRDefault="00CC3C40">
      <w:pPr>
        <w:pStyle w:val="BodyText"/>
      </w:pPr>
    </w:p>
    <w:p w:rsidR="00CC3C40" w:rsidRDefault="00CC3C40">
      <w:pPr>
        <w:pStyle w:val="BodyText"/>
      </w:pPr>
    </w:p>
    <w:p w:rsidR="00CC3C40" w:rsidRDefault="00CC3C40">
      <w:pPr>
        <w:pStyle w:val="BodyText"/>
      </w:pPr>
    </w:p>
    <w:p w:rsidR="00CC3C40" w:rsidRDefault="00CC3C40">
      <w:pPr>
        <w:pStyle w:val="BodyText"/>
      </w:pPr>
    </w:p>
    <w:p w:rsidR="00CC3C40" w:rsidRDefault="00CC3C40">
      <w:pPr>
        <w:pStyle w:val="BodyText"/>
        <w:spacing w:before="72"/>
      </w:pPr>
    </w:p>
    <w:p w:rsidR="00CC3C40" w:rsidRDefault="00CC3C40">
      <w:pPr>
        <w:pStyle w:val="Heading1"/>
      </w:pPr>
      <w:r>
        <w:t>Děkujeme</w:t>
      </w:r>
      <w:r>
        <w:rPr>
          <w:rFonts w:ascii="Times New Roman" w:hAnsi="Times New Roman"/>
          <w:b w:val="0"/>
          <w:spacing w:val="1"/>
        </w:rPr>
        <w:t xml:space="preserve"> </w:t>
      </w:r>
      <w:r>
        <w:t>vám</w:t>
      </w:r>
      <w:r>
        <w:rPr>
          <w:rFonts w:ascii="Times New Roman" w:hAnsi="Times New Roman"/>
          <w:b w:val="0"/>
          <w:spacing w:val="-1"/>
        </w:rPr>
        <w:t xml:space="preserve"> </w:t>
      </w:r>
      <w:r>
        <w:t>za</w:t>
      </w:r>
      <w:r>
        <w:rPr>
          <w:rFonts w:ascii="Times New Roman" w:hAnsi="Times New Roman"/>
          <w:b w:val="0"/>
          <w:spacing w:val="1"/>
        </w:rPr>
        <w:t xml:space="preserve"> </w:t>
      </w:r>
      <w:r>
        <w:t>vyřízení</w:t>
      </w:r>
      <w:r>
        <w:rPr>
          <w:rFonts w:ascii="Times New Roman" w:hAnsi="Times New Roman"/>
          <w:b w:val="0"/>
          <w:spacing w:val="-1"/>
        </w:rPr>
        <w:t xml:space="preserve"> </w:t>
      </w:r>
      <w:r>
        <w:t>naší</w:t>
      </w:r>
      <w:r>
        <w:rPr>
          <w:rFonts w:ascii="Times New Roman" w:hAnsi="Times New Roman"/>
          <w:b w:val="0"/>
          <w:spacing w:val="-1"/>
        </w:rPr>
        <w:t xml:space="preserve"> </w:t>
      </w:r>
      <w:r>
        <w:rPr>
          <w:spacing w:val="-2"/>
        </w:rPr>
        <w:t>objednávky</w:t>
      </w:r>
    </w:p>
    <w:p w:rsidR="00CC3C40" w:rsidRDefault="00CC3C40">
      <w:pPr>
        <w:pStyle w:val="BodyText"/>
        <w:spacing w:before="59"/>
        <w:ind w:left="140"/>
      </w:pPr>
      <w:r>
        <w:br w:type="column"/>
      </w:r>
      <w:r>
        <w:rPr>
          <w:spacing w:val="-2"/>
        </w:rPr>
        <w:t>Celkem:</w:t>
      </w:r>
    </w:p>
    <w:p w:rsidR="00CC3C40" w:rsidRDefault="00CC3C40">
      <w:pPr>
        <w:pStyle w:val="BodyText"/>
        <w:spacing w:before="59"/>
        <w:ind w:left="140"/>
      </w:pPr>
      <w:r>
        <w:br w:type="column"/>
        <w:t>xxxxxxxxx</w:t>
      </w:r>
    </w:p>
    <w:p w:rsidR="00CC3C40" w:rsidRDefault="00CC3C40">
      <w:pPr>
        <w:sectPr w:rsidR="00CC3C40">
          <w:type w:val="continuous"/>
          <w:pgSz w:w="11900" w:h="16840"/>
          <w:pgMar w:top="120" w:right="840" w:bottom="0" w:left="140" w:header="708" w:footer="708" w:gutter="0"/>
          <w:cols w:num="4" w:space="708" w:equalWidth="0">
            <w:col w:w="2174" w:space="7"/>
            <w:col w:w="4118" w:space="2225"/>
            <w:col w:w="916" w:space="314"/>
            <w:col w:w="1166"/>
          </w:cols>
        </w:sectPr>
      </w:pPr>
    </w:p>
    <w:p w:rsidR="00CC3C40" w:rsidRDefault="00CC3C40">
      <w:pPr>
        <w:pStyle w:val="BodyText"/>
      </w:pPr>
    </w:p>
    <w:p w:rsidR="00CC3C40" w:rsidRDefault="00CC3C40">
      <w:pPr>
        <w:pStyle w:val="BodyText"/>
      </w:pPr>
    </w:p>
    <w:p w:rsidR="00CC3C40" w:rsidRDefault="00CC3C40">
      <w:pPr>
        <w:pStyle w:val="BodyText"/>
      </w:pPr>
    </w:p>
    <w:p w:rsidR="00CC3C40" w:rsidRDefault="00CC3C40">
      <w:pPr>
        <w:pStyle w:val="BodyText"/>
      </w:pPr>
    </w:p>
    <w:p w:rsidR="00CC3C40" w:rsidRDefault="00CC3C40">
      <w:pPr>
        <w:pStyle w:val="BodyText"/>
      </w:pPr>
    </w:p>
    <w:p w:rsidR="00CC3C40" w:rsidRDefault="00CC3C40">
      <w:pPr>
        <w:pStyle w:val="BodyText"/>
      </w:pPr>
    </w:p>
    <w:p w:rsidR="00CC3C40" w:rsidRDefault="00CC3C40">
      <w:pPr>
        <w:pStyle w:val="BodyText"/>
      </w:pPr>
    </w:p>
    <w:p w:rsidR="00CC3C40" w:rsidRDefault="00CC3C40">
      <w:pPr>
        <w:pStyle w:val="BodyText"/>
      </w:pPr>
    </w:p>
    <w:p w:rsidR="00CC3C40" w:rsidRDefault="00CC3C40">
      <w:pPr>
        <w:pStyle w:val="BodyText"/>
      </w:pPr>
    </w:p>
    <w:p w:rsidR="00CC3C40" w:rsidRDefault="00CC3C40">
      <w:pPr>
        <w:pStyle w:val="BodyText"/>
      </w:pPr>
    </w:p>
    <w:p w:rsidR="00CC3C40" w:rsidRDefault="00CC3C40">
      <w:pPr>
        <w:pStyle w:val="BodyText"/>
      </w:pPr>
    </w:p>
    <w:p w:rsidR="00CC3C40" w:rsidRDefault="00CC3C40">
      <w:pPr>
        <w:pStyle w:val="BodyText"/>
      </w:pPr>
    </w:p>
    <w:p w:rsidR="00CC3C40" w:rsidRDefault="00CC3C40">
      <w:pPr>
        <w:pStyle w:val="BodyText"/>
      </w:pPr>
    </w:p>
    <w:p w:rsidR="00CC3C40" w:rsidRDefault="00CC3C40">
      <w:pPr>
        <w:pStyle w:val="BodyText"/>
      </w:pPr>
    </w:p>
    <w:p w:rsidR="00CC3C40" w:rsidRDefault="00CC3C40">
      <w:pPr>
        <w:pStyle w:val="BodyText"/>
      </w:pPr>
    </w:p>
    <w:p w:rsidR="00CC3C40" w:rsidRDefault="00CC3C40">
      <w:pPr>
        <w:pStyle w:val="BodyText"/>
      </w:pPr>
    </w:p>
    <w:p w:rsidR="00CC3C40" w:rsidRDefault="00CC3C40">
      <w:pPr>
        <w:pStyle w:val="BodyText"/>
      </w:pPr>
    </w:p>
    <w:p w:rsidR="00CC3C40" w:rsidRDefault="00CC3C40">
      <w:pPr>
        <w:pStyle w:val="BodyText"/>
      </w:pPr>
    </w:p>
    <w:p w:rsidR="00CC3C40" w:rsidRDefault="00CC3C40">
      <w:pPr>
        <w:pStyle w:val="BodyText"/>
      </w:pPr>
    </w:p>
    <w:p w:rsidR="00CC3C40" w:rsidRDefault="00CC3C40">
      <w:pPr>
        <w:pStyle w:val="BodyText"/>
      </w:pPr>
    </w:p>
    <w:p w:rsidR="00CC3C40" w:rsidRDefault="00CC3C40">
      <w:pPr>
        <w:pStyle w:val="BodyText"/>
      </w:pPr>
    </w:p>
    <w:p w:rsidR="00CC3C40" w:rsidRDefault="00CC3C40">
      <w:pPr>
        <w:pStyle w:val="BodyText"/>
      </w:pPr>
    </w:p>
    <w:p w:rsidR="00CC3C40" w:rsidRDefault="00CC3C40">
      <w:pPr>
        <w:pStyle w:val="BodyText"/>
      </w:pPr>
    </w:p>
    <w:p w:rsidR="00CC3C40" w:rsidRDefault="00CC3C40">
      <w:pPr>
        <w:pStyle w:val="BodyText"/>
      </w:pPr>
    </w:p>
    <w:p w:rsidR="00CC3C40" w:rsidRDefault="00CC3C40">
      <w:pPr>
        <w:pStyle w:val="BodyText"/>
      </w:pPr>
    </w:p>
    <w:p w:rsidR="00CC3C40" w:rsidRDefault="00CC3C40">
      <w:pPr>
        <w:pStyle w:val="BodyText"/>
      </w:pPr>
    </w:p>
    <w:p w:rsidR="00CC3C40" w:rsidRDefault="00CC3C40">
      <w:pPr>
        <w:pStyle w:val="BodyText"/>
      </w:pPr>
    </w:p>
    <w:p w:rsidR="00CC3C40" w:rsidRDefault="00CC3C40">
      <w:pPr>
        <w:pStyle w:val="BodyText"/>
      </w:pPr>
    </w:p>
    <w:p w:rsidR="00CC3C40" w:rsidRDefault="00CC3C40">
      <w:pPr>
        <w:pStyle w:val="BodyText"/>
        <w:spacing w:before="207"/>
      </w:pPr>
    </w:p>
    <w:p w:rsidR="00CC3C40" w:rsidRDefault="00CC3C40">
      <w:pPr>
        <w:pStyle w:val="BodyText"/>
        <w:spacing w:line="254" w:lineRule="auto"/>
        <w:ind w:left="815" w:right="1320" w:hanging="56"/>
      </w:pPr>
      <w:r>
        <w:t>Společnost</w:t>
      </w:r>
      <w:r>
        <w:rPr>
          <w:rFonts w:ascii="Times New Roman" w:hAnsi="Times New Roman"/>
        </w:rPr>
        <w:t xml:space="preserve"> </w:t>
      </w:r>
      <w:r>
        <w:t>zapsána</w:t>
      </w:r>
      <w:r>
        <w:rPr>
          <w:rFonts w:ascii="Times New Roman" w:hAnsi="Times New Roman"/>
        </w:rPr>
        <w:t xml:space="preserve"> </w:t>
      </w:r>
      <w:r>
        <w:t>v</w:t>
      </w:r>
      <w:r>
        <w:rPr>
          <w:rFonts w:ascii="Times New Roman" w:hAnsi="Times New Roman"/>
        </w:rPr>
        <w:t xml:space="preserve"> </w:t>
      </w:r>
      <w:r>
        <w:t>obchodním</w:t>
      </w:r>
      <w:r>
        <w:rPr>
          <w:rFonts w:ascii="Times New Roman" w:hAnsi="Times New Roman"/>
        </w:rPr>
        <w:t xml:space="preserve"> </w:t>
      </w:r>
      <w:r>
        <w:t>rejstříku</w:t>
      </w:r>
      <w:r>
        <w:rPr>
          <w:rFonts w:ascii="Times New Roman" w:hAnsi="Times New Roman"/>
        </w:rPr>
        <w:t xml:space="preserve"> </w:t>
      </w:r>
      <w:r>
        <w:t>vedeném</w:t>
      </w:r>
      <w:r>
        <w:rPr>
          <w:rFonts w:ascii="Times New Roman" w:hAnsi="Times New Roman"/>
        </w:rPr>
        <w:t xml:space="preserve"> </w:t>
      </w:r>
      <w:r>
        <w:t>Krajským</w:t>
      </w:r>
      <w:r>
        <w:rPr>
          <w:rFonts w:ascii="Times New Roman" w:hAnsi="Times New Roman"/>
        </w:rPr>
        <w:t xml:space="preserve"> </w:t>
      </w:r>
      <w:r>
        <w:t>soudem</w:t>
      </w:r>
      <w:r>
        <w:rPr>
          <w:rFonts w:ascii="Times New Roman" w:hAnsi="Times New Roman"/>
        </w:rPr>
        <w:t xml:space="preserve"> </w:t>
      </w:r>
      <w:r>
        <w:t>v</w:t>
      </w:r>
      <w:r>
        <w:rPr>
          <w:rFonts w:ascii="Times New Roman" w:hAnsi="Times New Roman"/>
        </w:rPr>
        <w:t xml:space="preserve"> </w:t>
      </w:r>
      <w:r>
        <w:t>Českých</w:t>
      </w:r>
      <w:r>
        <w:rPr>
          <w:rFonts w:ascii="Times New Roman" w:hAnsi="Times New Roman"/>
        </w:rPr>
        <w:t xml:space="preserve"> </w:t>
      </w:r>
      <w:r>
        <w:t>Budějovicích,</w:t>
      </w:r>
      <w:r>
        <w:rPr>
          <w:rFonts w:ascii="Times New Roman" w:hAnsi="Times New Roman"/>
        </w:rPr>
        <w:t xml:space="preserve"> </w:t>
      </w:r>
      <w:r>
        <w:t>oddíl</w:t>
      </w:r>
      <w:r>
        <w:rPr>
          <w:rFonts w:ascii="Times New Roman" w:hAnsi="Times New Roman"/>
        </w:rPr>
        <w:t xml:space="preserve"> </w:t>
      </w:r>
      <w:r>
        <w:t>B,</w:t>
      </w:r>
      <w:r>
        <w:rPr>
          <w:rFonts w:ascii="Times New Roman" w:hAnsi="Times New Roman"/>
        </w:rPr>
        <w:t xml:space="preserve"> </w:t>
      </w:r>
      <w:r>
        <w:t>vložka</w:t>
      </w:r>
      <w:r>
        <w:rPr>
          <w:rFonts w:ascii="Times New Roman" w:hAnsi="Times New Roman"/>
        </w:rPr>
        <w:t xml:space="preserve"> </w:t>
      </w:r>
      <w:r>
        <w:t>636.Výše</w:t>
      </w:r>
      <w:r>
        <w:rPr>
          <w:rFonts w:ascii="Times New Roman" w:hAnsi="Times New Roman"/>
        </w:rPr>
        <w:t xml:space="preserve"> </w:t>
      </w:r>
      <w:r>
        <w:t>základního</w:t>
      </w:r>
      <w:r>
        <w:rPr>
          <w:rFonts w:ascii="Times New Roman" w:hAnsi="Times New Roman"/>
        </w:rPr>
        <w:t xml:space="preserve"> </w:t>
      </w:r>
      <w:r>
        <w:t>kapitálu</w:t>
      </w:r>
      <w:r>
        <w:rPr>
          <w:rFonts w:ascii="Times New Roman" w:hAnsi="Times New Roman"/>
        </w:rPr>
        <w:t xml:space="preserve"> </w:t>
      </w:r>
      <w:r>
        <w:t>:</w:t>
      </w:r>
      <w:r>
        <w:rPr>
          <w:rFonts w:ascii="Times New Roman" w:hAnsi="Times New Roman"/>
        </w:rPr>
        <w:t xml:space="preserve"> </w:t>
      </w:r>
      <w:r>
        <w:t>191</w:t>
      </w:r>
      <w:r>
        <w:rPr>
          <w:rFonts w:ascii="Times New Roman" w:hAnsi="Times New Roman"/>
        </w:rPr>
        <w:t xml:space="preserve"> </w:t>
      </w:r>
      <w:r>
        <w:t>628</w:t>
      </w:r>
      <w:r>
        <w:rPr>
          <w:rFonts w:ascii="Times New Roman" w:hAnsi="Times New Roman"/>
        </w:rPr>
        <w:t xml:space="preserve"> </w:t>
      </w:r>
      <w:r>
        <w:t>000</w:t>
      </w:r>
      <w:r>
        <w:rPr>
          <w:rFonts w:ascii="Times New Roman" w:hAnsi="Times New Roman"/>
        </w:rPr>
        <w:t xml:space="preserve"> </w:t>
      </w:r>
      <w:r>
        <w:t>Kč</w:t>
      </w:r>
    </w:p>
    <w:p w:rsidR="00CC3C40" w:rsidRDefault="00CC3C40">
      <w:pPr>
        <w:spacing w:before="195"/>
        <w:ind w:left="80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Na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fakturu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uveďte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číslo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naší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objednávky</w:t>
      </w:r>
    </w:p>
    <w:sectPr w:rsidR="00CC3C40" w:rsidSect="00552545">
      <w:type w:val="continuous"/>
      <w:pgSz w:w="11900" w:h="16840"/>
      <w:pgMar w:top="120" w:right="840" w:bottom="0" w:left="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545"/>
    <w:rsid w:val="00552545"/>
    <w:rsid w:val="005F7AA4"/>
    <w:rsid w:val="006C7D5D"/>
    <w:rsid w:val="00A5356E"/>
    <w:rsid w:val="00CC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545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52545"/>
    <w:pPr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49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55254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495"/>
    <w:rPr>
      <w:rFonts w:ascii="Microsoft Sans Serif" w:hAnsi="Microsoft Sans Serif" w:cs="Microsoft Sans Serif"/>
      <w:lang w:eastAsia="en-US"/>
    </w:rPr>
  </w:style>
  <w:style w:type="paragraph" w:styleId="ListParagraph">
    <w:name w:val="List Paragraph"/>
    <w:basedOn w:val="Normal"/>
    <w:uiPriority w:val="99"/>
    <w:qFormat/>
    <w:rsid w:val="00552545"/>
  </w:style>
  <w:style w:type="paragraph" w:customStyle="1" w:styleId="TableParagraph">
    <w:name w:val="Table Paragraph"/>
    <w:basedOn w:val="Normal"/>
    <w:uiPriority w:val="99"/>
    <w:rsid w:val="00552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TST@TST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94</Words>
  <Characters>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14E POPISOBJ (FMS11)</dc:title>
  <dc:subject/>
  <dc:creator>admin</dc:creator>
  <cp:keywords/>
  <dc:description/>
  <cp:lastModifiedBy>admin</cp:lastModifiedBy>
  <cp:revision>2</cp:revision>
  <dcterms:created xsi:type="dcterms:W3CDTF">2024-03-27T12:54:00Z</dcterms:created>
  <dcterms:modified xsi:type="dcterms:W3CDTF">2024-03-28T05:50:00Z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2.5.3.6324</vt:lpwstr>
  </property>
  <property fmtid="{D5CDD505-2E9C-101B-9397-08002B2CF9AE}" pid="3" name="Producer">
    <vt:lpwstr>PDFCreator 2.5.3.6324</vt:lpwstr>
  </property>
</Properties>
</file>