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BA" w:rsidRDefault="00CB1EBA">
      <w:pPr>
        <w:pStyle w:val="BodyText"/>
        <w:spacing w:after="1"/>
        <w:rPr>
          <w:rFonts w:ascii="Times New Roman"/>
          <w:sz w:val="21"/>
        </w:rPr>
      </w:pPr>
    </w:p>
    <w:p w:rsidR="00CB1EBA" w:rsidRDefault="00CB1EBA">
      <w:pPr>
        <w:pStyle w:val="BodyText"/>
        <w:tabs>
          <w:tab w:val="left" w:pos="8228"/>
        </w:tabs>
        <w:ind w:left="1751"/>
        <w:rPr>
          <w:rFonts w:ascii="Times New Roman"/>
        </w:rPr>
      </w:pPr>
      <w:r>
        <w:rPr>
          <w:noProof/>
          <w:lang w:eastAsia="cs-CZ"/>
        </w:rPr>
      </w:r>
      <w:r w:rsidRPr="003053FB">
        <w:rPr>
          <w:rFonts w:ascii="Times New Roman"/>
          <w:position w:val="4"/>
        </w:rPr>
        <w:pict>
          <v:group id="_x0000_s1026" style="width:308.05pt;height:18pt;mso-position-horizontal-relative:char;mso-position-vertical-relative:line" coordsize="6161,360">
            <v:shape id="_x0000_s1027" style="position:absolute;width:6161;height:360" coordsize="6161,360" path="m6089,l70,,43,5,20,20,5,43,,70,,290r5,27l20,340r23,15l70,360r6019,l6117,355r23,-15l6155,317r6,-27l6161,70r-6,-27l6140,20,6117,5,6089,xe" fillcolor="#f6b307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6;top:64;width:3821;height:274">
              <v:imagedata r:id="rId4" o:title=""/>
            </v:shape>
            <w10:anchorlock/>
          </v:group>
        </w:pict>
      </w:r>
      <w:r>
        <w:rPr>
          <w:rFonts w:ascii="Times New Roman"/>
          <w:position w:val="4"/>
        </w:rPr>
        <w:tab/>
      </w:r>
      <w:r>
        <w:rPr>
          <w:noProof/>
          <w:lang w:eastAsia="cs-CZ"/>
        </w:rPr>
      </w:r>
      <w:r w:rsidRPr="003053FB">
        <w:rPr>
          <w:rFonts w:ascii="Times New Roman"/>
        </w:rPr>
        <w:pict>
          <v:group id="_x0000_s1029" style="width:129pt;height:24.4pt;mso-position-horizontal-relative:char;mso-position-vertical-relative:line" coordsize="2580,488">
            <v:shape id="_x0000_s1030" type="#_x0000_t75" style="position:absolute;top:100;width:274;height:387">
              <v:imagedata r:id="rId5" o:title=""/>
            </v:shape>
            <v:shape id="_x0000_s1031" type="#_x0000_t75" style="position:absolute;left:316;top:105;width:380;height:382">
              <v:imagedata r:id="rId6" o:title=""/>
            </v:shape>
            <v:shape id="_x0000_s1032" style="position:absolute;left:748;top:105;width:159;height:376" coordorigin="749,106" coordsize="159,376" path="m907,414r-79,l828,330r70,l898,258r-70,l828,176r77,l905,106r-156,l749,176r,82l749,330r,84l749,482r158,l907,414xe" fillcolor="#b4b4b4" stroked="f">
              <v:path arrowok="t"/>
            </v:shape>
            <v:shape id="_x0000_s1033" type="#_x0000_t75" style="position:absolute;left:955;top:105;width:233;height:377">
              <v:imagedata r:id="rId7" o:title=""/>
            </v:shape>
            <v:shape id="_x0000_s1034" type="#_x0000_t75" style="position:absolute;left:1231;top:105;width:243;height:377">
              <v:imagedata r:id="rId8" o:title=""/>
            </v:shape>
            <v:shape id="_x0000_s1035" style="position:absolute;left:1504;width:267;height:483" coordorigin="1505" coordsize="267,483" o:spt="100" adj="0,,0" path="m1678,106r-82,l1505,482r77,l1596,418r159,l1741,360r-133,l1625,259r9,-55l1702,204r-24,-98xm1755,418r-80,l1690,482r81,l1755,418xm1702,204r-68,l1644,259r19,101l1741,360,1702,204xm1649,r-48,62l1637,82r65,-60l1649,xe" fillcolor="#b4b4b4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6" type="#_x0000_t75" style="position:absolute;left:1752;top:105;width:286;height:377">
              <v:imagedata r:id="rId9" o:title=""/>
            </v:shape>
            <v:shape id="_x0000_s1037" type="#_x0000_t75" style="position:absolute;left:2071;top:105;width:509;height:377">
              <v:imagedata r:id="rId10" o:title=""/>
            </v:shape>
            <w10:anchorlock/>
          </v:group>
        </w:pict>
      </w:r>
    </w:p>
    <w:p w:rsidR="00CB1EBA" w:rsidRDefault="00CB1EBA">
      <w:pPr>
        <w:spacing w:line="175" w:lineRule="exact"/>
        <w:ind w:left="1779"/>
        <w:rPr>
          <w:sz w:val="18"/>
        </w:rPr>
      </w:pPr>
      <w:r>
        <w:rPr>
          <w:noProof/>
          <w:lang w:eastAsia="cs-CZ"/>
        </w:rPr>
        <w:pict>
          <v:group id="_x0000_s1038" style="position:absolute;left:0;text-align:left;margin-left:8.05pt;margin-top:-38.1pt;width:67.95pt;height:73.1pt;z-index:251654144;mso-position-horizontal-relative:page" coordorigin="161,-762" coordsize="1359,1462">
            <v:shape id="_x0000_s1039" type="#_x0000_t75" style="position:absolute;left:170;top:-50;width:132;height:118">
              <v:imagedata r:id="rId11" o:title=""/>
            </v:shape>
            <v:shape id="_x0000_s1040" style="position:absolute;left:326;top:-751;width:1193;height:1450" coordorigin="326,-750" coordsize="1193,1450" o:spt="100" adj="0,,0" path="m749,589l682,394r,-295l590,-11r,374l593,370r5,10l600,382r,5l602,387r3,3l610,392r2,l617,394r55,l641,589r-252,l365,584,336,570r-5,-5l326,562r10,10l346,586r12,15l372,618r12,16l396,649r12,12l413,668r9,10l442,687r4,5l454,692r12,5l478,699r254,l749,589xm1241,310l1010,30,996,10,982,-6r-5,-10l970,-23,950,-62r-2,-9l943,-81r-2,-12l941,-105r-3,-12l938,-131r-14,-19l914,-160r-4,-7l907,-172r-5,-12l898,-208r-3,-14l895,-407r46,l941,-623r-3,-3l938,-630r-2,-3l936,-635r-2,-3l934,-640,840,-750r,2l845,-743r2,5l847,-736r3,2l850,-215r4,24l859,-182r3,12l876,-141r5,7l888,-124r5,10l907,-98r15,20l1229,296r12,14xm1382,534r-2,-10l1380,514r-5,-19l1370,488r-2,-10l1363,469r-5,-7l1349,442r-7,-7l1330,418r-12,-14l1241,310r12,17l1260,337r2,7l1270,354r2,7l1282,380r2,7l1289,406r,10l1291,428r,24l1289,459r,7l1279,495r-2,5l1274,507r-4,7l1267,519r-5,7l1258,531r-5,7l1243,548r-7,5l1231,558r-7,4l1219,567r-7,3l1205,574r-15,5l1181,584r-7,l1166,586r-9,3l749,589r81,110l1238,699r10,-2l1255,697r10,-3l1272,692r10,-2l1289,687r7,-5l1303,680r5,-5l1322,666r10,-10l1339,651r10,-9l1358,627r3,-5l1366,615r2,-7l1370,603r10,-29l1380,560r2,-7l1382,534xm1426,-388r-3,-2l1423,-388r3,xm1519,-270r-2,-5l1517,-278r-3,-2l1514,-282r-4,-5l1505,-294r-12,-12l1478,-323r-28,-39l1435,-378r-9,-10l1428,-383r,317l1426,-64r,5l1411,-45r-7,3l1402,-40r-142,l1260,265r89,110l1349,68r144,l1495,66r7,-3l1517,49r,-3l1519,42r,-312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1" style="position:absolute;left:160;top:-763;width:1268;height:1352" coordorigin="161,-762" coordsize="1268,1352" o:spt="100" adj="0,,0" path="m1291,428r-2,-12l1289,406r-5,-19l1282,380r-10,-19l1270,354r-8,-10l1260,337r-7,-10l1241,310r-12,-14l922,-78,907,-98r-14,-16l888,-124r-7,-10l876,-141r-14,-29l859,-182r-5,-9l850,-215r,-511l847,-734r-2,-4l842,-746r-4,-7l838,-755r-5,-3l830,-758r-2,-2l823,-762r-240,l578,-760r-2,2l574,-758r-5,5l564,-746r-2,8l559,-736r,7l557,-726r,319l199,-407r-12,l185,-405r-7,3l173,-398r-5,3l163,-390r,2l161,-383r,319l166,-54r9,9l182,-42r3,2l302,-40r,538l305,512r2,12l312,536r,5l317,550r5,3l326,562r5,3l334,570r9,4l350,579r10,3l370,586r12,l394,589r247,l672,394r-55,l612,392r-2,l605,390r-3,-3l600,387r,-5l598,380r-5,-10l590,363r,-374l850,301r4,5l864,320r7,7l876,334r5,10l881,346r2,5l883,363r-2,5l881,373r-5,2l874,380r-3,2l862,387r-29,7l682,394r67,195l1157,589r9,-3l1174,584r7,l1190,579r15,-5l1212,570r7,-3l1224,562r7,-4l1236,553r7,-5l1253,538r5,-7l1262,526r5,-7l1270,514r4,-7l1277,500r2,-5l1289,466r,-7l1291,452r,-24xm1428,-381r-2,-2l1426,-388r-15,-14l1404,-405r-2,-2l895,-407r,185l898,-208r4,24l907,-172r3,5l914,-160r10,10l1260,265r,-305l1402,-40r2,-2l1411,-45r15,-14l1426,-64r2,-2l1428,-381xe" fillcolor="#b4b4b4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/>
          </v:group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18.9pt;margin-top:2.2pt;width:128.4pt;height:19.35pt;z-index:251656192;mso-position-horizontal-relative:page" filled="f" strokecolor="#b4b4b4" strokeweight=".34311mm">
            <v:textbox inset="0,0,0,0">
              <w:txbxContent>
                <w:p w:rsidR="00CB1EBA" w:rsidRDefault="00CB1EBA">
                  <w:pPr>
                    <w:spacing w:before="83"/>
                    <w:ind w:left="923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  <w:r>
                    <w:rPr>
                      <w:sz w:val="24"/>
                      <w:vertAlign w:val="subscript"/>
                    </w:rPr>
                    <w:t>.</w:t>
                  </w:r>
                  <w:r>
                    <w:rPr>
                      <w:spacing w:val="3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6101</w:t>
                  </w:r>
                </w:p>
              </w:txbxContent>
            </v:textbox>
            <w10:wrap anchorx="page"/>
          </v:shape>
        </w:pict>
      </w:r>
      <w:r>
        <w:rPr>
          <w:sz w:val="18"/>
        </w:rPr>
        <w:t>KOMENSKÉHO</w:t>
      </w:r>
      <w:r>
        <w:rPr>
          <w:spacing w:val="-2"/>
          <w:sz w:val="18"/>
        </w:rPr>
        <w:t xml:space="preserve"> </w:t>
      </w:r>
      <w:r>
        <w:rPr>
          <w:sz w:val="18"/>
        </w:rPr>
        <w:t>59, 386</w:t>
      </w:r>
      <w:r>
        <w:rPr>
          <w:spacing w:val="1"/>
          <w:sz w:val="18"/>
        </w:rPr>
        <w:t xml:space="preserve"> </w:t>
      </w:r>
      <w:r>
        <w:rPr>
          <w:sz w:val="18"/>
        </w:rPr>
        <w:t>43</w:t>
      </w:r>
      <w:r>
        <w:rPr>
          <w:spacing w:val="1"/>
          <w:sz w:val="18"/>
        </w:rPr>
        <w:t xml:space="preserve"> </w:t>
      </w:r>
      <w:r>
        <w:rPr>
          <w:sz w:val="18"/>
        </w:rPr>
        <w:t>STRAKONICE</w:t>
      </w:r>
    </w:p>
    <w:p w:rsidR="00CB1EBA" w:rsidRDefault="00CB1EBA">
      <w:pPr>
        <w:spacing w:before="17"/>
        <w:ind w:left="1779"/>
        <w:rPr>
          <w:sz w:val="18"/>
        </w:rPr>
      </w:pPr>
      <w:r>
        <w:rPr>
          <w:noProof/>
          <w:lang w:eastAsia="cs-CZ"/>
        </w:rPr>
        <w:pict>
          <v:shape id="image9.png" o:spid="_x0000_s1043" type="#_x0000_t75" style="position:absolute;left:0;text-align:left;margin-left:422.5pt;margin-top:.75pt;width:15.25pt;height:6.1pt;z-index:251655168;visibility:visible;mso-wrap-distance-left:0;mso-wrap-distance-right:0;mso-position-horizontal-relative:page">
            <v:imagedata r:id="rId12" o:title=""/>
            <w10:wrap anchorx="page"/>
          </v:shape>
        </w:pict>
      </w:r>
      <w:r>
        <w:rPr>
          <w:sz w:val="18"/>
        </w:rPr>
        <w:t>TEL.</w:t>
      </w:r>
      <w:r>
        <w:rPr>
          <w:spacing w:val="-9"/>
          <w:sz w:val="18"/>
        </w:rPr>
        <w:t xml:space="preserve"> </w:t>
      </w:r>
      <w:r>
        <w:rPr>
          <w:sz w:val="18"/>
        </w:rPr>
        <w:t>+420</w:t>
      </w:r>
      <w:r>
        <w:rPr>
          <w:spacing w:val="-5"/>
          <w:sz w:val="18"/>
        </w:rPr>
        <w:t xml:space="preserve"> </w:t>
      </w:r>
      <w:r>
        <w:rPr>
          <w:sz w:val="18"/>
        </w:rPr>
        <w:t>383</w:t>
      </w:r>
      <w:r>
        <w:rPr>
          <w:spacing w:val="-6"/>
          <w:sz w:val="18"/>
        </w:rPr>
        <w:t xml:space="preserve"> </w:t>
      </w:r>
      <w:r>
        <w:rPr>
          <w:sz w:val="18"/>
        </w:rPr>
        <w:t>318</w:t>
      </w:r>
      <w:r>
        <w:rPr>
          <w:spacing w:val="-6"/>
          <w:sz w:val="18"/>
        </w:rPr>
        <w:t xml:space="preserve"> </w:t>
      </w:r>
      <w:r>
        <w:rPr>
          <w:sz w:val="18"/>
        </w:rPr>
        <w:t>111,</w:t>
      </w:r>
      <w:r>
        <w:rPr>
          <w:spacing w:val="-6"/>
          <w:sz w:val="18"/>
        </w:rPr>
        <w:t xml:space="preserve"> </w:t>
      </w:r>
      <w:r>
        <w:rPr>
          <w:sz w:val="18"/>
        </w:rPr>
        <w:t>E-MAIL:</w:t>
      </w:r>
      <w:r>
        <w:rPr>
          <w:spacing w:val="-10"/>
          <w:sz w:val="18"/>
        </w:rPr>
        <w:t xml:space="preserve"> </w:t>
      </w:r>
      <w:hyperlink r:id="rId13">
        <w:r>
          <w:rPr>
            <w:sz w:val="18"/>
          </w:rPr>
          <w:t>TST@TST.CZ</w:t>
        </w:r>
      </w:hyperlink>
    </w:p>
    <w:p w:rsidR="00CB1EBA" w:rsidRDefault="00CB1EBA">
      <w:pPr>
        <w:pStyle w:val="BodyText"/>
      </w:pPr>
    </w:p>
    <w:p w:rsidR="00CB1EBA" w:rsidRDefault="00CB1EBA">
      <w:pPr>
        <w:pStyle w:val="BodyText"/>
      </w:pPr>
    </w:p>
    <w:p w:rsidR="00CB1EBA" w:rsidRDefault="00CB1EBA">
      <w:pPr>
        <w:pStyle w:val="BodyText"/>
      </w:pPr>
    </w:p>
    <w:p w:rsidR="00CB1EBA" w:rsidRDefault="00CB1EBA">
      <w:pPr>
        <w:pStyle w:val="BodyText"/>
        <w:spacing w:before="8"/>
        <w:rPr>
          <w:sz w:val="27"/>
        </w:rPr>
      </w:pPr>
      <w:r>
        <w:rPr>
          <w:noProof/>
          <w:lang w:eastAsia="cs-CZ"/>
        </w:rPr>
        <w:pict>
          <v:group id="_x0000_s1044" style="position:absolute;margin-left:12.6pt;margin-top:17.65pt;width:269pt;height:109pt;z-index:-251659264;mso-wrap-distance-left:0;mso-wrap-distance-right:0;mso-position-horizontal-relative:page" coordorigin="252,353" coordsize="5380,2180">
            <v:shape id="_x0000_s1045" type="#_x0000_t202" style="position:absolute;left:261;top:922;width:5360;height:1601" filled="f" strokeweight="1pt">
              <v:textbox inset="0,0,0,0">
                <w:txbxContent>
                  <w:p w:rsidR="00CB1EBA" w:rsidRDefault="00CB1EBA">
                    <w:pPr>
                      <w:spacing w:before="2"/>
                      <w:rPr>
                        <w:sz w:val="16"/>
                      </w:rPr>
                    </w:pPr>
                  </w:p>
                  <w:p w:rsidR="00CB1EBA" w:rsidRDefault="00CB1EBA">
                    <w:pPr>
                      <w:spacing w:before="1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IČO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608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843</w:t>
                    </w:r>
                  </w:p>
                  <w:p w:rsidR="00CB1EBA" w:rsidRDefault="00CB1EBA">
                    <w:pPr>
                      <w:spacing w:before="17"/>
                      <w:ind w:left="3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DIČ CZ 608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26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843</w:t>
                    </w:r>
                  </w:p>
                  <w:p w:rsidR="00CB1EBA" w:rsidRDefault="00CB1EBA">
                    <w:pPr>
                      <w:spacing w:before="96" w:line="256" w:lineRule="auto"/>
                      <w:ind w:left="328" w:right="271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bankovní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spojení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UNICREDIT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BANK</w:t>
                    </w:r>
                  </w:p>
                  <w:p w:rsidR="00CB1EBA" w:rsidRDefault="00CB1EBA">
                    <w:pPr>
                      <w:spacing w:before="3"/>
                      <w:ind w:left="32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č.ú.: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1387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714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044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2700</w:t>
                    </w:r>
                  </w:p>
                </w:txbxContent>
              </v:textbox>
            </v:shape>
            <v:shape id="_x0000_s1046" type="#_x0000_t202" style="position:absolute;left:261;top:363;width:5360;height:560" filled="f" strokeweight="1pt">
              <v:textbox inset="0,0,0,0">
                <w:txbxContent>
                  <w:p w:rsidR="00CB1EBA" w:rsidRDefault="00CB1EBA">
                    <w:pPr>
                      <w:tabs>
                        <w:tab w:val="left" w:pos="2068"/>
                      </w:tabs>
                      <w:spacing w:before="148"/>
                      <w:ind w:left="393"/>
                      <w:rPr>
                        <w:sz w:val="24"/>
                      </w:rPr>
                    </w:pPr>
                    <w:r>
                      <w:t>DODACÍ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LHŮTA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4"/>
                      </w:rPr>
                      <w:t>27.3.2024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eastAsia="cs-CZ"/>
        </w:rPr>
        <w:pict>
          <v:shape id="_x0000_s1047" type="#_x0000_t202" style="position:absolute;margin-left:289.1pt;margin-top:18.15pt;width:258pt;height:108pt;z-index:-251658240;mso-wrap-distance-left:0;mso-wrap-distance-right:0;mso-position-horizontal-relative:page" filled="f" strokeweight="1pt">
            <v:textbox inset="0,0,0,0">
              <w:txbxContent>
                <w:p w:rsidR="00CB1EBA" w:rsidRDefault="00CB1EBA"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 w:rsidR="00CB1EBA" w:rsidRDefault="00CB1EBA">
                  <w:pPr>
                    <w:ind w:left="467"/>
                    <w:rPr>
                      <w:sz w:val="18"/>
                    </w:rPr>
                  </w:pPr>
                  <w:r>
                    <w:rPr>
                      <w:sz w:val="18"/>
                    </w:rPr>
                    <w:t>fax:</w:t>
                  </w:r>
                </w:p>
                <w:p w:rsidR="00CB1EBA" w:rsidRDefault="00CB1EBA">
                  <w:pPr>
                    <w:pStyle w:val="BodyText"/>
                    <w:spacing w:before="10"/>
                    <w:rPr>
                      <w:sz w:val="15"/>
                    </w:rPr>
                  </w:pPr>
                </w:p>
                <w:p w:rsidR="00CB1EBA" w:rsidRDefault="00CB1EBA">
                  <w:pPr>
                    <w:ind w:left="467"/>
                    <w:rPr>
                      <w:sz w:val="24"/>
                    </w:rPr>
                  </w:pPr>
                  <w:r>
                    <w:rPr>
                      <w:sz w:val="24"/>
                    </w:rPr>
                    <w:t>OQEMA</w:t>
                  </w:r>
                </w:p>
                <w:p w:rsidR="00CB1EBA" w:rsidRDefault="00CB1EBA">
                  <w:pPr>
                    <w:spacing w:before="40"/>
                    <w:ind w:left="467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xxxxxxxxx</w:t>
                  </w:r>
                </w:p>
                <w:p w:rsidR="00CB1EBA" w:rsidRDefault="00CB1EBA">
                  <w:pPr>
                    <w:spacing w:before="96"/>
                    <w:ind w:left="467"/>
                    <w:rPr>
                      <w:sz w:val="18"/>
                    </w:rPr>
                  </w:pPr>
                  <w:r>
                    <w:rPr>
                      <w:sz w:val="18"/>
                    </w:rPr>
                    <w:t>Těšínská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222</w:t>
                  </w:r>
                </w:p>
                <w:p w:rsidR="00CB1EBA" w:rsidRDefault="00CB1EBA">
                  <w:pPr>
                    <w:tabs>
                      <w:tab w:val="left" w:pos="1269"/>
                    </w:tabs>
                    <w:spacing w:before="118"/>
                    <w:ind w:left="467"/>
                    <w:rPr>
                      <w:sz w:val="18"/>
                    </w:rPr>
                  </w:pPr>
                  <w:r>
                    <w:rPr>
                      <w:sz w:val="18"/>
                    </w:rPr>
                    <w:t>739 34</w:t>
                  </w:r>
                  <w:r>
                    <w:rPr>
                      <w:rFonts w:ascii="Times New Roman" w:hAnsi="Times New Roman"/>
                      <w:sz w:val="18"/>
                    </w:rPr>
                    <w:tab/>
                  </w:r>
                  <w:r>
                    <w:rPr>
                      <w:sz w:val="18"/>
                    </w:rPr>
                    <w:t>Šenov</w:t>
                  </w:r>
                </w:p>
              </w:txbxContent>
            </v:textbox>
            <w10:wrap type="topAndBottom" anchorx="page"/>
          </v:shape>
        </w:pict>
      </w:r>
    </w:p>
    <w:p w:rsidR="00CB1EBA" w:rsidRDefault="00CB1EBA">
      <w:pPr>
        <w:pStyle w:val="BodyText"/>
        <w:spacing w:before="2"/>
        <w:rPr>
          <w:sz w:val="6"/>
        </w:rPr>
      </w:pPr>
    </w:p>
    <w:p w:rsidR="00CB1EBA" w:rsidRDefault="00CB1EBA">
      <w:pPr>
        <w:rPr>
          <w:sz w:val="6"/>
        </w:rPr>
        <w:sectPr w:rsidR="00CB1EBA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CB1EBA" w:rsidRDefault="00CB1EBA">
      <w:pPr>
        <w:pStyle w:val="Heading1"/>
      </w:pPr>
      <w:r>
        <w:t>Strakonice</w:t>
      </w:r>
      <w:r>
        <w:rPr>
          <w:spacing w:val="-13"/>
        </w:rPr>
        <w:t xml:space="preserve"> </w:t>
      </w:r>
      <w:r>
        <w:t>dne</w:t>
      </w:r>
    </w:p>
    <w:p w:rsidR="00CB1EBA" w:rsidRDefault="00CB1EBA">
      <w:pPr>
        <w:spacing w:before="49"/>
        <w:ind w:left="119"/>
        <w:rPr>
          <w:sz w:val="24"/>
        </w:rPr>
      </w:pPr>
      <w:r>
        <w:br w:type="column"/>
      </w:r>
      <w:r>
        <w:rPr>
          <w:sz w:val="24"/>
        </w:rPr>
        <w:t>18.3.2024</w:t>
      </w:r>
    </w:p>
    <w:p w:rsidR="00CB1EBA" w:rsidRDefault="00CB1EBA">
      <w:pPr>
        <w:pStyle w:val="Heading1"/>
      </w:pPr>
      <w:r>
        <w:br w:type="column"/>
        <w:t>Zajišťuje</w:t>
      </w:r>
      <w:r>
        <w:rPr>
          <w:spacing w:val="2"/>
        </w:rPr>
        <w:t xml:space="preserve"> </w:t>
      </w:r>
      <w:r>
        <w:t>: MTZ</w:t>
      </w:r>
      <w:r>
        <w:rPr>
          <w:spacing w:val="2"/>
        </w:rPr>
        <w:t xml:space="preserve"> </w:t>
      </w:r>
      <w:r>
        <w:t>(tel.</w:t>
      </w:r>
      <w:r>
        <w:rPr>
          <w:spacing w:val="2"/>
        </w:rPr>
        <w:t xml:space="preserve"> </w:t>
      </w:r>
      <w:r>
        <w:t>383 318 152,</w:t>
      </w:r>
      <w:r>
        <w:rPr>
          <w:spacing w:val="2"/>
        </w:rPr>
        <w:t xml:space="preserve"> </w:t>
      </w:r>
      <w:r>
        <w:t>383 318</w:t>
      </w:r>
      <w:r>
        <w:rPr>
          <w:spacing w:val="3"/>
        </w:rPr>
        <w:t xml:space="preserve"> </w:t>
      </w:r>
      <w:r>
        <w:t>216)</w:t>
      </w:r>
    </w:p>
    <w:p w:rsidR="00CB1EBA" w:rsidRDefault="00CB1EBA">
      <w:pPr>
        <w:spacing w:before="69"/>
        <w:ind w:left="318"/>
        <w:rPr>
          <w:sz w:val="24"/>
        </w:rPr>
      </w:pPr>
      <w:r>
        <w:rPr>
          <w:sz w:val="24"/>
        </w:rPr>
        <w:t>pro :</w:t>
      </w:r>
      <w:r>
        <w:rPr>
          <w:spacing w:val="2"/>
          <w:sz w:val="24"/>
        </w:rPr>
        <w:t xml:space="preserve"> </w:t>
      </w:r>
      <w:r>
        <w:rPr>
          <w:sz w:val="24"/>
        </w:rPr>
        <w:t>xxxxxxxxxxxxxxx</w:t>
      </w:r>
    </w:p>
    <w:p w:rsidR="00CB1EBA" w:rsidRDefault="00CB1EBA">
      <w:pPr>
        <w:rPr>
          <w:sz w:val="24"/>
        </w:rPr>
        <w:sectPr w:rsidR="00CB1EBA">
          <w:type w:val="continuous"/>
          <w:pgSz w:w="11900" w:h="16840"/>
          <w:pgMar w:top="120" w:right="840" w:bottom="0" w:left="140" w:header="708" w:footer="708" w:gutter="0"/>
          <w:cols w:num="3" w:space="708" w:equalWidth="0">
            <w:col w:w="1902" w:space="40"/>
            <w:col w:w="1227" w:space="2193"/>
            <w:col w:w="5558"/>
          </w:cols>
        </w:sectPr>
      </w:pPr>
    </w:p>
    <w:p w:rsidR="00CB1EBA" w:rsidRDefault="00CB1EBA">
      <w:pPr>
        <w:pStyle w:val="BodyText"/>
        <w:spacing w:before="5"/>
        <w:rPr>
          <w:sz w:val="18"/>
        </w:rPr>
      </w:pPr>
    </w:p>
    <w:p w:rsidR="00CB1EBA" w:rsidRDefault="00CB1EBA">
      <w:pPr>
        <w:pStyle w:val="Heading2"/>
      </w:pPr>
      <w:r>
        <w:t>Objednáváme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 :</w:t>
      </w:r>
    </w:p>
    <w:p w:rsidR="00CB1EBA" w:rsidRDefault="00CB1EBA">
      <w:pPr>
        <w:pStyle w:val="BodyText"/>
        <w:spacing w:before="7"/>
        <w:rPr>
          <w:rFonts w:ascii="Arial"/>
          <w:b/>
          <w:sz w:val="14"/>
        </w:rPr>
      </w:pPr>
    </w:p>
    <w:p w:rsidR="00CB1EBA" w:rsidRDefault="00CB1EBA">
      <w:pPr>
        <w:pStyle w:val="BodyText"/>
        <w:ind w:left="92"/>
        <w:rPr>
          <w:rFonts w:ascii="Arial"/>
        </w:rPr>
      </w:pPr>
      <w:r>
        <w:rPr>
          <w:noProof/>
          <w:lang w:eastAsia="cs-CZ"/>
        </w:rPr>
      </w:r>
      <w:r w:rsidRPr="000806BE">
        <w:rPr>
          <w:rFonts w:ascii="Arial"/>
        </w:rPr>
        <w:pict>
          <v:group id="_x0000_s1048" style="width:535pt;height:61.5pt;mso-position-horizontal-relative:char;mso-position-vertical-relative:line" coordsize="10700,1230">
            <v:line id="_x0000_s1049" style="position:absolute" from="10700,20" to="0,20" strokeweight="2pt"/>
            <v:shape id="_x0000_s1050" style="position:absolute;left:7;top:22;width:10683;height:389" coordorigin="8,22" coordsize="10683,389" o:spt="100" adj="0,,0" path="m10,22r,370m10690,409l8,409m10690,42r,369m708,42r,369m8148,42r,369m9250,22r,370e" filled="f" strokeweight="1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1" style="position:absolute;left:3283;top:463;width:7393;height:733" coordorigin="3283,464" coordsize="7393,733" path="m3283,1196r7393,l10676,464e" filled="f" strokecolor="#bababa" strokeweight="1.5pt">
              <v:path arrowok="t"/>
            </v:shape>
            <v:rect id="_x0000_s1052" style="position:absolute;left:3250;top:430;width:7440;height:780" filled="f" strokeweight="1pt"/>
            <v:rect id="_x0000_s1053" style="position:absolute;left:1800;top:420;width:7460;height:800" stroked="f"/>
            <v:shape id="_x0000_s1054" style="position:absolute;left:1824;top:444;width:7412;height:752" coordorigin="1824,445" coordsize="7412,752" path="m9236,464r,-19l1824,445r,751e" filled="f" strokecolor="white" strokeweight="1.5pt">
              <v:path arrowok="t"/>
            </v:shape>
            <v:shape id="_x0000_s1055" style="position:absolute;left:1843;top:463;width:7393;height:733" coordorigin="1843,464" coordsize="7393,733" path="m1843,1196r7393,l9236,464e" filled="f" strokecolor="#bababa" strokeweight="1.5pt">
              <v:path arrowok="t"/>
            </v:shape>
            <v:rect id="_x0000_s1056" style="position:absolute;left:1810;top:430;width:7440;height:780" filled="f" strokeweight="1pt"/>
            <v:rect id="_x0000_s1057" style="position:absolute;top:420;width:7460;height:800" stroked="f"/>
            <v:shape id="_x0000_s1058" style="position:absolute;left:24;top:444;width:7412;height:752" coordorigin="24,445" coordsize="7412,752" o:spt="100" adj="0,,0" path="m24,1196r19,m7436,464r,-19l24,445r,75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59" style="position:absolute;left:43;top:463;width:7393;height:733" coordorigin="43,464" coordsize="7393,733" path="m43,1196r7393,l7436,464e" filled="f" strokecolor="#bababa" strokeweight="1.5pt">
              <v:path arrowok="t"/>
            </v:shape>
            <v:rect id="_x0000_s1060" style="position:absolute;left:10;top:430;width:7440;height:780" filled="f" strokeweight="1pt"/>
            <v:shape id="_x0000_s1061" style="position:absolute;left:7;top:1200;width:10683;height:30" coordorigin="8,1200" coordsize="10683,30" path="m10690,1200l8,1200r,10l8,1220r,10l10690,1230r,-10l10690,1210r,-10xe" fillcolor="black" stroked="f">
              <v:path arrowok="t"/>
            </v:shape>
            <v:shape id="_x0000_s1062" style="position:absolute;left:7;top:424;width:10683;height:10" coordorigin="8,424" coordsize="10683,10" o:spt="100" adj="0,,0" path="m8,434r10682,m8,424r10682,e" filled="f" strokeweight=".21864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rect id="_x0000_s1063" style="position:absolute;left:698;top:428;width:7462;height:792" stroked="f"/>
            <v:shape id="_x0000_s1064" style="position:absolute;left:725;top:444;width:7409;height:752" coordorigin="725,445" coordsize="7409,752" o:spt="100" adj="0,,0" path="m725,1196r19,m8134,466r,-21l725,445r,751e" filled="f" strokecolor="white" strokeweight="1.5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65" style="position:absolute;left:744;top:466;width:7390;height:730" coordorigin="744,466" coordsize="7390,730" path="m744,1196r7390,l8134,466e" filled="f" strokecolor="#bababa" strokeweight="1.5pt">
              <v:path arrowok="t"/>
            </v:shape>
            <v:rect id="_x0000_s1066" style="position:absolute;left:708;top:430;width:7440;height:780" filled="f" strokeweight="1pt"/>
            <v:shape id="_x0000_s1067" type="#_x0000_t202" style="position:absolute;left:154;top:108;width:1961;height:602" filled="f" stroked="f">
              <v:textbox inset="0,0,0,0">
                <w:txbxContent>
                  <w:p w:rsidR="00CB1EBA" w:rsidRDefault="00CB1EBA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t>pol.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č.</w:t>
                    </w:r>
                  </w:p>
                  <w:p w:rsidR="00CB1EBA" w:rsidRDefault="00CB1EBA">
                    <w:pPr>
                      <w:spacing w:before="153"/>
                      <w:ind w:left="3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4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hydroxid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sodný</w:t>
                    </w:r>
                  </w:p>
                </w:txbxContent>
              </v:textbox>
            </v:shape>
            <v:shape id="_x0000_s1068" type="#_x0000_t202" style="position:absolute;left:3804;top:108;width:1043;height:223" filled="f" stroked="f">
              <v:textbox inset="0,0,0,0">
                <w:txbxContent>
                  <w:p w:rsidR="00CB1EBA" w:rsidRDefault="00CB1EBA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t>objednávka</w:t>
                    </w:r>
                  </w:p>
                </w:txbxContent>
              </v:textbox>
            </v:shape>
            <v:shape id="_x0000_s1069" type="#_x0000_t202" style="position:absolute;left:8328;top:108;width:2311;height:602" filled="f" stroked="f">
              <v:textbox inset="0,0,0,0">
                <w:txbxContent>
                  <w:p w:rsidR="00CB1EBA" w:rsidRDefault="00CB1EBA">
                    <w:pPr>
                      <w:tabs>
                        <w:tab w:val="left" w:pos="1197"/>
                      </w:tabs>
                      <w:spacing w:line="222" w:lineRule="exact"/>
                      <w:rPr>
                        <w:sz w:val="20"/>
                      </w:rPr>
                    </w:pPr>
                    <w:r>
                      <w:t>množství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jedn. cena</w:t>
                    </w:r>
                  </w:p>
                  <w:p w:rsidR="00CB1EBA" w:rsidRDefault="00CB1EBA">
                    <w:pPr>
                      <w:tabs>
                        <w:tab w:val="left" w:pos="1207"/>
                      </w:tabs>
                      <w:spacing w:before="153"/>
                      <w:ind w:left="29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xx</w:t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xxxxxxxx</w:t>
                    </w:r>
                  </w:p>
                </w:txbxContent>
              </v:textbox>
            </v:shape>
            <v:shape id="_x0000_s1070" type="#_x0000_t202" style="position:absolute;left:749;top:727;width:7168;height:463" filled="f" stroked="f">
              <v:textbox inset="0,0,0,0">
                <w:txbxContent>
                  <w:p w:rsidR="00CB1EBA" w:rsidRDefault="00CB1EBA">
                    <w:pPr>
                      <w:spacing w:line="254" w:lineRule="auto"/>
                      <w:rPr>
                        <w:sz w:val="20"/>
                      </w:rPr>
                    </w:pPr>
                    <w:r>
                      <w:rPr>
                        <w:color w:val="767676"/>
                      </w:rPr>
                      <w:t>kód</w:t>
                    </w:r>
                    <w:r>
                      <w:rPr>
                        <w:color w:val="76767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produktu</w:t>
                    </w:r>
                    <w:r>
                      <w:rPr>
                        <w:color w:val="767676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100002, v</w:t>
                    </w:r>
                    <w:r>
                      <w:rPr>
                        <w:color w:val="767676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železniční</w:t>
                    </w:r>
                    <w:r>
                      <w:rPr>
                        <w:color w:val="767676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cisterně</w:t>
                    </w:r>
                    <w:r>
                      <w:rPr>
                        <w:color w:val="76767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cca 50</w:t>
                    </w:r>
                    <w:r>
                      <w:rPr>
                        <w:color w:val="76767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tun</w:t>
                    </w:r>
                    <w:r>
                      <w:rPr>
                        <w:color w:val="76767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ve formě</w:t>
                    </w:r>
                    <w:r>
                      <w:rPr>
                        <w:color w:val="767676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50% roztoku,</w:t>
                    </w:r>
                    <w:r>
                      <w:rPr>
                        <w:color w:val="76767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dle</w:t>
                    </w:r>
                    <w:r>
                      <w:rPr>
                        <w:color w:val="767676"/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cenové</w:t>
                    </w:r>
                    <w:r>
                      <w:rPr>
                        <w:color w:val="767676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nabídky</w:t>
                    </w:r>
                    <w:r>
                      <w:rPr>
                        <w:color w:val="767676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č.</w:t>
                    </w:r>
                    <w:r>
                      <w:rPr>
                        <w:color w:val="767676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1160009072</w:t>
                    </w:r>
                    <w:r>
                      <w:rPr>
                        <w:color w:val="767676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ze dne</w:t>
                    </w:r>
                    <w:r>
                      <w:rPr>
                        <w:color w:val="767676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767676"/>
                        <w:sz w:val="20"/>
                      </w:rPr>
                      <w:t>15.3.2024</w:t>
                    </w:r>
                  </w:p>
                </w:txbxContent>
              </v:textbox>
            </v:shape>
            <w10:anchorlock/>
          </v:group>
        </w:pict>
      </w:r>
    </w:p>
    <w:p w:rsidR="00CB1EBA" w:rsidRDefault="00CB1EBA">
      <w:pPr>
        <w:rPr>
          <w:rFonts w:ascii="Arial"/>
        </w:rPr>
        <w:sectPr w:rsidR="00CB1EBA">
          <w:type w:val="continuous"/>
          <w:pgSz w:w="11900" w:h="16840"/>
          <w:pgMar w:top="120" w:right="840" w:bottom="0" w:left="140" w:header="708" w:footer="708" w:gutter="0"/>
          <w:cols w:space="708"/>
        </w:sectPr>
      </w:pPr>
    </w:p>
    <w:p w:rsidR="00CB1EBA" w:rsidRDefault="00CB1EBA">
      <w:pPr>
        <w:pStyle w:val="BodyText"/>
        <w:spacing w:before="4"/>
        <w:rPr>
          <w:rFonts w:ascii="Arial"/>
          <w:b/>
          <w:sz w:val="24"/>
        </w:rPr>
      </w:pPr>
    </w:p>
    <w:p w:rsidR="00CB1EBA" w:rsidRDefault="00CB1EBA">
      <w:pPr>
        <w:pStyle w:val="BodyText"/>
        <w:ind w:left="140"/>
      </w:pPr>
      <w:r>
        <w:t>Speciﬁcké</w:t>
      </w:r>
      <w:r>
        <w:rPr>
          <w:spacing w:val="-1"/>
        </w:rPr>
        <w:t xml:space="preserve"> </w:t>
      </w:r>
      <w:r>
        <w:t>požadavky</w:t>
      </w:r>
      <w:r>
        <w:rPr>
          <w:spacing w:val="-1"/>
        </w:rPr>
        <w:t xml:space="preserve"> </w:t>
      </w:r>
      <w:r>
        <w:t>:</w:t>
      </w:r>
    </w:p>
    <w:p w:rsidR="00CB1EBA" w:rsidRDefault="00CB1EBA">
      <w:pPr>
        <w:pStyle w:val="BodyText"/>
        <w:spacing w:before="93"/>
        <w:ind w:left="179"/>
      </w:pPr>
      <w:r>
        <w:t>1:</w:t>
      </w:r>
    </w:p>
    <w:p w:rsidR="00CB1EBA" w:rsidRDefault="00CB1EBA">
      <w:pPr>
        <w:pStyle w:val="BodyText"/>
        <w:spacing w:before="133" w:line="254" w:lineRule="auto"/>
        <w:ind w:left="179"/>
      </w:pPr>
      <w:r>
        <w:t>2:</w:t>
      </w:r>
      <w:r>
        <w:rPr>
          <w:spacing w:val="2"/>
        </w:rPr>
        <w:t xml:space="preserve"> </w:t>
      </w:r>
      <w:r>
        <w:t>Dodání</w:t>
      </w:r>
      <w:r>
        <w:rPr>
          <w:spacing w:val="2"/>
        </w:rPr>
        <w:t xml:space="preserve"> </w:t>
      </w:r>
      <w:r>
        <w:t>aktuálního</w:t>
      </w:r>
      <w:r>
        <w:rPr>
          <w:spacing w:val="5"/>
        </w:rPr>
        <w:t xml:space="preserve"> </w:t>
      </w:r>
      <w:r>
        <w:t>bezpečnostního</w:t>
      </w:r>
      <w:r>
        <w:rPr>
          <w:spacing w:val="1"/>
        </w:rPr>
        <w:t xml:space="preserve"> </w:t>
      </w:r>
      <w:r>
        <w:t>listu</w:t>
      </w:r>
      <w:r>
        <w:rPr>
          <w:spacing w:val="1"/>
        </w:rPr>
        <w:t xml:space="preserve"> </w:t>
      </w:r>
      <w:r>
        <w:t>dle</w:t>
      </w:r>
      <w:r>
        <w:rPr>
          <w:spacing w:val="4"/>
        </w:rPr>
        <w:t xml:space="preserve"> </w:t>
      </w:r>
      <w:r>
        <w:t>nařízení</w:t>
      </w:r>
      <w:r>
        <w:rPr>
          <w:spacing w:val="3"/>
        </w:rPr>
        <w:t xml:space="preserve"> </w:t>
      </w:r>
      <w:r>
        <w:t>REACH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elektronické</w:t>
      </w:r>
      <w:r>
        <w:rPr>
          <w:spacing w:val="5"/>
        </w:rPr>
        <w:t xml:space="preserve"> </w:t>
      </w:r>
      <w:r>
        <w:t>podobě</w:t>
      </w:r>
      <w:r>
        <w:rPr>
          <w:spacing w:val="4"/>
        </w:rPr>
        <w:t xml:space="preserve"> </w:t>
      </w:r>
      <w:r>
        <w:t>na</w:t>
      </w:r>
      <w:r>
        <w:rPr>
          <w:spacing w:val="-50"/>
        </w:rPr>
        <w:t xml:space="preserve"> </w:t>
      </w:r>
      <w:hyperlink r:id="rId14">
        <w:r>
          <w:t xml:space="preserve">kantorova@teplarnastrakonice.cz </w:t>
        </w:r>
      </w:hyperlink>
      <w:r>
        <w:t>.</w:t>
      </w:r>
    </w:p>
    <w:p w:rsidR="00CB1EBA" w:rsidRDefault="00CB1EBA">
      <w:pPr>
        <w:pStyle w:val="BodyText"/>
        <w:spacing w:before="80"/>
        <w:ind w:left="179"/>
      </w:pPr>
      <w:r>
        <w:t>3:</w:t>
      </w:r>
    </w:p>
    <w:p w:rsidR="00CB1EBA" w:rsidRDefault="00CB1EBA">
      <w:pPr>
        <w:pStyle w:val="BodyText"/>
        <w:spacing w:before="59"/>
        <w:ind w:left="140"/>
      </w:pPr>
      <w:r>
        <w:br w:type="column"/>
        <w:t>Celkem:</w:t>
      </w:r>
    </w:p>
    <w:p w:rsidR="00CB1EBA" w:rsidRDefault="00CB1EBA" w:rsidP="00E128DF">
      <w:pPr>
        <w:pStyle w:val="BodyText"/>
        <w:spacing w:before="59"/>
        <w:ind w:left="140"/>
        <w:sectPr w:rsidR="00CB1EBA">
          <w:type w:val="continuous"/>
          <w:pgSz w:w="11900" w:h="16840"/>
          <w:pgMar w:top="120" w:right="840" w:bottom="0" w:left="140" w:header="708" w:footer="708" w:gutter="0"/>
          <w:cols w:num="3" w:space="708" w:equalWidth="0">
            <w:col w:w="8080" w:space="445"/>
            <w:col w:w="916" w:space="313"/>
            <w:col w:w="1166"/>
          </w:cols>
        </w:sectPr>
      </w:pPr>
      <w:r>
        <w:br w:type="column"/>
        <w:t>xxxxxxxx</w:t>
      </w:r>
    </w:p>
    <w:p w:rsidR="00CB1EBA" w:rsidRDefault="00CB1EBA">
      <w:pPr>
        <w:pStyle w:val="Heading2"/>
        <w:spacing w:before="152"/>
        <w:ind w:left="2180"/>
      </w:pPr>
      <w:r>
        <w:t>Děkujeme</w:t>
      </w:r>
      <w:r>
        <w:rPr>
          <w:spacing w:val="-3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vyřízení</w:t>
      </w:r>
      <w:r>
        <w:rPr>
          <w:spacing w:val="-4"/>
        </w:rPr>
        <w:t xml:space="preserve"> </w:t>
      </w:r>
      <w:r>
        <w:t>naší</w:t>
      </w:r>
      <w:r>
        <w:rPr>
          <w:spacing w:val="-4"/>
        </w:rPr>
        <w:t xml:space="preserve"> </w:t>
      </w:r>
      <w:r>
        <w:t>objednávky</w:t>
      </w: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rPr>
          <w:rFonts w:ascii="Arial"/>
          <w:b/>
        </w:rPr>
      </w:pPr>
    </w:p>
    <w:p w:rsidR="00CB1EBA" w:rsidRDefault="00CB1EBA">
      <w:pPr>
        <w:pStyle w:val="BodyText"/>
        <w:spacing w:before="7"/>
        <w:rPr>
          <w:rFonts w:ascii="Arial"/>
          <w:b/>
          <w:sz w:val="19"/>
        </w:rPr>
      </w:pPr>
    </w:p>
    <w:p w:rsidR="00CB1EBA" w:rsidRDefault="00CB1EBA">
      <w:pPr>
        <w:pStyle w:val="BodyText"/>
        <w:spacing w:before="96" w:line="254" w:lineRule="auto"/>
        <w:ind w:left="815" w:right="1280" w:hanging="56"/>
      </w:pPr>
      <w:r>
        <w:t>Společnost zapsána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obchodním</w:t>
      </w:r>
      <w:r>
        <w:rPr>
          <w:spacing w:val="2"/>
        </w:rPr>
        <w:t xml:space="preserve"> </w:t>
      </w:r>
      <w:r>
        <w:t>rejstříku vedeném Krajským</w:t>
      </w:r>
      <w:r>
        <w:rPr>
          <w:spacing w:val="-1"/>
        </w:rPr>
        <w:t xml:space="preserve"> </w:t>
      </w:r>
      <w:r>
        <w:t>soudem</w:t>
      </w:r>
      <w:r>
        <w:rPr>
          <w:spacing w:val="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Českých Budějovicích,</w:t>
      </w:r>
      <w:r>
        <w:rPr>
          <w:spacing w:val="-50"/>
        </w:rPr>
        <w:t xml:space="preserve"> </w:t>
      </w:r>
      <w:r>
        <w:t>oddíl</w:t>
      </w:r>
      <w:r>
        <w:rPr>
          <w:spacing w:val="2"/>
        </w:rPr>
        <w:t xml:space="preserve"> </w:t>
      </w:r>
      <w:r>
        <w:t>B,</w:t>
      </w:r>
      <w:r>
        <w:rPr>
          <w:spacing w:val="2"/>
        </w:rPr>
        <w:t xml:space="preserve"> </w:t>
      </w:r>
      <w:r>
        <w:t>vložka</w:t>
      </w:r>
      <w:r>
        <w:rPr>
          <w:spacing w:val="1"/>
        </w:rPr>
        <w:t xml:space="preserve"> </w:t>
      </w:r>
      <w:r>
        <w:t>636.Výše</w:t>
      </w:r>
      <w:r>
        <w:rPr>
          <w:spacing w:val="3"/>
        </w:rPr>
        <w:t xml:space="preserve"> </w:t>
      </w:r>
      <w:r>
        <w:t>základního</w:t>
      </w:r>
      <w:r>
        <w:rPr>
          <w:spacing w:val="1"/>
        </w:rPr>
        <w:t xml:space="preserve"> </w:t>
      </w:r>
      <w:r>
        <w:t>kapitálu</w:t>
      </w:r>
      <w:r>
        <w:rPr>
          <w:spacing w:val="1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191</w:t>
      </w:r>
      <w:r>
        <w:rPr>
          <w:spacing w:val="3"/>
        </w:rPr>
        <w:t xml:space="preserve"> </w:t>
      </w:r>
      <w:r>
        <w:t>628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Kč</w:t>
      </w:r>
    </w:p>
    <w:p w:rsidR="00CB1EBA" w:rsidRDefault="00CB1EBA">
      <w:pPr>
        <w:spacing w:before="196"/>
        <w:ind w:left="80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fakturu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uveďte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číslo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naší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objednávky</w:t>
      </w:r>
    </w:p>
    <w:sectPr w:rsidR="00CB1EBA" w:rsidSect="003B1D0E">
      <w:type w:val="continuous"/>
      <w:pgSz w:w="11900" w:h="16840"/>
      <w:pgMar w:top="120" w:right="840" w:bottom="0" w:left="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D0E"/>
    <w:rsid w:val="000806BE"/>
    <w:rsid w:val="003053FB"/>
    <w:rsid w:val="00325A71"/>
    <w:rsid w:val="003B1D0E"/>
    <w:rsid w:val="0083308D"/>
    <w:rsid w:val="00984707"/>
    <w:rsid w:val="009F3FF3"/>
    <w:rsid w:val="00CB1EBA"/>
    <w:rsid w:val="00E1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0E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1D0E"/>
    <w:pPr>
      <w:spacing w:before="49"/>
      <w:ind w:left="299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B1D0E"/>
    <w:pPr>
      <w:spacing w:before="93"/>
      <w:ind w:left="14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3B1D0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Microsoft Sans Serif" w:hAnsi="Microsoft Sans Serif" w:cs="Microsoft Sans Serif"/>
      <w:lang w:eastAsia="en-US"/>
    </w:rPr>
  </w:style>
  <w:style w:type="paragraph" w:styleId="ListParagraph">
    <w:name w:val="List Paragraph"/>
    <w:basedOn w:val="Normal"/>
    <w:uiPriority w:val="99"/>
    <w:qFormat/>
    <w:rsid w:val="003B1D0E"/>
  </w:style>
  <w:style w:type="paragraph" w:customStyle="1" w:styleId="TableParagraph">
    <w:name w:val="Table Paragraph"/>
    <w:basedOn w:val="Normal"/>
    <w:uiPriority w:val="99"/>
    <w:rsid w:val="003B1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TST@TST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kantorova@teplarnastrakon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14E POPISOBJ (FMS11)</dc:title>
  <dc:subject/>
  <dc:creator>admin</dc:creator>
  <cp:keywords/>
  <dc:description/>
  <cp:lastModifiedBy>admin</cp:lastModifiedBy>
  <cp:revision>3</cp:revision>
  <dcterms:created xsi:type="dcterms:W3CDTF">2024-03-27T12:53:00Z</dcterms:created>
  <dcterms:modified xsi:type="dcterms:W3CDTF">2024-03-28T05:53:00Z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2.5.3.6324</vt:lpwstr>
  </property>
</Properties>
</file>