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8934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3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13.03.2024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20240313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00" w:after="0" w:line="165" w:lineRule="exact"/>
        <w:ind w:left="485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ACTAIR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300IR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SLG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ADVANTAN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ADVANTAN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MASTNÝ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KRÉM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2635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ALDARA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5%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CREAM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12X250MG/12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Allnature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Olivový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olej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spreji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Alpa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francovkový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masážní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32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32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30X3MG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23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4394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AMBROXOL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20X75MG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AMLOZEK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AMOROLFIN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BELUPO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2396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AMPRILAN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2,5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90X2.5M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ANAU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APO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SYPLEK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aj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Urologická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sm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HERMANEK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PRAVY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-KVET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SYPANY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9917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Arnica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Montana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9CH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gra.4g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Artelac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Nature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kapky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ASACOL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90X800M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ATORIS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Baterie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naslouchadel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PHILIPS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ZA312B6A/00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6ks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BELOGENT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MAST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BETALOC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BEZLEPKOVE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PISKOTY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120G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13711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CANESPOR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DENNE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NEHTY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10GM+SA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CARTEOL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3X3ML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CEFZIL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O.S.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10860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CIFLOXINAL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10X500M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REPETABS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CLIO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PREMIUM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DAVKOVAC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CORVAPRO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CORVATON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CRYOFLEX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18X15CM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GELOVY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STUDENY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/TEPLY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OBKLAD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VOLNE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#370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13.03.2024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8934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4" w:after="0" w:line="240" w:lineRule="exact"/>
        <w:ind w:left="1055" w:right="27" w:firstLine="0"/>
        <w:jc w:val="both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12859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39846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39846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39846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39846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39846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39846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39846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CRYOFLEX 27X12CM GELOVY STUDENY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/TEPLY OBKLAD VOLNE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CURAPROX CPS 405 Perio refill mezizub.kart.5ks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0,3MG TBL FLM 98 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AJ Z HLOHU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SPC 20 I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2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1522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DALACIN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 VAG 1X40GM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DEOXYMYKOIN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10X100MG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4499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 CHRONO 500MG 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Dixi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kop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ivový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šampon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proti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vypadávání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vlas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24163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DONEPEZIL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ACCORD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DOZOTIMA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20MG/ML+5MG/ML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Ecodenta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Zubní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lící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erná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ELIQUIS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2,5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168X2.5MG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25514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EVRENZO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12X1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13380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EZOLETA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21922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FIASP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100U/ML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ZVL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ZVL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FINARD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FLUTIFORM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MIKROGRAMU/10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DAV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FLUZAK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98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1206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GLIMEPIRID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SANDOZ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GYNOVEL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1MG/0,5MG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4284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HIPRES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HYDROCORTISON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VUAB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IBEROGAST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19446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INCRESYNC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12,5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MG/30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INFALIN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+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26071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INJEXATE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AUTOINJEKTOR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PFI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4X0,3ML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ISAME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100X300MG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JAMESI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50MG/1000MG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196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JAMESI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50MG/1000MG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25X50MG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KLYSMA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SALINICKE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135ML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501148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KOMPRESY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KOMBINOVANÉ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SAVÉ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ZETUVIT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STERILNÍ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10X10CM,25KS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KVENTIAX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PROLONG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LOCOID 0,1%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1MG/G UNG 1X30G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LOKREN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501007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MEFIX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10CM X 10M, 1 KS, HYPOALERGENNÍ FIXACE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MICTONORM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MIGRALGIN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250MG/250MG/50MG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20(2X10)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0,05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NAKOM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MITE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OCUTEARS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VISKOELASTICKY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OPATANOL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OPHTHALMO-FRAMYKOIN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COMPOSITUM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firstLine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OPHTHALMO-HYDROCORTISON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1X5GM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05%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ORAMELLOX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ORTANOL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Ostrovidky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luteinem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cps.30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1109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OXYCONTIN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OZEMPIC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0,5MG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1X1,5ML+4J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PANZYTRAT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BOLESTI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500MG/65MG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2739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PEGASYS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135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MIKROGRAM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1X0.5ML+1J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PLENDIL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#370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2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2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2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13.03.2024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8934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55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PLENDIL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PRO 30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PRELICA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75MG CPS DUR 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PRESID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2,5MG TBL PRO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PROPOLIS EXTRA 5% KAPKY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PROTOPIC 0.1% MAST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UNG 1X30GM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REVITGAL MAST S VITAMINEM E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30G GALMED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22431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 COMBI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20MG/10MG TBL NOB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4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9208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ROWACHOL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RYZODEG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100U/ML INJ SOL PEP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SECATOXIN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 1X25ML/625MG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SENSODYNE DENT.NIT EXPANDUJICI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SERTRALIN 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 TBL FLM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Sesame + Honey bar 45g - sezam a med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66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SEVELAMER CARBONATE HEATON 800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180X800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SILODOSIN RECORDATI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8MG CPS DUR 90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SIPACTIMET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50MG/1000MG TBL FLM 56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SIPACTIMET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50MG/850MG TBL FLM 56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SIRDALUD 2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SOFTdent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ECO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Dentální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páratka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50ks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Sojový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Sojový suk klasik 50g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Sojový suk multipack 3+1 zdarma 200g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Sojový suk v tmavé polev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 50g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solos</w:t>
      </w:r>
      <w:r>
        <w:rPr lang="en-US" sz="16" baseline="0" dirty="0">
          <w:jc w:val="left"/>
          <w:rFonts w:ascii="Calibri" w:hAnsi="Calibri" w:cs="Calibri"/>
          <w:color w:val="000000"/>
          <w:spacing w:val="5"/>
          <w:w w:val="102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sponge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SORBIFER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DURULES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SORVASTA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30X1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4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61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SYNTOPHYLLIN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1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5X10ML/240MG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15819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TELMISARTAN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SANDOZ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100X80M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LADY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SLIM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MINI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ABSORP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NÍ,275ML,16KS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TENORMIN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TEZZIMI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Thealoz Duo Gel 30x0.4g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TIMONIL 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50X300MG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TONARSSA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4MG/5MG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84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TOUJEO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3X1.5ML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TOVIAZ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84X4MG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417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1X20GM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TRITACE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1,5MG INJ SOL PEP 4X0,5ML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4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TUSSIN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1X25ML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Válec odm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rný PP 25 ml nízký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585" w:right="146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VENTOLIBER 7,5MG/5ML + 0,005MG/5ML XAROPE INFANTIL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7,5MG/5ML+0,005MG/5ML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1X200ML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100X25MG-BLISTR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VERTIMED 16 MG 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60X16MG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VIDEMEL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600MG/400IU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VIDEMEL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600MG/800IU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VIZIDOR DUO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20MG/ML+5MG/ML 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XARELTO 15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98X15MG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XYZAL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7X5MG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ZEMPLAR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1MCG CPS MOL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40" w:after="0" w:line="195" w:lineRule="exact"/>
        <w:ind w:left="5130" w:right="40" w:firstLine="0"/>
        <w:jc w:val="right"/>
      </w:pPr>
      <w:r>
        <w:drawing>
          <wp:anchor simplePos="0" relativeHeight="251658920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-12542</wp:posOffset>
            </wp:positionV>
            <wp:extent cx="6829425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53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302,60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134620</wp:posOffset>
            </wp:positionV>
            <wp:extent cx="6829425" cy="1905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#370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13.03.2024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2024-03-27T12:55:10Z</dcterms:created>
  <dcterms:modified xsi:type="dcterms:W3CDTF">2024-03-27T12:55:10Z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