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6" w:rsidRDefault="002A5336">
      <w:pPr>
        <w:pStyle w:val="BodyText"/>
        <w:spacing w:after="1"/>
        <w:rPr>
          <w:rFonts w:ascii="Times New Roman"/>
          <w:sz w:val="21"/>
        </w:rPr>
      </w:pPr>
    </w:p>
    <w:p w:rsidR="002A5336" w:rsidRDefault="002A5336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5612B4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5612B4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2A5336" w:rsidRDefault="002A5336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b4b4b4" strokeweight=".34311mm">
            <v:textbox inset="0,0,0,0">
              <w:txbxContent>
                <w:p w:rsidR="002A5336" w:rsidRDefault="002A5336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113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2A5336" w:rsidRDefault="002A5336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2A5336" w:rsidRDefault="002A5336">
                    <w:pPr>
                      <w:spacing w:before="2"/>
                      <w:rPr>
                        <w:sz w:val="16"/>
                      </w:rPr>
                    </w:pPr>
                  </w:p>
                  <w:p w:rsidR="002A5336" w:rsidRDefault="002A5336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2A5336" w:rsidRDefault="002A5336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2A5336" w:rsidRDefault="002A5336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2A5336" w:rsidRDefault="002A5336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2A5336" w:rsidRDefault="002A5336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30.6.2024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2A5336" w:rsidRDefault="002A5336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2A5336" w:rsidRDefault="002A5336">
                  <w:pPr>
                    <w:tabs>
                      <w:tab w:val="left" w:pos="969"/>
                    </w:tabs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251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549</w:t>
                  </w:r>
                </w:p>
                <w:p w:rsidR="002A5336" w:rsidRDefault="002A5336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2A5336" w:rsidRDefault="002A5336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Landis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Gyr,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s.r.o.</w:t>
                  </w:r>
                </w:p>
                <w:p w:rsidR="002A5336" w:rsidRDefault="002A5336">
                  <w:pPr>
                    <w:tabs>
                      <w:tab w:val="left" w:pos="1269"/>
                    </w:tabs>
                    <w:spacing w:before="40" w:line="364" w:lineRule="auto"/>
                    <w:ind w:left="467" w:right="2897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xxxxxxxxxc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Plzeňská 5a, č.p.3185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150 00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Praha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2A5336" w:rsidRDefault="002A5336">
      <w:pPr>
        <w:pStyle w:val="BodyText"/>
        <w:spacing w:before="2"/>
        <w:rPr>
          <w:sz w:val="6"/>
        </w:rPr>
      </w:pPr>
    </w:p>
    <w:p w:rsidR="002A5336" w:rsidRDefault="002A5336">
      <w:pPr>
        <w:rPr>
          <w:sz w:val="6"/>
        </w:rPr>
        <w:sectPr w:rsidR="002A5336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2A5336" w:rsidRDefault="002A5336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2A5336" w:rsidRDefault="002A5336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6.3.2024</w:t>
      </w:r>
    </w:p>
    <w:p w:rsidR="002A5336" w:rsidRDefault="002A5336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2A5336" w:rsidRDefault="002A5336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xxxxxxxx</w:t>
      </w:r>
    </w:p>
    <w:p w:rsidR="002A5336" w:rsidRDefault="002A5336">
      <w:pPr>
        <w:rPr>
          <w:sz w:val="24"/>
        </w:rPr>
        <w:sectPr w:rsidR="002A5336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093" w:space="2327"/>
            <w:col w:w="5558"/>
          </w:cols>
        </w:sectPr>
      </w:pPr>
    </w:p>
    <w:p w:rsidR="002A5336" w:rsidRDefault="002A5336">
      <w:pPr>
        <w:pStyle w:val="BodyText"/>
        <w:spacing w:before="5"/>
        <w:rPr>
          <w:sz w:val="18"/>
        </w:rPr>
      </w:pPr>
    </w:p>
    <w:p w:rsidR="002A5336" w:rsidRDefault="002A5336">
      <w:pPr>
        <w:pStyle w:val="Heading2"/>
        <w:ind w:left="140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2A5336" w:rsidRDefault="002A5336">
      <w:pPr>
        <w:pStyle w:val="BodyText"/>
        <w:spacing w:before="7"/>
        <w:rPr>
          <w:rFonts w:ascii="Arial"/>
          <w:b/>
          <w:sz w:val="14"/>
        </w:rPr>
      </w:pPr>
    </w:p>
    <w:p w:rsidR="002A5336" w:rsidRDefault="002A5336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9B3847">
        <w:rPr>
          <w:rFonts w:ascii="Arial"/>
        </w:rPr>
        <w:pict>
          <v:group id="_x0000_s1048" style="width:535pt;height:49.5pt;mso-position-horizontal-relative:char;mso-position-vertical-relative:line" coordsize="10700,99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493" coordorigin="3283,464" coordsize="7393,493" path="m3283,956r7393,l10676,464e" filled="f" strokecolor="#bababa" strokeweight="1.5pt">
              <v:path arrowok="t"/>
            </v:shape>
            <v:rect id="_x0000_s1052" style="position:absolute;left:3250;top:430;width:7440;height:540" filled="f" strokeweight="1pt"/>
            <v:rect id="_x0000_s1053" style="position:absolute;left:1800;top:420;width:7460;height:560" stroked="f"/>
            <v:shape id="_x0000_s1054" style="position:absolute;left:1824;top:444;width:7412;height:512" coordorigin="1824,445" coordsize="7412,512" path="m9236,464r,-19l1824,445r,511e" filled="f" strokecolor="white" strokeweight="1.5pt">
              <v:path arrowok="t"/>
            </v:shape>
            <v:shape id="_x0000_s1055" style="position:absolute;left:1843;top:463;width:7393;height:493" coordorigin="1843,464" coordsize="7393,493" path="m1843,956r7393,l9236,464e" filled="f" strokecolor="#bababa" strokeweight="1.5pt">
              <v:path arrowok="t"/>
            </v:shape>
            <v:rect id="_x0000_s1056" style="position:absolute;left:1810;top:430;width:7440;height:540" filled="f" strokeweight="1pt"/>
            <v:rect id="_x0000_s1057" style="position:absolute;top:420;width:7460;height:560" stroked="f"/>
            <v:shape id="_x0000_s1058" style="position:absolute;left:24;top:444;width:7412;height:512" coordorigin="24,445" coordsize="7412,512" o:spt="100" adj="0,,0" path="m24,956r19,m7436,464r,-19l24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493" coordorigin="43,464" coordsize="7393,493" path="m43,956r7393,l7436,464e" filled="f" strokecolor="#bababa" strokeweight="1.5pt">
              <v:path arrowok="t"/>
            </v:shape>
            <v:rect id="_x0000_s1060" style="position:absolute;left:10;top:430;width:7440;height:540" filled="f" strokeweight="1pt"/>
            <v:shape id="_x0000_s1061" style="position:absolute;left:7;top:960;width:10683;height:30" coordorigin="8,960" coordsize="10683,30" path="m10690,960l8,960r,10l8,980r,10l10690,990r,-10l10690,97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552" stroked="f"/>
            <v:shape id="_x0000_s1064" style="position:absolute;left:725;top:444;width:7409;height:512" coordorigin="725,445" coordsize="7409,512" o:spt="100" adj="0,,0" path="m725,956r19,m8134,466r,-21l725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490" coordorigin="744,466" coordsize="7390,490" path="m744,956r7390,l8134,466e" filled="f" strokecolor="#bababa" strokeweight="1.5pt">
              <v:path arrowok="t"/>
            </v:shape>
            <v:rect id="_x0000_s1066" style="position:absolute;left:708;top:430;width:7440;height:540" filled="f" strokeweight="1pt"/>
            <v:shape id="_x0000_s1067" type="#_x0000_t202" style="position:absolute;left:9260;top:440;width:1401;height:501" filled="f" stroked="f">
              <v:textbox inset="0,0,0,0">
                <w:txbxContent>
                  <w:p w:rsidR="002A5336" w:rsidRDefault="002A5336">
                    <w:pPr>
                      <w:spacing w:before="43"/>
                      <w:ind w:left="388"/>
                      <w:rPr>
                        <w:sz w:val="20"/>
                      </w:rPr>
                    </w:pPr>
                    <w:r>
                      <w:t>4 470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CZK</w:t>
                    </w:r>
                  </w:p>
                </w:txbxContent>
              </v:textbox>
            </v:shape>
            <v:shape id="_x0000_s1068" type="#_x0000_t202" style="position:absolute;left:8158;top:440;width:1063;height:501" filled="f" stroked="f">
              <v:textbox inset="0,0,0,0">
                <w:txbxContent>
                  <w:p w:rsidR="002A5336" w:rsidRDefault="002A5336">
                    <w:pPr>
                      <w:spacing w:before="43"/>
                      <w:ind w:left="467"/>
                      <w:rPr>
                        <w:sz w:val="20"/>
                      </w:rPr>
                    </w:pPr>
                    <w:r>
                      <w:t>15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KS</w:t>
                    </w:r>
                  </w:p>
                </w:txbxContent>
              </v:textbox>
            </v:shape>
            <v:shape id="_x0000_s1069" type="#_x0000_t202" style="position:absolute;left:718;top:440;width:7401;height:501" filled="f" stroked="f">
              <v:textbox inset="0,0,0,0">
                <w:txbxContent>
                  <w:p w:rsidR="002A5336" w:rsidRDefault="002A5336">
                    <w:pPr>
                      <w:spacing w:before="43"/>
                      <w:ind w:left="30"/>
                      <w:rPr>
                        <w:sz w:val="20"/>
                      </w:rPr>
                    </w:pPr>
                    <w:r>
                      <w:t>UH30-A21C-CZ00-P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0H-WF-M2D</w:t>
                    </w:r>
                  </w:p>
                </w:txbxContent>
              </v:textbox>
            </v:shape>
            <v:shape id="_x0000_s1070" type="#_x0000_t202" style="position:absolute;left:20;top:440;width:679;height:501" filled="f" stroked="f">
              <v:textbox inset="0,0,0,0">
                <w:txbxContent>
                  <w:p w:rsidR="002A5336" w:rsidRDefault="002A5336">
                    <w:pPr>
                      <w:spacing w:before="43"/>
                      <w:ind w:right="47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9250;top:40;width:1420;height:359" filled="f" stroked="f">
              <v:textbox inset="0,0,0,0">
                <w:txbxContent>
                  <w:p w:rsidR="002A5336" w:rsidRDefault="002A5336">
                    <w:pPr>
                      <w:spacing w:before="64"/>
                      <w:ind w:left="275"/>
                      <w:rPr>
                        <w:sz w:val="20"/>
                      </w:rPr>
                    </w:pPr>
                    <w:r>
                      <w:t>jedn. cena</w:t>
                    </w:r>
                  </w:p>
                </w:txbxContent>
              </v:textbox>
            </v:shape>
            <v:shape id="_x0000_s1072" type="#_x0000_t202" style="position:absolute;left:8148;top:40;width:1082;height:359" filled="f" stroked="f">
              <v:textbox inset="0,0,0,0">
                <w:txbxContent>
                  <w:p w:rsidR="002A5336" w:rsidRDefault="002A5336">
                    <w:pPr>
                      <w:spacing w:before="64"/>
                      <w:ind w:left="179"/>
                      <w:rPr>
                        <w:sz w:val="20"/>
                      </w:rPr>
                    </w:pPr>
                    <w:r>
                      <w:t>množství</w:t>
                    </w:r>
                  </w:p>
                </w:txbxContent>
              </v:textbox>
            </v:shape>
            <v:shape id="_x0000_s1073" type="#_x0000_t202" style="position:absolute;left:718;top:40;width:7411;height:359" filled="f" stroked="f">
              <v:textbox inset="0,0,0,0">
                <w:txbxContent>
                  <w:p w:rsidR="002A5336" w:rsidRDefault="002A5336">
                    <w:pPr>
                      <w:spacing w:before="64"/>
                      <w:ind w:left="3066" w:right="3279"/>
                      <w:jc w:val="center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74" type="#_x0000_t202" style="position:absolute;left:20;top:40;width:679;height:359" filled="f" stroked="f">
              <v:textbox inset="0,0,0,0">
                <w:txbxContent>
                  <w:p w:rsidR="002A5336" w:rsidRDefault="002A5336">
                    <w:pPr>
                      <w:spacing w:before="64"/>
                      <w:ind w:left="133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</w:txbxContent>
              </v:textbox>
            </v:shape>
            <w10:anchorlock/>
          </v:group>
        </w:pict>
      </w:r>
    </w:p>
    <w:p w:rsidR="002A5336" w:rsidRDefault="002A5336">
      <w:pPr>
        <w:rPr>
          <w:rFonts w:ascii="Arial"/>
        </w:rPr>
        <w:sectPr w:rsidR="002A5336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2A5336" w:rsidRDefault="002A5336">
      <w:pPr>
        <w:pStyle w:val="BodyText"/>
        <w:spacing w:before="4"/>
        <w:rPr>
          <w:rFonts w:ascii="Arial"/>
          <w:b/>
          <w:sz w:val="24"/>
        </w:rPr>
      </w:pPr>
    </w:p>
    <w:p w:rsidR="002A5336" w:rsidRDefault="002A5336">
      <w:pPr>
        <w:pStyle w:val="BodyText"/>
        <w:spacing w:line="338" w:lineRule="auto"/>
        <w:ind w:left="179" w:right="-17" w:hanging="39"/>
      </w:pPr>
      <w:r>
        <w:t>Speciﬁcké požadavky :</w:t>
      </w:r>
      <w:r>
        <w:rPr>
          <w:spacing w:val="-51"/>
        </w:rPr>
        <w:t xml:space="preserve"> </w:t>
      </w:r>
      <w:r>
        <w:t>1:</w:t>
      </w:r>
    </w:p>
    <w:p w:rsidR="002A5336" w:rsidRDefault="002A5336">
      <w:pPr>
        <w:pStyle w:val="BodyText"/>
        <w:spacing w:before="41"/>
        <w:ind w:left="179"/>
      </w:pPr>
      <w:r>
        <w:t>2:</w:t>
      </w:r>
    </w:p>
    <w:p w:rsidR="002A5336" w:rsidRDefault="002A5336">
      <w:pPr>
        <w:pStyle w:val="BodyText"/>
        <w:spacing w:before="93"/>
        <w:ind w:left="179"/>
      </w:pPr>
      <w:r>
        <w:t>3:</w:t>
      </w:r>
    </w:p>
    <w:p w:rsidR="002A5336" w:rsidRDefault="002A5336">
      <w:pPr>
        <w:pStyle w:val="BodyText"/>
        <w:rPr>
          <w:sz w:val="22"/>
        </w:rPr>
      </w:pPr>
      <w:r>
        <w:br w:type="column"/>
      </w:r>
    </w:p>
    <w:p w:rsidR="002A5336" w:rsidRDefault="002A5336">
      <w:pPr>
        <w:pStyle w:val="BodyText"/>
        <w:rPr>
          <w:sz w:val="22"/>
        </w:rPr>
      </w:pPr>
    </w:p>
    <w:p w:rsidR="002A5336" w:rsidRDefault="002A5336">
      <w:pPr>
        <w:pStyle w:val="BodyText"/>
        <w:rPr>
          <w:sz w:val="22"/>
        </w:rPr>
      </w:pPr>
    </w:p>
    <w:p w:rsidR="002A5336" w:rsidRDefault="002A5336">
      <w:pPr>
        <w:pStyle w:val="BodyText"/>
        <w:rPr>
          <w:sz w:val="22"/>
        </w:rPr>
      </w:pPr>
    </w:p>
    <w:p w:rsidR="002A5336" w:rsidRDefault="002A5336">
      <w:pPr>
        <w:pStyle w:val="BodyText"/>
        <w:rPr>
          <w:sz w:val="22"/>
        </w:rPr>
      </w:pPr>
    </w:p>
    <w:p w:rsidR="002A5336" w:rsidRDefault="002A5336">
      <w:pPr>
        <w:pStyle w:val="BodyText"/>
        <w:rPr>
          <w:sz w:val="22"/>
        </w:rPr>
      </w:pPr>
    </w:p>
    <w:p w:rsidR="002A5336" w:rsidRDefault="002A5336">
      <w:pPr>
        <w:pStyle w:val="Heading2"/>
        <w:spacing w:before="163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2A5336" w:rsidRDefault="002A5336">
      <w:pPr>
        <w:pStyle w:val="BodyText"/>
        <w:spacing w:before="59"/>
        <w:ind w:left="140"/>
      </w:pPr>
      <w:r>
        <w:br w:type="column"/>
        <w:t>Celkem:</w:t>
      </w:r>
    </w:p>
    <w:p w:rsidR="002A5336" w:rsidRDefault="002A5336">
      <w:pPr>
        <w:pStyle w:val="BodyText"/>
        <w:spacing w:before="59"/>
        <w:ind w:left="140"/>
      </w:pPr>
      <w:r>
        <w:br w:type="column"/>
        <w:t>67</w:t>
      </w:r>
      <w:r>
        <w:rPr>
          <w:spacing w:val="-2"/>
        </w:rPr>
        <w:t xml:space="preserve"> </w:t>
      </w:r>
      <w:r>
        <w:t>050,-</w:t>
      </w:r>
    </w:p>
    <w:p w:rsidR="002A5336" w:rsidRDefault="002A5336">
      <w:pPr>
        <w:sectPr w:rsidR="002A5336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40"/>
            <w:col w:w="4086" w:space="2225"/>
            <w:col w:w="916" w:space="426"/>
            <w:col w:w="1053"/>
          </w:cols>
        </w:sectPr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</w:pPr>
    </w:p>
    <w:p w:rsidR="002A5336" w:rsidRDefault="002A5336">
      <w:pPr>
        <w:pStyle w:val="BodyText"/>
        <w:spacing w:before="5"/>
        <w:rPr>
          <w:sz w:val="19"/>
        </w:rPr>
      </w:pPr>
    </w:p>
    <w:p w:rsidR="002A5336" w:rsidRDefault="002A5336">
      <w:pPr>
        <w:pStyle w:val="BodyText"/>
        <w:spacing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2A5336" w:rsidRDefault="002A5336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2A5336" w:rsidSect="005612B4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B4"/>
    <w:rsid w:val="002A5336"/>
    <w:rsid w:val="005612B4"/>
    <w:rsid w:val="00647231"/>
    <w:rsid w:val="0067500A"/>
    <w:rsid w:val="009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B4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2B4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612B4"/>
    <w:pPr>
      <w:spacing w:before="93"/>
      <w:ind w:left="-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F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612B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0F5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5612B4"/>
  </w:style>
  <w:style w:type="paragraph" w:customStyle="1" w:styleId="TableParagraph">
    <w:name w:val="Table Paragraph"/>
    <w:basedOn w:val="Normal"/>
    <w:uiPriority w:val="99"/>
    <w:rsid w:val="0056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2024-03-27T12:14:00Z</dcterms:created>
  <dcterms:modified xsi:type="dcterms:W3CDTF">2024-03-27T12:14:00Z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