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2D" w:rsidRDefault="001A072D">
      <w:pPr>
        <w:pStyle w:val="BodyText"/>
        <w:spacing w:after="1"/>
        <w:rPr>
          <w:rFonts w:ascii="Times New Roman"/>
          <w:sz w:val="21"/>
        </w:rPr>
      </w:pPr>
    </w:p>
    <w:p w:rsidR="001A072D" w:rsidRDefault="001A072D">
      <w:pPr>
        <w:pStyle w:val="BodyText"/>
        <w:tabs>
          <w:tab w:val="left" w:pos="8228"/>
        </w:tabs>
        <w:ind w:left="1751"/>
        <w:rPr>
          <w:rFonts w:ascii="Times New Roman"/>
        </w:rPr>
      </w:pPr>
      <w:r>
        <w:rPr>
          <w:noProof/>
          <w:lang w:eastAsia="cs-CZ"/>
        </w:rPr>
      </w:r>
      <w:r w:rsidRPr="002453F8">
        <w:rPr>
          <w:rFonts w:ascii="Times New Roman"/>
          <w:position w:val="4"/>
        </w:rPr>
        <w:pict>
          <v:group id="_x0000_s1026" style="width:308.05pt;height:18pt;mso-position-horizontal-relative:char;mso-position-vertical-relative:line" coordsize="6161,360">
            <v:shape id="_x0000_s1027" style="position:absolute;width:6161;height:360" coordsize="6161,360" path="m6089,l70,,43,5,20,20,5,43,,70,,290r5,27l20,340r23,15l70,360r6019,l6117,355r23,-15l6155,317r6,-27l6161,70r-6,-27l6140,20,6117,5,6089,xe" fillcolor="#f6b30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6;top:64;width:3821;height:274">
              <v:imagedata r:id="rId4" o:title=""/>
            </v:shape>
            <w10:anchorlock/>
          </v:group>
        </w:pict>
      </w:r>
      <w:r>
        <w:rPr>
          <w:rFonts w:ascii="Times New Roman"/>
          <w:position w:val="4"/>
        </w:rPr>
        <w:tab/>
      </w:r>
      <w:r>
        <w:rPr>
          <w:noProof/>
          <w:lang w:eastAsia="cs-CZ"/>
        </w:rPr>
      </w:r>
      <w:r w:rsidRPr="002453F8">
        <w:rPr>
          <w:rFonts w:ascii="Times New Roman"/>
        </w:rPr>
        <w:pict>
          <v:group id="_x0000_s1029" style="width:129pt;height:24.4pt;mso-position-horizontal-relative:char;mso-position-vertical-relative:line" coordsize="2580,488">
            <v:shape id="_x0000_s1030" type="#_x0000_t75" style="position:absolute;top:100;width:274;height:387">
              <v:imagedata r:id="rId5" o:title=""/>
            </v:shape>
            <v:shape id="_x0000_s1031" type="#_x0000_t75" style="position:absolute;left:316;top:105;width:380;height:382">
              <v:imagedata r:id="rId6" o:title=""/>
            </v:shape>
            <v:shape id="_x0000_s1032" style="position:absolute;left:748;top:105;width:159;height:376" coordorigin="749,106" coordsize="159,376" path="m907,414r-79,l828,330r70,l898,258r-70,l828,176r77,l905,106r-156,l749,176r,82l749,330r,84l749,482r158,l907,414xe" fillcolor="#b4b4b4" stroked="f">
              <v:path arrowok="t"/>
            </v:shape>
            <v:shape id="_x0000_s1033" type="#_x0000_t75" style="position:absolute;left:955;top:105;width:233;height:377">
              <v:imagedata r:id="rId7" o:title=""/>
            </v:shape>
            <v:shape id="_x0000_s1034" type="#_x0000_t75" style="position:absolute;left:1231;top:105;width:243;height:377">
              <v:imagedata r:id="rId8" o:title=""/>
            </v:shape>
            <v:shape id="_x0000_s1035" style="position:absolute;left:1504;width:267;height:483" coordorigin="1505" coordsize="267,483" o:spt="100" adj="0,,0" path="m1678,106r-82,l1505,482r77,l1596,418r159,l1741,360r-133,l1625,259r9,-55l1702,204r-24,-98xm1755,418r-80,l1690,482r81,l1755,418xm1702,204r-68,l1644,259r19,101l1741,360,1702,204xm1649,r-48,62l1637,82r65,-60l1649,xe" fillcolor="#b4b4b4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6" type="#_x0000_t75" style="position:absolute;left:1752;top:105;width:286;height:377">
              <v:imagedata r:id="rId9" o:title=""/>
            </v:shape>
            <v:shape id="_x0000_s1037" type="#_x0000_t75" style="position:absolute;left:2071;top:105;width:509;height:377">
              <v:imagedata r:id="rId10" o:title=""/>
            </v:shape>
            <w10:anchorlock/>
          </v:group>
        </w:pict>
      </w:r>
    </w:p>
    <w:p w:rsidR="001A072D" w:rsidRDefault="001A072D">
      <w:pPr>
        <w:spacing w:line="175" w:lineRule="exact"/>
        <w:ind w:left="1779"/>
        <w:rPr>
          <w:sz w:val="18"/>
        </w:rPr>
      </w:pPr>
      <w:r>
        <w:rPr>
          <w:noProof/>
          <w:lang w:eastAsia="cs-CZ"/>
        </w:rPr>
        <w:pict>
          <v:group id="_x0000_s1038" style="position:absolute;left:0;text-align:left;margin-left:8.05pt;margin-top:-38.1pt;width:67.95pt;height:73.1pt;z-index:251654144;mso-position-horizontal-relative:page" coordorigin="161,-762" coordsize="1359,1462">
            <v:shape id="_x0000_s1039" type="#_x0000_t75" style="position:absolute;left:170;top:-50;width:132;height:118">
              <v:imagedata r:id="rId11" o:title=""/>
            </v:shape>
            <v:shape id="_x0000_s1040" style="position:absolute;left:326;top:-751;width:1193;height:1450" coordorigin="326,-750" coordsize="1193,1450" o:spt="100" adj="0,,0" path="m749,589l682,394r,-295l590,-11r,374l593,370r5,10l600,382r,5l602,387r3,3l610,392r2,l617,394r55,l641,589r-252,l365,584,336,570r-5,-5l326,562r10,10l346,586r12,15l372,618r12,16l396,649r12,12l413,668r9,10l442,687r4,5l454,692r12,5l478,699r254,l749,589xm1241,310l1010,30,996,10,982,-6r-5,-10l970,-23,950,-62r-2,-9l943,-81r-2,-12l941,-105r-3,-12l938,-131r-14,-19l914,-160r-4,-7l907,-172r-5,-12l898,-208r-3,-14l895,-407r46,l941,-623r-3,-3l938,-630r-2,-3l936,-635r-2,-3l934,-640,840,-750r,2l845,-743r2,5l847,-736r3,2l850,-215r4,24l859,-182r3,12l876,-141r5,7l888,-124r5,10l907,-98r15,20l1229,296r12,14xm1382,534r-2,-10l1380,514r-5,-19l1370,488r-2,-10l1363,469r-5,-7l1349,442r-7,-7l1330,418r-12,-14l1241,310r12,17l1260,337r2,7l1270,354r2,7l1282,380r2,7l1289,406r,10l1291,428r,24l1289,459r,7l1279,495r-2,5l1274,507r-4,7l1267,519r-5,7l1258,531r-5,7l1243,548r-7,5l1231,558r-7,4l1219,567r-7,3l1205,574r-15,5l1181,584r-7,l1166,586r-9,3l749,589r81,110l1238,699r10,-2l1255,697r10,-3l1272,692r10,-2l1289,687r7,-5l1303,680r5,-5l1322,666r10,-10l1339,651r10,-9l1358,627r3,-5l1366,615r2,-7l1370,603r10,-29l1380,560r2,-7l1382,534xm1426,-388r-3,-2l1423,-388r3,xm1519,-270r-2,-5l1517,-278r-3,-2l1514,-282r-4,-5l1505,-294r-12,-12l1478,-323r-28,-39l1435,-378r-9,-10l1428,-383r,317l1426,-64r,5l1411,-45r-7,3l1402,-40r-142,l1260,265r89,110l1349,68r144,l1495,66r7,-3l1517,49r,-3l1519,42r,-31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1" style="position:absolute;left:160;top:-763;width:1268;height:1352" coordorigin="161,-762" coordsize="1268,1352" o:spt="100" adj="0,,0" path="m1291,428r-2,-12l1289,406r-5,-19l1282,380r-10,-19l1270,354r-8,-10l1260,337r-7,-10l1241,310r-12,-14l922,-78,907,-98r-14,-16l888,-124r-7,-10l876,-141r-14,-29l859,-182r-5,-9l850,-215r,-511l847,-734r-2,-4l842,-746r-4,-7l838,-755r-5,-3l830,-758r-2,-2l823,-762r-240,l578,-760r-2,2l574,-758r-5,5l564,-746r-2,8l559,-736r,7l557,-726r,319l199,-407r-12,l185,-405r-7,3l173,-398r-5,3l163,-390r,2l161,-383r,319l166,-54r9,9l182,-42r3,2l302,-40r,538l305,512r2,12l312,536r,5l317,550r5,3l326,562r5,3l334,570r9,4l350,579r10,3l370,586r12,l394,589r247,l672,394r-55,l612,392r-2,l605,390r-3,-3l600,387r,-5l598,380r-5,-10l590,363r,-374l850,301r4,5l864,320r7,7l876,334r5,10l881,346r2,5l883,363r-2,5l881,373r-5,2l874,380r-3,2l862,387r-29,7l682,394r67,195l1157,589r9,-3l1174,584r7,l1190,579r15,-5l1212,570r7,-3l1224,562r7,-4l1236,553r7,-5l1253,538r5,-7l1262,526r5,-7l1270,514r4,-7l1277,500r2,-5l1289,466r,-7l1291,452r,-24xm1428,-381r-2,-2l1426,-388r-15,-14l1404,-405r-2,-2l895,-407r,185l898,-208r4,24l907,-172r3,5l914,-160r10,10l1260,265r,-305l1402,-40r2,-2l1411,-45r15,-14l1426,-64r2,-2l1428,-381xe" fillcolor="#b4b4b4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18.9pt;margin-top:2.2pt;width:128.4pt;height:19.35pt;z-index:251656192;mso-position-horizontal-relative:page" filled="f" strokecolor="#b4b4b4" strokeweight=".34311mm">
            <v:textbox inset="0,0,0,0">
              <w:txbxContent>
                <w:p w:rsidR="001A072D" w:rsidRDefault="001A072D">
                  <w:pPr>
                    <w:spacing w:before="83"/>
                    <w:ind w:left="923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  <w:r>
                    <w:rPr>
                      <w:sz w:val="24"/>
                      <w:vertAlign w:val="subscript"/>
                    </w:rPr>
                    <w:t>.</w:t>
                  </w:r>
                  <w:r>
                    <w:rPr>
                      <w:spacing w:val="3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8109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KOMENSKÉHO</w:t>
      </w:r>
      <w:r>
        <w:rPr>
          <w:spacing w:val="-2"/>
          <w:sz w:val="18"/>
        </w:rPr>
        <w:t xml:space="preserve"> </w:t>
      </w:r>
      <w:r>
        <w:rPr>
          <w:sz w:val="18"/>
        </w:rPr>
        <w:t>59, 386</w:t>
      </w:r>
      <w:r>
        <w:rPr>
          <w:spacing w:val="1"/>
          <w:sz w:val="18"/>
        </w:rPr>
        <w:t xml:space="preserve"> </w:t>
      </w:r>
      <w:r>
        <w:rPr>
          <w:sz w:val="18"/>
        </w:rPr>
        <w:t>43</w:t>
      </w:r>
      <w:r>
        <w:rPr>
          <w:spacing w:val="1"/>
          <w:sz w:val="18"/>
        </w:rPr>
        <w:t xml:space="preserve"> </w:t>
      </w:r>
      <w:r>
        <w:rPr>
          <w:sz w:val="18"/>
        </w:rPr>
        <w:t>STRAKONICE</w:t>
      </w:r>
    </w:p>
    <w:p w:rsidR="001A072D" w:rsidRDefault="001A072D">
      <w:pPr>
        <w:spacing w:before="17"/>
        <w:ind w:left="1779"/>
        <w:rPr>
          <w:sz w:val="18"/>
        </w:rPr>
      </w:pPr>
      <w:r>
        <w:rPr>
          <w:noProof/>
          <w:lang w:eastAsia="cs-CZ"/>
        </w:rPr>
        <w:pict>
          <v:shape id="image9.png" o:spid="_x0000_s1043" type="#_x0000_t75" style="position:absolute;left:0;text-align:left;margin-left:422.5pt;margin-top:.75pt;width:15.25pt;height:6.1pt;z-index:251655168;visibility:visible;mso-wrap-distance-left:0;mso-wrap-distance-right:0;mso-position-horizontal-relative:page">
            <v:imagedata r:id="rId12" o:title=""/>
            <w10:wrap anchorx="page"/>
          </v:shape>
        </w:pict>
      </w:r>
      <w:r>
        <w:rPr>
          <w:sz w:val="18"/>
        </w:rPr>
        <w:t>TEL.</w:t>
      </w:r>
      <w:r>
        <w:rPr>
          <w:spacing w:val="-9"/>
          <w:sz w:val="18"/>
        </w:rPr>
        <w:t xml:space="preserve"> </w:t>
      </w:r>
      <w:r>
        <w:rPr>
          <w:sz w:val="18"/>
        </w:rPr>
        <w:t>+420</w:t>
      </w:r>
      <w:r>
        <w:rPr>
          <w:spacing w:val="-5"/>
          <w:sz w:val="18"/>
        </w:rPr>
        <w:t xml:space="preserve"> </w:t>
      </w:r>
      <w:r>
        <w:rPr>
          <w:sz w:val="18"/>
        </w:rPr>
        <w:t>383</w:t>
      </w:r>
      <w:r>
        <w:rPr>
          <w:spacing w:val="-6"/>
          <w:sz w:val="18"/>
        </w:rPr>
        <w:t xml:space="preserve"> </w:t>
      </w:r>
      <w:r>
        <w:rPr>
          <w:sz w:val="18"/>
        </w:rPr>
        <w:t>318</w:t>
      </w:r>
      <w:r>
        <w:rPr>
          <w:spacing w:val="-6"/>
          <w:sz w:val="18"/>
        </w:rPr>
        <w:t xml:space="preserve"> </w:t>
      </w:r>
      <w:r>
        <w:rPr>
          <w:sz w:val="18"/>
        </w:rPr>
        <w:t>111,</w:t>
      </w:r>
      <w:r>
        <w:rPr>
          <w:spacing w:val="-6"/>
          <w:sz w:val="18"/>
        </w:rPr>
        <w:t xml:space="preserve"> </w:t>
      </w:r>
      <w:r>
        <w:rPr>
          <w:sz w:val="18"/>
        </w:rPr>
        <w:t>E-MAIL:</w:t>
      </w:r>
      <w:r>
        <w:rPr>
          <w:spacing w:val="-10"/>
          <w:sz w:val="18"/>
        </w:rPr>
        <w:t xml:space="preserve"> </w:t>
      </w:r>
      <w:hyperlink r:id="rId13">
        <w:r>
          <w:rPr>
            <w:sz w:val="18"/>
          </w:rPr>
          <w:t>TST@TST.CZ</w:t>
        </w:r>
      </w:hyperlink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  <w:spacing w:before="8"/>
        <w:rPr>
          <w:sz w:val="27"/>
        </w:rPr>
      </w:pPr>
      <w:r>
        <w:rPr>
          <w:noProof/>
          <w:lang w:eastAsia="cs-CZ"/>
        </w:rPr>
        <w:pict>
          <v:group id="_x0000_s1044" style="position:absolute;margin-left:12.6pt;margin-top:17.65pt;width:269pt;height:109pt;z-index:-251659264;mso-wrap-distance-left:0;mso-wrap-distance-right:0;mso-position-horizontal-relative:page" coordorigin="252,353" coordsize="5380,2180">
            <v:shape id="_x0000_s1045" type="#_x0000_t202" style="position:absolute;left:261;top:922;width:5360;height:1601" filled="f" strokeweight="1pt">
              <v:textbox inset="0,0,0,0">
                <w:txbxContent>
                  <w:p w:rsidR="001A072D" w:rsidRDefault="001A072D">
                    <w:pPr>
                      <w:spacing w:before="2"/>
                      <w:rPr>
                        <w:sz w:val="16"/>
                      </w:rPr>
                    </w:pPr>
                  </w:p>
                  <w:p w:rsidR="001A072D" w:rsidRDefault="001A072D">
                    <w:pPr>
                      <w:spacing w:before="1"/>
                      <w:ind w:left="3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IČO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608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843</w:t>
                    </w:r>
                  </w:p>
                  <w:p w:rsidR="001A072D" w:rsidRDefault="001A072D">
                    <w:pPr>
                      <w:spacing w:before="17"/>
                      <w:ind w:left="3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DIČ CZ 608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843</w:t>
                    </w:r>
                  </w:p>
                  <w:p w:rsidR="001A072D" w:rsidRDefault="001A072D">
                    <w:pPr>
                      <w:spacing w:before="96" w:line="256" w:lineRule="auto"/>
                      <w:ind w:left="328" w:right="27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bankovní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spojení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UNICREDIT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BANK</w:t>
                    </w:r>
                  </w:p>
                  <w:p w:rsidR="001A072D" w:rsidRDefault="001A072D">
                    <w:pPr>
                      <w:spacing w:before="3"/>
                      <w:ind w:left="3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č.ú.: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1387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714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044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2700</w:t>
                    </w:r>
                  </w:p>
                </w:txbxContent>
              </v:textbox>
            </v:shape>
            <v:shape id="_x0000_s1046" type="#_x0000_t202" style="position:absolute;left:261;top:363;width:5360;height:560" filled="f" strokeweight="1pt">
              <v:textbox inset="0,0,0,0">
                <w:txbxContent>
                  <w:p w:rsidR="001A072D" w:rsidRDefault="001A072D">
                    <w:pPr>
                      <w:tabs>
                        <w:tab w:val="left" w:pos="2068"/>
                      </w:tabs>
                      <w:spacing w:before="148"/>
                      <w:ind w:left="393"/>
                      <w:rPr>
                        <w:sz w:val="24"/>
                      </w:rPr>
                    </w:pPr>
                    <w:r>
                      <w:t>DODACÍ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LHŮTA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4"/>
                      </w:rPr>
                      <w:t>12.3.2024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cs-CZ"/>
        </w:rPr>
        <w:pict>
          <v:shape id="_x0000_s1047" type="#_x0000_t202" style="position:absolute;margin-left:289.1pt;margin-top:18.15pt;width:258pt;height:108pt;z-index:-251658240;mso-wrap-distance-left:0;mso-wrap-distance-right:0;mso-position-horizontal-relative:page" filled="f" strokeweight="1pt">
            <v:textbox inset="0,0,0,0">
              <w:txbxContent>
                <w:p w:rsidR="001A072D" w:rsidRDefault="001A072D"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 w:rsidR="001A072D" w:rsidRDefault="001A072D">
                  <w:pPr>
                    <w:tabs>
                      <w:tab w:val="left" w:pos="969"/>
                    </w:tabs>
                    <w:ind w:left="467"/>
                    <w:rPr>
                      <w:sz w:val="18"/>
                    </w:rPr>
                  </w:pPr>
                  <w:r>
                    <w:rPr>
                      <w:sz w:val="18"/>
                    </w:rPr>
                    <w:t>fax:</w:t>
                  </w:r>
                  <w:r>
                    <w:rPr>
                      <w:rFonts w:asci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251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119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549</w:t>
                  </w:r>
                </w:p>
                <w:p w:rsidR="001A072D" w:rsidRDefault="001A072D"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 w:rsidR="001A072D" w:rsidRDefault="001A072D">
                  <w:pPr>
                    <w:ind w:left="467"/>
                    <w:rPr>
                      <w:sz w:val="24"/>
                    </w:rPr>
                  </w:pPr>
                  <w:r>
                    <w:rPr>
                      <w:sz w:val="24"/>
                    </w:rPr>
                    <w:t>Landis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+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Gyr,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s.r.o.</w:t>
                  </w:r>
                </w:p>
                <w:p w:rsidR="001A072D" w:rsidRDefault="001A072D">
                  <w:pPr>
                    <w:tabs>
                      <w:tab w:val="left" w:pos="1269"/>
                    </w:tabs>
                    <w:spacing w:before="40" w:line="364" w:lineRule="auto"/>
                    <w:ind w:left="467" w:right="2897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xxxxxxxxxx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Plzeňská 5a, č.p.3185</w:t>
                  </w:r>
                  <w:r>
                    <w:rPr>
                      <w:spacing w:val="-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150 00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Praha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1A072D" w:rsidRDefault="001A072D">
      <w:pPr>
        <w:pStyle w:val="BodyText"/>
        <w:spacing w:before="2"/>
        <w:rPr>
          <w:sz w:val="6"/>
        </w:rPr>
      </w:pPr>
    </w:p>
    <w:p w:rsidR="001A072D" w:rsidRDefault="001A072D">
      <w:pPr>
        <w:rPr>
          <w:sz w:val="6"/>
        </w:rPr>
        <w:sectPr w:rsidR="001A072D">
          <w:type w:val="continuous"/>
          <w:pgSz w:w="11900" w:h="16840"/>
          <w:pgMar w:top="120" w:right="840" w:bottom="0" w:left="140" w:header="708" w:footer="708" w:gutter="0"/>
          <w:cols w:space="708"/>
        </w:sectPr>
      </w:pPr>
    </w:p>
    <w:p w:rsidR="001A072D" w:rsidRDefault="001A072D">
      <w:pPr>
        <w:pStyle w:val="Heading1"/>
      </w:pPr>
      <w:r>
        <w:t>Strakonice</w:t>
      </w:r>
      <w:r>
        <w:rPr>
          <w:spacing w:val="-13"/>
        </w:rPr>
        <w:t xml:space="preserve"> </w:t>
      </w:r>
      <w:r>
        <w:t>dne</w:t>
      </w:r>
    </w:p>
    <w:p w:rsidR="001A072D" w:rsidRDefault="001A072D">
      <w:pPr>
        <w:spacing w:before="49"/>
        <w:ind w:left="119"/>
        <w:rPr>
          <w:sz w:val="24"/>
        </w:rPr>
      </w:pPr>
      <w:r>
        <w:br w:type="column"/>
      </w:r>
      <w:r>
        <w:rPr>
          <w:sz w:val="24"/>
        </w:rPr>
        <w:t>6.3.2024</w:t>
      </w:r>
    </w:p>
    <w:p w:rsidR="001A072D" w:rsidRDefault="001A072D">
      <w:pPr>
        <w:pStyle w:val="Heading1"/>
      </w:pPr>
      <w:r>
        <w:br w:type="column"/>
        <w:t>Zajišťuje</w:t>
      </w:r>
      <w:r>
        <w:rPr>
          <w:spacing w:val="2"/>
        </w:rPr>
        <w:t xml:space="preserve"> </w:t>
      </w:r>
      <w:r>
        <w:t>: MTZ</w:t>
      </w:r>
      <w:r>
        <w:rPr>
          <w:spacing w:val="2"/>
        </w:rPr>
        <w:t xml:space="preserve"> </w:t>
      </w:r>
      <w:r>
        <w:t>(tel.</w:t>
      </w:r>
      <w:r>
        <w:rPr>
          <w:spacing w:val="2"/>
        </w:rPr>
        <w:t xml:space="preserve"> </w:t>
      </w:r>
      <w:r>
        <w:t>383 318 152,</w:t>
      </w:r>
      <w:r>
        <w:rPr>
          <w:spacing w:val="2"/>
        </w:rPr>
        <w:t xml:space="preserve"> </w:t>
      </w:r>
      <w:r>
        <w:t>383 318</w:t>
      </w:r>
      <w:r>
        <w:rPr>
          <w:spacing w:val="3"/>
        </w:rPr>
        <w:t xml:space="preserve"> </w:t>
      </w:r>
      <w:r>
        <w:t>216)</w:t>
      </w:r>
    </w:p>
    <w:p w:rsidR="001A072D" w:rsidRDefault="001A072D">
      <w:pPr>
        <w:spacing w:before="69"/>
        <w:ind w:left="318"/>
        <w:rPr>
          <w:sz w:val="24"/>
        </w:rPr>
      </w:pP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xxxxxxxxx</w:t>
      </w:r>
    </w:p>
    <w:p w:rsidR="001A072D" w:rsidRDefault="001A072D">
      <w:pPr>
        <w:rPr>
          <w:sz w:val="24"/>
        </w:rPr>
        <w:sectPr w:rsidR="001A072D">
          <w:type w:val="continuous"/>
          <w:pgSz w:w="11900" w:h="16840"/>
          <w:pgMar w:top="120" w:right="840" w:bottom="0" w:left="140" w:header="708" w:footer="708" w:gutter="0"/>
          <w:cols w:num="3" w:space="708" w:equalWidth="0">
            <w:col w:w="1902" w:space="40"/>
            <w:col w:w="1093" w:space="2327"/>
            <w:col w:w="5558"/>
          </w:cols>
        </w:sectPr>
      </w:pPr>
    </w:p>
    <w:p w:rsidR="001A072D" w:rsidRDefault="001A072D">
      <w:pPr>
        <w:pStyle w:val="BodyText"/>
        <w:spacing w:before="5"/>
        <w:rPr>
          <w:sz w:val="18"/>
        </w:rPr>
      </w:pPr>
    </w:p>
    <w:p w:rsidR="001A072D" w:rsidRDefault="001A072D">
      <w:pPr>
        <w:pStyle w:val="Heading2"/>
        <w:ind w:left="140"/>
      </w:pPr>
      <w:r>
        <w:t>Objednáváme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 :</w:t>
      </w:r>
    </w:p>
    <w:p w:rsidR="001A072D" w:rsidRDefault="001A072D">
      <w:pPr>
        <w:pStyle w:val="BodyText"/>
        <w:spacing w:before="7"/>
        <w:rPr>
          <w:rFonts w:ascii="Arial"/>
          <w:b/>
          <w:sz w:val="14"/>
        </w:rPr>
      </w:pPr>
    </w:p>
    <w:p w:rsidR="001A072D" w:rsidRDefault="001A072D">
      <w:pPr>
        <w:pStyle w:val="BodyText"/>
        <w:ind w:left="92"/>
        <w:rPr>
          <w:rFonts w:ascii="Arial"/>
        </w:rPr>
      </w:pPr>
      <w:r>
        <w:rPr>
          <w:noProof/>
          <w:lang w:eastAsia="cs-CZ"/>
        </w:rPr>
      </w:r>
      <w:r w:rsidRPr="00D7269F">
        <w:rPr>
          <w:rFonts w:ascii="Arial"/>
        </w:rPr>
        <w:pict>
          <v:group id="_x0000_s1048" style="width:535pt;height:49.5pt;mso-position-horizontal-relative:char;mso-position-vertical-relative:line" coordsize="10700,990">
            <v:line id="_x0000_s1049" style="position:absolute" from="10700,20" to="0,20" strokeweight="2pt"/>
            <v:shape id="_x0000_s1050" style="position:absolute;left:7;top:22;width:10683;height:389" coordorigin="8,22" coordsize="10683,389" o:spt="100" adj="0,,0" path="m10,22r,370m10690,409l8,409m10690,42r,369m708,42r,369m8148,42r,369m9250,22r,370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1" style="position:absolute;left:3283;top:463;width:7393;height:493" coordorigin="3283,464" coordsize="7393,493" path="m3283,956r7393,l10676,464e" filled="f" strokecolor="#bababa" strokeweight="1.5pt">
              <v:path arrowok="t"/>
            </v:shape>
            <v:rect id="_x0000_s1052" style="position:absolute;left:3250;top:430;width:7440;height:540" filled="f" strokeweight="1pt"/>
            <v:rect id="_x0000_s1053" style="position:absolute;left:1800;top:420;width:7460;height:560" stroked="f"/>
            <v:shape id="_x0000_s1054" style="position:absolute;left:1824;top:444;width:7412;height:512" coordorigin="1824,445" coordsize="7412,512" path="m9236,464r,-19l1824,445r,511e" filled="f" strokecolor="white" strokeweight="1.5pt">
              <v:path arrowok="t"/>
            </v:shape>
            <v:shape id="_x0000_s1055" style="position:absolute;left:1843;top:463;width:7393;height:493" coordorigin="1843,464" coordsize="7393,493" path="m1843,956r7393,l9236,464e" filled="f" strokecolor="#bababa" strokeweight="1.5pt">
              <v:path arrowok="t"/>
            </v:shape>
            <v:rect id="_x0000_s1056" style="position:absolute;left:1810;top:430;width:7440;height:540" filled="f" strokeweight="1pt"/>
            <v:rect id="_x0000_s1057" style="position:absolute;top:420;width:7460;height:560" stroked="f"/>
            <v:shape id="_x0000_s1058" style="position:absolute;left:24;top:444;width:7412;height:512" coordorigin="24,445" coordsize="7412,512" o:spt="100" adj="0,,0" path="m24,956r19,m7436,464r,-19l24,445r,511e" filled="f" strokecolor="white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9" style="position:absolute;left:43;top:463;width:7393;height:493" coordorigin="43,464" coordsize="7393,493" path="m43,956r7393,l7436,464e" filled="f" strokecolor="#bababa" strokeweight="1.5pt">
              <v:path arrowok="t"/>
            </v:shape>
            <v:rect id="_x0000_s1060" style="position:absolute;left:10;top:430;width:7440;height:540" filled="f" strokeweight="1pt"/>
            <v:shape id="_x0000_s1061" style="position:absolute;left:7;top:960;width:10683;height:30" coordorigin="8,960" coordsize="10683,30" path="m10690,960l8,960r,10l8,980r,10l10690,990r,-10l10690,970r,-10xe" fillcolor="black" stroked="f">
              <v:path arrowok="t"/>
            </v:shape>
            <v:shape id="_x0000_s1062" style="position:absolute;left:7;top:424;width:10683;height:10" coordorigin="8,424" coordsize="10683,10" o:spt="100" adj="0,,0" path="m8,434r10682,m8,424r10682,e" filled="f" strokeweight=".2186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63" style="position:absolute;left:698;top:428;width:7462;height:552" stroked="f"/>
            <v:shape id="_x0000_s1064" style="position:absolute;left:725;top:444;width:7409;height:512" coordorigin="725,445" coordsize="7409,512" o:spt="100" adj="0,,0" path="m725,956r19,m8134,466r,-21l725,445r,511e" filled="f" strokecolor="white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5" style="position:absolute;left:744;top:466;width:7390;height:490" coordorigin="744,466" coordsize="7390,490" path="m744,956r7390,l8134,466e" filled="f" strokecolor="#bababa" strokeweight="1.5pt">
              <v:path arrowok="t"/>
            </v:shape>
            <v:rect id="_x0000_s1066" style="position:absolute;left:708;top:430;width:7440;height:540" filled="f" strokeweight="1pt"/>
            <v:shape id="_x0000_s1067" type="#_x0000_t202" style="position:absolute;left:9260;top:440;width:1401;height:501" filled="f" stroked="f">
              <v:textbox inset="0,0,0,0">
                <w:txbxContent>
                  <w:p w:rsidR="001A072D" w:rsidRDefault="001A072D">
                    <w:pPr>
                      <w:spacing w:before="43"/>
                      <w:ind w:left="165"/>
                      <w:rPr>
                        <w:sz w:val="20"/>
                      </w:rPr>
                    </w:pPr>
                    <w:r>
                      <w:t>xxxxxxx</w:t>
                    </w:r>
                  </w:p>
                </w:txbxContent>
              </v:textbox>
            </v:shape>
            <v:shape id="_x0000_s1068" type="#_x0000_t202" style="position:absolute;left:8158;top:440;width:1063;height:501" filled="f" stroked="f">
              <v:textbox inset="0,0,0,0">
                <w:txbxContent>
                  <w:p w:rsidR="001A072D" w:rsidRDefault="001A072D">
                    <w:pPr>
                      <w:spacing w:before="43"/>
                      <w:ind w:left="577"/>
                      <w:rPr>
                        <w:sz w:val="20"/>
                      </w:rPr>
                    </w:pPr>
                    <w:r>
                      <w:t>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KS</w:t>
                    </w:r>
                  </w:p>
                </w:txbxContent>
              </v:textbox>
            </v:shape>
            <v:shape id="_x0000_s1069" type="#_x0000_t202" style="position:absolute;left:718;top:440;width:7401;height:501" filled="f" stroked="f">
              <v:textbox inset="0,0,0,0">
                <w:txbxContent>
                  <w:p w:rsidR="001A072D" w:rsidRDefault="001A072D">
                    <w:pPr>
                      <w:spacing w:before="43"/>
                      <w:ind w:left="30"/>
                      <w:rPr>
                        <w:sz w:val="20"/>
                      </w:rPr>
                    </w:pPr>
                    <w:r>
                      <w:t>Správa 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sběr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dálkových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odečtů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 městě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Strakonice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roce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2023´4</w:t>
                    </w:r>
                  </w:p>
                </w:txbxContent>
              </v:textbox>
            </v:shape>
            <v:shape id="_x0000_s1070" type="#_x0000_t202" style="position:absolute;left:20;top:440;width:679;height:501" filled="f" stroked="f">
              <v:textbox inset="0,0,0,0">
                <w:txbxContent>
                  <w:p w:rsidR="001A072D" w:rsidRDefault="001A072D">
                    <w:pPr>
                      <w:spacing w:before="43"/>
                      <w:ind w:right="47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</v:shape>
            <v:shape id="_x0000_s1071" type="#_x0000_t202" style="position:absolute;left:9250;top:40;width:1420;height:359" filled="f" stroked="f">
              <v:textbox inset="0,0,0,0">
                <w:txbxContent>
                  <w:p w:rsidR="001A072D" w:rsidRDefault="001A072D">
                    <w:pPr>
                      <w:spacing w:before="64"/>
                      <w:ind w:left="275"/>
                      <w:rPr>
                        <w:sz w:val="20"/>
                      </w:rPr>
                    </w:pPr>
                    <w:r>
                      <w:t>jedn. cena</w:t>
                    </w:r>
                  </w:p>
                </w:txbxContent>
              </v:textbox>
            </v:shape>
            <v:shape id="_x0000_s1072" type="#_x0000_t202" style="position:absolute;left:8148;top:40;width:1082;height:359" filled="f" stroked="f">
              <v:textbox inset="0,0,0,0">
                <w:txbxContent>
                  <w:p w:rsidR="001A072D" w:rsidRDefault="001A072D">
                    <w:pPr>
                      <w:spacing w:before="64"/>
                      <w:ind w:left="179"/>
                      <w:rPr>
                        <w:sz w:val="20"/>
                      </w:rPr>
                    </w:pPr>
                    <w:r>
                      <w:t>množství</w:t>
                    </w:r>
                  </w:p>
                </w:txbxContent>
              </v:textbox>
            </v:shape>
            <v:shape id="_x0000_s1073" type="#_x0000_t202" style="position:absolute;left:718;top:40;width:7411;height:359" filled="f" stroked="f">
              <v:textbox inset="0,0,0,0">
                <w:txbxContent>
                  <w:p w:rsidR="001A072D" w:rsidRDefault="001A072D">
                    <w:pPr>
                      <w:spacing w:before="64"/>
                      <w:ind w:left="3066" w:right="3279"/>
                      <w:jc w:val="center"/>
                      <w:rPr>
                        <w:sz w:val="20"/>
                      </w:rPr>
                    </w:pPr>
                    <w:r>
                      <w:t>objednávka</w:t>
                    </w:r>
                  </w:p>
                </w:txbxContent>
              </v:textbox>
            </v:shape>
            <v:shape id="_x0000_s1074" type="#_x0000_t202" style="position:absolute;left:20;top:40;width:679;height:359" filled="f" stroked="f">
              <v:textbox inset="0,0,0,0">
                <w:txbxContent>
                  <w:p w:rsidR="001A072D" w:rsidRDefault="001A072D">
                    <w:pPr>
                      <w:spacing w:before="64"/>
                      <w:ind w:left="133"/>
                      <w:rPr>
                        <w:sz w:val="20"/>
                      </w:rPr>
                    </w:pPr>
                    <w:r>
                      <w:t>pol.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č.</w:t>
                    </w:r>
                  </w:p>
                </w:txbxContent>
              </v:textbox>
            </v:shape>
            <w10:anchorlock/>
          </v:group>
        </w:pict>
      </w:r>
    </w:p>
    <w:p w:rsidR="001A072D" w:rsidRDefault="001A072D">
      <w:pPr>
        <w:rPr>
          <w:rFonts w:ascii="Arial"/>
        </w:rPr>
        <w:sectPr w:rsidR="001A072D">
          <w:type w:val="continuous"/>
          <w:pgSz w:w="11900" w:h="16840"/>
          <w:pgMar w:top="120" w:right="840" w:bottom="0" w:left="140" w:header="708" w:footer="708" w:gutter="0"/>
          <w:cols w:space="708"/>
        </w:sectPr>
      </w:pPr>
    </w:p>
    <w:p w:rsidR="001A072D" w:rsidRDefault="001A072D">
      <w:pPr>
        <w:pStyle w:val="BodyText"/>
        <w:spacing w:before="4"/>
        <w:rPr>
          <w:rFonts w:ascii="Arial"/>
          <w:b/>
          <w:sz w:val="24"/>
        </w:rPr>
      </w:pPr>
    </w:p>
    <w:p w:rsidR="001A072D" w:rsidRDefault="001A072D">
      <w:pPr>
        <w:pStyle w:val="BodyText"/>
        <w:spacing w:line="338" w:lineRule="auto"/>
        <w:ind w:left="179" w:right="-17" w:hanging="39"/>
      </w:pPr>
      <w:r>
        <w:t>Speciﬁcké požadavky :</w:t>
      </w:r>
      <w:r>
        <w:rPr>
          <w:spacing w:val="-51"/>
        </w:rPr>
        <w:t xml:space="preserve"> </w:t>
      </w:r>
      <w:r>
        <w:t>1:</w:t>
      </w:r>
    </w:p>
    <w:p w:rsidR="001A072D" w:rsidRDefault="001A072D">
      <w:pPr>
        <w:pStyle w:val="BodyText"/>
        <w:spacing w:before="41"/>
        <w:ind w:left="179"/>
      </w:pPr>
      <w:r>
        <w:t>2:</w:t>
      </w:r>
    </w:p>
    <w:p w:rsidR="001A072D" w:rsidRDefault="001A072D">
      <w:pPr>
        <w:pStyle w:val="BodyText"/>
        <w:spacing w:before="93"/>
        <w:ind w:left="179"/>
      </w:pPr>
      <w:r>
        <w:t>3:</w:t>
      </w:r>
    </w:p>
    <w:p w:rsidR="001A072D" w:rsidRDefault="001A072D">
      <w:pPr>
        <w:pStyle w:val="BodyText"/>
        <w:rPr>
          <w:sz w:val="22"/>
        </w:rPr>
      </w:pPr>
      <w:r>
        <w:br w:type="column"/>
      </w:r>
    </w:p>
    <w:p w:rsidR="001A072D" w:rsidRDefault="001A072D">
      <w:pPr>
        <w:pStyle w:val="BodyText"/>
        <w:rPr>
          <w:sz w:val="22"/>
        </w:rPr>
      </w:pPr>
    </w:p>
    <w:p w:rsidR="001A072D" w:rsidRDefault="001A072D">
      <w:pPr>
        <w:pStyle w:val="BodyText"/>
        <w:rPr>
          <w:sz w:val="22"/>
        </w:rPr>
      </w:pPr>
    </w:p>
    <w:p w:rsidR="001A072D" w:rsidRDefault="001A072D">
      <w:pPr>
        <w:pStyle w:val="BodyText"/>
        <w:rPr>
          <w:sz w:val="22"/>
        </w:rPr>
      </w:pPr>
    </w:p>
    <w:p w:rsidR="001A072D" w:rsidRDefault="001A072D">
      <w:pPr>
        <w:pStyle w:val="BodyText"/>
        <w:rPr>
          <w:sz w:val="22"/>
        </w:rPr>
      </w:pPr>
    </w:p>
    <w:p w:rsidR="001A072D" w:rsidRDefault="001A072D">
      <w:pPr>
        <w:pStyle w:val="BodyText"/>
        <w:rPr>
          <w:sz w:val="22"/>
        </w:rPr>
      </w:pPr>
    </w:p>
    <w:p w:rsidR="001A072D" w:rsidRDefault="001A072D">
      <w:pPr>
        <w:pStyle w:val="Heading2"/>
        <w:spacing w:before="163"/>
      </w:pPr>
      <w:r>
        <w:t>Děkujeme</w:t>
      </w:r>
      <w:r>
        <w:rPr>
          <w:spacing w:val="-3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vyřízení</w:t>
      </w:r>
      <w:r>
        <w:rPr>
          <w:spacing w:val="-4"/>
        </w:rPr>
        <w:t xml:space="preserve"> </w:t>
      </w:r>
      <w:r>
        <w:t>naší</w:t>
      </w:r>
      <w:r>
        <w:rPr>
          <w:spacing w:val="-4"/>
        </w:rPr>
        <w:t xml:space="preserve"> </w:t>
      </w:r>
      <w:r>
        <w:t>objednávky</w:t>
      </w:r>
    </w:p>
    <w:p w:rsidR="001A072D" w:rsidRDefault="001A072D">
      <w:pPr>
        <w:pStyle w:val="BodyText"/>
        <w:spacing w:before="59"/>
        <w:ind w:left="140"/>
      </w:pPr>
      <w:r>
        <w:br w:type="column"/>
        <w:t>Celkem:</w:t>
      </w:r>
    </w:p>
    <w:p w:rsidR="001A072D" w:rsidRDefault="001A072D" w:rsidP="00B96060">
      <w:pPr>
        <w:pStyle w:val="BodyText"/>
        <w:spacing w:before="59"/>
        <w:ind w:left="140"/>
        <w:sectPr w:rsidR="001A072D">
          <w:type w:val="continuous"/>
          <w:pgSz w:w="11900" w:h="16840"/>
          <w:pgMar w:top="120" w:right="840" w:bottom="0" w:left="140" w:header="708" w:footer="708" w:gutter="0"/>
          <w:cols w:num="4" w:space="708" w:equalWidth="0">
            <w:col w:w="2174" w:space="40"/>
            <w:col w:w="4086" w:space="2225"/>
            <w:col w:w="916" w:space="313"/>
            <w:col w:w="1166"/>
          </w:cols>
        </w:sectPr>
      </w:pPr>
      <w:r>
        <w:br w:type="column"/>
        <w:t>xxxxxxx</w:t>
      </w: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</w:pPr>
    </w:p>
    <w:p w:rsidR="001A072D" w:rsidRDefault="001A072D">
      <w:pPr>
        <w:pStyle w:val="BodyText"/>
        <w:spacing w:before="5"/>
        <w:rPr>
          <w:sz w:val="19"/>
        </w:rPr>
      </w:pPr>
    </w:p>
    <w:p w:rsidR="001A072D" w:rsidRDefault="001A072D">
      <w:pPr>
        <w:pStyle w:val="BodyText"/>
        <w:spacing w:line="254" w:lineRule="auto"/>
        <w:ind w:left="815" w:right="1280" w:hanging="56"/>
      </w:pPr>
      <w:r>
        <w:t>Společnost zapsána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obchodním</w:t>
      </w:r>
      <w:r>
        <w:rPr>
          <w:spacing w:val="2"/>
        </w:rPr>
        <w:t xml:space="preserve"> </w:t>
      </w:r>
      <w:r>
        <w:t>rejstříku vedeném Krajským</w:t>
      </w:r>
      <w:r>
        <w:rPr>
          <w:spacing w:val="-1"/>
        </w:rPr>
        <w:t xml:space="preserve"> </w:t>
      </w:r>
      <w:r>
        <w:t>soudem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Českých Budějovicích,</w:t>
      </w:r>
      <w:r>
        <w:rPr>
          <w:spacing w:val="-50"/>
        </w:rPr>
        <w:t xml:space="preserve"> </w:t>
      </w:r>
      <w:r>
        <w:t>oddíl</w:t>
      </w:r>
      <w:r>
        <w:rPr>
          <w:spacing w:val="2"/>
        </w:rPr>
        <w:t xml:space="preserve"> </w:t>
      </w:r>
      <w:r>
        <w:t>B,</w:t>
      </w:r>
      <w:r>
        <w:rPr>
          <w:spacing w:val="2"/>
        </w:rPr>
        <w:t xml:space="preserve"> </w:t>
      </w:r>
      <w:r>
        <w:t>vložka</w:t>
      </w:r>
      <w:r>
        <w:rPr>
          <w:spacing w:val="1"/>
        </w:rPr>
        <w:t xml:space="preserve"> </w:t>
      </w:r>
      <w:r>
        <w:t>636.Výše</w:t>
      </w:r>
      <w:r>
        <w:rPr>
          <w:spacing w:val="3"/>
        </w:rPr>
        <w:t xml:space="preserve"> </w:t>
      </w:r>
      <w:r>
        <w:t>základního</w:t>
      </w:r>
      <w:r>
        <w:rPr>
          <w:spacing w:val="1"/>
        </w:rPr>
        <w:t xml:space="preserve"> </w:t>
      </w:r>
      <w:r>
        <w:t>kapitálu</w:t>
      </w:r>
      <w:r>
        <w:rPr>
          <w:spacing w:val="1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191</w:t>
      </w:r>
      <w:r>
        <w:rPr>
          <w:spacing w:val="3"/>
        </w:rPr>
        <w:t xml:space="preserve"> </w:t>
      </w:r>
      <w:r>
        <w:t>628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</w:t>
      </w:r>
    </w:p>
    <w:p w:rsidR="001A072D" w:rsidRDefault="001A072D">
      <w:pPr>
        <w:spacing w:before="195"/>
        <w:ind w:left="80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fakturu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uveďte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číslo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naší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objednávky</w:t>
      </w:r>
    </w:p>
    <w:sectPr w:rsidR="001A072D" w:rsidSect="002453F8">
      <w:type w:val="continuous"/>
      <w:pgSz w:w="11900" w:h="16840"/>
      <w:pgMar w:top="120" w:right="840" w:bottom="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3F8"/>
    <w:rsid w:val="001A072D"/>
    <w:rsid w:val="002453F8"/>
    <w:rsid w:val="00447490"/>
    <w:rsid w:val="00B96060"/>
    <w:rsid w:val="00D7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F8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453F8"/>
    <w:pPr>
      <w:spacing w:before="49"/>
      <w:ind w:left="299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453F8"/>
    <w:pPr>
      <w:spacing w:before="93"/>
      <w:ind w:left="-33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4C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2453F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C1"/>
    <w:rPr>
      <w:rFonts w:ascii="Microsoft Sans Serif" w:hAnsi="Microsoft Sans Serif" w:cs="Microsoft Sans Serif"/>
      <w:lang w:eastAsia="en-US"/>
    </w:rPr>
  </w:style>
  <w:style w:type="paragraph" w:styleId="ListParagraph">
    <w:name w:val="List Paragraph"/>
    <w:basedOn w:val="Normal"/>
    <w:uiPriority w:val="99"/>
    <w:qFormat/>
    <w:rsid w:val="002453F8"/>
  </w:style>
  <w:style w:type="paragraph" w:customStyle="1" w:styleId="TableParagraph">
    <w:name w:val="Table Paragraph"/>
    <w:basedOn w:val="Normal"/>
    <w:uiPriority w:val="99"/>
    <w:rsid w:val="00245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TST@TS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93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14E POPISOBJ (FMS11)</dc:title>
  <dc:subject/>
  <dc:creator>admin</dc:creator>
  <cp:keywords/>
  <dc:description/>
  <cp:lastModifiedBy>admin</cp:lastModifiedBy>
  <cp:revision>2</cp:revision>
  <dcterms:created xsi:type="dcterms:W3CDTF">2024-03-27T12:04:00Z</dcterms:created>
  <dcterms:modified xsi:type="dcterms:W3CDTF">2024-03-27T12:06:00Z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2.5.3.6324</vt:lpwstr>
  </property>
</Properties>
</file>