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F49" w:rsidRDefault="00051F49" w:rsidP="00DA719B">
      <w:pPr>
        <w:tabs>
          <w:tab w:val="left" w:pos="1418"/>
          <w:tab w:val="left" w:pos="5670"/>
        </w:tabs>
        <w:rPr>
          <w:caps/>
          <w:sz w:val="16"/>
        </w:rPr>
      </w:pPr>
    </w:p>
    <w:p w:rsidR="00586D11" w:rsidRPr="00DA719B" w:rsidRDefault="00872858" w:rsidP="00DA719B">
      <w:pPr>
        <w:tabs>
          <w:tab w:val="left" w:pos="1418"/>
          <w:tab w:val="left" w:pos="5670"/>
        </w:tabs>
        <w:rPr>
          <w:rStyle w:val="Hlavikadopisu"/>
          <w:caps/>
          <w:sz w:val="16"/>
        </w:rPr>
      </w:pPr>
      <w:r w:rsidRPr="008F7CEE">
        <w:rPr>
          <w:caps/>
          <w:sz w:val="16"/>
        </w:rPr>
        <w:t>Váš dopis zn.:</w:t>
      </w:r>
      <w:r w:rsidRPr="008F7CEE">
        <w:rPr>
          <w:caps/>
          <w:sz w:val="16"/>
        </w:rPr>
        <w:tab/>
      </w:r>
      <w:r w:rsidR="00DA719B">
        <w:rPr>
          <w:caps/>
          <w:sz w:val="16"/>
        </w:rPr>
        <w:br/>
        <w:t>ze dne:</w:t>
      </w:r>
      <w:r w:rsidRPr="008F7CEE">
        <w:rPr>
          <w:caps/>
          <w:sz w:val="16"/>
        </w:rPr>
        <w:tab/>
      </w:r>
      <w:r w:rsidR="00B84C61">
        <w:rPr>
          <w:caps/>
          <w:sz w:val="16"/>
        </w:rPr>
        <w:br/>
        <w:t>NaSE ZN.:</w:t>
      </w:r>
      <w:r w:rsidR="00B84C61">
        <w:rPr>
          <w:caps/>
          <w:sz w:val="16"/>
        </w:rPr>
        <w:tab/>
      </w:r>
      <w:sdt>
        <w:sdtPr>
          <w:rPr>
            <w:rStyle w:val="Hlavikadopisu"/>
          </w:rPr>
          <w:id w:val="202367422"/>
          <w:placeholder>
            <w:docPart w:val="BF54C7B69EF84AFC820AD3CC4C6A9E30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575664">
            <w:rPr>
              <w:rStyle w:val="Hlavikadopisu"/>
            </w:rPr>
            <w:t>OAUH/</w:t>
          </w:r>
          <w:r w:rsidR="00E16C7F">
            <w:rPr>
              <w:rStyle w:val="Hlavikadopisu"/>
            </w:rPr>
            <w:t xml:space="preserve">PD </w:t>
          </w:r>
          <w:r w:rsidR="00D17740">
            <w:rPr>
              <w:rStyle w:val="Hlavikadopisu"/>
            </w:rPr>
            <w:t>–</w:t>
          </w:r>
          <w:r w:rsidR="00E16C7F">
            <w:rPr>
              <w:rStyle w:val="Hlavikadopisu"/>
            </w:rPr>
            <w:t xml:space="preserve"> S</w:t>
          </w:r>
          <w:r w:rsidR="004C4EA8">
            <w:rPr>
              <w:rStyle w:val="Hlavikadopisu"/>
            </w:rPr>
            <w:t>anace</w:t>
          </w:r>
          <w:r w:rsidR="00575664">
            <w:rPr>
              <w:rStyle w:val="Hlavikadopisu"/>
            </w:rPr>
            <w:t>/202</w:t>
          </w:r>
          <w:r w:rsidR="00E16C7F">
            <w:rPr>
              <w:rStyle w:val="Hlavikadopisu"/>
            </w:rPr>
            <w:t>4</w:t>
          </w:r>
        </w:sdtContent>
      </w:sdt>
      <w:r w:rsidR="00DA719B">
        <w:rPr>
          <w:rStyle w:val="Hlavikadopisu"/>
        </w:rPr>
        <w:tab/>
      </w:r>
      <w:sdt>
        <w:sdtPr>
          <w:rPr>
            <w:rStyle w:val="Hlavikadopisu"/>
          </w:rPr>
          <w:id w:val="-49549350"/>
          <w:placeholder>
            <w:docPart w:val="1299ED06EF3440C2BE9CBA7D27F8E76E"/>
          </w:placeholder>
        </w:sdtPr>
        <w:sdtEndPr>
          <w:rPr>
            <w:rStyle w:val="Standardnpsmoodstavce"/>
            <w:caps/>
            <w:sz w:val="16"/>
          </w:rPr>
        </w:sdtEndPr>
        <w:sdtContent>
          <w:sdt>
            <w:sdtPr>
              <w:rPr>
                <w:rStyle w:val="Hlavikadopisu"/>
              </w:rPr>
              <w:id w:val="711311833"/>
              <w:placeholder>
                <w:docPart w:val="6C29C14F0BA943609D2A468B8AF3A546"/>
              </w:placeholder>
            </w:sdtPr>
            <w:sdtEndPr>
              <w:rPr>
                <w:rStyle w:val="Standardnpsmoodstavce"/>
                <w:caps/>
                <w:sz w:val="16"/>
              </w:rPr>
            </w:sdtEndPr>
            <w:sdtContent>
              <w:r w:rsidR="00051F49">
                <w:t xml:space="preserve">IZOLACE A SANACE </w:t>
              </w:r>
              <w:proofErr w:type="gramStart"/>
              <w:r w:rsidR="00051F49">
                <w:t>ZDIVA</w:t>
              </w:r>
            </w:sdtContent>
          </w:sdt>
          <w:r w:rsidR="00D17740">
            <w:t xml:space="preserve"> –</w:t>
          </w:r>
        </w:sdtContent>
      </w:sdt>
      <w:r w:rsidR="007225E1">
        <w:rPr>
          <w:rStyle w:val="Hlavikadopisu"/>
        </w:rPr>
        <w:br/>
      </w:r>
      <w:r w:rsidR="007225E1">
        <w:rPr>
          <w:rStyle w:val="Hlavikadopisu"/>
        </w:rPr>
        <w:tab/>
      </w:r>
      <w:r w:rsidR="007225E1">
        <w:rPr>
          <w:rStyle w:val="Hlavikadopisu"/>
        </w:rPr>
        <w:tab/>
      </w:r>
      <w:r w:rsidR="00051F49">
        <w:rPr>
          <w:rStyle w:val="Hlavikadopisu"/>
        </w:rPr>
        <w:t>PRINS</w:t>
      </w:r>
      <w:proofErr w:type="gramEnd"/>
      <w:r w:rsidR="00051F49">
        <w:rPr>
          <w:rStyle w:val="Hlavikadopisu"/>
        </w:rPr>
        <w:t>, s.r.o.</w:t>
      </w:r>
      <w:r w:rsidR="00DA719B">
        <w:rPr>
          <w:caps/>
          <w:sz w:val="16"/>
        </w:rPr>
        <w:br/>
      </w:r>
      <w:r w:rsidR="008F7CEE" w:rsidRPr="008F7CEE">
        <w:rPr>
          <w:caps/>
          <w:sz w:val="16"/>
        </w:rPr>
        <w:t>Vyřizuje: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1137531011"/>
          <w:placeholder>
            <w:docPart w:val="7A55AE25655345349521174566047248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F6499E">
            <w:rPr>
              <w:rStyle w:val="Hlavikadopisu"/>
            </w:rPr>
            <w:t>Ivana Hlůšková</w:t>
          </w:r>
        </w:sdtContent>
      </w:sdt>
      <w:r w:rsidR="007225E1">
        <w:rPr>
          <w:rStyle w:val="Hlavikadopisu"/>
        </w:rPr>
        <w:tab/>
      </w:r>
      <w:sdt>
        <w:sdtPr>
          <w:rPr>
            <w:rStyle w:val="Hlavikadopisu"/>
            <w:sz w:val="28"/>
            <w:szCs w:val="22"/>
          </w:rPr>
          <w:id w:val="168694572"/>
          <w:placeholder>
            <w:docPart w:val="CAE9F84399964699BC878434008B38D3"/>
          </w:placeholder>
        </w:sdtPr>
        <w:sdtEndPr>
          <w:rPr>
            <w:rStyle w:val="Standardnpsmoodstavce"/>
            <w:caps/>
            <w:sz w:val="18"/>
          </w:rPr>
        </w:sdtEndPr>
        <w:sdtContent>
          <w:r w:rsidR="00664A8F">
            <w:rPr>
              <w:szCs w:val="24"/>
            </w:rPr>
            <w:t>Čechova 969/19</w:t>
          </w:r>
        </w:sdtContent>
      </w:sdt>
      <w:r w:rsidR="00DA719B" w:rsidRPr="004C4EA8">
        <w:rPr>
          <w:caps/>
          <w:sz w:val="18"/>
          <w:szCs w:val="22"/>
        </w:rPr>
        <w:br/>
      </w:r>
      <w:r w:rsidR="00DA719B">
        <w:rPr>
          <w:caps/>
          <w:sz w:val="16"/>
        </w:rPr>
        <w:t>tel: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617184457"/>
          <w:placeholder>
            <w:docPart w:val="3BB74DC4683045019DD1C73F204BFBB1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E16C7F">
            <w:rPr>
              <w:rStyle w:val="Hlavikadopisu"/>
            </w:rPr>
            <w:t>572 433 020</w:t>
          </w:r>
        </w:sdtContent>
      </w:sdt>
      <w:r w:rsidR="00DA719B">
        <w:rPr>
          <w:rStyle w:val="Hlavikadopisu"/>
        </w:rPr>
        <w:tab/>
      </w:r>
      <w:sdt>
        <w:sdtPr>
          <w:rPr>
            <w:rStyle w:val="Hlavikadopisu"/>
          </w:rPr>
          <w:id w:val="-929423722"/>
          <w:placeholder>
            <w:docPart w:val="2679AE5871CF41F5BFF2F2BFC028F543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D17740">
            <w:t>750</w:t>
          </w:r>
          <w:r w:rsidR="00575664">
            <w:t xml:space="preserve"> 0</w:t>
          </w:r>
          <w:r w:rsidR="00D17740">
            <w:t>2</w:t>
          </w:r>
          <w:r w:rsidR="00F6499E">
            <w:t xml:space="preserve"> </w:t>
          </w:r>
          <w:r w:rsidR="00D17740">
            <w:t>Přerov</w:t>
          </w:r>
        </w:sdtContent>
      </w:sdt>
      <w:r w:rsidR="00DA719B">
        <w:rPr>
          <w:rStyle w:val="Hlavikadopisu"/>
        </w:rPr>
        <w:tab/>
      </w:r>
      <w:bookmarkStart w:id="0" w:name="_GoBack"/>
      <w:bookmarkEnd w:id="0"/>
      <w:r w:rsidR="00DA719B">
        <w:rPr>
          <w:caps/>
          <w:sz w:val="16"/>
        </w:rPr>
        <w:br/>
        <w:t>e-mail: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1190566858"/>
          <w:placeholder>
            <w:docPart w:val="828BC64C377E47169E0BDA4017E6D64C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F6499E">
            <w:rPr>
              <w:rStyle w:val="Hlavikadopisu"/>
            </w:rPr>
            <w:t>hluskova@oauh.cz</w:t>
          </w:r>
        </w:sdtContent>
      </w:sdt>
      <w:r w:rsidR="00DA719B">
        <w:rPr>
          <w:caps/>
          <w:sz w:val="16"/>
        </w:rPr>
        <w:br/>
      </w:r>
      <w:r w:rsidR="008F7CEE" w:rsidRPr="008F7CEE">
        <w:rPr>
          <w:caps/>
          <w:sz w:val="16"/>
        </w:rPr>
        <w:t>Datum:</w:t>
      </w:r>
      <w:r w:rsidR="00DA719B">
        <w:rPr>
          <w:caps/>
          <w:sz w:val="16"/>
        </w:rPr>
        <w:tab/>
      </w:r>
      <w:sdt>
        <w:sdtPr>
          <w:rPr>
            <w:rStyle w:val="Hlavikadopisu"/>
          </w:rPr>
          <w:id w:val="-593397129"/>
          <w:placeholder>
            <w:docPart w:val="577A5A26A1D84156AD8AC5BCAAF51B60"/>
          </w:placeholder>
          <w:date w:fullDate="2024-03-27T00:00:00Z">
            <w:dateFormat w:val="yyyy-MM-dd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caps/>
            <w:sz w:val="16"/>
          </w:rPr>
        </w:sdtEndPr>
        <w:sdtContent>
          <w:r w:rsidR="00E16C7F">
            <w:rPr>
              <w:rStyle w:val="Hlavikadopisu"/>
            </w:rPr>
            <w:t>2024-03-2</w:t>
          </w:r>
          <w:r w:rsidR="00D76608">
            <w:rPr>
              <w:rStyle w:val="Hlavikadopisu"/>
            </w:rPr>
            <w:t>7</w:t>
          </w:r>
        </w:sdtContent>
      </w:sdt>
    </w:p>
    <w:p w:rsidR="00F6499E" w:rsidRDefault="00F6499E" w:rsidP="00586D11">
      <w:pPr>
        <w:spacing w:after="480"/>
      </w:pPr>
    </w:p>
    <w:p w:rsidR="00F6499E" w:rsidRPr="00F6499E" w:rsidRDefault="00575664" w:rsidP="00F6499E">
      <w:pPr>
        <w:rPr>
          <w:b/>
          <w:szCs w:val="24"/>
        </w:rPr>
      </w:pPr>
      <w:r>
        <w:rPr>
          <w:b/>
          <w:szCs w:val="24"/>
        </w:rPr>
        <w:t>Objednávka</w:t>
      </w:r>
      <w:r w:rsidR="00E16C7F">
        <w:rPr>
          <w:b/>
          <w:szCs w:val="24"/>
        </w:rPr>
        <w:t xml:space="preserve"> PD – Sanace vlhkého zdiva</w:t>
      </w:r>
    </w:p>
    <w:p w:rsidR="003C67BE" w:rsidRDefault="003C67BE" w:rsidP="00F6499E">
      <w:pPr>
        <w:rPr>
          <w:szCs w:val="24"/>
        </w:rPr>
      </w:pPr>
    </w:p>
    <w:p w:rsidR="00F6499E" w:rsidRPr="009A264F" w:rsidRDefault="00D17740" w:rsidP="00D17740">
      <w:pPr>
        <w:jc w:val="both"/>
        <w:rPr>
          <w:szCs w:val="24"/>
        </w:rPr>
      </w:pPr>
      <w:r>
        <w:rPr>
          <w:szCs w:val="24"/>
        </w:rPr>
        <w:t>Na základě poptávkového řízení u Vás o</w:t>
      </w:r>
      <w:r w:rsidR="00F6499E" w:rsidRPr="00F6499E">
        <w:rPr>
          <w:szCs w:val="24"/>
        </w:rPr>
        <w:t xml:space="preserve">bjednáváme </w:t>
      </w:r>
      <w:r>
        <w:rPr>
          <w:szCs w:val="24"/>
        </w:rPr>
        <w:t>vypracování projektové dokumentace</w:t>
      </w:r>
      <w:r w:rsidR="003157C6">
        <w:rPr>
          <w:szCs w:val="24"/>
        </w:rPr>
        <w:t xml:space="preserve"> (dále „PD“)</w:t>
      </w:r>
      <w:r>
        <w:rPr>
          <w:szCs w:val="24"/>
        </w:rPr>
        <w:t xml:space="preserve"> </w:t>
      </w:r>
      <w:r w:rsidR="00D7538F">
        <w:rPr>
          <w:szCs w:val="24"/>
        </w:rPr>
        <w:t xml:space="preserve">na akci „OA, VOŠ a JŠ Uherské Hradiště – </w:t>
      </w:r>
      <w:r>
        <w:rPr>
          <w:szCs w:val="24"/>
        </w:rPr>
        <w:t>S</w:t>
      </w:r>
      <w:r w:rsidR="00D7538F" w:rsidRPr="009A264F">
        <w:rPr>
          <w:szCs w:val="24"/>
        </w:rPr>
        <w:t>anace vlhk</w:t>
      </w:r>
      <w:r>
        <w:rPr>
          <w:szCs w:val="24"/>
        </w:rPr>
        <w:t>ého zdiva – PD</w:t>
      </w:r>
      <w:r w:rsidR="00D7538F" w:rsidRPr="009A264F">
        <w:rPr>
          <w:szCs w:val="24"/>
        </w:rPr>
        <w:t>“</w:t>
      </w:r>
      <w:r w:rsidR="004C4EA8" w:rsidRPr="009A264F">
        <w:rPr>
          <w:szCs w:val="24"/>
        </w:rPr>
        <w:t xml:space="preserve"> </w:t>
      </w:r>
      <w:r>
        <w:rPr>
          <w:szCs w:val="24"/>
        </w:rPr>
        <w:t xml:space="preserve">dle Vaší </w:t>
      </w:r>
      <w:r w:rsidR="003157C6">
        <w:rPr>
          <w:szCs w:val="24"/>
        </w:rPr>
        <w:t xml:space="preserve">cenové </w:t>
      </w:r>
      <w:r>
        <w:rPr>
          <w:szCs w:val="24"/>
        </w:rPr>
        <w:t>nabídky ze dne 14. 3. 2024</w:t>
      </w:r>
      <w:r w:rsidR="00BD6E46">
        <w:rPr>
          <w:szCs w:val="24"/>
        </w:rPr>
        <w:t xml:space="preserve"> v následujícím rozsahu</w:t>
      </w:r>
      <w:r w:rsidR="00575664" w:rsidRPr="009A264F">
        <w:rPr>
          <w:szCs w:val="24"/>
        </w:rPr>
        <w:t>:</w:t>
      </w:r>
    </w:p>
    <w:p w:rsidR="00575664" w:rsidRPr="009A264F" w:rsidRDefault="00575664" w:rsidP="00D17740">
      <w:pPr>
        <w:jc w:val="both"/>
        <w:rPr>
          <w:szCs w:val="24"/>
        </w:rPr>
      </w:pPr>
    </w:p>
    <w:p w:rsidR="00D17740" w:rsidRPr="00D17740" w:rsidRDefault="00D17740" w:rsidP="006F6488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7740">
        <w:rPr>
          <w:rFonts w:ascii="Times New Roman" w:hAnsi="Times New Roman" w:cs="Times New Roman"/>
          <w:sz w:val="24"/>
          <w:szCs w:val="24"/>
        </w:rPr>
        <w:t>Návrh sanačních opatření s ohledem na užívání prostor</w:t>
      </w:r>
    </w:p>
    <w:p w:rsidR="00D17740" w:rsidRPr="00D17740" w:rsidRDefault="00D17740" w:rsidP="006F6488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7740">
        <w:rPr>
          <w:rFonts w:ascii="Times New Roman" w:hAnsi="Times New Roman" w:cs="Times New Roman"/>
          <w:sz w:val="24"/>
          <w:szCs w:val="24"/>
        </w:rPr>
        <w:t>Zpracování řešení hlavními (přímými) metodami sanace vlhkého zdiva</w:t>
      </w:r>
    </w:p>
    <w:p w:rsidR="00D17740" w:rsidRPr="00D17740" w:rsidRDefault="00D17740" w:rsidP="006F6488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7740">
        <w:rPr>
          <w:rFonts w:ascii="Times New Roman" w:hAnsi="Times New Roman" w:cs="Times New Roman"/>
          <w:sz w:val="24"/>
          <w:szCs w:val="24"/>
        </w:rPr>
        <w:t>Volba nejvhodnějšího způsobu řešení odstranění příčin vlhkosti z hlediska životnosti, stavebnětechnického stavu objektu s reálností provedení, finančních nákladů aj.</w:t>
      </w:r>
    </w:p>
    <w:p w:rsidR="00D17740" w:rsidRPr="00D17740" w:rsidRDefault="00D17740" w:rsidP="006F6488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7740">
        <w:rPr>
          <w:rFonts w:ascii="Times New Roman" w:hAnsi="Times New Roman" w:cs="Times New Roman"/>
          <w:sz w:val="24"/>
          <w:szCs w:val="24"/>
        </w:rPr>
        <w:t>Zdůvodnění zvolené metody sanace v</w:t>
      </w:r>
      <w:r w:rsidR="00BD6E46">
        <w:rPr>
          <w:rFonts w:ascii="Times New Roman" w:hAnsi="Times New Roman" w:cs="Times New Roman"/>
          <w:sz w:val="24"/>
          <w:szCs w:val="24"/>
        </w:rPr>
        <w:t>lhkého zdiva a vysoušení stavby</w:t>
      </w:r>
    </w:p>
    <w:p w:rsidR="00D17740" w:rsidRPr="00D17740" w:rsidRDefault="00D17740" w:rsidP="006F6488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7740">
        <w:rPr>
          <w:rFonts w:ascii="Times New Roman" w:hAnsi="Times New Roman" w:cs="Times New Roman"/>
          <w:sz w:val="24"/>
          <w:szCs w:val="24"/>
        </w:rPr>
        <w:t>Návrhové</w:t>
      </w:r>
      <w:r w:rsidR="00BD6E46">
        <w:rPr>
          <w:rFonts w:ascii="Times New Roman" w:hAnsi="Times New Roman" w:cs="Times New Roman"/>
          <w:sz w:val="24"/>
          <w:szCs w:val="24"/>
        </w:rPr>
        <w:t xml:space="preserve"> požadavky na vnitřní prostředí</w:t>
      </w:r>
    </w:p>
    <w:p w:rsidR="00D17740" w:rsidRPr="00D17740" w:rsidRDefault="00D17740" w:rsidP="006F6488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7740">
        <w:rPr>
          <w:rFonts w:ascii="Times New Roman" w:hAnsi="Times New Roman" w:cs="Times New Roman"/>
          <w:sz w:val="24"/>
          <w:szCs w:val="24"/>
        </w:rPr>
        <w:t>Požadavky na související úpravy navrhované v rámci dalších profesí, a to jak prací PSV v</w:t>
      </w:r>
      <w:r w:rsidR="00BD6E46">
        <w:rPr>
          <w:rFonts w:ascii="Times New Roman" w:hAnsi="Times New Roman" w:cs="Times New Roman"/>
          <w:sz w:val="24"/>
          <w:szCs w:val="24"/>
        </w:rPr>
        <w:t> </w:t>
      </w:r>
      <w:r w:rsidRPr="00D17740">
        <w:rPr>
          <w:rFonts w:ascii="Times New Roman" w:hAnsi="Times New Roman" w:cs="Times New Roman"/>
          <w:sz w:val="24"/>
          <w:szCs w:val="24"/>
        </w:rPr>
        <w:t xml:space="preserve">objektu, tak i požadavků na venkovní </w:t>
      </w:r>
      <w:proofErr w:type="spellStart"/>
      <w:r w:rsidRPr="00D17740">
        <w:rPr>
          <w:rFonts w:ascii="Times New Roman" w:hAnsi="Times New Roman" w:cs="Times New Roman"/>
          <w:sz w:val="24"/>
          <w:szCs w:val="24"/>
        </w:rPr>
        <w:t>pochůzí</w:t>
      </w:r>
      <w:proofErr w:type="spellEnd"/>
      <w:r w:rsidRPr="00D17740">
        <w:rPr>
          <w:rFonts w:ascii="Times New Roman" w:hAnsi="Times New Roman" w:cs="Times New Roman"/>
          <w:sz w:val="24"/>
          <w:szCs w:val="24"/>
        </w:rPr>
        <w:t xml:space="preserve"> a pojezdové plochy vč. souvisejících prací</w:t>
      </w:r>
    </w:p>
    <w:p w:rsidR="00D17740" w:rsidRPr="00D17740" w:rsidRDefault="00D17740" w:rsidP="006F6488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7740">
        <w:rPr>
          <w:rFonts w:ascii="Times New Roman" w:hAnsi="Times New Roman" w:cs="Times New Roman"/>
          <w:sz w:val="24"/>
          <w:szCs w:val="24"/>
        </w:rPr>
        <w:t>Nezbytnou výkresovou část pro sanované konst</w:t>
      </w:r>
      <w:r w:rsidR="00BD6E46">
        <w:rPr>
          <w:rFonts w:ascii="Times New Roman" w:hAnsi="Times New Roman" w:cs="Times New Roman"/>
          <w:sz w:val="24"/>
          <w:szCs w:val="24"/>
        </w:rPr>
        <w:t>rukce</w:t>
      </w:r>
    </w:p>
    <w:p w:rsidR="00924216" w:rsidRDefault="00D17740" w:rsidP="006F6488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7740">
        <w:rPr>
          <w:rFonts w:ascii="Times New Roman" w:hAnsi="Times New Roman" w:cs="Times New Roman"/>
          <w:sz w:val="24"/>
          <w:szCs w:val="24"/>
        </w:rPr>
        <w:t>Způsob kontroly jakost</w:t>
      </w:r>
      <w:r w:rsidR="00BD6E46">
        <w:rPr>
          <w:rFonts w:ascii="Times New Roman" w:hAnsi="Times New Roman" w:cs="Times New Roman"/>
          <w:sz w:val="24"/>
          <w:szCs w:val="24"/>
        </w:rPr>
        <w:t>i a účinnosti provedených prací</w:t>
      </w:r>
    </w:p>
    <w:p w:rsidR="003157C6" w:rsidRPr="00D76608" w:rsidRDefault="003157C6" w:rsidP="003157C6">
      <w:pPr>
        <w:pStyle w:val="Odstavecseseznamem"/>
        <w:jc w:val="both"/>
        <w:rPr>
          <w:rFonts w:ascii="Times New Roman" w:hAnsi="Times New Roman" w:cs="Times New Roman"/>
          <w:sz w:val="10"/>
          <w:szCs w:val="24"/>
        </w:rPr>
      </w:pPr>
    </w:p>
    <w:p w:rsidR="0038154B" w:rsidRDefault="0038154B" w:rsidP="00BD6E46">
      <w:pPr>
        <w:rPr>
          <w:szCs w:val="24"/>
        </w:rPr>
      </w:pPr>
      <w:r w:rsidRPr="00BD6E46">
        <w:rPr>
          <w:szCs w:val="24"/>
        </w:rPr>
        <w:t>Termín</w:t>
      </w:r>
      <w:r w:rsidR="003157C6" w:rsidRPr="00BD6E46">
        <w:rPr>
          <w:szCs w:val="24"/>
        </w:rPr>
        <w:t xml:space="preserve"> vypracování</w:t>
      </w:r>
      <w:r w:rsidR="00F6499E" w:rsidRPr="00BD6E46">
        <w:rPr>
          <w:szCs w:val="24"/>
        </w:rPr>
        <w:t>:</w:t>
      </w:r>
      <w:r w:rsidR="00575664" w:rsidRPr="00BD6E46">
        <w:rPr>
          <w:szCs w:val="24"/>
        </w:rPr>
        <w:tab/>
      </w:r>
      <w:r w:rsidR="003157C6" w:rsidRPr="00BD6E46">
        <w:rPr>
          <w:szCs w:val="24"/>
        </w:rPr>
        <w:t xml:space="preserve">do </w:t>
      </w:r>
      <w:r w:rsidR="00D7538F" w:rsidRPr="00BD6E46">
        <w:rPr>
          <w:szCs w:val="24"/>
        </w:rPr>
        <w:t>30</w:t>
      </w:r>
      <w:r w:rsidR="00575664" w:rsidRPr="00BD6E46">
        <w:rPr>
          <w:szCs w:val="24"/>
        </w:rPr>
        <w:t xml:space="preserve">. </w:t>
      </w:r>
      <w:r w:rsidR="00D17740" w:rsidRPr="00BD6E46">
        <w:rPr>
          <w:szCs w:val="24"/>
        </w:rPr>
        <w:t>4</w:t>
      </w:r>
      <w:r w:rsidR="00575664" w:rsidRPr="00BD6E46">
        <w:rPr>
          <w:szCs w:val="24"/>
        </w:rPr>
        <w:t>. 202</w:t>
      </w:r>
      <w:r w:rsidR="00D17740" w:rsidRPr="00BD6E46">
        <w:rPr>
          <w:szCs w:val="24"/>
        </w:rPr>
        <w:t>4</w:t>
      </w:r>
    </w:p>
    <w:p w:rsidR="00BD6E46" w:rsidRPr="00BD6E46" w:rsidRDefault="00BD6E46" w:rsidP="00BD6E46">
      <w:pPr>
        <w:rPr>
          <w:sz w:val="10"/>
          <w:szCs w:val="24"/>
        </w:rPr>
      </w:pPr>
    </w:p>
    <w:p w:rsidR="003157C6" w:rsidRPr="00BD6E46" w:rsidRDefault="0038154B" w:rsidP="00BD6E46">
      <w:pPr>
        <w:rPr>
          <w:szCs w:val="24"/>
        </w:rPr>
      </w:pPr>
      <w:r w:rsidRPr="00BD6E46">
        <w:rPr>
          <w:szCs w:val="24"/>
        </w:rPr>
        <w:t>Počet výtisků:</w:t>
      </w:r>
      <w:r w:rsidR="00F6499E" w:rsidRPr="00BD6E46">
        <w:rPr>
          <w:szCs w:val="24"/>
        </w:rPr>
        <w:tab/>
      </w:r>
      <w:r w:rsidR="00F6499E" w:rsidRPr="00BD6E46">
        <w:rPr>
          <w:szCs w:val="24"/>
        </w:rPr>
        <w:tab/>
      </w:r>
      <w:r w:rsidR="003157C6" w:rsidRPr="00BD6E46">
        <w:rPr>
          <w:szCs w:val="24"/>
        </w:rPr>
        <w:t xml:space="preserve">6 x </w:t>
      </w:r>
      <w:proofErr w:type="spellStart"/>
      <w:r w:rsidR="003157C6" w:rsidRPr="00BD6E46">
        <w:rPr>
          <w:szCs w:val="24"/>
        </w:rPr>
        <w:t>paré</w:t>
      </w:r>
      <w:proofErr w:type="spellEnd"/>
      <w:r w:rsidR="003157C6" w:rsidRPr="00BD6E46">
        <w:rPr>
          <w:szCs w:val="24"/>
        </w:rPr>
        <w:t xml:space="preserve"> PD</w:t>
      </w:r>
      <w:r w:rsidRPr="00BD6E46">
        <w:rPr>
          <w:szCs w:val="24"/>
        </w:rPr>
        <w:t xml:space="preserve"> </w:t>
      </w:r>
      <w:r w:rsidR="003157C6" w:rsidRPr="00BD6E46">
        <w:rPr>
          <w:szCs w:val="24"/>
        </w:rPr>
        <w:t>vč. položkového rozpočtu a slepého výkazu výměr</w:t>
      </w:r>
      <w:r w:rsidRPr="00BD6E46">
        <w:rPr>
          <w:szCs w:val="24"/>
        </w:rPr>
        <w:t xml:space="preserve"> </w:t>
      </w:r>
    </w:p>
    <w:p w:rsidR="0038154B" w:rsidRPr="00D76608" w:rsidRDefault="003157C6" w:rsidP="00D76608">
      <w:pPr>
        <w:ind w:left="1418" w:firstLine="709"/>
        <w:rPr>
          <w:szCs w:val="24"/>
        </w:rPr>
      </w:pPr>
      <w:r w:rsidRPr="00D76608">
        <w:rPr>
          <w:szCs w:val="24"/>
        </w:rPr>
        <w:t xml:space="preserve">1 x digitální forma (CD) </w:t>
      </w:r>
    </w:p>
    <w:p w:rsidR="00F6499E" w:rsidRPr="00BD6E46" w:rsidRDefault="00D7538F" w:rsidP="00BD6E46">
      <w:pPr>
        <w:rPr>
          <w:szCs w:val="24"/>
        </w:rPr>
      </w:pPr>
      <w:r w:rsidRPr="00BD6E46">
        <w:rPr>
          <w:szCs w:val="24"/>
        </w:rPr>
        <w:t>Sjednan</w:t>
      </w:r>
      <w:r w:rsidR="00F70C8B" w:rsidRPr="00BD6E46">
        <w:rPr>
          <w:szCs w:val="24"/>
        </w:rPr>
        <w:t>á cena</w:t>
      </w:r>
      <w:r w:rsidR="00575664" w:rsidRPr="00BD6E46">
        <w:rPr>
          <w:szCs w:val="24"/>
        </w:rPr>
        <w:t>:</w:t>
      </w:r>
      <w:r w:rsidR="00575664" w:rsidRPr="00BD6E46">
        <w:rPr>
          <w:szCs w:val="24"/>
        </w:rPr>
        <w:tab/>
      </w:r>
      <w:r w:rsidR="003157C6" w:rsidRPr="00BD6E46">
        <w:rPr>
          <w:szCs w:val="24"/>
        </w:rPr>
        <w:t>146 410,00</w:t>
      </w:r>
      <w:r w:rsidR="00F6499E" w:rsidRPr="00BD6E46">
        <w:rPr>
          <w:szCs w:val="24"/>
        </w:rPr>
        <w:t xml:space="preserve"> Kč vč. DPH</w:t>
      </w:r>
    </w:p>
    <w:p w:rsidR="002518D0" w:rsidRPr="003157C6" w:rsidRDefault="002518D0" w:rsidP="003157C6">
      <w:pPr>
        <w:rPr>
          <w:szCs w:val="24"/>
        </w:rPr>
      </w:pPr>
    </w:p>
    <w:p w:rsidR="006F6488" w:rsidRDefault="006F6488" w:rsidP="006F6488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  <w:r>
        <w:rPr>
          <w:color w:val="000000"/>
          <w:szCs w:val="24"/>
        </w:rPr>
        <w:t>Fakturu zašlete na adresu školy:</w:t>
      </w:r>
    </w:p>
    <w:p w:rsidR="006F6488" w:rsidRPr="006F6488" w:rsidRDefault="006F6488" w:rsidP="006F6488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  <w:r w:rsidRPr="006F6488">
        <w:rPr>
          <w:color w:val="000000"/>
          <w:szCs w:val="24"/>
        </w:rPr>
        <w:t>OA, VOŠ a JŠ s PSJZ Uherské Hradiště</w:t>
      </w:r>
    </w:p>
    <w:p w:rsidR="006F6488" w:rsidRPr="006F6488" w:rsidRDefault="006F6488" w:rsidP="006F6488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  <w:r w:rsidRPr="006F6488">
        <w:rPr>
          <w:color w:val="000000"/>
          <w:szCs w:val="24"/>
        </w:rPr>
        <w:t>Nádražní 22</w:t>
      </w:r>
    </w:p>
    <w:p w:rsidR="006F6488" w:rsidRPr="006F6488" w:rsidRDefault="006F6488" w:rsidP="006F6488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  <w:r w:rsidRPr="006F6488">
        <w:rPr>
          <w:color w:val="000000"/>
          <w:szCs w:val="24"/>
        </w:rPr>
        <w:t>686 01 Uherské Hradiště</w:t>
      </w:r>
    </w:p>
    <w:p w:rsidR="006F6488" w:rsidRPr="006F6488" w:rsidRDefault="006F6488" w:rsidP="006F6488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</w:p>
    <w:p w:rsidR="006F6488" w:rsidRPr="006F6488" w:rsidRDefault="006F6488" w:rsidP="006F6488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  <w:r w:rsidRPr="006F6488">
        <w:rPr>
          <w:color w:val="000000"/>
          <w:szCs w:val="24"/>
        </w:rPr>
        <w:t>IČ: 60371731, DIČ: CZ60371731</w:t>
      </w:r>
    </w:p>
    <w:p w:rsidR="00F6499E" w:rsidRPr="00F6499E" w:rsidRDefault="00F6499E" w:rsidP="00F6499E">
      <w:pPr>
        <w:pStyle w:val="Odstavecseseznamem"/>
        <w:ind w:left="1050"/>
        <w:rPr>
          <w:rFonts w:ascii="Times New Roman" w:hAnsi="Times New Roman" w:cs="Times New Roman"/>
          <w:sz w:val="24"/>
          <w:szCs w:val="24"/>
        </w:rPr>
      </w:pPr>
    </w:p>
    <w:p w:rsidR="00F6499E" w:rsidRPr="00F6499E" w:rsidRDefault="00F6499E" w:rsidP="00F6499E">
      <w:pPr>
        <w:rPr>
          <w:szCs w:val="24"/>
        </w:rPr>
      </w:pPr>
      <w:r w:rsidRPr="00F6499E">
        <w:rPr>
          <w:szCs w:val="24"/>
        </w:rPr>
        <w:lastRenderedPageBreak/>
        <w:t>S pozdravem</w:t>
      </w:r>
    </w:p>
    <w:p w:rsidR="00F6499E" w:rsidRDefault="00F6499E" w:rsidP="00F6499E">
      <w:pPr>
        <w:pStyle w:val="Odstavecseseznamem"/>
        <w:ind w:left="1050"/>
        <w:rPr>
          <w:rFonts w:ascii="Times New Roman" w:hAnsi="Times New Roman" w:cs="Times New Roman"/>
          <w:sz w:val="24"/>
          <w:szCs w:val="24"/>
        </w:rPr>
      </w:pPr>
    </w:p>
    <w:p w:rsidR="008F46FA" w:rsidRDefault="008F46FA" w:rsidP="00F6499E">
      <w:pPr>
        <w:rPr>
          <w:szCs w:val="24"/>
        </w:rPr>
      </w:pPr>
    </w:p>
    <w:p w:rsidR="00D76608" w:rsidRDefault="00D76608" w:rsidP="00F6499E">
      <w:pPr>
        <w:rPr>
          <w:szCs w:val="24"/>
        </w:rPr>
      </w:pPr>
    </w:p>
    <w:p w:rsidR="00D76608" w:rsidRDefault="00D76608" w:rsidP="00F6499E">
      <w:pPr>
        <w:rPr>
          <w:szCs w:val="24"/>
        </w:rPr>
      </w:pPr>
    </w:p>
    <w:p w:rsidR="00D76608" w:rsidRDefault="00D76608" w:rsidP="00F6499E">
      <w:pPr>
        <w:rPr>
          <w:szCs w:val="24"/>
        </w:rPr>
      </w:pPr>
    </w:p>
    <w:p w:rsidR="00F6499E" w:rsidRPr="00F6499E" w:rsidRDefault="00D17740" w:rsidP="00F6499E">
      <w:pPr>
        <w:rPr>
          <w:szCs w:val="24"/>
        </w:rPr>
      </w:pPr>
      <w:r>
        <w:rPr>
          <w:szCs w:val="24"/>
        </w:rPr>
        <w:t>Mgr</w:t>
      </w:r>
      <w:r w:rsidR="003157C6">
        <w:rPr>
          <w:szCs w:val="24"/>
        </w:rPr>
        <w:t>. Marek Machalík</w:t>
      </w:r>
    </w:p>
    <w:p w:rsidR="00586D11" w:rsidRPr="003157C6" w:rsidRDefault="00F6499E" w:rsidP="00F6499E">
      <w:pPr>
        <w:rPr>
          <w:szCs w:val="24"/>
        </w:rPr>
      </w:pPr>
      <w:r w:rsidRPr="00F6499E">
        <w:rPr>
          <w:szCs w:val="24"/>
        </w:rPr>
        <w:t>ředitel školy</w:t>
      </w:r>
    </w:p>
    <w:sectPr w:rsidR="00586D11" w:rsidRPr="003157C6" w:rsidSect="006F6488">
      <w:headerReference w:type="default" r:id="rId7"/>
      <w:footerReference w:type="default" r:id="rId8"/>
      <w:pgSz w:w="11906" w:h="16838"/>
      <w:pgMar w:top="1701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E58" w:rsidRDefault="00AE4E58" w:rsidP="00595F28">
      <w:r>
        <w:separator/>
      </w:r>
    </w:p>
  </w:endnote>
  <w:endnote w:type="continuationSeparator" w:id="0">
    <w:p w:rsidR="00AE4E58" w:rsidRDefault="00AE4E58" w:rsidP="0059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7D" w:rsidRPr="00984488" w:rsidRDefault="00984488" w:rsidP="00BD6E46">
    <w:pPr>
      <w:pStyle w:val="Zpat"/>
      <w:tabs>
        <w:tab w:val="clear" w:pos="4536"/>
        <w:tab w:val="clear" w:pos="9072"/>
        <w:tab w:val="left" w:pos="3969"/>
        <w:tab w:val="right" w:pos="9923"/>
      </w:tabs>
      <w:ind w:left="-142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E69040" wp14:editId="7D38BA7E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000" cy="0"/>
              <wp:effectExtent l="0" t="0" r="1841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8C7360F" id="Přímá spojnice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85.3pt" to="566.9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LH8wEAAD0EAAAOAAAAZHJzL2Uyb0RvYy54bWysU0tu2zAQ3RfoHQjua8lBHQ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vX&#10;Nf44k6ez6rEwxJTfgLesfLTcaFdUi0bs36aMZJh6Silh48qavNHdjTaGNmVe4MpEthd403lcEoC5&#10;t+98N8VWxE/3jWGcimdhJKGpKyhE+YQAzwppVTyYVNNXPhiYGvoICk1EnRPvDDRxCCnB5WVxkZAw&#10;u5QpbH4urKnhPxYe80sp0Gj/TfFcQcze5bnYaufj79iLi1PLaso/OTDpLhbc+e5A80DW4IySwuN7&#10;Ko/g6Z7KH1/95icAAAD//wMAUEsDBBQABgAIAAAAIQBOoTCm4AAAAA0BAAAPAAAAZHJzL2Rvd25y&#10;ZXYueG1sTI/BSsNAEIbvgu+wjODNbmJJWmM2RQShiB6sWuhtmx2zwexMyG6b6NO7PYge55+Pf74p&#10;V5PrxBEH3zIpSGcJCKSaTUuNgrfXh6slCB80Gd0xoYIv9LCqzs9KXRge6QWPm9CIWEK+0ApsCH0h&#10;pa8tOu1n3CPF3QcPToc4Do00gx5juevkdZLk0umW4gWre7y3WH9uDk7Bc/q+XvpHu31a5yP7bLub&#10;+Hun1OXFdHcLIuAU/mA46Ud1qKLTng9kvOgUZPkikjHPFkkO4kSk8/kNiP1vJqtS/v+i+gEAAP//&#10;AwBQSwECLQAUAAYACAAAACEAtoM4kv4AAADhAQAAEwAAAAAAAAAAAAAAAAAAAAAAW0NvbnRlbnRf&#10;VHlwZXNdLnhtbFBLAQItABQABgAIAAAAIQA4/SH/1gAAAJQBAAALAAAAAAAAAAAAAAAAAC8BAABf&#10;cmVscy8ucmVsc1BLAQItABQABgAIAAAAIQAYGsLH8wEAAD0EAAAOAAAAAAAAAAAAAAAAAC4CAABk&#10;cnMvZTJvRG9jLnhtbFBLAQItABQABgAIAAAAIQBOoTCm4AAAAA0BAAAPAAAAAAAAAAAAAAAAAE0E&#10;AABkcnMvZG93bnJldi54bWxQSwUGAAAAAAQABADzAAAAWgUAAAAA&#10;" strokecolor="gray [1629]">
              <w10:wrap anchorx="page" anchory="page"/>
            </v:line>
          </w:pict>
        </mc:Fallback>
      </mc:AlternateContent>
    </w:r>
    <w:r w:rsidR="00DD1F7D" w:rsidRPr="00984488">
      <w:rPr>
        <w:rFonts w:ascii="Arial" w:hAnsi="Arial" w:cs="Arial"/>
        <w:sz w:val="18"/>
      </w:rPr>
      <w:t>Nádražní 22, 686</w:t>
    </w:r>
    <w:r w:rsidR="00BD6E46">
      <w:rPr>
        <w:rFonts w:ascii="Arial" w:hAnsi="Arial" w:cs="Arial"/>
        <w:sz w:val="18"/>
      </w:rPr>
      <w:t xml:space="preserve"> 01</w:t>
    </w:r>
    <w:r>
      <w:rPr>
        <w:rFonts w:ascii="Arial" w:hAnsi="Arial" w:cs="Arial"/>
        <w:sz w:val="18"/>
      </w:rPr>
      <w:tab/>
      <w:t xml:space="preserve">IČ: </w:t>
    </w:r>
    <w:r w:rsidRPr="00984488">
      <w:rPr>
        <w:rFonts w:ascii="Arial" w:hAnsi="Arial" w:cs="Arial"/>
        <w:sz w:val="18"/>
      </w:rPr>
      <w:t>60371731</w:t>
    </w:r>
    <w:r>
      <w:rPr>
        <w:rFonts w:ascii="Arial" w:hAnsi="Arial" w:cs="Arial"/>
        <w:sz w:val="18"/>
      </w:rPr>
      <w:tab/>
      <w:t xml:space="preserve">Tel: </w:t>
    </w:r>
    <w:r w:rsidRPr="00984488">
      <w:rPr>
        <w:rFonts w:ascii="Arial" w:hAnsi="Arial" w:cs="Arial"/>
        <w:sz w:val="18"/>
      </w:rPr>
      <w:t>572</w:t>
    </w:r>
    <w:r w:rsidR="00BD6E46">
      <w:rPr>
        <w:rFonts w:ascii="Arial" w:hAnsi="Arial" w:cs="Arial"/>
        <w:sz w:val="18"/>
      </w:rPr>
      <w:t> 433 011</w:t>
    </w:r>
    <w:r>
      <w:rPr>
        <w:rFonts w:ascii="Arial" w:hAnsi="Arial" w:cs="Arial"/>
        <w:sz w:val="18"/>
      </w:rPr>
      <w:br/>
    </w:r>
    <w:r w:rsidR="00DD1F7D" w:rsidRPr="00984488">
      <w:rPr>
        <w:rFonts w:ascii="Arial" w:hAnsi="Arial" w:cs="Arial"/>
        <w:sz w:val="18"/>
      </w:rPr>
      <w:t>Uherské Hradiště</w:t>
    </w:r>
    <w:r>
      <w:rPr>
        <w:rFonts w:ascii="Arial" w:hAnsi="Arial" w:cs="Arial"/>
        <w:sz w:val="18"/>
      </w:rPr>
      <w:tab/>
      <w:t xml:space="preserve">DIČ: </w:t>
    </w:r>
    <w:r w:rsidRPr="00984488">
      <w:rPr>
        <w:rFonts w:ascii="Arial" w:hAnsi="Arial" w:cs="Arial"/>
        <w:sz w:val="18"/>
      </w:rPr>
      <w:t>CZ60371731</w:t>
    </w:r>
    <w:r>
      <w:rPr>
        <w:rFonts w:ascii="Arial" w:hAnsi="Arial" w:cs="Arial"/>
        <w:sz w:val="18"/>
      </w:rPr>
      <w:tab/>
    </w:r>
    <w:r w:rsidRPr="00984488">
      <w:rPr>
        <w:rFonts w:ascii="Arial" w:hAnsi="Arial" w:cs="Arial"/>
        <w:sz w:val="18"/>
      </w:rPr>
      <w:t>572 433 01</w:t>
    </w:r>
    <w:r w:rsidR="00BD6E46">
      <w:rPr>
        <w:rFonts w:ascii="Arial" w:hAnsi="Arial" w:cs="Arial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E58" w:rsidRDefault="00AE4E58" w:rsidP="00595F28">
      <w:r>
        <w:separator/>
      </w:r>
    </w:p>
  </w:footnote>
  <w:footnote w:type="continuationSeparator" w:id="0">
    <w:p w:rsidR="00AE4E58" w:rsidRDefault="00AE4E58" w:rsidP="0059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28" w:rsidRPr="00595F28" w:rsidRDefault="003C67BE" w:rsidP="00DD1F7D">
    <w:pPr>
      <w:pStyle w:val="Zhlav"/>
      <w:spacing w:before="60"/>
      <w:rPr>
        <w:rFonts w:ascii="Arial" w:hAnsi="Arial" w:cs="Arial"/>
      </w:rPr>
    </w:pPr>
    <w:r w:rsidRPr="00DD1F7D">
      <w:rPr>
        <w:rFonts w:ascii="Arial" w:hAnsi="Arial" w:cs="Arial"/>
        <w:noProof/>
        <w:sz w:val="18"/>
      </w:rPr>
      <w:drawing>
        <wp:anchor distT="0" distB="0" distL="114300" distR="114300" simplePos="0" relativeHeight="251659264" behindDoc="1" locked="0" layoutInCell="1" allowOverlap="1" wp14:anchorId="3A1449DF" wp14:editId="3762B95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468000" cy="468000"/>
          <wp:effectExtent l="0" t="0" r="8255" b="8255"/>
          <wp:wrapNone/>
          <wp:docPr id="12" name="Obrázek 12" descr="C:\Users\Lukáš Bortel\Desktop\oau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áš Bortel\Desktop\oauh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1F7D"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6E1E51" wp14:editId="588DFB17">
              <wp:simplePos x="0" y="0"/>
              <wp:positionH relativeFrom="page">
                <wp:posOffset>360045</wp:posOffset>
              </wp:positionH>
              <wp:positionV relativeFrom="page">
                <wp:posOffset>989965</wp:posOffset>
              </wp:positionV>
              <wp:extent cx="6840000" cy="0"/>
              <wp:effectExtent l="0" t="0" r="1841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321E84D" id="Přímá spojnice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7.95pt" to="566.9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Wg8wEAAD0EAAAOAAAAZHJzL2Uyb0RvYy54bWysU0tu2zAQ3RfoHQjua8mBGw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tV&#10;jT/O5OmseiwMMeU34C0rHy032hXVohH7tykjGaaeUkrYuLImb3R3o42hTZkXuDKR7QXedB6XBGDu&#10;7TvfTbHXxE/3jWGcimdhJKGpKyhE+YQAzwppVTyYVNNXPhiYGvoICk1EnRPvDDRxCCnB5WVxkZAw&#10;u5QpbH4urKnhPxYe80sp0Gj/TfFcQcze5bnYaufj79iLi1PLaso/OTDpLhbc+e5A80DW4IySwuN7&#10;Ko/g6Z7KH1/95icAAAD//wMAUEsDBBQABgAIAAAAIQDZI+IZ3wAAAAsBAAAPAAAAZHJzL2Rvd25y&#10;ZXYueG1sTI9BS8NAEIXvgv9hGcGb3cSSWGM2RQShiB5atdDbNjtmg9nZkN020V/vFAS9zbz3ePNN&#10;uZxcJ444hNaTgnSWgECqvWmpUfD2+ni1ABGiJqM7T6jgCwMsq/OzUhfGj7TG4yY2gksoFFqBjbEv&#10;pAy1RafDzPdI7H34wenI69BIM+iRy10nr5Mkl063xBes7vHBYv25OTgFL+n7ahGe7PZ5lY8+ZNvd&#10;5L93Sl1eTPd3ICJO8S8MJ3xGh4qZ9v5AJohOQZbfcJL1LLsFcQqk8zlP+19JVqX8/0P1AwAA//8D&#10;AFBLAQItABQABgAIAAAAIQC2gziS/gAAAOEBAAATAAAAAAAAAAAAAAAAAAAAAABbQ29udGVudF9U&#10;eXBlc10ueG1sUEsBAi0AFAAGAAgAAAAhADj9If/WAAAAlAEAAAsAAAAAAAAAAAAAAAAALwEAAF9y&#10;ZWxzLy5yZWxzUEsBAi0AFAAGAAgAAAAhAJP2haDzAQAAPQQAAA4AAAAAAAAAAAAAAAAALgIAAGRy&#10;cy9lMm9Eb2MueG1sUEsBAi0AFAAGAAgAAAAhANkj4hnfAAAACwEAAA8AAAAAAAAAAAAAAAAATQQA&#10;AGRycy9kb3ducmV2LnhtbFBLBQYAAAAABAAEAPMAAABZBQAAAAA=&#10;" strokecolor="gray [1629]">
              <w10:wrap anchorx="page" anchory="page"/>
            </v:line>
          </w:pict>
        </mc:Fallback>
      </mc:AlternateContent>
    </w:r>
    <w:r w:rsidR="00595F28" w:rsidRPr="00DD1F7D">
      <w:rPr>
        <w:rFonts w:ascii="Arial" w:hAnsi="Arial" w:cs="Arial"/>
        <w:sz w:val="18"/>
      </w:rPr>
      <w:t>Obchodní akademie, Vyšší odborná škola</w:t>
    </w:r>
    <w:r w:rsidR="00595F28" w:rsidRPr="00DD1F7D">
      <w:rPr>
        <w:rFonts w:ascii="Arial" w:hAnsi="Arial" w:cs="Arial"/>
        <w:sz w:val="18"/>
      </w:rPr>
      <w:br/>
      <w:t>a Jazyková škola s právem státní jazykové</w:t>
    </w:r>
    <w:r w:rsidR="00595F28" w:rsidRPr="00DD1F7D">
      <w:rPr>
        <w:rFonts w:ascii="Arial" w:hAnsi="Arial" w:cs="Arial"/>
        <w:sz w:val="18"/>
      </w:rPr>
      <w:br/>
      <w:t>zkoušky Uherské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417F"/>
    <w:multiLevelType w:val="hybridMultilevel"/>
    <w:tmpl w:val="94DC3782"/>
    <w:lvl w:ilvl="0" w:tplc="AD4CD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5C0"/>
    <w:multiLevelType w:val="hybridMultilevel"/>
    <w:tmpl w:val="5192A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64C96"/>
    <w:multiLevelType w:val="hybridMultilevel"/>
    <w:tmpl w:val="F33A8AC0"/>
    <w:lvl w:ilvl="0" w:tplc="EC32FF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E75C3B"/>
    <w:multiLevelType w:val="hybridMultilevel"/>
    <w:tmpl w:val="29529B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FA0244"/>
    <w:multiLevelType w:val="hybridMultilevel"/>
    <w:tmpl w:val="3FECC6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B74220"/>
    <w:multiLevelType w:val="hybridMultilevel"/>
    <w:tmpl w:val="06765FE0"/>
    <w:lvl w:ilvl="0" w:tplc="9E8E2B5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82088"/>
    <w:multiLevelType w:val="hybridMultilevel"/>
    <w:tmpl w:val="F50EB5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91FD8"/>
    <w:multiLevelType w:val="hybridMultilevel"/>
    <w:tmpl w:val="2D9AD216"/>
    <w:lvl w:ilvl="0" w:tplc="C800576C">
      <w:start w:val="686"/>
      <w:numFmt w:val="bullet"/>
      <w:lvlText w:val="-"/>
      <w:lvlJc w:val="left"/>
      <w:pPr>
        <w:ind w:left="10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59F0076E"/>
    <w:multiLevelType w:val="hybridMultilevel"/>
    <w:tmpl w:val="4B241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2481A"/>
    <w:multiLevelType w:val="hybridMultilevel"/>
    <w:tmpl w:val="47E20C68"/>
    <w:lvl w:ilvl="0" w:tplc="CA48E7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9E"/>
    <w:rsid w:val="00051F49"/>
    <w:rsid w:val="00083D35"/>
    <w:rsid w:val="000C7809"/>
    <w:rsid w:val="000F3B09"/>
    <w:rsid w:val="00214BD3"/>
    <w:rsid w:val="002518D0"/>
    <w:rsid w:val="003157C6"/>
    <w:rsid w:val="00380DA1"/>
    <w:rsid w:val="0038154B"/>
    <w:rsid w:val="003953F9"/>
    <w:rsid w:val="003C67BE"/>
    <w:rsid w:val="004548FE"/>
    <w:rsid w:val="004C4EA8"/>
    <w:rsid w:val="00575664"/>
    <w:rsid w:val="00586D11"/>
    <w:rsid w:val="00595F28"/>
    <w:rsid w:val="00664A8F"/>
    <w:rsid w:val="00664F1A"/>
    <w:rsid w:val="006E3BE2"/>
    <w:rsid w:val="006F6488"/>
    <w:rsid w:val="007164A0"/>
    <w:rsid w:val="007225E1"/>
    <w:rsid w:val="007576E0"/>
    <w:rsid w:val="00775C9E"/>
    <w:rsid w:val="00777F7A"/>
    <w:rsid w:val="00817811"/>
    <w:rsid w:val="00863BB1"/>
    <w:rsid w:val="00872858"/>
    <w:rsid w:val="008F46FA"/>
    <w:rsid w:val="008F7CEE"/>
    <w:rsid w:val="00924216"/>
    <w:rsid w:val="00953890"/>
    <w:rsid w:val="00984488"/>
    <w:rsid w:val="009A264F"/>
    <w:rsid w:val="009D5297"/>
    <w:rsid w:val="00AB59D1"/>
    <w:rsid w:val="00AE4E58"/>
    <w:rsid w:val="00B00053"/>
    <w:rsid w:val="00B105BA"/>
    <w:rsid w:val="00B65D9D"/>
    <w:rsid w:val="00B72E91"/>
    <w:rsid w:val="00B84C61"/>
    <w:rsid w:val="00BC3CDF"/>
    <w:rsid w:val="00BD6E46"/>
    <w:rsid w:val="00BE5D97"/>
    <w:rsid w:val="00D17740"/>
    <w:rsid w:val="00D7538F"/>
    <w:rsid w:val="00D76608"/>
    <w:rsid w:val="00DA4A92"/>
    <w:rsid w:val="00DA719B"/>
    <w:rsid w:val="00DD1F7D"/>
    <w:rsid w:val="00E16C7F"/>
    <w:rsid w:val="00E23E72"/>
    <w:rsid w:val="00E85C2E"/>
    <w:rsid w:val="00F6499E"/>
    <w:rsid w:val="00F7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3CA59F"/>
  <w15:docId w15:val="{D00EC428-FB4B-4234-94EC-128AD366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D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728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4C4EA8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F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F28"/>
  </w:style>
  <w:style w:type="paragraph" w:styleId="Zpat">
    <w:name w:val="footer"/>
    <w:basedOn w:val="Normln"/>
    <w:link w:val="Zpat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F28"/>
  </w:style>
  <w:style w:type="character" w:customStyle="1" w:styleId="Nadpis1Char">
    <w:name w:val="Nadpis 1 Char"/>
    <w:basedOn w:val="Standardnpsmoodstavce"/>
    <w:link w:val="Nadpis1"/>
    <w:uiPriority w:val="9"/>
    <w:rsid w:val="00872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semiHidden/>
    <w:rsid w:val="008F7CEE"/>
    <w:rPr>
      <w:color w:val="808080"/>
    </w:rPr>
  </w:style>
  <w:style w:type="character" w:customStyle="1" w:styleId="Hlavikadopisu">
    <w:name w:val="Hlavička dopisu"/>
    <w:basedOn w:val="Standardnpsmoodstavce"/>
    <w:uiPriority w:val="1"/>
    <w:rsid w:val="008F7CEE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F6499E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C4EA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_Sablony\OA%20d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54C7B69EF84AFC820AD3CC4C6A9E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60EFB0-422C-4D95-AD88-5FB8A120225D}"/>
      </w:docPartPr>
      <w:docPartBody>
        <w:p w:rsidR="00065FC3" w:rsidRDefault="00065FC3">
          <w:pPr>
            <w:pStyle w:val="BF54C7B69EF84AFC820AD3CC4C6A9E30"/>
          </w:pPr>
          <w:r>
            <w:rPr>
              <w:rStyle w:val="Hlavikadopisu"/>
            </w:rPr>
            <w:t>FN/011</w:t>
          </w:r>
        </w:p>
      </w:docPartBody>
    </w:docPart>
    <w:docPart>
      <w:docPartPr>
        <w:name w:val="1299ED06EF3440C2BE9CBA7D27F8E7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7F2A91-96AA-497D-A357-F83F12254E84}"/>
      </w:docPartPr>
      <w:docPartBody>
        <w:p w:rsidR="00065FC3" w:rsidRDefault="00065FC3">
          <w:pPr>
            <w:pStyle w:val="1299ED06EF3440C2BE9CBA7D27F8E76E"/>
          </w:pPr>
          <w:r>
            <w:rPr>
              <w:rStyle w:val="Zstupntext"/>
              <w:rFonts w:eastAsiaTheme="minorHAnsi"/>
            </w:rPr>
            <w:t>Kliknutím zadáte text</w:t>
          </w:r>
        </w:p>
      </w:docPartBody>
    </w:docPart>
    <w:docPart>
      <w:docPartPr>
        <w:name w:val="7A55AE256553453495211745660472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5D7B79-8962-4613-B1E3-DD5F3B803940}"/>
      </w:docPartPr>
      <w:docPartBody>
        <w:p w:rsidR="00065FC3" w:rsidRDefault="00065FC3">
          <w:pPr>
            <w:pStyle w:val="7A55AE25655345349521174566047248"/>
          </w:pPr>
          <w:r>
            <w:rPr>
              <w:rStyle w:val="Hlavikadopisu"/>
            </w:rPr>
            <w:t>Marie Frantová</w:t>
          </w:r>
        </w:p>
      </w:docPartBody>
    </w:docPart>
    <w:docPart>
      <w:docPartPr>
        <w:name w:val="CAE9F84399964699BC878434008B38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4907BA-1A52-4156-88A8-073ADB1857F1}"/>
      </w:docPartPr>
      <w:docPartBody>
        <w:p w:rsidR="00065FC3" w:rsidRDefault="00065FC3">
          <w:pPr>
            <w:pStyle w:val="CAE9F84399964699BC878434008B38D3"/>
          </w:pPr>
          <w:r>
            <w:rPr>
              <w:rStyle w:val="Zstupntext"/>
              <w:rFonts w:eastAsiaTheme="minorHAnsi"/>
            </w:rPr>
            <w:t>Kliknutím zadáte text</w:t>
          </w:r>
        </w:p>
      </w:docPartBody>
    </w:docPart>
    <w:docPart>
      <w:docPartPr>
        <w:name w:val="3BB74DC4683045019DD1C73F204BFB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7B2CAD-6B88-4E68-A6DA-1F49317E6DD1}"/>
      </w:docPartPr>
      <w:docPartBody>
        <w:p w:rsidR="00065FC3" w:rsidRDefault="00065FC3">
          <w:pPr>
            <w:pStyle w:val="3BB74DC4683045019DD1C73F204BFBB1"/>
          </w:pPr>
          <w:r>
            <w:rPr>
              <w:rStyle w:val="Hlavikadopisu"/>
            </w:rPr>
            <w:t>572 433 011</w:t>
          </w:r>
        </w:p>
      </w:docPartBody>
    </w:docPart>
    <w:docPart>
      <w:docPartPr>
        <w:name w:val="2679AE5871CF41F5BFF2F2BFC028F5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D481BE-E193-4062-AC0D-71F07994E78B}"/>
      </w:docPartPr>
      <w:docPartBody>
        <w:p w:rsidR="00065FC3" w:rsidRDefault="00065FC3">
          <w:pPr>
            <w:pStyle w:val="2679AE5871CF41F5BFF2F2BFC028F543"/>
          </w:pPr>
          <w:r>
            <w:rPr>
              <w:rStyle w:val="Zstupntext"/>
              <w:rFonts w:eastAsiaTheme="minorHAnsi"/>
            </w:rPr>
            <w:t>Kliknutím zadáte text</w:t>
          </w:r>
        </w:p>
      </w:docPartBody>
    </w:docPart>
    <w:docPart>
      <w:docPartPr>
        <w:name w:val="828BC64C377E47169E0BDA4017E6D6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EB3DA-171B-4093-9BF0-8B3F58CB66F0}"/>
      </w:docPartPr>
      <w:docPartBody>
        <w:p w:rsidR="00065FC3" w:rsidRDefault="00065FC3">
          <w:pPr>
            <w:pStyle w:val="828BC64C377E47169E0BDA4017E6D64C"/>
          </w:pPr>
          <w:r>
            <w:rPr>
              <w:rStyle w:val="Hlavikadopisu"/>
            </w:rPr>
            <w:t>frantova@oauh.cz</w:t>
          </w:r>
        </w:p>
      </w:docPartBody>
    </w:docPart>
    <w:docPart>
      <w:docPartPr>
        <w:name w:val="577A5A26A1D84156AD8AC5BCAAF51B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D26C8F-A4B4-45B7-9D28-516182611D1A}"/>
      </w:docPartPr>
      <w:docPartBody>
        <w:p w:rsidR="00065FC3" w:rsidRDefault="00065FC3">
          <w:pPr>
            <w:pStyle w:val="577A5A26A1D84156AD8AC5BCAAF51B60"/>
          </w:pPr>
          <w:r w:rsidRPr="00D34010">
            <w:rPr>
              <w:rStyle w:val="Zstupntext"/>
              <w:rFonts w:eastAsiaTheme="minorHAnsi"/>
            </w:rPr>
            <w:t>Klikněte sem a zadejte datum.</w:t>
          </w:r>
        </w:p>
      </w:docPartBody>
    </w:docPart>
    <w:docPart>
      <w:docPartPr>
        <w:name w:val="6C29C14F0BA943609D2A468B8AF3A5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49A067-C747-4063-9F50-B915F0A3213C}"/>
      </w:docPartPr>
      <w:docPartBody>
        <w:p w:rsidR="00AF3DE1" w:rsidRDefault="00394580" w:rsidP="00394580">
          <w:pPr>
            <w:pStyle w:val="6C29C14F0BA943609D2A468B8AF3A546"/>
          </w:pPr>
          <w:r>
            <w:rPr>
              <w:rStyle w:val="Zstupntext"/>
              <w:rFonts w:eastAsiaTheme="minorHAnsi"/>
            </w:rPr>
            <w:t>Kliknutím zadáte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C3"/>
    <w:rsid w:val="00065FC3"/>
    <w:rsid w:val="001C44EB"/>
    <w:rsid w:val="0028628C"/>
    <w:rsid w:val="00394580"/>
    <w:rsid w:val="008B256B"/>
    <w:rsid w:val="00AF3DE1"/>
    <w:rsid w:val="00FC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94580"/>
    <w:rPr>
      <w:color w:val="808080"/>
    </w:rPr>
  </w:style>
  <w:style w:type="character" w:customStyle="1" w:styleId="Hlavikadopisu">
    <w:name w:val="Hlavička dopisu"/>
    <w:basedOn w:val="Standardnpsmoodstavce"/>
    <w:uiPriority w:val="1"/>
    <w:rPr>
      <w:rFonts w:ascii="Times New Roman" w:hAnsi="Times New Roman"/>
      <w:sz w:val="24"/>
    </w:rPr>
  </w:style>
  <w:style w:type="paragraph" w:customStyle="1" w:styleId="BF54C7B69EF84AFC820AD3CC4C6A9E30">
    <w:name w:val="BF54C7B69EF84AFC820AD3CC4C6A9E30"/>
  </w:style>
  <w:style w:type="paragraph" w:customStyle="1" w:styleId="1299ED06EF3440C2BE9CBA7D27F8E76E">
    <w:name w:val="1299ED06EF3440C2BE9CBA7D27F8E76E"/>
  </w:style>
  <w:style w:type="paragraph" w:customStyle="1" w:styleId="1105E746B3D5423EB93556BC0AC1C551">
    <w:name w:val="1105E746B3D5423EB93556BC0AC1C551"/>
  </w:style>
  <w:style w:type="paragraph" w:customStyle="1" w:styleId="7A55AE25655345349521174566047248">
    <w:name w:val="7A55AE25655345349521174566047248"/>
  </w:style>
  <w:style w:type="paragraph" w:customStyle="1" w:styleId="CAE9F84399964699BC878434008B38D3">
    <w:name w:val="CAE9F84399964699BC878434008B38D3"/>
  </w:style>
  <w:style w:type="paragraph" w:customStyle="1" w:styleId="3BB74DC4683045019DD1C73F204BFBB1">
    <w:name w:val="3BB74DC4683045019DD1C73F204BFBB1"/>
  </w:style>
  <w:style w:type="paragraph" w:customStyle="1" w:styleId="2679AE5871CF41F5BFF2F2BFC028F543">
    <w:name w:val="2679AE5871CF41F5BFF2F2BFC028F543"/>
  </w:style>
  <w:style w:type="paragraph" w:customStyle="1" w:styleId="F7F4C2F72BBB46D49B33CA8C2CD0E6A5">
    <w:name w:val="F7F4C2F72BBB46D49B33CA8C2CD0E6A5"/>
  </w:style>
  <w:style w:type="paragraph" w:customStyle="1" w:styleId="828BC64C377E47169E0BDA4017E6D64C">
    <w:name w:val="828BC64C377E47169E0BDA4017E6D64C"/>
  </w:style>
  <w:style w:type="paragraph" w:customStyle="1" w:styleId="577A5A26A1D84156AD8AC5BCAAF51B60">
    <w:name w:val="577A5A26A1D84156AD8AC5BCAAF51B60"/>
  </w:style>
  <w:style w:type="paragraph" w:customStyle="1" w:styleId="6C29C14F0BA943609D2A468B8AF3A546">
    <w:name w:val="6C29C14F0BA943609D2A468B8AF3A546"/>
    <w:rsid w:val="003945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OA dopis</Template>
  <TotalTime>0</TotalTime>
  <Pages>1</Pages>
  <Words>223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Hlůšková Ivana</dc:creator>
  <cp:lastModifiedBy>Kluková Lenka</cp:lastModifiedBy>
  <cp:revision>2</cp:revision>
  <cp:lastPrinted>2024-03-26T10:57:00Z</cp:lastPrinted>
  <dcterms:created xsi:type="dcterms:W3CDTF">2024-03-27T10:21:00Z</dcterms:created>
  <dcterms:modified xsi:type="dcterms:W3CDTF">2024-03-27T10:21:00Z</dcterms:modified>
</cp:coreProperties>
</file>