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6B3" w14:textId="77777777" w:rsidR="007E74DF" w:rsidRDefault="00000000">
      <w:pPr>
        <w:ind w:left="-284"/>
        <w:jc w:val="center"/>
        <w:rPr>
          <w:b/>
        </w:rPr>
      </w:pPr>
      <w:r>
        <w:rPr>
          <w:b/>
        </w:rPr>
        <w:t>OBJEDNÁVKA</w:t>
      </w:r>
    </w:p>
    <w:p w14:paraId="20F146B4" w14:textId="77777777" w:rsidR="007E74DF" w:rsidRDefault="00000000">
      <w:pPr>
        <w:ind w:left="-284"/>
        <w:jc w:val="center"/>
      </w:pPr>
      <w:r>
        <w:rPr>
          <w:sz w:val="24"/>
          <w:szCs w:val="24"/>
        </w:rPr>
        <w:tab/>
      </w:r>
    </w:p>
    <w:p w14:paraId="20F146B5" w14:textId="1DFC8D06" w:rsidR="007E74DF" w:rsidRDefault="00000000">
      <w:pPr>
        <w:tabs>
          <w:tab w:val="left" w:pos="170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ze dne: 2</w:t>
      </w:r>
      <w:r w:rsidR="0025172E">
        <w:rPr>
          <w:sz w:val="24"/>
          <w:szCs w:val="24"/>
        </w:rPr>
        <w:t>7</w:t>
      </w:r>
      <w:r>
        <w:rPr>
          <w:sz w:val="24"/>
          <w:szCs w:val="24"/>
        </w:rPr>
        <w:t>.3.2024</w:t>
      </w:r>
    </w:p>
    <w:p w14:paraId="20F146B6" w14:textId="77777777" w:rsidR="007E74DF" w:rsidRDefault="00000000">
      <w:pPr>
        <w:tabs>
          <w:tab w:val="left" w:pos="1701"/>
        </w:tabs>
        <w:ind w:left="-284"/>
      </w:pPr>
      <w:r>
        <w:rPr>
          <w:sz w:val="24"/>
          <w:szCs w:val="24"/>
        </w:rPr>
        <w:t>vyřizuje: Monika Hajduková</w:t>
      </w:r>
    </w:p>
    <w:p w14:paraId="20F146B7" w14:textId="7A9FE6B4" w:rsidR="007E74DF" w:rsidRDefault="00F91B39">
      <w:pPr>
        <w:tabs>
          <w:tab w:val="left" w:pos="1701"/>
        </w:tabs>
        <w:ind w:left="-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8C9C" wp14:editId="61C2B4F2">
                <wp:simplePos x="0" y="0"/>
                <wp:positionH relativeFrom="column">
                  <wp:posOffset>733425</wp:posOffset>
                </wp:positionH>
                <wp:positionV relativeFrom="paragraph">
                  <wp:posOffset>27305</wp:posOffset>
                </wp:positionV>
                <wp:extent cx="2752725" cy="171450"/>
                <wp:effectExtent l="0" t="0" r="28575" b="19050"/>
                <wp:wrapNone/>
                <wp:docPr id="111979373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224A0" id="Obdélník 2" o:spid="_x0000_s1026" style="position:absolute;margin-left:57.75pt;margin-top:2.15pt;width:216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" fillcolor="black [3200]" strokecolor="black [480]" strokeweight="1pt"/>
            </w:pict>
          </mc:Fallback>
        </mc:AlternateContent>
      </w:r>
      <w:r w:rsidR="00000000">
        <w:rPr>
          <w:sz w:val="24"/>
          <w:szCs w:val="24"/>
        </w:rPr>
        <w:t>telefon/email: 731 627 756, monika.hajdukova@sslhana.cz</w:t>
      </w:r>
    </w:p>
    <w:p w14:paraId="20F146B8" w14:textId="77777777" w:rsidR="007E74DF" w:rsidRDefault="007E74DF"/>
    <w:tbl>
      <w:tblPr>
        <w:tblW w:w="975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33"/>
      </w:tblGrid>
      <w:tr w:rsidR="007E74DF" w14:paraId="20F146B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9" w14:textId="77777777" w:rsidR="007E74D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A" w14:textId="77777777" w:rsidR="007E74DF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7E74DF" w14:paraId="20F146C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BC" w14:textId="77777777" w:rsidR="007E74DF" w:rsidRDefault="00000000">
            <w:pPr>
              <w:shd w:val="clear" w:color="auto" w:fill="FFFFFF"/>
              <w:suppressAutoHyphens w:val="0"/>
              <w:overflowPunct/>
              <w:autoSpaceDE/>
              <w:spacing w:after="150"/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Style w:val="Siln"/>
                <w:sz w:val="28"/>
                <w:szCs w:val="28"/>
              </w:rPr>
              <w:t>Stamed</w:t>
            </w:r>
            <w:proofErr w:type="spellEnd"/>
            <w:r>
              <w:rPr>
                <w:rStyle w:val="Siln"/>
                <w:sz w:val="28"/>
                <w:szCs w:val="28"/>
              </w:rPr>
              <w:t xml:space="preserve"> s.r.o.</w:t>
            </w:r>
            <w:r>
              <w:rPr>
                <w:rStyle w:val="Siln"/>
                <w:sz w:val="24"/>
                <w:szCs w:val="24"/>
              </w:rPr>
              <w:br/>
            </w:r>
            <w:r>
              <w:rPr>
                <w:rStyle w:val="Siln"/>
                <w:b w:val="0"/>
                <w:bCs w:val="0"/>
                <w:sz w:val="24"/>
                <w:szCs w:val="24"/>
              </w:rPr>
              <w:t>Vřesová 667</w:t>
            </w:r>
            <w:r>
              <w:rPr>
                <w:rStyle w:val="Siln"/>
                <w:b w:val="0"/>
                <w:bCs w:val="0"/>
                <w:sz w:val="24"/>
                <w:szCs w:val="24"/>
              </w:rPr>
              <w:br/>
              <w:t>330 08 Zruč-Senec</w:t>
            </w:r>
          </w:p>
          <w:p w14:paraId="20F146BD" w14:textId="77777777" w:rsidR="007E74DF" w:rsidRDefault="007E74DF">
            <w:pPr>
              <w:shd w:val="clear" w:color="auto" w:fill="FFFFFF"/>
              <w:suppressAutoHyphens w:val="0"/>
              <w:overflowPunct/>
              <w:autoSpaceDE/>
              <w:spacing w:after="150"/>
            </w:pPr>
          </w:p>
          <w:p w14:paraId="20F146BE" w14:textId="77777777" w:rsidR="007E74DF" w:rsidRDefault="00000000">
            <w:pPr>
              <w:shd w:val="clear" w:color="auto" w:fill="FFFFFF"/>
              <w:suppressAutoHyphens w:val="0"/>
              <w:overflowPunct/>
              <w:autoSpaceDE/>
              <w:spacing w:after="150"/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IČ: 29161941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DIČ: CZ29161941</w:t>
            </w:r>
          </w:p>
          <w:p w14:paraId="20F146BF" w14:textId="77777777" w:rsidR="007E74DF" w:rsidRDefault="007E74DF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0" w14:textId="77777777" w:rsidR="007E74DF" w:rsidRDefault="007E74DF">
            <w:pPr>
              <w:rPr>
                <w:sz w:val="24"/>
                <w:szCs w:val="24"/>
              </w:rPr>
            </w:pPr>
          </w:p>
          <w:p w14:paraId="20F146C1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 Haná, p. o.</w:t>
            </w:r>
          </w:p>
          <w:p w14:paraId="20F146C2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 21</w:t>
            </w:r>
          </w:p>
          <w:p w14:paraId="20F146C3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21 Kvasice</w:t>
            </w:r>
          </w:p>
          <w:p w14:paraId="20F146C4" w14:textId="77777777" w:rsidR="007E74DF" w:rsidRDefault="007E74DF">
            <w:pPr>
              <w:rPr>
                <w:sz w:val="24"/>
                <w:szCs w:val="24"/>
              </w:rPr>
            </w:pPr>
          </w:p>
          <w:p w14:paraId="20F146C5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17330947</w:t>
            </w:r>
          </w:p>
          <w:p w14:paraId="20F146C6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CZ17330947</w:t>
            </w:r>
          </w:p>
          <w:p w14:paraId="20F146C7" w14:textId="77777777" w:rsidR="007E74DF" w:rsidRDefault="007E74DF">
            <w:pPr>
              <w:rPr>
                <w:sz w:val="24"/>
                <w:szCs w:val="24"/>
              </w:rPr>
            </w:pPr>
          </w:p>
          <w:p w14:paraId="20F146C8" w14:textId="77777777" w:rsidR="007E74D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spojení:</w:t>
            </w:r>
          </w:p>
          <w:p w14:paraId="20F146C9" w14:textId="0396709F" w:rsidR="007E74DF" w:rsidRDefault="00F91B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B2687" wp14:editId="6D909C5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781300" cy="200025"/>
                      <wp:effectExtent l="0" t="0" r="19050" b="28575"/>
                      <wp:wrapNone/>
                      <wp:docPr id="1866335419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BFBF9" id="Obdélník 1" o:spid="_x0000_s1026" style="position:absolute;margin-left:1.8pt;margin-top:1.15pt;width:219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" fillcolor="black [3200]" strokecolor="black [480]" strokeweight="1pt"/>
                  </w:pict>
                </mc:Fallback>
              </mc:AlternateContent>
            </w:r>
            <w:r w:rsidR="00000000">
              <w:rPr>
                <w:sz w:val="24"/>
                <w:szCs w:val="24"/>
              </w:rPr>
              <w:t>123-7813340207/0100, Komerční banka, a.s.</w:t>
            </w:r>
          </w:p>
          <w:p w14:paraId="20F146CA" w14:textId="77777777" w:rsidR="007E74DF" w:rsidRDefault="007E74DF">
            <w:pPr>
              <w:rPr>
                <w:sz w:val="24"/>
                <w:szCs w:val="24"/>
              </w:rPr>
            </w:pPr>
          </w:p>
        </w:tc>
      </w:tr>
      <w:tr w:rsidR="007E74DF" w14:paraId="20F146D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CC" w14:textId="77777777" w:rsidR="007E74DF" w:rsidRDefault="007E74DF">
            <w:pPr>
              <w:rPr>
                <w:b/>
                <w:sz w:val="24"/>
                <w:szCs w:val="24"/>
              </w:rPr>
            </w:pPr>
          </w:p>
          <w:p w14:paraId="20F146CD" w14:textId="77777777" w:rsidR="007E74DF" w:rsidRDefault="00000000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 xml:space="preserve">Dodací lhůta: </w:t>
            </w:r>
          </w:p>
          <w:p w14:paraId="20F146CE" w14:textId="421BC9B9" w:rsidR="007E74DF" w:rsidRDefault="00000000">
            <w:pPr>
              <w:pStyle w:val="IM-Nadpis4"/>
            </w:pPr>
            <w:r>
              <w:rPr>
                <w:rFonts w:ascii="Times New Roman" w:hAnsi="Times New Roman"/>
                <w:szCs w:val="24"/>
              </w:rPr>
              <w:t>Místo dodání: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t xml:space="preserve"> DZP</w:t>
            </w:r>
            <w:r w:rsidR="006D5448">
              <w:rPr>
                <w:rFonts w:ascii="Times New Roman" w:hAnsi="Times New Roman"/>
                <w:b w:val="0"/>
                <w:bCs w:val="0"/>
                <w:szCs w:val="24"/>
              </w:rPr>
              <w:t xml:space="preserve"> Zboro</w:t>
            </w:r>
            <w:r w:rsidR="002B6BE0">
              <w:rPr>
                <w:rFonts w:ascii="Times New Roman" w:hAnsi="Times New Roman"/>
                <w:b w:val="0"/>
                <w:bCs w:val="0"/>
                <w:szCs w:val="24"/>
              </w:rPr>
              <w:t>vice, DZP Javorník, DZP Kvasice</w:t>
            </w:r>
          </w:p>
          <w:p w14:paraId="20F146CF" w14:textId="77777777" w:rsidR="007E74DF" w:rsidRDefault="00000000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Způsob úhrady: faktura</w:t>
            </w:r>
          </w:p>
          <w:p w14:paraId="20F146D0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1" w14:textId="77777777" w:rsidR="007E74DF" w:rsidRDefault="007E74DF">
            <w:pPr>
              <w:rPr>
                <w:b/>
                <w:sz w:val="24"/>
                <w:szCs w:val="24"/>
              </w:rPr>
            </w:pPr>
          </w:p>
          <w:p w14:paraId="20F146D2" w14:textId="77777777" w:rsidR="007E74DF" w:rsidRDefault="00000000">
            <w:pPr>
              <w:pStyle w:val="IM-Nadpis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Zařízení:</w:t>
            </w:r>
          </w:p>
          <w:p w14:paraId="20F146D3" w14:textId="77777777" w:rsidR="007E74DF" w:rsidRDefault="00000000">
            <w:pPr>
              <w:pStyle w:val="IM-Nadpis4"/>
            </w:pPr>
            <w:r>
              <w:rPr>
                <w:rFonts w:ascii="Times New Roman" w:hAnsi="Times New Roman"/>
                <w:b w:val="0"/>
                <w:bCs w:val="0"/>
                <w:szCs w:val="24"/>
              </w:rPr>
              <w:t>DZP Chvalčov, Javornická 830, 768 72 Chvalčov</w:t>
            </w:r>
            <w:r>
              <w:rPr>
                <w:rFonts w:ascii="Times New Roman" w:hAnsi="Times New Roman"/>
                <w:b w:val="0"/>
                <w:bCs w:val="0"/>
                <w:szCs w:val="24"/>
              </w:rPr>
              <w:br/>
            </w:r>
            <w:r>
              <w:rPr>
                <w:rFonts w:ascii="Times New Roman" w:hAnsi="Times New Roman"/>
                <w:b w:val="0"/>
                <w:bCs w:val="0"/>
              </w:rPr>
              <w:t>DZP Kvasice, Cukrovar 304, 768 21 Kvasice</w:t>
            </w:r>
          </w:p>
          <w:p w14:paraId="20F146D4" w14:textId="77777777" w:rsidR="007E74DF" w:rsidRDefault="007E74DF">
            <w:pPr>
              <w:rPr>
                <w:sz w:val="24"/>
                <w:szCs w:val="24"/>
              </w:rPr>
            </w:pPr>
          </w:p>
        </w:tc>
      </w:tr>
    </w:tbl>
    <w:p w14:paraId="20F146D6" w14:textId="77777777" w:rsidR="007E74DF" w:rsidRDefault="007E74DF">
      <w:pPr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701"/>
        <w:gridCol w:w="850"/>
        <w:gridCol w:w="1701"/>
      </w:tblGrid>
      <w:tr w:rsidR="007E74DF" w14:paraId="20F146DD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7" w14:textId="77777777" w:rsidR="007E74D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8" w14:textId="77777777" w:rsidR="007E74D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měrná 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9" w14:textId="77777777" w:rsidR="007E74D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A" w14:textId="77777777" w:rsidR="007E74D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cena/</w:t>
            </w:r>
            <w:proofErr w:type="spellStart"/>
            <w:r>
              <w:rPr>
                <w:b/>
                <w:sz w:val="22"/>
                <w:szCs w:val="22"/>
              </w:rPr>
              <w:t>jedn</w:t>
            </w:r>
            <w:proofErr w:type="spellEnd"/>
            <w:r>
              <w:rPr>
                <w:b/>
                <w:sz w:val="22"/>
                <w:szCs w:val="22"/>
              </w:rPr>
              <w:t>.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B" w14:textId="77777777" w:rsidR="007E74D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46DC" w14:textId="77777777" w:rsidR="007E74DF" w:rsidRDefault="00000000">
            <w:pPr>
              <w:ind w:right="-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DPH</w:t>
            </w:r>
          </w:p>
        </w:tc>
      </w:tr>
      <w:tr w:rsidR="007E74DF" w14:paraId="20F146F6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DF" w14:textId="3B47A02A" w:rsidR="007E74DF" w:rsidRDefault="00C619DE">
            <w:pPr>
              <w:rPr>
                <w:sz w:val="24"/>
                <w:szCs w:val="24"/>
              </w:rPr>
            </w:pPr>
            <w:r w:rsidRPr="00D1221D">
              <w:rPr>
                <w:b/>
                <w:bCs/>
                <w:sz w:val="24"/>
                <w:szCs w:val="24"/>
              </w:rPr>
              <w:t>Pečovatelské lůžko</w:t>
            </w:r>
            <w:r w:rsidR="00D67CAB" w:rsidRPr="00D1221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7CAB" w:rsidRPr="00D1221D">
              <w:rPr>
                <w:b/>
                <w:bCs/>
                <w:sz w:val="24"/>
                <w:szCs w:val="24"/>
              </w:rPr>
              <w:t>Formidabel</w:t>
            </w:r>
            <w:proofErr w:type="spellEnd"/>
            <w:r w:rsidR="00456F21">
              <w:rPr>
                <w:sz w:val="24"/>
                <w:szCs w:val="24"/>
              </w:rPr>
              <w:br/>
              <w:t>DOZP Zborovice</w:t>
            </w:r>
            <w:r w:rsidR="00393B72">
              <w:rPr>
                <w:sz w:val="24"/>
                <w:szCs w:val="24"/>
              </w:rPr>
              <w:t xml:space="preserve"> – 5ks</w:t>
            </w:r>
            <w:r w:rsidR="00E20828">
              <w:rPr>
                <w:sz w:val="24"/>
                <w:szCs w:val="24"/>
              </w:rPr>
              <w:t xml:space="preserve"> (</w:t>
            </w:r>
            <w:r w:rsidR="00393B72">
              <w:rPr>
                <w:sz w:val="24"/>
                <w:szCs w:val="24"/>
              </w:rPr>
              <w:t>komplet</w:t>
            </w:r>
            <w:r w:rsidR="00E20828">
              <w:rPr>
                <w:sz w:val="24"/>
                <w:szCs w:val="24"/>
              </w:rPr>
              <w:t>)</w:t>
            </w:r>
            <w:r w:rsidR="00393B72">
              <w:rPr>
                <w:sz w:val="24"/>
                <w:szCs w:val="24"/>
              </w:rPr>
              <w:br/>
              <w:t xml:space="preserve">DOZP Javorník – </w:t>
            </w:r>
            <w:r w:rsidR="00E20828">
              <w:rPr>
                <w:sz w:val="24"/>
                <w:szCs w:val="24"/>
              </w:rPr>
              <w:t>4</w:t>
            </w:r>
            <w:r w:rsidR="00393B72">
              <w:rPr>
                <w:sz w:val="24"/>
                <w:szCs w:val="24"/>
              </w:rPr>
              <w:t>ks</w:t>
            </w:r>
            <w:r w:rsidR="00E20828">
              <w:rPr>
                <w:sz w:val="24"/>
                <w:szCs w:val="24"/>
              </w:rPr>
              <w:t xml:space="preserve"> (2</w:t>
            </w:r>
            <w:r w:rsidR="00393B72">
              <w:rPr>
                <w:sz w:val="24"/>
                <w:szCs w:val="24"/>
              </w:rPr>
              <w:t>ks komplet</w:t>
            </w:r>
            <w:r w:rsidR="00D1221D">
              <w:rPr>
                <w:sz w:val="24"/>
                <w:szCs w:val="24"/>
              </w:rPr>
              <w:t xml:space="preserve"> a 2ks bez postranic</w:t>
            </w:r>
            <w:r w:rsidR="00E20828">
              <w:rPr>
                <w:sz w:val="24"/>
                <w:szCs w:val="24"/>
              </w:rPr>
              <w:t>)</w:t>
            </w:r>
            <w:r w:rsidR="00D1221D">
              <w:rPr>
                <w:sz w:val="24"/>
                <w:szCs w:val="24"/>
              </w:rPr>
              <w:br/>
              <w:t>DOZP Kvasice – 3ks</w:t>
            </w:r>
            <w:r w:rsidR="00E20828">
              <w:rPr>
                <w:sz w:val="24"/>
                <w:szCs w:val="24"/>
              </w:rPr>
              <w:t xml:space="preserve"> (</w:t>
            </w:r>
            <w:r w:rsidR="00D1221D">
              <w:rPr>
                <w:sz w:val="24"/>
                <w:szCs w:val="24"/>
              </w:rPr>
              <w:t>bez hrazdy</w:t>
            </w:r>
            <w:r w:rsidR="00E208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14:paraId="20F146E0" w14:textId="6D4808A0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1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3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5" w14:textId="7E89686C" w:rsidR="007E74DF" w:rsidRDefault="00D67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20F146E6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7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8" w14:textId="7878012D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9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A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B" w14:textId="77777777" w:rsidR="007E74D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F146EC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ED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EE" w14:textId="42EF1A02" w:rsidR="007E74DF" w:rsidRDefault="007E74DF" w:rsidP="001436B4">
            <w:pPr>
              <w:rPr>
                <w:sz w:val="24"/>
                <w:szCs w:val="24"/>
              </w:rPr>
            </w:pPr>
          </w:p>
          <w:p w14:paraId="20F146EF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0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1" w14:textId="77777777" w:rsidR="007E74D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0F146F2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3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4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  <w:p w14:paraId="20F146F5" w14:textId="77777777" w:rsidR="007E74DF" w:rsidRDefault="007E74DF">
            <w:pPr>
              <w:jc w:val="center"/>
              <w:rPr>
                <w:sz w:val="24"/>
                <w:szCs w:val="24"/>
              </w:rPr>
            </w:pPr>
          </w:p>
        </w:tc>
      </w:tr>
      <w:tr w:rsidR="007E74DF" w14:paraId="20F146FD" w14:textId="77777777">
        <w:trPr>
          <w:trHeight w:val="2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7" w14:textId="77777777" w:rsidR="007E74DF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8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9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A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B" w14:textId="77777777" w:rsidR="007E74DF" w:rsidRDefault="007E74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46FC" w14:textId="718CE376" w:rsidR="007E74DF" w:rsidRDefault="00000000">
            <w:r>
              <w:rPr>
                <w:b/>
                <w:sz w:val="24"/>
                <w:szCs w:val="24"/>
              </w:rPr>
              <w:t>42</w:t>
            </w:r>
            <w:r w:rsidR="001436B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1436B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9,</w:t>
            </w:r>
            <w:r w:rsidR="00C619DE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14:paraId="20F146FE" w14:textId="2820F72F" w:rsidR="007E74DF" w:rsidRDefault="00F91B39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8910" wp14:editId="53038C34">
                <wp:simplePos x="0" y="0"/>
                <wp:positionH relativeFrom="column">
                  <wp:posOffset>4572000</wp:posOffset>
                </wp:positionH>
                <wp:positionV relativeFrom="paragraph">
                  <wp:posOffset>97155</wp:posOffset>
                </wp:positionV>
                <wp:extent cx="1781175" cy="781050"/>
                <wp:effectExtent l="0" t="0" r="28575" b="19050"/>
                <wp:wrapNone/>
                <wp:docPr id="48761143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84DA8" id="Obdélník 3" o:spid="_x0000_s1026" style="position:absolute;margin-left:5in;margin-top:7.65pt;width:140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" fillcolor="black [3200]" strokecolor="black [480]" strokeweight="1pt"/>
            </w:pict>
          </mc:Fallback>
        </mc:AlternateContent>
      </w:r>
    </w:p>
    <w:p w14:paraId="20F14700" w14:textId="77777777" w:rsidR="007E74DF" w:rsidRDefault="00000000">
      <w:pPr>
        <w:tabs>
          <w:tab w:val="left" w:pos="4536"/>
        </w:tabs>
        <w:ind w:left="-284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Podpis a razítko:</w:t>
      </w:r>
    </w:p>
    <w:p w14:paraId="20F14701" w14:textId="0BD886C8" w:rsidR="007E74DF" w:rsidRDefault="00000000">
      <w:pPr>
        <w:tabs>
          <w:tab w:val="left" w:pos="4536"/>
        </w:tabs>
        <w:ind w:left="-284"/>
        <w:rPr>
          <w:sz w:val="24"/>
          <w:szCs w:val="24"/>
        </w:rPr>
      </w:pPr>
      <w:r>
        <w:rPr>
          <w:sz w:val="24"/>
          <w:szCs w:val="24"/>
        </w:rPr>
        <w:t>Ve Kvasicích dne 2</w:t>
      </w:r>
      <w:r w:rsidR="00E745A8">
        <w:rPr>
          <w:sz w:val="24"/>
          <w:szCs w:val="24"/>
        </w:rPr>
        <w:t>7</w:t>
      </w:r>
      <w:r>
        <w:rPr>
          <w:sz w:val="24"/>
          <w:szCs w:val="24"/>
        </w:rPr>
        <w:t>.3.2024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Příkazce operace:  </w:t>
      </w:r>
    </w:p>
    <w:p w14:paraId="20F14702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3" w14:textId="77777777" w:rsidR="007E74DF" w:rsidRDefault="007E74DF">
      <w:pPr>
        <w:tabs>
          <w:tab w:val="left" w:pos="4536"/>
        </w:tabs>
        <w:ind w:left="-284"/>
        <w:rPr>
          <w:sz w:val="24"/>
          <w:szCs w:val="24"/>
        </w:rPr>
      </w:pPr>
    </w:p>
    <w:p w14:paraId="20F14704" w14:textId="77777777" w:rsidR="007E74DF" w:rsidRDefault="007E74DF">
      <w:pPr>
        <w:ind w:left="-284"/>
        <w:rPr>
          <w:sz w:val="24"/>
          <w:szCs w:val="24"/>
        </w:rPr>
      </w:pPr>
    </w:p>
    <w:p w14:paraId="20F14705" w14:textId="1E0244AF" w:rsidR="007E74DF" w:rsidRDefault="00F91B39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1B8F3" wp14:editId="7F02C3C9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1971675" cy="771525"/>
                <wp:effectExtent l="0" t="0" r="28575" b="28575"/>
                <wp:wrapNone/>
                <wp:docPr id="697788810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4B6D" id="Obdélník 4" o:spid="_x0000_s1026" style="position:absolute;margin-left:354.75pt;margin-top:7.35pt;width:155.2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" fillcolor="black [3200]" strokecolor="black [480]" strokeweight="1pt"/>
            </w:pict>
          </mc:Fallback>
        </mc:AlternateContent>
      </w:r>
      <w:r w:rsidR="00000000">
        <w:rPr>
          <w:sz w:val="24"/>
          <w:szCs w:val="24"/>
        </w:rPr>
        <w:tab/>
      </w:r>
      <w:r w:rsidR="00000000">
        <w:rPr>
          <w:sz w:val="24"/>
          <w:szCs w:val="24"/>
        </w:rPr>
        <w:tab/>
      </w:r>
      <w:r w:rsidR="00000000">
        <w:rPr>
          <w:sz w:val="24"/>
          <w:szCs w:val="24"/>
        </w:rPr>
        <w:tab/>
      </w:r>
      <w:r w:rsidR="00000000">
        <w:rPr>
          <w:sz w:val="24"/>
          <w:szCs w:val="24"/>
        </w:rPr>
        <w:tab/>
        <w:t xml:space="preserve">  </w:t>
      </w:r>
      <w:r w:rsidR="00000000">
        <w:rPr>
          <w:sz w:val="24"/>
          <w:szCs w:val="24"/>
        </w:rPr>
        <w:tab/>
      </w:r>
      <w:r w:rsidR="00000000">
        <w:rPr>
          <w:sz w:val="24"/>
          <w:szCs w:val="24"/>
        </w:rPr>
        <w:tab/>
        <w:t>Správce rozpočtu:</w:t>
      </w:r>
    </w:p>
    <w:sectPr w:rsidR="007E74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05E2" w14:textId="77777777" w:rsidR="00570ADA" w:rsidRDefault="00570ADA">
      <w:r>
        <w:separator/>
      </w:r>
    </w:p>
  </w:endnote>
  <w:endnote w:type="continuationSeparator" w:id="0">
    <w:p w14:paraId="188E3E57" w14:textId="77777777" w:rsidR="00570ADA" w:rsidRDefault="005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D" w14:textId="77777777" w:rsidR="00DA6894" w:rsidRDefault="00DA6894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C1" w14:textId="77777777" w:rsidR="00DA6894" w:rsidRDefault="00DA6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E4BE" w14:textId="77777777" w:rsidR="00570ADA" w:rsidRDefault="00570ADA">
      <w:r>
        <w:rPr>
          <w:color w:val="000000"/>
        </w:rPr>
        <w:separator/>
      </w:r>
    </w:p>
  </w:footnote>
  <w:footnote w:type="continuationSeparator" w:id="0">
    <w:p w14:paraId="3C154C22" w14:textId="77777777" w:rsidR="00570ADA" w:rsidRDefault="0057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B" w14:textId="77777777" w:rsidR="00DA6894" w:rsidRDefault="000000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146B3" wp14:editId="20F146B4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7543481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46BF" w14:textId="77777777" w:rsidR="00DA6894" w:rsidRDefault="0000000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146B5" wp14:editId="20F146B6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180524827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0F146B9" w14:textId="77777777" w:rsidR="00DA6894" w:rsidRDefault="00DA689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14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20F146B9" w14:textId="77777777" w:rsidR="00DA6894" w:rsidRDefault="00DA689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0F146B7" wp14:editId="20F146B8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63043959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F"/>
    <w:rsid w:val="001436B4"/>
    <w:rsid w:val="0025172E"/>
    <w:rsid w:val="002B6BE0"/>
    <w:rsid w:val="00393B72"/>
    <w:rsid w:val="00456F21"/>
    <w:rsid w:val="00570ADA"/>
    <w:rsid w:val="006D5448"/>
    <w:rsid w:val="007E74DF"/>
    <w:rsid w:val="00983191"/>
    <w:rsid w:val="00C619DE"/>
    <w:rsid w:val="00D1221D"/>
    <w:rsid w:val="00D17F29"/>
    <w:rsid w:val="00D67CAB"/>
    <w:rsid w:val="00DA6894"/>
    <w:rsid w:val="00E20828"/>
    <w:rsid w:val="00E745A8"/>
    <w:rsid w:val="00F91B39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6B3"/>
  <w15:docId w15:val="{CA174FCB-E66F-4FC0-B573-17F013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  <w:style w:type="character" w:styleId="Zdraznn">
    <w:name w:val="Emphasis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dukova\OneDrive%20-%20Soci&#225;ln&#237;%20slu&#382;by%20Han&#225;,%20p&#345;&#237;sp&#283;vkov&#225;%20organizace\Desktop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45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15</cp:revision>
  <cp:lastPrinted>2024-03-26T12:50:00Z</cp:lastPrinted>
  <dcterms:created xsi:type="dcterms:W3CDTF">2024-03-27T06:32:00Z</dcterms:created>
  <dcterms:modified xsi:type="dcterms:W3CDTF">2024-03-27T09:49:00Z</dcterms:modified>
</cp:coreProperties>
</file>