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4858459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48584592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4858459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CZ48584592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FILIP - pokládka podlahových krytin s.r.o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FILIP - pokládka podlahových krytin s.r.o.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0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Branická 797/89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Branická 797/89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0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1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14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147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0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00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2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Praha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Praha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3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bookmarkStart w:id="4" w:name="_GoBack"/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Oprava podlahy Braník a Struha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Oprava podlahy Braník a Struha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3"/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opravu podlahy na ostraze Braník a podlahy nově tvořených kanceláří v objektu Struha 3 NP. Rozpis u obou míst bude dodržen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opravu podlahy na ostraze Braník a podlahy nově tvořených kanceláří v objektu Struha 3 NP. Rozpis u obou míst bude dodržen.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70 448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70 448,00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30.červen 2024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30.červen 2024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D7" w:rsidRDefault="00136BD7">
      <w:pPr>
        <w:spacing w:line="240" w:lineRule="auto"/>
      </w:pPr>
      <w:r>
        <w:separator/>
      </w:r>
    </w:p>
  </w:endnote>
  <w:endnote w:type="continuationSeparator" w:id="0">
    <w:p w:rsidR="00136BD7" w:rsidRDefault="00136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27.02.2024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136BD7">
            <w:t>27.02.2024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Kremlová Gabriela Ing.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136BD7">
            <w:t>Kremlová Gabriela Ing.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D7" w:rsidRDefault="00136BD7">
      <w:pPr>
        <w:spacing w:line="240" w:lineRule="auto"/>
      </w:pPr>
      <w:r>
        <w:separator/>
      </w:r>
    </w:p>
  </w:footnote>
  <w:footnote w:type="continuationSeparator" w:id="0">
    <w:p w:rsidR="00136BD7" w:rsidRDefault="00136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O/01/20240016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136BD7">
            <w:t>O/01/20240016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36BD7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5506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A709B7-3BCA-4C67-9506-37E3DC4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2024-03-26T18:17:00Z</dcterms:created>
  <dcterms:modified xsi:type="dcterms:W3CDTF">2024-03-26T18:17:00Z</dcterms:modified>
</cp:coreProperties>
</file>