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478A" w14:textId="71D4DB42" w:rsidR="00EF7C25" w:rsidRPr="00C71038" w:rsidRDefault="00EF7C25" w:rsidP="00EF7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x-none"/>
        </w:rPr>
        <w:t>Smlouva</w:t>
      </w:r>
      <w:r w:rsidR="00653D3E">
        <w:rPr>
          <w:rFonts w:ascii="Arial" w:hAnsi="Arial" w:cs="Arial"/>
          <w:b/>
          <w:bCs/>
          <w:sz w:val="32"/>
          <w:szCs w:val="32"/>
        </w:rPr>
        <w:t xml:space="preserve"> </w:t>
      </w:r>
      <w:r w:rsidR="00C71038">
        <w:rPr>
          <w:rFonts w:ascii="Arial" w:hAnsi="Arial" w:cs="Arial"/>
          <w:b/>
          <w:bCs/>
          <w:sz w:val="32"/>
          <w:szCs w:val="32"/>
          <w:lang w:val="x-none"/>
        </w:rPr>
        <w:t xml:space="preserve">o zajištění </w:t>
      </w:r>
      <w:r w:rsidR="00653D3E">
        <w:rPr>
          <w:rFonts w:ascii="Arial" w:hAnsi="Arial" w:cs="Arial"/>
          <w:b/>
          <w:bCs/>
          <w:sz w:val="32"/>
          <w:szCs w:val="32"/>
        </w:rPr>
        <w:t>vzdělávací akce</w:t>
      </w:r>
    </w:p>
    <w:p w14:paraId="0D754051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dle </w:t>
      </w:r>
      <w:proofErr w:type="spellStart"/>
      <w:r>
        <w:rPr>
          <w:rFonts w:ascii="Arial" w:hAnsi="Arial" w:cs="Arial"/>
          <w:b/>
          <w:bCs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b/>
          <w:bCs/>
          <w:sz w:val="20"/>
          <w:szCs w:val="20"/>
          <w:lang w:val="x-none"/>
        </w:rPr>
        <w:t>. § 1746 odst. 2 občanského zákoníku</w:t>
      </w:r>
    </w:p>
    <w:p w14:paraId="66312C54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077E889B" w14:textId="77A47493" w:rsidR="00EF7C25" w:rsidRPr="00272AC8" w:rsidRDefault="00272AC8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Společnost:           </w:t>
      </w:r>
      <w:r w:rsidR="0052334F" w:rsidRPr="0052334F">
        <w:rPr>
          <w:rFonts w:ascii="Arial" w:hAnsi="Arial" w:cs="Arial"/>
          <w:b/>
          <w:bCs/>
          <w:color w:val="000000"/>
          <w:sz w:val="20"/>
          <w:szCs w:val="20"/>
        </w:rPr>
        <w:t>Základní škola, Liberec, U Soudu 369/8, příspěvková organizace</w:t>
      </w:r>
    </w:p>
    <w:p w14:paraId="12ADC01B" w14:textId="2A14F746" w:rsidR="00EF7C25" w:rsidRPr="00284398" w:rsidRDefault="00EF7C25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IČ:                  </w:t>
      </w:r>
      <w:r w:rsidR="00272AC8">
        <w:rPr>
          <w:rFonts w:ascii="Arial" w:hAnsi="Arial" w:cs="Arial"/>
          <w:color w:val="000000"/>
          <w:sz w:val="20"/>
          <w:szCs w:val="20"/>
          <w:lang w:val="x-none"/>
        </w:rPr>
        <w:t xml:space="preserve">         </w:t>
      </w:r>
      <w:r w:rsidR="0052334F" w:rsidRPr="0052334F">
        <w:rPr>
          <w:rFonts w:ascii="Arial" w:hAnsi="Arial" w:cs="Arial"/>
          <w:color w:val="000000"/>
          <w:sz w:val="20"/>
          <w:szCs w:val="20"/>
        </w:rPr>
        <w:t>727 431 31</w:t>
      </w:r>
    </w:p>
    <w:p w14:paraId="2EAF8DD2" w14:textId="333161E4" w:rsidR="00EF7C25" w:rsidRPr="00272AC8" w:rsidRDefault="00EF7C25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</w:t>
      </w:r>
      <w:r w:rsidR="00272AC8">
        <w:rPr>
          <w:rFonts w:ascii="Arial" w:hAnsi="Arial" w:cs="Arial"/>
          <w:color w:val="000000"/>
          <w:sz w:val="20"/>
          <w:szCs w:val="20"/>
          <w:lang w:val="x-none"/>
        </w:rPr>
        <w:t xml:space="preserve">ídlem:                   </w:t>
      </w:r>
      <w:r w:rsidR="00272AC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A52" w:rsidRPr="00F83A52">
        <w:rPr>
          <w:rFonts w:ascii="Arial" w:hAnsi="Arial" w:cs="Arial"/>
          <w:color w:val="000000"/>
          <w:sz w:val="20"/>
          <w:szCs w:val="20"/>
        </w:rPr>
        <w:t>U Soudu 369/8</w:t>
      </w:r>
      <w:r w:rsidR="00F83A52">
        <w:rPr>
          <w:rFonts w:ascii="Arial" w:hAnsi="Arial" w:cs="Arial"/>
          <w:color w:val="000000"/>
          <w:sz w:val="20"/>
          <w:szCs w:val="20"/>
        </w:rPr>
        <w:t xml:space="preserve">, </w:t>
      </w:r>
      <w:r w:rsidR="00653D3E" w:rsidRPr="00653D3E">
        <w:rPr>
          <w:rFonts w:ascii="Arial" w:hAnsi="Arial" w:cs="Arial"/>
          <w:color w:val="000000"/>
          <w:sz w:val="20"/>
          <w:szCs w:val="20"/>
        </w:rPr>
        <w:t>4600</w:t>
      </w:r>
      <w:r w:rsidR="00F83A52">
        <w:rPr>
          <w:rFonts w:ascii="Arial" w:hAnsi="Arial" w:cs="Arial"/>
          <w:color w:val="000000"/>
          <w:sz w:val="20"/>
          <w:szCs w:val="20"/>
        </w:rPr>
        <w:t>1</w:t>
      </w:r>
      <w:r w:rsidR="00653D3E" w:rsidRPr="00653D3E">
        <w:rPr>
          <w:rFonts w:ascii="Arial" w:hAnsi="Arial" w:cs="Arial"/>
          <w:color w:val="000000"/>
          <w:sz w:val="20"/>
          <w:szCs w:val="20"/>
        </w:rPr>
        <w:t xml:space="preserve"> Liberec</w:t>
      </w:r>
      <w:r w:rsidR="00D11EAE">
        <w:rPr>
          <w:rFonts w:ascii="Arial" w:hAnsi="Arial" w:cs="Arial"/>
          <w:color w:val="000000"/>
          <w:sz w:val="20"/>
          <w:szCs w:val="20"/>
        </w:rPr>
        <w:t xml:space="preserve"> </w:t>
      </w:r>
      <w:r w:rsidR="00F83A52">
        <w:rPr>
          <w:rFonts w:ascii="Arial" w:hAnsi="Arial" w:cs="Arial"/>
          <w:color w:val="000000"/>
          <w:sz w:val="20"/>
          <w:szCs w:val="20"/>
        </w:rPr>
        <w:t>II</w:t>
      </w:r>
    </w:p>
    <w:p w14:paraId="1FE08C1B" w14:textId="175DDC0D" w:rsidR="00EF7C25" w:rsidRPr="00C76DFF" w:rsidRDefault="00EF7C25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zastoupená:   </w:t>
      </w:r>
      <w:r w:rsidR="00C76DFF">
        <w:rPr>
          <w:rFonts w:ascii="Arial" w:hAnsi="Arial" w:cs="Arial"/>
          <w:color w:val="000000"/>
          <w:sz w:val="20"/>
          <w:szCs w:val="20"/>
          <w:lang w:val="x-none"/>
        </w:rPr>
        <w:t xml:space="preserve">         </w:t>
      </w:r>
      <w:r w:rsidR="00F83A52">
        <w:rPr>
          <w:rFonts w:ascii="Arial" w:hAnsi="Arial" w:cs="Arial"/>
          <w:color w:val="000000"/>
          <w:sz w:val="20"/>
          <w:szCs w:val="20"/>
        </w:rPr>
        <w:t>Ing</w:t>
      </w:r>
      <w:r w:rsidR="00C76DFF">
        <w:rPr>
          <w:rFonts w:ascii="Arial" w:hAnsi="Arial" w:cs="Arial"/>
          <w:color w:val="000000"/>
          <w:sz w:val="20"/>
          <w:szCs w:val="20"/>
        </w:rPr>
        <w:t xml:space="preserve">. </w:t>
      </w:r>
      <w:r w:rsidR="00F83A52">
        <w:rPr>
          <w:rFonts w:ascii="Arial" w:hAnsi="Arial" w:cs="Arial"/>
          <w:color w:val="000000"/>
          <w:sz w:val="20"/>
          <w:szCs w:val="20"/>
        </w:rPr>
        <w:t>Jiřím Veselým</w:t>
      </w:r>
    </w:p>
    <w:p w14:paraId="046BA0FC" w14:textId="1DAD06DD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„Objednatel“)</w:t>
      </w:r>
    </w:p>
    <w:p w14:paraId="300B875D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554CDE1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a</w:t>
      </w:r>
    </w:p>
    <w:p w14:paraId="616B1B6F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65086456" w14:textId="77777777" w:rsidR="00C76DFF" w:rsidRDefault="00C76DFF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FE307B" w14:textId="77777777" w:rsidR="00EF7C25" w:rsidRDefault="00D92358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Společnost:</w:t>
      </w: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ab/>
      </w:r>
      <w:r w:rsidR="00CE0019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ab/>
      </w:r>
      <w:r w:rsidR="00F45CC2">
        <w:rPr>
          <w:rFonts w:ascii="Arial" w:hAnsi="Arial" w:cs="Arial"/>
          <w:sz w:val="20"/>
          <w:szCs w:val="20"/>
        </w:rPr>
        <w:t>SOUBĚH s.r.o.</w:t>
      </w:r>
      <w:r w:rsidR="00EF7C25">
        <w:rPr>
          <w:rFonts w:ascii="Arial" w:hAnsi="Arial" w:cs="Arial"/>
          <w:sz w:val="20"/>
          <w:szCs w:val="20"/>
          <w:lang w:val="x-none"/>
        </w:rPr>
        <w:t>,</w:t>
      </w:r>
    </w:p>
    <w:p w14:paraId="6B968E1C" w14:textId="77777777" w:rsidR="00EF7C25" w:rsidRPr="00F45CC2" w:rsidRDefault="00C76DFF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se sídlem </w:t>
      </w:r>
      <w:r w:rsidR="00D92358">
        <w:rPr>
          <w:rFonts w:ascii="Arial" w:hAnsi="Arial" w:cs="Arial"/>
          <w:sz w:val="20"/>
          <w:szCs w:val="20"/>
          <w:lang w:val="x-none"/>
        </w:rPr>
        <w:tab/>
      </w:r>
      <w:r w:rsidR="00CE0019">
        <w:rPr>
          <w:rFonts w:ascii="Arial" w:hAnsi="Arial" w:cs="Arial"/>
          <w:sz w:val="20"/>
          <w:szCs w:val="20"/>
          <w:lang w:val="x-none"/>
        </w:rPr>
        <w:tab/>
      </w:r>
      <w:r w:rsidR="00F45CC2">
        <w:rPr>
          <w:rFonts w:ascii="Arial" w:hAnsi="Arial" w:cs="Arial"/>
          <w:sz w:val="20"/>
          <w:szCs w:val="20"/>
        </w:rPr>
        <w:t>Stroupežnického 235, Liberec 14, 46001</w:t>
      </w:r>
    </w:p>
    <w:p w14:paraId="09D6C78E" w14:textId="77777777" w:rsidR="00EF7C25" w:rsidRPr="00F45CC2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IČ: </w:t>
      </w:r>
      <w:r w:rsidR="00D92358">
        <w:rPr>
          <w:rFonts w:ascii="Arial" w:hAnsi="Arial" w:cs="Arial"/>
          <w:sz w:val="20"/>
          <w:szCs w:val="20"/>
          <w:lang w:val="x-none"/>
        </w:rPr>
        <w:tab/>
      </w:r>
      <w:r w:rsidR="00D92358">
        <w:rPr>
          <w:rFonts w:ascii="Arial" w:hAnsi="Arial" w:cs="Arial"/>
          <w:sz w:val="20"/>
          <w:szCs w:val="20"/>
          <w:lang w:val="x-none"/>
        </w:rPr>
        <w:tab/>
      </w:r>
      <w:r w:rsidR="00CE0019">
        <w:rPr>
          <w:rFonts w:ascii="Arial" w:hAnsi="Arial" w:cs="Arial"/>
          <w:sz w:val="20"/>
          <w:szCs w:val="20"/>
          <w:lang w:val="x-none"/>
        </w:rPr>
        <w:tab/>
      </w:r>
      <w:r w:rsidR="00F45CC2">
        <w:rPr>
          <w:rFonts w:ascii="Arial" w:hAnsi="Arial" w:cs="Arial"/>
          <w:sz w:val="20"/>
          <w:szCs w:val="20"/>
        </w:rPr>
        <w:t>05535204</w:t>
      </w:r>
    </w:p>
    <w:p w14:paraId="0FB23DF9" w14:textId="4B314E39" w:rsidR="00EF7C25" w:rsidRPr="00653D3E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DIČ:</w:t>
      </w:r>
      <w:r w:rsidR="00653D3E">
        <w:rPr>
          <w:rFonts w:ascii="Arial" w:hAnsi="Arial" w:cs="Arial"/>
          <w:sz w:val="20"/>
          <w:szCs w:val="20"/>
          <w:lang w:val="x-none"/>
        </w:rPr>
        <w:tab/>
      </w:r>
      <w:r w:rsidR="00653D3E">
        <w:rPr>
          <w:rFonts w:ascii="Arial" w:hAnsi="Arial" w:cs="Arial"/>
          <w:sz w:val="20"/>
          <w:szCs w:val="20"/>
          <w:lang w:val="x-none"/>
        </w:rPr>
        <w:tab/>
      </w:r>
      <w:r w:rsidR="00653D3E">
        <w:rPr>
          <w:rFonts w:ascii="Arial" w:hAnsi="Arial" w:cs="Arial"/>
          <w:sz w:val="20"/>
          <w:szCs w:val="20"/>
          <w:lang w:val="x-none"/>
        </w:rPr>
        <w:tab/>
      </w:r>
      <w:r w:rsidR="00653D3E">
        <w:rPr>
          <w:rFonts w:ascii="Arial" w:hAnsi="Arial" w:cs="Arial"/>
          <w:sz w:val="20"/>
          <w:szCs w:val="20"/>
        </w:rPr>
        <w:t>CZ 05535204</w:t>
      </w:r>
    </w:p>
    <w:p w14:paraId="44003374" w14:textId="06CF9649" w:rsidR="007A7A42" w:rsidRPr="007A7A42" w:rsidRDefault="007A7A42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 w:rsidR="00CE0019">
        <w:rPr>
          <w:rFonts w:ascii="Arial" w:hAnsi="Arial" w:cs="Arial"/>
          <w:sz w:val="20"/>
          <w:szCs w:val="20"/>
        </w:rPr>
        <w:tab/>
      </w:r>
      <w:r w:rsidR="00CE00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Zdeňkem Novotným</w:t>
      </w:r>
    </w:p>
    <w:p w14:paraId="56C2B33E" w14:textId="23B66093" w:rsidR="00EF7C25" w:rsidRPr="00CE09AC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bankovní spojení: </w:t>
      </w:r>
      <w:r w:rsidR="00CE0019">
        <w:rPr>
          <w:rFonts w:ascii="Arial" w:hAnsi="Arial" w:cs="Arial"/>
          <w:sz w:val="20"/>
          <w:szCs w:val="20"/>
          <w:lang w:val="x-none"/>
        </w:rPr>
        <w:tab/>
      </w:r>
      <w:r w:rsidR="00F45CC2">
        <w:rPr>
          <w:rFonts w:ascii="Arial" w:hAnsi="Arial" w:cs="Arial"/>
          <w:sz w:val="20"/>
          <w:szCs w:val="20"/>
        </w:rPr>
        <w:t xml:space="preserve">Česká spořitelna a.s., </w:t>
      </w:r>
      <w:r w:rsidR="00284398">
        <w:rPr>
          <w:rFonts w:ascii="Arial" w:hAnsi="Arial" w:cs="Arial"/>
          <w:sz w:val="20"/>
          <w:szCs w:val="20"/>
        </w:rPr>
        <w:t xml:space="preserve">č.ú.: </w:t>
      </w:r>
      <w:r w:rsidR="00F45CC2" w:rsidRPr="00284398">
        <w:rPr>
          <w:rFonts w:ascii="Arial" w:hAnsi="Arial" w:cs="Arial"/>
          <w:b/>
          <w:bCs/>
          <w:sz w:val="20"/>
          <w:szCs w:val="20"/>
        </w:rPr>
        <w:t>4408907309/0800</w:t>
      </w:r>
    </w:p>
    <w:p w14:paraId="06634405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druhé</w:t>
      </w:r>
    </w:p>
    <w:p w14:paraId="293515E9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„Poskytovatel“)</w:t>
      </w:r>
    </w:p>
    <w:p w14:paraId="749657EB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6B7CF20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491E91A" w14:textId="5D4F6205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(dále jen „Smluvní strany“) uzavírají níže uvedeného dne, měsíce a roku podle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 xml:space="preserve">. § 1746 odst. 2 občanského zákoníku tuto smlouvu o zajištění </w:t>
      </w:r>
      <w:r w:rsidR="00653D3E">
        <w:rPr>
          <w:rFonts w:ascii="Arial" w:hAnsi="Arial" w:cs="Arial"/>
          <w:color w:val="000000"/>
          <w:sz w:val="20"/>
          <w:szCs w:val="20"/>
        </w:rPr>
        <w:t>organizace a realizace vzdělávací akce pro pedagogický sbor školy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(dále jen „Smlouva“):</w:t>
      </w:r>
    </w:p>
    <w:p w14:paraId="3CA84231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1E003109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I.</w:t>
      </w:r>
    </w:p>
    <w:p w14:paraId="0865FAF1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Předmět Smlouvy</w:t>
      </w:r>
    </w:p>
    <w:p w14:paraId="4B58ACC4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3E8C468" w14:textId="07A85F6B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Předmětem Smlouvy </w:t>
      </w:r>
      <w:r w:rsidR="00444747">
        <w:rPr>
          <w:rFonts w:ascii="Arial" w:hAnsi="Arial" w:cs="Arial"/>
          <w:color w:val="000000"/>
          <w:sz w:val="20"/>
          <w:szCs w:val="20"/>
          <w:lang w:val="x-none"/>
        </w:rPr>
        <w:t xml:space="preserve">je závazek Poskytovatele </w:t>
      </w:r>
      <w:r w:rsidR="00444747">
        <w:rPr>
          <w:rFonts w:ascii="Arial" w:hAnsi="Arial" w:cs="Arial"/>
          <w:color w:val="000000"/>
          <w:sz w:val="20"/>
          <w:szCs w:val="20"/>
        </w:rPr>
        <w:t>zajistit a zorganizovat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za úplatu </w:t>
      </w:r>
      <w:r w:rsidR="00653D3E">
        <w:rPr>
          <w:rFonts w:ascii="Arial" w:hAnsi="Arial" w:cs="Arial"/>
          <w:b/>
          <w:bCs/>
          <w:color w:val="000000"/>
          <w:sz w:val="20"/>
          <w:szCs w:val="20"/>
        </w:rPr>
        <w:t>vzdělávací akci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444747">
        <w:rPr>
          <w:rFonts w:ascii="Arial" w:hAnsi="Arial" w:cs="Arial"/>
          <w:sz w:val="20"/>
          <w:szCs w:val="20"/>
          <w:lang w:val="x-none"/>
        </w:rPr>
        <w:t>v </w:t>
      </w:r>
      <w:r w:rsidR="00F83A52">
        <w:rPr>
          <w:rFonts w:ascii="Arial" w:hAnsi="Arial" w:cs="Arial"/>
          <w:sz w:val="20"/>
          <w:szCs w:val="20"/>
        </w:rPr>
        <w:t>délce</w:t>
      </w:r>
      <w:r w:rsidR="00444747">
        <w:rPr>
          <w:rFonts w:ascii="Arial" w:hAnsi="Arial" w:cs="Arial"/>
          <w:sz w:val="20"/>
          <w:szCs w:val="20"/>
        </w:rPr>
        <w:t xml:space="preserve"> 2</w:t>
      </w:r>
      <w:r w:rsidR="00444747">
        <w:rPr>
          <w:rFonts w:ascii="Arial" w:hAnsi="Arial" w:cs="Arial"/>
          <w:sz w:val="20"/>
          <w:szCs w:val="20"/>
          <w:lang w:val="x-none"/>
        </w:rPr>
        <w:t xml:space="preserve"> </w:t>
      </w:r>
      <w:r w:rsidR="00444747">
        <w:rPr>
          <w:rFonts w:ascii="Arial" w:hAnsi="Arial" w:cs="Arial"/>
          <w:sz w:val="20"/>
          <w:szCs w:val="20"/>
        </w:rPr>
        <w:t>pracovních dnů</w:t>
      </w:r>
      <w:r w:rsidR="00444747">
        <w:rPr>
          <w:rFonts w:ascii="Arial" w:hAnsi="Arial" w:cs="Arial"/>
          <w:sz w:val="20"/>
          <w:szCs w:val="20"/>
          <w:lang w:val="x-none"/>
        </w:rPr>
        <w:t xml:space="preserve"> </w:t>
      </w:r>
      <w:r w:rsidR="00444747">
        <w:rPr>
          <w:rFonts w:ascii="Arial" w:hAnsi="Arial" w:cs="Arial"/>
          <w:sz w:val="20"/>
          <w:szCs w:val="20"/>
        </w:rPr>
        <w:t xml:space="preserve">v termínu </w:t>
      </w:r>
      <w:r w:rsidR="00D11EAE">
        <w:rPr>
          <w:rFonts w:ascii="Arial" w:hAnsi="Arial" w:cs="Arial"/>
          <w:sz w:val="20"/>
          <w:szCs w:val="20"/>
        </w:rPr>
        <w:t>28</w:t>
      </w:r>
      <w:r w:rsidR="00444747">
        <w:rPr>
          <w:rFonts w:ascii="Arial" w:hAnsi="Arial" w:cs="Arial"/>
          <w:sz w:val="20"/>
          <w:szCs w:val="20"/>
        </w:rPr>
        <w:t>.</w:t>
      </w:r>
      <w:r w:rsidR="00D11EAE">
        <w:rPr>
          <w:rFonts w:ascii="Arial" w:hAnsi="Arial" w:cs="Arial"/>
          <w:sz w:val="20"/>
          <w:szCs w:val="20"/>
        </w:rPr>
        <w:t>8.</w:t>
      </w:r>
      <w:r w:rsidR="00444747">
        <w:rPr>
          <w:rFonts w:ascii="Arial" w:hAnsi="Arial" w:cs="Arial"/>
          <w:sz w:val="20"/>
          <w:szCs w:val="20"/>
        </w:rPr>
        <w:t xml:space="preserve"> – </w:t>
      </w:r>
      <w:r w:rsidR="00D11EAE">
        <w:rPr>
          <w:rFonts w:ascii="Arial" w:hAnsi="Arial" w:cs="Arial"/>
          <w:sz w:val="20"/>
          <w:szCs w:val="20"/>
        </w:rPr>
        <w:t>29</w:t>
      </w:r>
      <w:r w:rsidR="00444747">
        <w:rPr>
          <w:rFonts w:ascii="Arial" w:hAnsi="Arial" w:cs="Arial"/>
          <w:sz w:val="20"/>
          <w:szCs w:val="20"/>
        </w:rPr>
        <w:t xml:space="preserve">. </w:t>
      </w:r>
      <w:r w:rsidR="00D11EAE">
        <w:rPr>
          <w:rFonts w:ascii="Arial" w:hAnsi="Arial" w:cs="Arial"/>
          <w:sz w:val="20"/>
          <w:szCs w:val="20"/>
        </w:rPr>
        <w:t>8</w:t>
      </w:r>
      <w:r w:rsidR="00444747">
        <w:rPr>
          <w:rFonts w:ascii="Arial" w:hAnsi="Arial" w:cs="Arial"/>
          <w:sz w:val="20"/>
          <w:szCs w:val="20"/>
        </w:rPr>
        <w:t>. 20</w:t>
      </w:r>
      <w:r w:rsidR="00653D3E">
        <w:rPr>
          <w:rFonts w:ascii="Arial" w:hAnsi="Arial" w:cs="Arial"/>
          <w:sz w:val="20"/>
          <w:szCs w:val="20"/>
        </w:rPr>
        <w:t>23</w:t>
      </w:r>
      <w:r w:rsidR="00444747">
        <w:rPr>
          <w:rFonts w:ascii="Arial" w:hAnsi="Arial" w:cs="Arial"/>
          <w:sz w:val="20"/>
          <w:szCs w:val="20"/>
          <w:lang w:val="x-none"/>
        </w:rPr>
        <w:t xml:space="preserve">. </w:t>
      </w:r>
      <w:r w:rsidR="00653D3E">
        <w:rPr>
          <w:rFonts w:ascii="Arial" w:hAnsi="Arial" w:cs="Arial"/>
          <w:sz w:val="20"/>
          <w:szCs w:val="20"/>
        </w:rPr>
        <w:t xml:space="preserve">Odborný program se bude týkat rozvoje týmové spolupráce a komunikace a bude mít rozsah </w:t>
      </w:r>
      <w:r w:rsidR="00653D3E" w:rsidRPr="00653D3E">
        <w:rPr>
          <w:rFonts w:ascii="Arial" w:hAnsi="Arial" w:cs="Arial"/>
          <w:b/>
          <w:bCs/>
          <w:sz w:val="20"/>
          <w:szCs w:val="20"/>
        </w:rPr>
        <w:t>16 hodin</w:t>
      </w:r>
      <w:r w:rsidR="00653D3E">
        <w:rPr>
          <w:rFonts w:ascii="Arial" w:hAnsi="Arial" w:cs="Arial"/>
          <w:sz w:val="20"/>
          <w:szCs w:val="20"/>
        </w:rPr>
        <w:t xml:space="preserve">. </w:t>
      </w:r>
      <w:r w:rsidR="00444747">
        <w:rPr>
          <w:rFonts w:ascii="Arial" w:hAnsi="Arial" w:cs="Arial"/>
          <w:sz w:val="20"/>
          <w:szCs w:val="20"/>
          <w:lang w:val="x-none"/>
        </w:rPr>
        <w:t xml:space="preserve">Závazek </w:t>
      </w:r>
      <w:r w:rsidR="00444747"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z w:val="20"/>
          <w:szCs w:val="20"/>
          <w:lang w:val="x-none"/>
        </w:rPr>
        <w:t xml:space="preserve"> plněn</w:t>
      </w:r>
      <w:r w:rsidR="00444747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prostřednictvím kvalifikovaných lektorů Poskytovatele.</w:t>
      </w:r>
    </w:p>
    <w:p w14:paraId="33C37E28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DCB9D18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II.</w:t>
      </w:r>
    </w:p>
    <w:p w14:paraId="37569662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Místo plnění</w:t>
      </w:r>
    </w:p>
    <w:p w14:paraId="0FD40067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532017E1" w14:textId="3F2D5F29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 bud</w:t>
      </w:r>
      <w:r w:rsidR="00444747">
        <w:rPr>
          <w:rFonts w:ascii="Arial" w:hAnsi="Arial" w:cs="Arial"/>
          <w:color w:val="000000"/>
          <w:sz w:val="20"/>
          <w:szCs w:val="20"/>
          <w:lang w:val="x-none"/>
        </w:rPr>
        <w:t xml:space="preserve">e realizován </w:t>
      </w:r>
      <w:r w:rsidR="00444747">
        <w:rPr>
          <w:rFonts w:ascii="Arial" w:hAnsi="Arial" w:cs="Arial"/>
          <w:color w:val="000000"/>
          <w:sz w:val="20"/>
          <w:szCs w:val="20"/>
        </w:rPr>
        <w:t>v</w:t>
      </w:r>
      <w:r w:rsidR="00653D3E">
        <w:rPr>
          <w:rFonts w:ascii="Arial" w:hAnsi="Arial" w:cs="Arial"/>
          <w:color w:val="000000"/>
          <w:sz w:val="20"/>
          <w:szCs w:val="20"/>
        </w:rPr>
        <w:t xml:space="preserve"> hotelu </w:t>
      </w:r>
      <w:r w:rsidR="00F83A52">
        <w:rPr>
          <w:rFonts w:ascii="Arial" w:hAnsi="Arial" w:cs="Arial"/>
          <w:color w:val="000000"/>
          <w:sz w:val="20"/>
          <w:szCs w:val="20"/>
        </w:rPr>
        <w:t>Lesní chata</w:t>
      </w:r>
      <w:r w:rsidR="00653D3E">
        <w:rPr>
          <w:rFonts w:ascii="Arial" w:hAnsi="Arial" w:cs="Arial"/>
          <w:color w:val="000000"/>
          <w:sz w:val="20"/>
          <w:szCs w:val="20"/>
        </w:rPr>
        <w:t xml:space="preserve"> v</w:t>
      </w:r>
      <w:r w:rsidR="00F83A52">
        <w:rPr>
          <w:rFonts w:ascii="Arial" w:hAnsi="Arial" w:cs="Arial"/>
          <w:color w:val="000000"/>
          <w:sz w:val="20"/>
          <w:szCs w:val="20"/>
        </w:rPr>
        <w:t xml:space="preserve"> Kořenově</w:t>
      </w:r>
      <w:r>
        <w:rPr>
          <w:rFonts w:ascii="Arial" w:hAnsi="Arial" w:cs="Arial"/>
          <w:color w:val="000000"/>
          <w:sz w:val="20"/>
          <w:szCs w:val="20"/>
          <w:lang w:val="x-none"/>
        </w:rPr>
        <w:t>, který vyčlení pro tyto účely zasedací místnost s</w:t>
      </w:r>
      <w:r w:rsidR="00653D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možností připojení techniky.</w:t>
      </w:r>
    </w:p>
    <w:p w14:paraId="1140EFE1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033F35C0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III.</w:t>
      </w:r>
    </w:p>
    <w:p w14:paraId="2AFDC445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Termín realizace</w:t>
      </w:r>
    </w:p>
    <w:p w14:paraId="645F436A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5A4865ED" w14:textId="3DAEE5B5" w:rsidR="00EF7C25" w:rsidRDefault="00EF7C25" w:rsidP="00653D3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Předmět Smlouvy bude </w:t>
      </w:r>
      <w:r w:rsidR="00444747">
        <w:rPr>
          <w:rFonts w:ascii="Arial" w:hAnsi="Arial" w:cs="Arial"/>
          <w:color w:val="000000"/>
          <w:sz w:val="20"/>
          <w:szCs w:val="20"/>
          <w:lang w:val="x-none"/>
        </w:rPr>
        <w:t>realizován v</w:t>
      </w:r>
      <w:r w:rsidR="00444747">
        <w:rPr>
          <w:rFonts w:ascii="Arial" w:hAnsi="Arial" w:cs="Arial"/>
          <w:color w:val="000000"/>
          <w:sz w:val="20"/>
          <w:szCs w:val="20"/>
        </w:rPr>
        <w:t xml:space="preserve"> termínu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653D3E"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D11EAE">
        <w:rPr>
          <w:rFonts w:ascii="Arial" w:hAnsi="Arial" w:cs="Arial"/>
          <w:b/>
          <w:bCs/>
          <w:sz w:val="20"/>
          <w:szCs w:val="20"/>
        </w:rPr>
        <w:t>28</w:t>
      </w:r>
      <w:r w:rsidR="00653D3E">
        <w:rPr>
          <w:rFonts w:ascii="Arial" w:hAnsi="Arial" w:cs="Arial"/>
          <w:b/>
          <w:bCs/>
          <w:sz w:val="20"/>
          <w:szCs w:val="20"/>
        </w:rPr>
        <w:t>.8</w:t>
      </w:r>
      <w:r w:rsidR="00444747">
        <w:rPr>
          <w:rFonts w:ascii="Arial" w:hAnsi="Arial" w:cs="Arial"/>
          <w:b/>
          <w:bCs/>
          <w:sz w:val="20"/>
          <w:szCs w:val="20"/>
        </w:rPr>
        <w:t xml:space="preserve">. – </w:t>
      </w:r>
      <w:r w:rsidR="00D11EAE">
        <w:rPr>
          <w:rFonts w:ascii="Arial" w:hAnsi="Arial" w:cs="Arial"/>
          <w:b/>
          <w:bCs/>
          <w:sz w:val="20"/>
          <w:szCs w:val="20"/>
        </w:rPr>
        <w:t>29.8.</w:t>
      </w:r>
      <w:r w:rsidR="00444747">
        <w:rPr>
          <w:rFonts w:ascii="Arial" w:hAnsi="Arial" w:cs="Arial"/>
          <w:b/>
          <w:bCs/>
          <w:sz w:val="20"/>
          <w:szCs w:val="20"/>
        </w:rPr>
        <w:t xml:space="preserve"> 20</w:t>
      </w:r>
      <w:r w:rsidR="00653D3E">
        <w:rPr>
          <w:rFonts w:ascii="Arial" w:hAnsi="Arial" w:cs="Arial"/>
          <w:b/>
          <w:bCs/>
          <w:sz w:val="20"/>
          <w:szCs w:val="20"/>
        </w:rPr>
        <w:t>23</w:t>
      </w:r>
    </w:p>
    <w:p w14:paraId="1309DDDB" w14:textId="5C98A5C8" w:rsidR="00653D3E" w:rsidRPr="00653D3E" w:rsidRDefault="00653D3E" w:rsidP="00653D3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67B286A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IV.</w:t>
      </w:r>
    </w:p>
    <w:p w14:paraId="5DCA32E3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a platební podmínky</w:t>
      </w:r>
    </w:p>
    <w:p w14:paraId="310F1A23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x-none"/>
        </w:rPr>
      </w:pPr>
    </w:p>
    <w:p w14:paraId="2B6A8B3B" w14:textId="77777777" w:rsidR="00EF7C25" w:rsidRDefault="008C1139" w:rsidP="00EF7C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Sjednaná cena za </w:t>
      </w:r>
      <w:r>
        <w:rPr>
          <w:rFonts w:ascii="Arial" w:hAnsi="Arial" w:cs="Arial"/>
          <w:color w:val="000000"/>
          <w:sz w:val="20"/>
          <w:szCs w:val="20"/>
        </w:rPr>
        <w:t xml:space="preserve">pobyt pro celý sbor dle seznamu </w:t>
      </w:r>
      <w:r w:rsidR="00EF7C25">
        <w:rPr>
          <w:rFonts w:ascii="Arial" w:hAnsi="Arial" w:cs="Arial"/>
          <w:color w:val="000000"/>
          <w:sz w:val="20"/>
          <w:szCs w:val="20"/>
          <w:lang w:val="x-none"/>
        </w:rPr>
        <w:t xml:space="preserve"> činí:</w:t>
      </w:r>
    </w:p>
    <w:p w14:paraId="316C1A18" w14:textId="40D07ACF" w:rsidR="00EF7C25" w:rsidRDefault="008D6819" w:rsidP="008C1139">
      <w:pPr>
        <w:autoSpaceDE w:val="0"/>
        <w:autoSpaceDN w:val="0"/>
        <w:adjustRightInd w:val="0"/>
        <w:spacing w:after="0" w:line="240" w:lineRule="atLeast"/>
        <w:ind w:left="39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F83A52"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F83A52">
        <w:rPr>
          <w:rFonts w:ascii="Arial" w:hAnsi="Arial" w:cs="Arial"/>
          <w:b/>
          <w:bCs/>
          <w:sz w:val="20"/>
          <w:szCs w:val="20"/>
        </w:rPr>
        <w:t>69</w:t>
      </w:r>
      <w:r w:rsidR="00D11EAE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/>
        </w:rPr>
        <w:t>Kč</w:t>
      </w:r>
      <w:r w:rsidR="008C1139">
        <w:rPr>
          <w:rFonts w:ascii="Arial" w:hAnsi="Arial" w:cs="Arial"/>
          <w:color w:val="000000"/>
          <w:sz w:val="20"/>
          <w:szCs w:val="20"/>
          <w:lang w:val="x-none"/>
        </w:rPr>
        <w:t xml:space="preserve"> (slovy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8C1139">
        <w:rPr>
          <w:rFonts w:ascii="Arial" w:hAnsi="Arial" w:cs="Arial"/>
          <w:color w:val="000000"/>
          <w:sz w:val="20"/>
          <w:szCs w:val="20"/>
        </w:rPr>
        <w:t xml:space="preserve">jedno sto </w:t>
      </w:r>
      <w:r w:rsidR="00F83A52">
        <w:rPr>
          <w:rFonts w:ascii="Arial" w:hAnsi="Arial" w:cs="Arial"/>
          <w:color w:val="000000"/>
          <w:sz w:val="20"/>
          <w:szCs w:val="20"/>
        </w:rPr>
        <w:t>dvacet šest</w:t>
      </w:r>
      <w:r w:rsidR="008C1139">
        <w:rPr>
          <w:rFonts w:ascii="Arial" w:hAnsi="Arial" w:cs="Arial"/>
          <w:color w:val="000000"/>
          <w:sz w:val="20"/>
          <w:szCs w:val="20"/>
        </w:rPr>
        <w:t xml:space="preserve"> tisíc </w:t>
      </w:r>
      <w:r w:rsidR="00F83A52">
        <w:rPr>
          <w:rFonts w:ascii="Arial" w:hAnsi="Arial" w:cs="Arial"/>
          <w:color w:val="000000"/>
          <w:sz w:val="20"/>
          <w:szCs w:val="20"/>
        </w:rPr>
        <w:t>šest set devadesát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F7C25">
        <w:rPr>
          <w:rFonts w:ascii="Arial" w:hAnsi="Arial" w:cs="Arial"/>
          <w:color w:val="000000"/>
          <w:sz w:val="20"/>
          <w:szCs w:val="20"/>
          <w:lang w:val="x-none"/>
        </w:rPr>
        <w:t xml:space="preserve">korun českých) </w:t>
      </w:r>
    </w:p>
    <w:p w14:paraId="1B31E562" w14:textId="30116479" w:rsidR="00EF7C25" w:rsidRDefault="008C1139" w:rsidP="00EF7C25">
      <w:pPr>
        <w:autoSpaceDE w:val="0"/>
        <w:autoSpaceDN w:val="0"/>
        <w:adjustRightInd w:val="0"/>
        <w:spacing w:after="0" w:line="240" w:lineRule="atLeast"/>
        <w:ind w:left="390" w:hanging="39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F45CC2">
        <w:rPr>
          <w:rFonts w:ascii="Arial" w:hAnsi="Arial" w:cs="Arial"/>
          <w:color w:val="000000"/>
          <w:sz w:val="20"/>
          <w:szCs w:val="20"/>
        </w:rPr>
        <w:t>Uvedená cena je konečná.</w:t>
      </w:r>
    </w:p>
    <w:p w14:paraId="6439B232" w14:textId="73F74C0C" w:rsidR="00EF7C25" w:rsidRDefault="00EF7C25" w:rsidP="00EF7C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bude fakturována takto: Poskytovatel vys</w:t>
      </w:r>
      <w:r w:rsidR="008C1139">
        <w:rPr>
          <w:rFonts w:ascii="Arial" w:hAnsi="Arial" w:cs="Arial"/>
          <w:sz w:val="20"/>
          <w:szCs w:val="20"/>
          <w:lang w:val="x-none"/>
        </w:rPr>
        <w:t>taví</w:t>
      </w:r>
      <w:r w:rsidR="00653D3E">
        <w:rPr>
          <w:rFonts w:ascii="Arial" w:hAnsi="Arial" w:cs="Arial"/>
          <w:sz w:val="20"/>
          <w:szCs w:val="20"/>
        </w:rPr>
        <w:t xml:space="preserve"> Objednateli</w:t>
      </w:r>
      <w:r w:rsidR="008C1139">
        <w:rPr>
          <w:rFonts w:ascii="Arial" w:hAnsi="Arial" w:cs="Arial"/>
          <w:sz w:val="20"/>
          <w:szCs w:val="20"/>
          <w:lang w:val="x-none"/>
        </w:rPr>
        <w:t xml:space="preserve"> fakturu – daňový doklad</w:t>
      </w:r>
      <w:r w:rsidR="00284398">
        <w:rPr>
          <w:rFonts w:ascii="Arial" w:hAnsi="Arial" w:cs="Arial"/>
          <w:sz w:val="20"/>
          <w:szCs w:val="20"/>
        </w:rPr>
        <w:t xml:space="preserve">, </w:t>
      </w:r>
      <w:r w:rsidR="008C1139">
        <w:rPr>
          <w:rFonts w:ascii="Arial" w:hAnsi="Arial" w:cs="Arial"/>
          <w:sz w:val="20"/>
          <w:szCs w:val="20"/>
        </w:rPr>
        <w:t>která bude uhrazena z</w:t>
      </w:r>
      <w:r w:rsidR="00284398">
        <w:rPr>
          <w:rFonts w:ascii="Arial" w:hAnsi="Arial" w:cs="Arial"/>
          <w:sz w:val="20"/>
          <w:szCs w:val="20"/>
        </w:rPr>
        <w:t> účtu O</w:t>
      </w:r>
      <w:r w:rsidR="008C1139">
        <w:rPr>
          <w:rFonts w:ascii="Arial" w:hAnsi="Arial" w:cs="Arial"/>
          <w:sz w:val="20"/>
          <w:szCs w:val="20"/>
        </w:rPr>
        <w:t>bjednatele</w:t>
      </w:r>
      <w:r>
        <w:rPr>
          <w:rFonts w:ascii="Arial" w:hAnsi="Arial" w:cs="Arial"/>
          <w:sz w:val="20"/>
          <w:szCs w:val="20"/>
          <w:lang w:val="x-none"/>
        </w:rPr>
        <w:t xml:space="preserve">. </w:t>
      </w:r>
    </w:p>
    <w:p w14:paraId="147620F4" w14:textId="77777777" w:rsidR="00EF7C25" w:rsidRDefault="00EF7C25" w:rsidP="00EF7C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Objednatel se zavazuje uhradit fakturu – daňový doklad Poskytovatele do 14 dnů ode dne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jejího doručení formou bankovního převodu na účet Poskytovatele uvedený v záhlaví této Smlouvy.</w:t>
      </w:r>
    </w:p>
    <w:p w14:paraId="12DADCA0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00F02A82" w14:textId="77777777" w:rsidR="008D6819" w:rsidRDefault="008D6819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714EB180" w14:textId="306DD77A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V.</w:t>
      </w:r>
    </w:p>
    <w:p w14:paraId="72FC715C" w14:textId="05281AB6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Odstoupení od Smlouvy</w:t>
      </w:r>
    </w:p>
    <w:p w14:paraId="5995CBFC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2BF5C3C" w14:textId="216CC863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Objednatel je oprávněn od Smlouvy odstoupit v případě zvlášť hrubého porušení povinností ze strany Poskytovatele, přičemž Smluvní strany za zvlášť hrubé porušení povinností považují zejména </w:t>
      </w:r>
    </w:p>
    <w:p w14:paraId="624253E5" w14:textId="6B503832" w:rsidR="00EF7C25" w:rsidRDefault="00EF7C25" w:rsidP="00EF7C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neomluve</w:t>
      </w:r>
      <w:r w:rsidR="008C1139">
        <w:rPr>
          <w:rFonts w:ascii="Arial" w:hAnsi="Arial" w:cs="Arial"/>
          <w:color w:val="000000"/>
          <w:sz w:val="20"/>
          <w:szCs w:val="20"/>
          <w:lang w:val="x-none"/>
        </w:rPr>
        <w:t>nou neúčast lekt</w:t>
      </w:r>
      <w:r w:rsidR="008C1139">
        <w:rPr>
          <w:rFonts w:ascii="Arial" w:hAnsi="Arial" w:cs="Arial"/>
          <w:color w:val="000000"/>
          <w:sz w:val="20"/>
          <w:szCs w:val="20"/>
        </w:rPr>
        <w:t>ora</w:t>
      </w:r>
    </w:p>
    <w:p w14:paraId="259959D3" w14:textId="63AE2544" w:rsidR="00EF7C25" w:rsidRDefault="00EF7C25" w:rsidP="00EF7C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použití zřejmě nekvalifikovaného lektora k realizaci předmětu Smlouvy</w:t>
      </w:r>
    </w:p>
    <w:p w14:paraId="0717C122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3558E1C9" w14:textId="5569AE93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VI.</w:t>
      </w:r>
    </w:p>
    <w:p w14:paraId="2DDAAAD8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Práva a povinnosti Smluvních stran</w:t>
      </w:r>
    </w:p>
    <w:p w14:paraId="38D8FD9B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7785F4AD" w14:textId="55DEADFA" w:rsidR="00EF7C25" w:rsidRPr="008C1139" w:rsidRDefault="00EF7C25" w:rsidP="00EF7C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O případném zr</w:t>
      </w:r>
      <w:r w:rsidR="008C1139">
        <w:rPr>
          <w:rFonts w:ascii="Arial" w:hAnsi="Arial" w:cs="Arial"/>
          <w:color w:val="000000"/>
          <w:sz w:val="20"/>
          <w:szCs w:val="20"/>
          <w:lang w:val="x-none"/>
        </w:rPr>
        <w:t xml:space="preserve">ušení </w:t>
      </w:r>
      <w:r w:rsidR="008C1139">
        <w:rPr>
          <w:rFonts w:ascii="Arial" w:hAnsi="Arial" w:cs="Arial"/>
          <w:color w:val="000000"/>
          <w:sz w:val="20"/>
          <w:szCs w:val="20"/>
        </w:rPr>
        <w:t xml:space="preserve">akce </w:t>
      </w:r>
      <w:r w:rsidR="00936E9D">
        <w:rPr>
          <w:rFonts w:ascii="Arial" w:hAnsi="Arial" w:cs="Arial"/>
          <w:color w:val="000000"/>
          <w:sz w:val="20"/>
          <w:szCs w:val="20"/>
        </w:rPr>
        <w:t xml:space="preserve">se </w:t>
      </w:r>
      <w:r w:rsidR="008C1139">
        <w:rPr>
          <w:rFonts w:ascii="Arial" w:hAnsi="Arial" w:cs="Arial"/>
          <w:color w:val="000000"/>
          <w:sz w:val="20"/>
          <w:szCs w:val="20"/>
        </w:rPr>
        <w:t>budou obě strany včas informovat</w:t>
      </w:r>
      <w:r w:rsidR="008D6819">
        <w:rPr>
          <w:rFonts w:ascii="Arial" w:hAnsi="Arial" w:cs="Arial"/>
          <w:color w:val="000000"/>
          <w:sz w:val="20"/>
          <w:szCs w:val="20"/>
        </w:rPr>
        <w:t>.</w:t>
      </w:r>
    </w:p>
    <w:p w14:paraId="69089B17" w14:textId="238E7AE5" w:rsidR="008C1139" w:rsidRDefault="008C1139" w:rsidP="008C1139">
      <w:pPr>
        <w:autoSpaceDE w:val="0"/>
        <w:autoSpaceDN w:val="0"/>
        <w:adjustRightInd w:val="0"/>
        <w:spacing w:after="0" w:line="240" w:lineRule="atLeast"/>
        <w:ind w:left="285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A32A025" w14:textId="0FF6D6E6" w:rsidR="00EF7C25" w:rsidRDefault="00EF7C25" w:rsidP="00EF7C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Poskytovatel s</w:t>
      </w:r>
      <w:r w:rsidR="008C1139">
        <w:rPr>
          <w:rFonts w:ascii="Arial" w:hAnsi="Arial" w:cs="Arial"/>
          <w:color w:val="000000"/>
          <w:sz w:val="20"/>
          <w:szCs w:val="20"/>
          <w:lang w:val="x-none"/>
        </w:rPr>
        <w:t xml:space="preserve">e zavazuje, že </w:t>
      </w:r>
      <w:r w:rsidR="008C1139">
        <w:rPr>
          <w:rFonts w:ascii="Arial" w:hAnsi="Arial" w:cs="Arial"/>
          <w:color w:val="000000"/>
          <w:sz w:val="20"/>
          <w:szCs w:val="20"/>
        </w:rPr>
        <w:t>celá akce proběhne podle smlouvy</w:t>
      </w:r>
      <w:r w:rsidR="008D6819">
        <w:rPr>
          <w:rFonts w:ascii="Arial" w:hAnsi="Arial" w:cs="Arial"/>
          <w:color w:val="000000"/>
          <w:sz w:val="20"/>
          <w:szCs w:val="20"/>
        </w:rPr>
        <w:t>.</w:t>
      </w:r>
    </w:p>
    <w:p w14:paraId="5336564D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66999DEA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VII.</w:t>
      </w:r>
    </w:p>
    <w:p w14:paraId="2E4C00F6" w14:textId="5FC9A26F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Ostatní podmínky Smlouvy </w:t>
      </w:r>
    </w:p>
    <w:p w14:paraId="34CDA6DF" w14:textId="4C78118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50879A1E" w14:textId="5A4A0BEB" w:rsidR="00EF7C25" w:rsidRDefault="00EF7C25" w:rsidP="00EF7C2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Obje</w:t>
      </w:r>
      <w:r w:rsidR="008C1139">
        <w:rPr>
          <w:rFonts w:ascii="Arial" w:hAnsi="Arial" w:cs="Arial"/>
          <w:color w:val="000000"/>
          <w:sz w:val="20"/>
          <w:szCs w:val="20"/>
          <w:lang w:val="x-none"/>
        </w:rPr>
        <w:t>dnatel prohlašuje, že s lektor</w:t>
      </w:r>
      <w:r w:rsidR="008C1139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Poskytovatele neuzavře jinou smlouvu.</w:t>
      </w:r>
    </w:p>
    <w:p w14:paraId="7D305A52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4305EB6F" w14:textId="40579F71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Článek VIII.</w:t>
      </w:r>
    </w:p>
    <w:p w14:paraId="5525CDAD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Závěrečná ustanovení</w:t>
      </w:r>
    </w:p>
    <w:p w14:paraId="26504336" w14:textId="4C4033CF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02F2E87" w14:textId="6A146846" w:rsidR="00EF7C25" w:rsidRDefault="00EF7C25" w:rsidP="00EF7C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Tato</w:t>
      </w:r>
      <w:r w:rsidR="008C1139">
        <w:rPr>
          <w:rFonts w:ascii="Arial" w:hAnsi="Arial" w:cs="Arial"/>
          <w:sz w:val="20"/>
          <w:szCs w:val="20"/>
          <w:lang w:val="x-none"/>
        </w:rPr>
        <w:t xml:space="preserve"> Smlouva nabyde účinnosti dnem </w:t>
      </w:r>
      <w:r w:rsidR="008C1139">
        <w:rPr>
          <w:rFonts w:ascii="Arial" w:hAnsi="Arial" w:cs="Arial"/>
          <w:sz w:val="20"/>
          <w:szCs w:val="20"/>
        </w:rPr>
        <w:t>2</w:t>
      </w:r>
      <w:r w:rsidR="008D6819">
        <w:rPr>
          <w:rFonts w:ascii="Arial" w:hAnsi="Arial" w:cs="Arial"/>
          <w:sz w:val="20"/>
          <w:szCs w:val="20"/>
        </w:rPr>
        <w:t>1</w:t>
      </w:r>
      <w:r w:rsidR="008C1139">
        <w:rPr>
          <w:rFonts w:ascii="Arial" w:hAnsi="Arial" w:cs="Arial"/>
          <w:sz w:val="20"/>
          <w:szCs w:val="20"/>
        </w:rPr>
        <w:t>. 8. 20</w:t>
      </w:r>
      <w:r w:rsidR="008D6819">
        <w:rPr>
          <w:rFonts w:ascii="Arial" w:hAnsi="Arial" w:cs="Arial"/>
          <w:sz w:val="20"/>
          <w:szCs w:val="20"/>
        </w:rPr>
        <w:t>23</w:t>
      </w:r>
      <w:r w:rsidR="008C1139">
        <w:rPr>
          <w:rFonts w:ascii="Arial" w:hAnsi="Arial" w:cs="Arial"/>
          <w:sz w:val="20"/>
          <w:szCs w:val="20"/>
          <w:lang w:val="x-none"/>
        </w:rPr>
        <w:t>.</w:t>
      </w:r>
    </w:p>
    <w:p w14:paraId="5D18EEEC" w14:textId="519AE155" w:rsidR="00EF7C25" w:rsidRDefault="00EF7C25" w:rsidP="00EF7C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Tato Smlouva je vyhotovena ve dvou stejnopisech, po jednom pro každou ze Smluvních stran.</w:t>
      </w:r>
    </w:p>
    <w:p w14:paraId="2092B392" w14:textId="6DDA1815" w:rsidR="00EF7C25" w:rsidRDefault="00EF7C25" w:rsidP="00EF7C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Smlouvu lze měnit či doplňovat toliko v písemné formě číslovanými dodatky. </w:t>
      </w:r>
    </w:p>
    <w:p w14:paraId="36FFA7BB" w14:textId="16FB8AF5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08D2738C" w14:textId="3F623F73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0CA787B2" w14:textId="1E238472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120D763B" w14:textId="61E85ECA" w:rsidR="00EF7C25" w:rsidRDefault="00EF7C25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297D829D" w14:textId="2369BCDB" w:rsidR="00EF7C25" w:rsidRDefault="008C113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a datum</w:t>
      </w:r>
      <w:r w:rsidR="00F83A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v</w:t>
      </w:r>
      <w:r w:rsidR="00F83A5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Liberci</w:t>
      </w:r>
      <w:r w:rsidR="00F83A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</w:t>
      </w:r>
      <w:r w:rsidR="008D68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8. 20</w:t>
      </w:r>
      <w:r w:rsidR="008D6819">
        <w:rPr>
          <w:rFonts w:ascii="Arial" w:hAnsi="Arial" w:cs="Arial"/>
          <w:sz w:val="20"/>
          <w:szCs w:val="20"/>
        </w:rPr>
        <w:t>23</w:t>
      </w:r>
    </w:p>
    <w:p w14:paraId="4F0877F5" w14:textId="7850495F" w:rsidR="008C1139" w:rsidRDefault="008C113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EED151" w14:textId="5A4CB300" w:rsidR="008C1139" w:rsidRDefault="008C113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E0C5B2" w14:textId="5FB16AEE" w:rsidR="008C1139" w:rsidRDefault="008C113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0D437C" w14:textId="727C3EF8" w:rsidR="008C1139" w:rsidRPr="008C1139" w:rsidRDefault="008C113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E2D5C5" w14:textId="6722E7F9" w:rsidR="00EF7C25" w:rsidRDefault="00EF7C25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342FCBB8" w14:textId="7E471ECF" w:rsidR="00EF7C25" w:rsidRDefault="00EF7C25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14:paraId="6F531252" w14:textId="45F6BE70" w:rsidR="008D6819" w:rsidRDefault="008C113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Podpisy: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5CAAA0D1" w14:textId="2277D4B5" w:rsidR="008D6819" w:rsidRDefault="008D681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509425" w14:textId="47AA075A" w:rsidR="008D6819" w:rsidRDefault="008D681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733ED" w14:textId="5378C3B4" w:rsidR="00EF7C25" w:rsidRPr="008C1139" w:rsidRDefault="00EF7C25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…………………………………</w:t>
      </w:r>
      <w:r w:rsidR="008C1139">
        <w:rPr>
          <w:rFonts w:ascii="Arial" w:hAnsi="Arial" w:cs="Arial"/>
          <w:sz w:val="20"/>
          <w:szCs w:val="20"/>
        </w:rPr>
        <w:t xml:space="preserve">                  </w:t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C1139">
        <w:rPr>
          <w:rFonts w:ascii="Arial" w:hAnsi="Arial" w:cs="Arial"/>
          <w:sz w:val="20"/>
          <w:szCs w:val="20"/>
        </w:rPr>
        <w:t xml:space="preserve">            …………………………………..</w:t>
      </w:r>
    </w:p>
    <w:p w14:paraId="317FDC05" w14:textId="0989283A" w:rsidR="008C1139" w:rsidRPr="008C1139" w:rsidRDefault="007A7A42" w:rsidP="007A7A42">
      <w:pPr>
        <w:tabs>
          <w:tab w:val="left" w:pos="63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BF1619" w14:textId="376F951B" w:rsidR="008D6819" w:rsidRDefault="007A7A42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Objednatele: </w:t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  <w:t xml:space="preserve">za Poskytovatele: </w:t>
      </w:r>
    </w:p>
    <w:p w14:paraId="5DEA83E8" w14:textId="1C1FE83A" w:rsidR="008D6819" w:rsidRPr="007A7A42" w:rsidRDefault="00F83A52" w:rsidP="008D6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Veselý</w:t>
      </w:r>
      <w:r w:rsidR="008D6819">
        <w:rPr>
          <w:rFonts w:ascii="Arial" w:hAnsi="Arial" w:cs="Arial"/>
          <w:sz w:val="20"/>
          <w:szCs w:val="20"/>
        </w:rPr>
        <w:t>, ředitel školy</w:t>
      </w:r>
      <w:r w:rsidR="007A7A42">
        <w:rPr>
          <w:rFonts w:ascii="Arial" w:hAnsi="Arial" w:cs="Arial"/>
          <w:sz w:val="20"/>
          <w:szCs w:val="20"/>
        </w:rPr>
        <w:tab/>
      </w:r>
      <w:r w:rsidR="007A7A42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  <w:t>Mgr. Zdeněk Novotný, MBA, jednatel SOUBĚH s.r.o.</w:t>
      </w:r>
    </w:p>
    <w:p w14:paraId="058D492F" w14:textId="08D34768" w:rsidR="008D6819" w:rsidRDefault="007A7A42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 w:rsidR="008D68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5B994452" w14:textId="77777777" w:rsidR="00EF7C25" w:rsidRDefault="00EF7C25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</w:p>
    <w:p w14:paraId="21DEEC29" w14:textId="77777777" w:rsidR="008C1139" w:rsidRPr="008C1139" w:rsidRDefault="008C1139" w:rsidP="00EF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16A9BB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007A0D54" w14:textId="77777777" w:rsidR="00EF7C25" w:rsidRDefault="00EF7C25" w:rsidP="00EF7C2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655E114D" w14:textId="77777777" w:rsidR="00402FB1" w:rsidRDefault="00402FB1"/>
    <w:sectPr w:rsidR="00402FB1" w:rsidSect="00206D7E">
      <w:pgSz w:w="12246" w:h="15817"/>
      <w:pgMar w:top="1134" w:right="850" w:bottom="1134" w:left="85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141"/>
    <w:multiLevelType w:val="singleLevel"/>
    <w:tmpl w:val="26B9590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D220D68"/>
    <w:multiLevelType w:val="multilevel"/>
    <w:tmpl w:val="2828FC4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B5E506E"/>
    <w:multiLevelType w:val="singleLevel"/>
    <w:tmpl w:val="7F409815"/>
    <w:lvl w:ilvl="0">
      <w:start w:val="1"/>
      <w:numFmt w:val="lowerLetter"/>
      <w:lvlText w:val="%1)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4A63E0CC"/>
    <w:multiLevelType w:val="singleLevel"/>
    <w:tmpl w:val="41C48C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72AA6536"/>
    <w:multiLevelType w:val="singleLevel"/>
    <w:tmpl w:val="7FD825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25"/>
    <w:rsid w:val="00272AC8"/>
    <w:rsid w:val="00284398"/>
    <w:rsid w:val="00402FB1"/>
    <w:rsid w:val="00444747"/>
    <w:rsid w:val="0052334F"/>
    <w:rsid w:val="00604E74"/>
    <w:rsid w:val="00653D3E"/>
    <w:rsid w:val="00703AA3"/>
    <w:rsid w:val="007A7A42"/>
    <w:rsid w:val="008C1139"/>
    <w:rsid w:val="008D6819"/>
    <w:rsid w:val="00936E9D"/>
    <w:rsid w:val="00C24159"/>
    <w:rsid w:val="00C71038"/>
    <w:rsid w:val="00C76DFF"/>
    <w:rsid w:val="00CE0019"/>
    <w:rsid w:val="00CE09AC"/>
    <w:rsid w:val="00D11EAE"/>
    <w:rsid w:val="00D92358"/>
    <w:rsid w:val="00E07052"/>
    <w:rsid w:val="00EF7C25"/>
    <w:rsid w:val="00F45CC2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4823"/>
  <w15:docId w15:val="{815B00A8-0295-47D5-AC98-3CED65F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7B9065A.dotm</Template>
  <TotalTime>1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Klozová Veronika</dc:creator>
  <cp:lastModifiedBy>Jiří Veselý</cp:lastModifiedBy>
  <cp:revision>2</cp:revision>
  <cp:lastPrinted>2018-09-17T04:49:00Z</cp:lastPrinted>
  <dcterms:created xsi:type="dcterms:W3CDTF">2024-03-26T12:38:00Z</dcterms:created>
  <dcterms:modified xsi:type="dcterms:W3CDTF">2024-03-26T12:38:00Z</dcterms:modified>
</cp:coreProperties>
</file>