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D7C9" w14:textId="7BB5ADBA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EB6FF0">
        <w:rPr>
          <w:b/>
          <w:sz w:val="28"/>
          <w:szCs w:val="28"/>
        </w:rPr>
        <w:t xml:space="preserve"> 5</w:t>
      </w:r>
    </w:p>
    <w:p w14:paraId="4B94FD14" w14:textId="76ECF539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EB6FF0">
        <w:rPr>
          <w:b/>
          <w:sz w:val="28"/>
          <w:szCs w:val="28"/>
        </w:rPr>
        <w:t>64/2010</w:t>
      </w:r>
    </w:p>
    <w:p w14:paraId="2DBDD7E9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6710D1D8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0B4F4142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7A87492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330D741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262C89ED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15B41993" w14:textId="77777777" w:rsidR="00813AF4" w:rsidRPr="00113639" w:rsidRDefault="00813AF4" w:rsidP="00113639">
      <w:pPr>
        <w:rPr>
          <w:b/>
        </w:rPr>
      </w:pPr>
    </w:p>
    <w:p w14:paraId="3945D307" w14:textId="234E6799" w:rsidR="007A33C3" w:rsidRDefault="00EB6FF0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Beskydské divadlo Nový Jičín p.o.</w:t>
      </w:r>
    </w:p>
    <w:p w14:paraId="46BD76FA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6D8A40F0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6BEA3B82" w14:textId="64B20110" w:rsidR="00A76EFA" w:rsidRDefault="00EB6FF0" w:rsidP="007A33C3">
      <w:r>
        <w:tab/>
      </w:r>
      <w:r>
        <w:tab/>
      </w:r>
      <w:r>
        <w:tab/>
        <w:t>Divadelní 5, 741 01 Nový Jičín</w:t>
      </w:r>
    </w:p>
    <w:p w14:paraId="13F9E20A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74615E30" w14:textId="1BEC903C" w:rsidR="00A76EFA" w:rsidRDefault="00EB6FF0" w:rsidP="007A33C3">
      <w:r>
        <w:tab/>
        <w:t>00096 334</w:t>
      </w:r>
      <w:r>
        <w:tab/>
      </w:r>
      <w:r>
        <w:tab/>
      </w:r>
      <w:r>
        <w:tab/>
        <w:t>CZ00096334</w:t>
      </w:r>
    </w:p>
    <w:p w14:paraId="56675F5B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56C21314" w14:textId="05960A45" w:rsidR="00A76EFA" w:rsidRDefault="00EB6FF0" w:rsidP="007A33C3">
      <w:r>
        <w:tab/>
      </w:r>
      <w:r>
        <w:tab/>
      </w:r>
      <w:r>
        <w:tab/>
        <w:t>64/2010</w:t>
      </w:r>
    </w:p>
    <w:p w14:paraId="6E62CB1E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619EF640" w14:textId="77777777" w:rsidR="00EB6FF0" w:rsidRDefault="00EB6FF0" w:rsidP="007A33C3"/>
    <w:p w14:paraId="5F172A78" w14:textId="6B2A344A" w:rsidR="00A76EFA" w:rsidRDefault="00EB6FF0" w:rsidP="007A33C3">
      <w:r>
        <w:t>změna nádob na 1 100 litrové kontejnery (původně 240 l) u skla a plastů, papír zůstává 240 l</w:t>
      </w:r>
      <w:r>
        <w:tab/>
      </w:r>
      <w:r>
        <w:tab/>
      </w:r>
      <w:r>
        <w:tab/>
      </w:r>
    </w:p>
    <w:p w14:paraId="16C51F14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234601CF" w14:textId="151EE966" w:rsidR="006A25AF" w:rsidRDefault="00EB6FF0" w:rsidP="007A33C3">
      <w:r>
        <w:tab/>
      </w:r>
      <w:r>
        <w:tab/>
      </w:r>
      <w:r>
        <w:tab/>
        <w:t>01.04.2024</w:t>
      </w:r>
    </w:p>
    <w:p w14:paraId="4FC016E0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173A5D74" w14:textId="62BD19C6" w:rsidR="00010A65" w:rsidRDefault="00956349" w:rsidP="007A33C3">
      <w:r>
        <w:tab/>
      </w:r>
      <w:r>
        <w:tab/>
      </w:r>
      <w:r>
        <w:tab/>
        <w:t>Divadelní 5</w:t>
      </w:r>
      <w:r w:rsidR="00EB6FF0">
        <w:tab/>
      </w:r>
      <w:r w:rsidR="00EB6FF0">
        <w:tab/>
      </w:r>
      <w:r w:rsidR="00EB6FF0">
        <w:tab/>
      </w:r>
    </w:p>
    <w:p w14:paraId="351FE8F5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2438D33A" w14:textId="01713753" w:rsidR="00CF18EA" w:rsidRDefault="00956349" w:rsidP="007A33C3">
      <w:r>
        <w:t>změna nádob na 1 100 litrové kontejnery (původně 240 l) u skla a plastů, papír zůstává 240 l</w:t>
      </w:r>
    </w:p>
    <w:p w14:paraId="330C11D7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711540AA" w14:textId="77777777" w:rsidR="00586BE1" w:rsidRDefault="00586BE1" w:rsidP="007A33C3"/>
    <w:p w14:paraId="575EB89C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7DD2671" w14:textId="77777777" w:rsidR="00F5658A" w:rsidRDefault="00F5658A" w:rsidP="007A33C3"/>
    <w:p w14:paraId="2A189ADD" w14:textId="193822E9" w:rsidR="001B30C9" w:rsidRDefault="00E245BA" w:rsidP="007A33C3">
      <w:r>
        <w:t xml:space="preserve"> </w:t>
      </w:r>
      <w:r w:rsidR="00956349">
        <w:tab/>
      </w:r>
      <w:r w:rsidR="00956349">
        <w:tab/>
      </w:r>
      <w:r w:rsidR="006F343F">
        <w:t>xxx</w:t>
      </w:r>
    </w:p>
    <w:p w14:paraId="0CF9D3A6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67394618" w14:textId="77777777" w:rsidR="002F7CE7" w:rsidRDefault="002F7CE7" w:rsidP="003C55C6">
      <w:pPr>
        <w:jc w:val="both"/>
      </w:pPr>
    </w:p>
    <w:p w14:paraId="1B42E8CD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70E9D164" w14:textId="77777777" w:rsidR="00065709" w:rsidRDefault="00065709" w:rsidP="007A33C3"/>
    <w:p w14:paraId="5512F020" w14:textId="77777777" w:rsidR="00A25C2B" w:rsidRDefault="00A25C2B" w:rsidP="007A33C3"/>
    <w:p w14:paraId="5292CCC6" w14:textId="77777777" w:rsidR="002F7CE7" w:rsidRDefault="002F7CE7" w:rsidP="007A33C3"/>
    <w:p w14:paraId="64C696E7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19806FE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0510768" w14:textId="7E0650F9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</w:t>
      </w:r>
      <w:r w:rsidR="00956349">
        <w:t>Bc. Jiří Močička</w:t>
      </w:r>
      <w:r w:rsidR="00263811">
        <w:t xml:space="preserve">   </w:t>
      </w:r>
    </w:p>
    <w:p w14:paraId="2F95DF0C" w14:textId="77777777" w:rsidR="00065709" w:rsidRDefault="00065709" w:rsidP="007A33C3"/>
    <w:p w14:paraId="239AA707" w14:textId="77777777" w:rsidR="00065709" w:rsidRDefault="00065709" w:rsidP="007A33C3"/>
    <w:p w14:paraId="55C64BB7" w14:textId="77777777" w:rsidR="00A25C2B" w:rsidRDefault="00A25C2B" w:rsidP="007A33C3">
      <w:pPr>
        <w:rPr>
          <w:b/>
        </w:rPr>
      </w:pPr>
    </w:p>
    <w:p w14:paraId="335390A2" w14:textId="7E8BA332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956349">
        <w:t xml:space="preserve"> 18. 3. 2024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7E078EF" w14:textId="77777777" w:rsidR="00065709" w:rsidRDefault="00065709" w:rsidP="007A33C3"/>
    <w:p w14:paraId="698C39BF" w14:textId="77777777" w:rsidR="00065709" w:rsidRDefault="00065709" w:rsidP="007A33C3"/>
    <w:p w14:paraId="439034D2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C3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043C3"/>
    <w:rsid w:val="00610D6F"/>
    <w:rsid w:val="00626367"/>
    <w:rsid w:val="00635D2F"/>
    <w:rsid w:val="00687C27"/>
    <w:rsid w:val="006A25AF"/>
    <w:rsid w:val="006F343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56349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B6FF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50494"/>
  <w15:chartTrackingRefBased/>
  <w15:docId w15:val="{D5172AE2-72CC-4879-83B5-921D7D3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63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4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13</TotalTime>
  <Pages>1</Pages>
  <Words>184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3</cp:revision>
  <cp:lastPrinted>2019-11-22T09:27:00Z</cp:lastPrinted>
  <dcterms:created xsi:type="dcterms:W3CDTF">2024-03-18T10:23:00Z</dcterms:created>
  <dcterms:modified xsi:type="dcterms:W3CDTF">2024-03-21T13:15:00Z</dcterms:modified>
</cp:coreProperties>
</file>