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2024-SMB-133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-304266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-66522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113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95"/>
        </w:tabs>
        <w:spacing w:before="28" w:after="0" w:line="194" w:lineRule="exact"/>
        <w:ind w:left="581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802979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688679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TOPCHLAD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4717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94"/>
        </w:tabs>
        <w:spacing w:before="102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123" w:right="0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-6069</wp:posOffset>
            </wp:positionV>
            <wp:extent cx="964685" cy="13036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4685" cy="130364"/>
                    </a:xfrm>
                    <a:custGeom>
                      <a:rect l="l" t="t" r="r" b="b"/>
                      <a:pathLst>
                        <a:path w="964685" h="130364">
                          <a:moveTo>
                            <a:pt x="0" y="130364"/>
                          </a:moveTo>
                          <a:lnTo>
                            <a:pt x="964685" y="130364"/>
                          </a:lnTo>
                          <a:lnTo>
                            <a:pt x="96468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36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247" w:lineRule="exact"/>
        <w:ind w:left="2208" w:right="-4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37238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102616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261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59"/>
        </w:tabs>
        <w:spacing w:before="0" w:after="0" w:line="256" w:lineRule="exact"/>
        <w:ind w:left="123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123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82"/>
        </w:tabs>
        <w:spacing w:before="80" w:after="0" w:line="184" w:lineRule="exact"/>
        <w:ind w:left="43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225" w:hanging="97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Martinice v Krkonoších 221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20954</wp:posOffset>
            </wp:positionV>
            <wp:extent cx="50005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95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512 32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Martinice v Krkonoších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4220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06.03.2024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123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06.03.2024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1333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2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294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26792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  <w:spacing w:before="0" w:after="0" w:line="148" w:lineRule="exact"/>
        <w:ind w:left="3163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17393</wp:posOffset>
            </wp:positionV>
            <wp:extent cx="43688" cy="567944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48382</wp:posOffset>
            </wp:positionV>
            <wp:extent cx="6934199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508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8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-1391</wp:posOffset>
            </wp:positionV>
            <wp:extent cx="43688" cy="567944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2024-SMB-133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2 z 3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283989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76"/>
          <w:tab w:val="left" w:pos="2290"/>
          <w:tab w:val="left" w:pos="6877"/>
          <w:tab w:val="left" w:pos="8893"/>
          <w:tab w:val="left" w:pos="10225"/>
        </w:tabs>
        <w:spacing w:before="179" w:after="0" w:line="166" w:lineRule="exact"/>
        <w:ind w:left="-6" w:right="333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70"/>
        </w:tabs>
        <w:spacing w:before="140" w:after="0" w:line="148" w:lineRule="exact"/>
        <w:ind w:left="316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38761</wp:posOffset>
            </wp:positionV>
            <wp:extent cx="6934199" cy="18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38253</wp:posOffset>
            </wp:positionV>
            <wp:extent cx="43688" cy="226567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4878322</wp:posOffset>
            </wp:positionH>
            <wp:positionV relativeFrom="line">
              <wp:posOffset>48497</wp:posOffset>
            </wp:positionV>
            <wp:extent cx="492251" cy="13485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2251" cy="134853"/>
                    </a:xfrm>
                    <a:custGeom>
                      <a:rect l="l" t="t" r="r" b="b"/>
                      <a:pathLst>
                        <a:path w="492251" h="134853">
                          <a:moveTo>
                            <a:pt x="0" y="134853"/>
                          </a:moveTo>
                          <a:lnTo>
                            <a:pt x="492251" y="134853"/>
                          </a:lnTo>
                          <a:lnTo>
                            <a:pt x="49225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485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61621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38253</wp:posOffset>
            </wp:positionV>
            <wp:extent cx="43688" cy="235711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6488240</wp:posOffset>
            </wp:positionH>
            <wp:positionV relativeFrom="line">
              <wp:posOffset>57476</wp:posOffset>
            </wp:positionV>
            <wp:extent cx="120675" cy="125874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0675" cy="125874"/>
                    </a:xfrm>
                    <a:custGeom>
                      <a:rect l="l" t="t" r="r" b="b"/>
                      <a:pathLst>
                        <a:path w="120675" h="125874">
                          <a:moveTo>
                            <a:pt x="0" y="125874"/>
                          </a:moveTo>
                          <a:lnTo>
                            <a:pt x="120675" y="125874"/>
                          </a:lnTo>
                          <a:lnTo>
                            <a:pt x="1206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58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88900</wp:posOffset>
            </wp:positionV>
            <wp:extent cx="5255483" cy="208749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889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565"/>
                            <w:tab w:val="left" w:pos="7509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Dodávka a montáž digesto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 na odd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lení gastro -výroba na míru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5"/>
        </w:tabs>
        <w:spacing w:before="60" w:after="0" w:line="223" w:lineRule="exact"/>
        <w:ind w:left="1365" w:right="253" w:hanging="1334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35205</wp:posOffset>
            </wp:positionV>
            <wp:extent cx="6943343" cy="1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31648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31648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Dodávka a montáž digesto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 na odd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lení gastro -výroba na míru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-materiál pro výrobu digesto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 -nerez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AISI304 -broušená s fólií, tl. 1mm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5" w:right="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-6452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-6452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-hrdla dle požadavku zákazníka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-digesto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 jsou opat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eny teplotn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odolným LED svítidlembez propojovací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-6451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-6451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kabeláže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-z pohledových stran jsou hrany celosva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ované, hrany u zdi jsou nýtované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1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-digesto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je opat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ena okapovým žlábkem, k digesto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ikládáme odkapový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319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310900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310900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ventil pro zabudování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23" w:lineRule="exact"/>
        <w:ind w:left="1366" w:right="4492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134519</wp:posOffset>
            </wp:positionV>
            <wp:extent cx="43688" cy="167132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134519</wp:posOffset>
            </wp:positionV>
            <wp:extent cx="43688" cy="167132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nerezová digesto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jednostrann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zkosená 910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375 s hrdlem d150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2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3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455172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455172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12" behindDoc="0" locked="0" layoutInCell="1" allowOverlap="1">
            <wp:simplePos x="0" y="0"/>
            <wp:positionH relativeFrom="page">
              <wp:posOffset>1194880</wp:posOffset>
            </wp:positionH>
            <wp:positionV relativeFrom="paragraph">
              <wp:posOffset>25815</wp:posOffset>
            </wp:positionV>
            <wp:extent cx="396425" cy="10218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425" cy="102181"/>
                    </a:xfrm>
                    <a:custGeom>
                      <a:rect l="l" t="t" r="r" b="b"/>
                      <a:pathLst>
                        <a:path w="396425" h="102181">
                          <a:moveTo>
                            <a:pt x="0" y="102181"/>
                          </a:moveTo>
                          <a:lnTo>
                            <a:pt x="396425" y="102181"/>
                          </a:lnTo>
                          <a:lnTo>
                            <a:pt x="3964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218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6497" w:firstLine="0"/>
      </w:pPr>
      <w:r>
        <w:drawing>
          <wp:anchor simplePos="0" relativeHeight="251658513" behindDoc="0" locked="0" layoutInCell="1" allowOverlap="1">
            <wp:simplePos x="0" y="0"/>
            <wp:positionH relativeFrom="page">
              <wp:posOffset>1129173</wp:posOffset>
            </wp:positionH>
            <wp:positionV relativeFrom="line">
              <wp:posOffset>-122445</wp:posOffset>
            </wp:positionV>
            <wp:extent cx="462132" cy="10218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2132" cy="102180"/>
                    </a:xfrm>
                    <a:custGeom>
                      <a:rect l="l" t="t" r="r" b="b"/>
                      <a:pathLst>
                        <a:path w="462132" h="102180">
                          <a:moveTo>
                            <a:pt x="0" y="102180"/>
                          </a:moveTo>
                          <a:lnTo>
                            <a:pt x="462132" y="102180"/>
                          </a:lnTo>
                          <a:lnTo>
                            <a:pt x="46213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218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-15975</wp:posOffset>
            </wp:positionV>
            <wp:extent cx="43688" cy="167131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-15975</wp:posOffset>
            </wp:positionV>
            <wp:extent cx="43688" cy="167131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nerezový ráme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ek do digesto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e s fironem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4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-6451</wp:posOffset>
            </wp:positionV>
            <wp:extent cx="45720" cy="457713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7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-6451</wp:posOffset>
            </wp:positionV>
            <wp:extent cx="51307" cy="457713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7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15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46705</wp:posOffset>
            </wp:positionV>
            <wp:extent cx="340203" cy="94449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49"/>
                    </a:xfrm>
                    <a:custGeom>
                      <a:rect l="l" t="t" r="r" b="b"/>
                      <a:pathLst>
                        <a:path w="340203" h="94449">
                          <a:moveTo>
                            <a:pt x="0" y="94449"/>
                          </a:moveTo>
                          <a:lnTo>
                            <a:pt x="340203" y="94449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664" w:firstLine="0"/>
      </w:pPr>
      <w:r>
        <w:drawing>
          <wp:anchor simplePos="0" relativeHeight="251658516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-113157</wp:posOffset>
            </wp:positionV>
            <wp:extent cx="340203" cy="9445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1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1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svítidlo SALUKA-LED-PLUS-OP-5000-2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18-4K, IP66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5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460252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6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460252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6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18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46705</wp:posOffset>
            </wp:positionV>
            <wp:extent cx="340203" cy="9445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4866" w:firstLine="0"/>
      </w:pPr>
      <w:r>
        <w:drawing>
          <wp:anchor simplePos="0" relativeHeight="251658519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-113157</wp:posOffset>
            </wp:positionV>
            <wp:extent cx="340203" cy="9445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ventilátor do potrubí TD 500/150-160 SILEN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3V IP44 ultra tichý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462792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62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462792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62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46703</wp:posOffset>
            </wp:positionV>
            <wp:extent cx="396591" cy="94450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94450"/>
                    </a:xfrm>
                    <a:custGeom>
                      <a:rect l="l" t="t" r="r" b="b"/>
                      <a:pathLst>
                        <a:path w="396591" h="94450">
                          <a:moveTo>
                            <a:pt x="0" y="94450"/>
                          </a:moveTo>
                          <a:lnTo>
                            <a:pt x="396591" y="94450"/>
                          </a:lnTo>
                          <a:lnTo>
                            <a:pt x="3965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7449" w:firstLine="0"/>
      </w:pPr>
      <w:r>
        <w:drawing>
          <wp:anchor simplePos="0" relativeHeight="251658522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-113157</wp:posOffset>
            </wp:positionV>
            <wp:extent cx="396591" cy="94450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94450"/>
                    </a:xfrm>
                    <a:custGeom>
                      <a:rect l="l" t="t" r="r" b="b"/>
                      <a:pathLst>
                        <a:path w="396591" h="94450">
                          <a:moveTo>
                            <a:pt x="0" y="94450"/>
                          </a:moveTo>
                          <a:lnTo>
                            <a:pt x="396591" y="94450"/>
                          </a:lnTo>
                          <a:lnTo>
                            <a:pt x="3965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regulace REB 1N na omítku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452632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2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452632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2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4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46703</wp:posOffset>
            </wp:positionV>
            <wp:extent cx="340203" cy="94450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683" w:firstLine="0"/>
      </w:pPr>
      <w:r>
        <w:drawing>
          <wp:anchor simplePos="0" relativeHeight="251658525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-113157</wp:posOffset>
            </wp:positionV>
            <wp:extent cx="340203" cy="94450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1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1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echodka 4hranné / kruhové potrubí 150mm SPIRO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455172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455172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7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46703</wp:posOffset>
            </wp:positionV>
            <wp:extent cx="254859" cy="94450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50"/>
                    </a:xfrm>
                    <a:custGeom>
                      <a:rect l="l" t="t" r="r" b="b"/>
                      <a:pathLst>
                        <a:path w="254859" h="94450">
                          <a:moveTo>
                            <a:pt x="0" y="94450"/>
                          </a:moveTo>
                          <a:lnTo>
                            <a:pt x="254859" y="94450"/>
                          </a:lnTo>
                          <a:lnTo>
                            <a:pt x="2548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367" w:firstLine="0"/>
      </w:pPr>
      <w:r>
        <w:drawing>
          <wp:anchor simplePos="0" relativeHeight="251658528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-113157</wp:posOffset>
            </wp:positionV>
            <wp:extent cx="254859" cy="94449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54859" h="94449">
                          <a:moveTo>
                            <a:pt x="0" y="94449"/>
                          </a:moveTo>
                          <a:lnTo>
                            <a:pt x="254859" y="94449"/>
                          </a:lnTo>
                          <a:lnTo>
                            <a:pt x="2548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spiro - potrubí pozink 150mm + 2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koleno 90</w:t>
      </w:r>
      <w:r>
        <w:rPr lang="cs-CZ" sz="16" baseline="0" dirty="0">
          <w:jc w:val="left"/>
          <w:rFonts w:ascii="Arial" w:hAnsi="Arial" w:cs="Arial"/>
          <w:color w:val="000000"/>
          <w:spacing w:val="-33"/>
          <w:sz w:val="16"/>
          <w:szCs w:val="16"/>
        </w:rPr>
        <w:t>°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+ kot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e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vní t.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kpt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-6448</wp:posOffset>
            </wp:positionV>
            <wp:extent cx="45720" cy="457712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7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-6448</wp:posOffset>
            </wp:positionV>
            <wp:extent cx="51307" cy="457712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7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30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46702</wp:posOffset>
            </wp:positionV>
            <wp:extent cx="340203" cy="94450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232" w:firstLine="0"/>
      </w:pPr>
      <w:r>
        <w:drawing>
          <wp:anchor simplePos="0" relativeHeight="251658531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-113157</wp:posOffset>
            </wp:positionV>
            <wp:extent cx="340203" cy="94450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kabelové propojení regulace + osazení elektro do digesto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kpt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38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460253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6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460253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6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33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46703</wp:posOffset>
            </wp:positionV>
            <wp:extent cx="340203" cy="9445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4151" w:firstLine="0"/>
      </w:pPr>
      <w:r>
        <w:drawing>
          <wp:anchor simplePos="0" relativeHeight="251658534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-113157</wp:posOffset>
            </wp:positionV>
            <wp:extent cx="340203" cy="94450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2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zásuvka tango - vestav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ná s bezpe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nostním proudovým chráni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em, 230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5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16A, 30mA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5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6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460761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60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460761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60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36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46830</wp:posOffset>
            </wp:positionV>
            <wp:extent cx="340203" cy="94450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8104" w:firstLine="0"/>
      </w:pPr>
      <w:r>
        <w:drawing>
          <wp:anchor simplePos="0" relativeHeight="251658537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-113157</wp:posOffset>
            </wp:positionV>
            <wp:extent cx="340203" cy="94450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-15974</wp:posOffset>
            </wp:positionV>
            <wp:extent cx="43688" cy="167131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-15974</wp:posOffset>
            </wp:positionV>
            <wp:extent cx="43688" cy="167131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montáž 2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technik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6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5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5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kpt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7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-6446</wp:posOffset>
            </wp:positionV>
            <wp:extent cx="45720" cy="450598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0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-6446</wp:posOffset>
            </wp:positionV>
            <wp:extent cx="51307" cy="450598"/>
            <wp:effectExtent l="0" t="0" r="0" b="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0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0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39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46827</wp:posOffset>
            </wp:positionV>
            <wp:extent cx="396591" cy="94450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94450"/>
                    </a:xfrm>
                    <a:custGeom>
                      <a:rect l="l" t="t" r="r" b="b"/>
                      <a:pathLst>
                        <a:path w="396591" h="94450">
                          <a:moveTo>
                            <a:pt x="0" y="94450"/>
                          </a:moveTo>
                          <a:lnTo>
                            <a:pt x="396591" y="94450"/>
                          </a:lnTo>
                          <a:lnTo>
                            <a:pt x="3965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7383" w:firstLine="0"/>
      </w:pPr>
      <w:r>
        <w:drawing>
          <wp:anchor simplePos="0" relativeHeight="251658540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-113157</wp:posOffset>
            </wp:positionV>
            <wp:extent cx="396591" cy="94450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94450"/>
                    </a:xfrm>
                    <a:custGeom>
                      <a:rect l="l" t="t" r="r" b="b"/>
                      <a:pathLst>
                        <a:path w="396591" h="94450">
                          <a:moveTo>
                            <a:pt x="0" y="94450"/>
                          </a:moveTo>
                          <a:lnTo>
                            <a:pt x="396591" y="94450"/>
                          </a:lnTo>
                          <a:lnTo>
                            <a:pt x="3965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-15968</wp:posOffset>
            </wp:positionV>
            <wp:extent cx="43688" cy="167131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-15968</wp:posOffset>
            </wp:positionV>
            <wp:extent cx="43688" cy="167131"/>
            <wp:effectExtent l="0" t="0" r="0" b="0"/>
            <wp:wrapNone/>
            <wp:docPr id="246" name="Picture 2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spect="0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revize elektro - po dokon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ení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8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-6443</wp:posOffset>
            </wp:positionV>
            <wp:extent cx="43688" cy="167132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-6443</wp:posOffset>
            </wp:positionV>
            <wp:extent cx="43688" cy="167132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kpt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366" w:right="0" w:firstLine="0"/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-6443</wp:posOffset>
            </wp:positionV>
            <wp:extent cx="45720" cy="313438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3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-6443</wp:posOffset>
            </wp:positionV>
            <wp:extent cx="51307" cy="313438"/>
            <wp:effectExtent l="0" t="0" r="0" b="0"/>
            <wp:wrapNone/>
            <wp:docPr id="250" name="Picture 2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0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3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42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46827</wp:posOffset>
            </wp:positionV>
            <wp:extent cx="340203" cy="94450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37" w:right="500" w:bottom="244" w:left="500" w:header="708" w:footer="708" w:gutter="0"/>
          <w:docGrid w:linePitch="360"/>
        </w:sectPr>
        <w:spacing w:before="0" w:after="0" w:line="148" w:lineRule="exact"/>
        <w:ind w:left="8751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626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0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2024-SMB-133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5357" w:space="1694"/>
            <w:col w:w="2821" w:space="0"/>
          </w:cols>
          <w:docGrid w:linePitch="360"/>
        </w:sectPr>
        <w:tabs>
          <w:tab w:val="left" w:pos="1438"/>
        </w:tabs>
        <w:spacing w:before="198" w:after="0" w:line="169" w:lineRule="exact"/>
        <w:ind w:left="793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3 z 3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283989</wp:posOffset>
            </wp:positionV>
            <wp:extent cx="6934199" cy="180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258" name="Picture 2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0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259" name="Picture 2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spect="0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260" name="Picture 2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0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277385</wp:posOffset>
            </wp:positionV>
            <wp:extent cx="43687" cy="235711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277385</wp:posOffset>
            </wp:positionV>
            <wp:extent cx="43688" cy="235711"/>
            <wp:effectExtent l="0" t="0" r="0" b="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0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75"/>
          <w:tab w:val="left" w:pos="2489"/>
          <w:tab w:val="left" w:pos="7076"/>
          <w:tab w:val="left" w:pos="9092"/>
          <w:tab w:val="left" w:pos="10424"/>
        </w:tabs>
        <w:spacing w:before="179" w:after="0" w:line="166" w:lineRule="exact"/>
        <w:ind w:left="193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38604</wp:posOffset>
            </wp:positionV>
            <wp:extent cx="6934199" cy="180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56892</wp:posOffset>
            </wp:positionV>
            <wp:extent cx="6943343" cy="180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59432</wp:posOffset>
            </wp:positionV>
            <wp:extent cx="43688" cy="167131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59432</wp:posOffset>
            </wp:positionV>
            <wp:extent cx="43688" cy="167131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1153904</wp:posOffset>
            </wp:positionH>
            <wp:positionV relativeFrom="paragraph">
              <wp:posOffset>92728</wp:posOffset>
            </wp:positionV>
            <wp:extent cx="444500" cy="125699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4500" cy="125699"/>
                    </a:xfrm>
                    <a:custGeom>
                      <a:rect l="l" t="t" r="r" b="b"/>
                      <a:pathLst>
                        <a:path w="444500" h="125699">
                          <a:moveTo>
                            <a:pt x="0" y="125699"/>
                          </a:moveTo>
                          <a:lnTo>
                            <a:pt x="444500" y="125699"/>
                          </a:lnTo>
                          <a:lnTo>
                            <a:pt x="44450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569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4" w:right="8800" w:firstLine="0"/>
      </w:pPr>
      <w:r>
        <w:drawing>
          <wp:anchor simplePos="0" relativeHeight="25165827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-15977</wp:posOffset>
            </wp:positionV>
            <wp:extent cx="43688" cy="167132"/>
            <wp:effectExtent l="0" t="0" r="0" b="0"/>
            <wp:wrapNone/>
            <wp:docPr id="269" name="Picture 2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spect="0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-15977</wp:posOffset>
            </wp:positionV>
            <wp:extent cx="43688" cy="167132"/>
            <wp:effectExtent l="0" t="0" r="0" b="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spect="0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cestovné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7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271" name="Picture 2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0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-6451</wp:posOffset>
            </wp:positionV>
            <wp:extent cx="43688" cy="167131"/>
            <wp:effectExtent l="0" t="0" r="0" b="0"/>
            <wp:wrapNone/>
            <wp:docPr id="272" name="Picture 2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spect="0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-6451</wp:posOffset>
            </wp:positionV>
            <wp:extent cx="45720" cy="455172"/>
            <wp:effectExtent l="0" t="0" r="0" b="0"/>
            <wp:wrapNone/>
            <wp:docPr id="273" name="Picture 2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spect="0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-6451</wp:posOffset>
            </wp:positionV>
            <wp:extent cx="51307" cy="455172"/>
            <wp:effectExtent l="0" t="0" r="0" b="0"/>
            <wp:wrapNone/>
            <wp:docPr id="274" name="Picture 2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spect="0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46705</wp:posOffset>
            </wp:positionV>
            <wp:extent cx="198471" cy="94449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8471" cy="94449"/>
                    </a:xfrm>
                    <a:custGeom>
                      <a:rect l="l" t="t" r="r" b="b"/>
                      <a:pathLst>
                        <a:path w="198471" h="94449">
                          <a:moveTo>
                            <a:pt x="0" y="94449"/>
                          </a:moveTo>
                          <a:lnTo>
                            <a:pt x="198471" y="94449"/>
                          </a:lnTo>
                          <a:lnTo>
                            <a:pt x="1984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-160781</wp:posOffset>
            </wp:positionV>
            <wp:extent cx="254859" cy="94449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49"/>
                    </a:xfrm>
                    <a:custGeom>
                      <a:rect l="l" t="t" r="r" b="b"/>
                      <a:pathLst>
                        <a:path w="254859" h="94449">
                          <a:moveTo>
                            <a:pt x="0" y="94449"/>
                          </a:moveTo>
                          <a:lnTo>
                            <a:pt x="254859" y="94449"/>
                          </a:lnTo>
                          <a:lnTo>
                            <a:pt x="2548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-63600</wp:posOffset>
            </wp:positionV>
            <wp:extent cx="43688" cy="167131"/>
            <wp:effectExtent l="0" t="0" r="0" b="0"/>
            <wp:wrapNone/>
            <wp:docPr id="277" name="Picture 2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spect="0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-63600</wp:posOffset>
            </wp:positionV>
            <wp:extent cx="43688" cy="167131"/>
            <wp:effectExtent l="0" t="0" r="0" b="0"/>
            <wp:wrapNone/>
            <wp:docPr id="278" name="Picture 2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0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ztrátový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as jízdné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-6451</wp:posOffset>
            </wp:positionV>
            <wp:extent cx="45720" cy="457713"/>
            <wp:effectExtent l="0" t="0" r="0" b="0"/>
            <wp:wrapNone/>
            <wp:docPr id="281" name="Picture 2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spect="0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457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-6451</wp:posOffset>
            </wp:positionV>
            <wp:extent cx="51307" cy="457713"/>
            <wp:effectExtent l="0" t="0" r="0" b="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0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457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46705</wp:posOffset>
            </wp:positionV>
            <wp:extent cx="254859" cy="94450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50"/>
                    </a:xfrm>
                    <a:custGeom>
                      <a:rect l="l" t="t" r="r" b="b"/>
                      <a:pathLst>
                        <a:path w="254859" h="94450">
                          <a:moveTo>
                            <a:pt x="0" y="94450"/>
                          </a:moveTo>
                          <a:lnTo>
                            <a:pt x="254859" y="94450"/>
                          </a:lnTo>
                          <a:lnTo>
                            <a:pt x="2548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357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-141732</wp:posOffset>
            </wp:positionV>
            <wp:extent cx="254859" cy="94450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4859" cy="94450"/>
                    </a:xfrm>
                    <a:custGeom>
                      <a:rect l="l" t="t" r="r" b="b"/>
                      <a:pathLst>
                        <a:path w="254859" h="94450">
                          <a:moveTo>
                            <a:pt x="0" y="94450"/>
                          </a:moveTo>
                          <a:lnTo>
                            <a:pt x="254859" y="94450"/>
                          </a:lnTo>
                          <a:lnTo>
                            <a:pt x="2548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-44550</wp:posOffset>
            </wp:positionV>
            <wp:extent cx="43688" cy="167131"/>
            <wp:effectExtent l="0" t="0" r="0" b="0"/>
            <wp:wrapNone/>
            <wp:docPr id="285" name="Picture 2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>
                      <a:picLocks noChangeAspect="0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1690115</wp:posOffset>
            </wp:positionH>
            <wp:positionV relativeFrom="line">
              <wp:posOffset>-31425</wp:posOffset>
            </wp:positionV>
            <wp:extent cx="992392" cy="125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92392" cy="125875"/>
                    </a:xfrm>
                    <a:custGeom>
                      <a:rect l="l" t="t" r="r" b="b"/>
                      <a:pathLst>
                        <a:path w="992392" h="125875">
                          <a:moveTo>
                            <a:pt x="0" y="125875"/>
                          </a:moveTo>
                          <a:lnTo>
                            <a:pt x="992392" y="125875"/>
                          </a:lnTo>
                          <a:lnTo>
                            <a:pt x="9923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58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-44550</wp:posOffset>
            </wp:positionV>
            <wp:extent cx="43688" cy="167131"/>
            <wp:effectExtent l="0" t="0" r="0" b="0"/>
            <wp:wrapNone/>
            <wp:docPr id="287" name="Picture 2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>
                      <a:picLocks noChangeAspect="0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zpracoval: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4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-25500</wp:posOffset>
            </wp:positionV>
            <wp:extent cx="45720" cy="309884"/>
            <wp:effectExtent l="0" t="0" r="0" b="0"/>
            <wp:wrapNone/>
            <wp:docPr id="288" name="Picture 2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spect="0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0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-25500</wp:posOffset>
            </wp:positionV>
            <wp:extent cx="51307" cy="309884"/>
            <wp:effectExtent l="0" t="0" r="0" b="0"/>
            <wp:wrapNone/>
            <wp:docPr id="289" name="Picture 2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>
                      <a:picLocks noChangeAspect="0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0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základ dan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 celkem: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3" w:lineRule="exact"/>
        <w:ind w:left="1484" w:right="8211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1197863</wp:posOffset>
            </wp:positionH>
            <wp:positionV relativeFrom="line">
              <wp:posOffset>11037</wp:posOffset>
            </wp:positionV>
            <wp:extent cx="549290" cy="121386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9290" cy="121386"/>
                    </a:xfrm>
                    <a:custGeom>
                      <a:rect l="l" t="t" r="r" b="b"/>
                      <a:pathLst>
                        <a:path w="549290" h="121386">
                          <a:moveTo>
                            <a:pt x="0" y="121386"/>
                          </a:moveTo>
                          <a:lnTo>
                            <a:pt x="549290" y="121386"/>
                          </a:lnTo>
                          <a:lnTo>
                            <a:pt x="54929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8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135155</wp:posOffset>
            </wp:positionV>
            <wp:extent cx="43688" cy="167132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135155</wp:posOffset>
            </wp:positionV>
            <wp:extent cx="43688" cy="167132"/>
            <wp:effectExtent l="0" t="0" r="0" b="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 režimu PDP ….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293" name="Picture 2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>
                      <a:picLocks noChangeAspect="0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294" name="Picture 2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spect="0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ANO NE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4" w:right="8211" w:firstLine="0"/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295" name="Picture 2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spect="0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1"/>
            <wp:effectExtent l="0" t="0" r="0" b="0"/>
            <wp:wrapNone/>
            <wp:docPr id="296" name="Picture 2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>
                      <a:picLocks noChangeAspect="0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sazba DPH: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2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-6451</wp:posOffset>
            </wp:positionV>
            <wp:extent cx="45720" cy="312425"/>
            <wp:effectExtent l="0" t="0" r="0" b="0"/>
            <wp:wrapNone/>
            <wp:docPr id="297" name="Picture 2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0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-6451</wp:posOffset>
            </wp:positionV>
            <wp:extent cx="51307" cy="312425"/>
            <wp:effectExtent l="0" t="0" r="0" b="0"/>
            <wp:wrapNone/>
            <wp:docPr id="298" name="Picture 2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spect="0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21.00%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247904</wp:posOffset>
            </wp:positionH>
            <wp:positionV relativeFrom="paragraph">
              <wp:posOffset>161158</wp:posOffset>
            </wp:positionV>
            <wp:extent cx="6977887" cy="31495"/>
            <wp:effectExtent l="0" t="0" r="0" b="0"/>
            <wp:wrapNone/>
            <wp:docPr id="299" name="Picture 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spect="0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166238</wp:posOffset>
            </wp:positionV>
            <wp:extent cx="6943343" cy="180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217"/>
          <w:tab w:val="left" w:pos="9895"/>
        </w:tabs>
        <w:spacing w:before="0" w:after="0" w:line="167" w:lineRule="exact"/>
        <w:ind w:left="195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-85952</wp:posOffset>
            </wp:positionV>
            <wp:extent cx="43688" cy="188468"/>
            <wp:effectExtent l="0" t="0" r="0" b="0"/>
            <wp:wrapNone/>
            <wp:docPr id="301" name="Picture 3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>
                      <a:picLocks noChangeAspect="0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-85952</wp:posOffset>
            </wp:positionV>
            <wp:extent cx="43688" cy="188468"/>
            <wp:effectExtent l="0" t="0" r="0" b="0"/>
            <wp:wrapNone/>
            <wp:docPr id="302" name="Picture 3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>
                      <a:picLocks noChangeAspect="0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68 765,0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2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164844</wp:posOffset>
            </wp:positionV>
            <wp:extent cx="6954011" cy="180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-98645</wp:posOffset>
            </wp:positionV>
            <wp:extent cx="43688" cy="787400"/>
            <wp:effectExtent l="0" t="0" r="0" b="0"/>
            <wp:wrapNone/>
            <wp:docPr id="304" name="Picture 3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spect="0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-98645</wp:posOffset>
            </wp:positionV>
            <wp:extent cx="43688" cy="787400"/>
            <wp:effectExtent l="0" t="0" r="0" b="0"/>
            <wp:wrapNone/>
            <wp:docPr id="305" name="Picture 3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>
                      <a:picLocks noChangeAspect="0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13" w:firstLine="0"/>
            </w:pPr>
            <w:r>
              <w:drawing>
                <wp:anchor simplePos="0" relativeHeight="251658363" behindDoc="0" locked="0" layoutInCell="1" allowOverlap="1">
                  <wp:simplePos x="0" y="0"/>
                  <wp:positionH relativeFrom="page">
                    <wp:posOffset>1406040</wp:posOffset>
                  </wp:positionH>
                  <wp:positionV relativeFrom="line">
                    <wp:posOffset>67945</wp:posOffset>
                  </wp:positionV>
                  <wp:extent cx="1232864" cy="354826"/>
                  <wp:effectExtent l="0" t="0" r="0" b="0"/>
                  <wp:wrapNone/>
                  <wp:docPr id="306" name="Freeform 3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32864" cy="354826"/>
                          </a:xfrm>
                          <a:custGeom>
                            <a:rect l="l" t="t" r="r" b="b"/>
                            <a:pathLst>
                              <a:path w="1232864" h="354826">
                                <a:moveTo>
                                  <a:pt x="0" y="354826"/>
                                </a:moveTo>
                                <a:lnTo>
                                  <a:pt x="1232864" y="354826"/>
                                </a:lnTo>
                                <a:lnTo>
                                  <a:pt x="12328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5482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2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308" name="Picture 3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spect="0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307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7" Type="http://schemas.openxmlformats.org/officeDocument/2006/relationships/image" Target="media/image137.png"/><Relationship Id="rId143" Type="http://schemas.openxmlformats.org/officeDocument/2006/relationships/image" Target="media/image143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0" Type="http://schemas.openxmlformats.org/officeDocument/2006/relationships/image" Target="media/image200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8" Type="http://schemas.openxmlformats.org/officeDocument/2006/relationships/image" Target="media/image208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5" Type="http://schemas.openxmlformats.org/officeDocument/2006/relationships/image" Target="media/image215.png"/><Relationship Id="rId216" Type="http://schemas.openxmlformats.org/officeDocument/2006/relationships/image" Target="media/image216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3" Type="http://schemas.openxmlformats.org/officeDocument/2006/relationships/image" Target="media/image233.png"/><Relationship Id="rId234" Type="http://schemas.openxmlformats.org/officeDocument/2006/relationships/image" Target="media/image234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5" Type="http://schemas.openxmlformats.org/officeDocument/2006/relationships/image" Target="media/image245.png"/><Relationship Id="rId246" Type="http://schemas.openxmlformats.org/officeDocument/2006/relationships/image" Target="media/image246.png"/><Relationship Id="rId247" Type="http://schemas.openxmlformats.org/officeDocument/2006/relationships/image" Target="media/image247.png"/><Relationship Id="rId248" Type="http://schemas.openxmlformats.org/officeDocument/2006/relationships/image" Target="media/image248.png"/><Relationship Id="rId249" Type="http://schemas.openxmlformats.org/officeDocument/2006/relationships/image" Target="media/image249.png"/><Relationship Id="rId250" Type="http://schemas.openxmlformats.org/officeDocument/2006/relationships/image" Target="media/image250.png"/><Relationship Id="rId252" Type="http://schemas.openxmlformats.org/officeDocument/2006/relationships/image" Target="media/image252.png"/><Relationship Id="rId254" Type="http://schemas.openxmlformats.org/officeDocument/2006/relationships/image" Target="media/image254.png"/><Relationship Id="rId255" Type="http://schemas.openxmlformats.org/officeDocument/2006/relationships/image" Target="media/image255.png"/><Relationship Id="rId258" Type="http://schemas.openxmlformats.org/officeDocument/2006/relationships/image" Target="media/image258.png"/><Relationship Id="rId259" Type="http://schemas.openxmlformats.org/officeDocument/2006/relationships/image" Target="media/image259.png"/><Relationship Id="rId260" Type="http://schemas.openxmlformats.org/officeDocument/2006/relationships/image" Target="media/image260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63" Type="http://schemas.openxmlformats.org/officeDocument/2006/relationships/image" Target="media/image263.png"/><Relationship Id="rId266" Type="http://schemas.openxmlformats.org/officeDocument/2006/relationships/image" Target="media/image266.png"/><Relationship Id="rId267" Type="http://schemas.openxmlformats.org/officeDocument/2006/relationships/image" Target="media/image267.png"/><Relationship Id="rId269" Type="http://schemas.openxmlformats.org/officeDocument/2006/relationships/image" Target="media/image269.png"/><Relationship Id="rId270" Type="http://schemas.openxmlformats.org/officeDocument/2006/relationships/image" Target="media/image270.png"/><Relationship Id="rId271" Type="http://schemas.openxmlformats.org/officeDocument/2006/relationships/image" Target="media/image271.png"/><Relationship Id="rId272" Type="http://schemas.openxmlformats.org/officeDocument/2006/relationships/image" Target="media/image272.png"/><Relationship Id="rId273" Type="http://schemas.openxmlformats.org/officeDocument/2006/relationships/image" Target="media/image273.png"/><Relationship Id="rId274" Type="http://schemas.openxmlformats.org/officeDocument/2006/relationships/image" Target="media/image274.png"/><Relationship Id="rId277" Type="http://schemas.openxmlformats.org/officeDocument/2006/relationships/image" Target="media/image277.png"/><Relationship Id="rId278" Type="http://schemas.openxmlformats.org/officeDocument/2006/relationships/image" Target="media/image278.png"/><Relationship Id="rId279" Type="http://schemas.openxmlformats.org/officeDocument/2006/relationships/image" Target="media/image279.png"/><Relationship Id="rId280" Type="http://schemas.openxmlformats.org/officeDocument/2006/relationships/image" Target="media/image280.png"/><Relationship Id="rId281" Type="http://schemas.openxmlformats.org/officeDocument/2006/relationships/image" Target="media/image281.png"/><Relationship Id="rId282" Type="http://schemas.openxmlformats.org/officeDocument/2006/relationships/image" Target="media/image282.png"/><Relationship Id="rId285" Type="http://schemas.openxmlformats.org/officeDocument/2006/relationships/image" Target="media/image285.png"/><Relationship Id="rId287" Type="http://schemas.openxmlformats.org/officeDocument/2006/relationships/image" Target="media/image287.png"/><Relationship Id="rId288" Type="http://schemas.openxmlformats.org/officeDocument/2006/relationships/image" Target="media/image288.png"/><Relationship Id="rId289" Type="http://schemas.openxmlformats.org/officeDocument/2006/relationships/image" Target="media/image289.png"/><Relationship Id="rId291" Type="http://schemas.openxmlformats.org/officeDocument/2006/relationships/image" Target="media/image291.png"/><Relationship Id="rId292" Type="http://schemas.openxmlformats.org/officeDocument/2006/relationships/image" Target="media/image292.png"/><Relationship Id="rId293" Type="http://schemas.openxmlformats.org/officeDocument/2006/relationships/image" Target="media/image293.png"/><Relationship Id="rId294" Type="http://schemas.openxmlformats.org/officeDocument/2006/relationships/image" Target="media/image294.png"/><Relationship Id="rId295" Type="http://schemas.openxmlformats.org/officeDocument/2006/relationships/image" Target="media/image295.png"/><Relationship Id="rId296" Type="http://schemas.openxmlformats.org/officeDocument/2006/relationships/image" Target="media/image296.png"/><Relationship Id="rId297" Type="http://schemas.openxmlformats.org/officeDocument/2006/relationships/image" Target="media/image297.png"/><Relationship Id="rId298" Type="http://schemas.openxmlformats.org/officeDocument/2006/relationships/image" Target="media/image298.png"/><Relationship Id="rId299" Type="http://schemas.openxmlformats.org/officeDocument/2006/relationships/image" Target="media/image299.png"/><Relationship Id="rId301" Type="http://schemas.openxmlformats.org/officeDocument/2006/relationships/image" Target="media/image301.png"/><Relationship Id="rId302" Type="http://schemas.openxmlformats.org/officeDocument/2006/relationships/image" Target="media/image302.png"/><Relationship Id="rId304" Type="http://schemas.openxmlformats.org/officeDocument/2006/relationships/image" Target="media/image304.png"/><Relationship Id="rId305" Type="http://schemas.openxmlformats.org/officeDocument/2006/relationships/image" Target="media/image305.png"/><Relationship Id="rId307" Type="http://schemas.openxmlformats.org/officeDocument/2006/relationships/hyperlink" TargetMode="External" Target="http://www.saul-is.cz"/><Relationship Id="rId308" Type="http://schemas.openxmlformats.org/officeDocument/2006/relationships/image" Target="media/image30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2024-03-26T09:35:15Z</dcterms:created>
  <dcterms:modified xsi:type="dcterms:W3CDTF">2024-03-26T09:35:15Z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