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A5D7B91" w14:textId="69272C10" w:rsidR="009D7672" w:rsidRDefault="008D3412" w:rsidP="00B92A81">
      <w:pPr>
        <w:spacing w:after="0pt" w:line="0pt" w:lineRule="atLeast"/>
        <w:ind w:start="28.35pt"/>
        <w:rPr>
          <w:b/>
        </w:rPr>
      </w:pPr>
      <w:r w:rsidRPr="009D7672">
        <w:rPr>
          <w:noProof/>
        </w:rPr>
        <w:drawing>
          <wp:anchor distT="0" distB="0" distL="114300" distR="114300" simplePos="0" relativeHeight="251657728" behindDoc="1" locked="0" layoutInCell="1" allowOverlap="1" wp14:anchorId="3533AE3F" wp14:editId="75FF95EA">
            <wp:simplePos x="0" y="0"/>
            <wp:positionH relativeFrom="column">
              <wp:posOffset>-495300</wp:posOffset>
            </wp:positionH>
            <wp:positionV relativeFrom="paragraph">
              <wp:posOffset>-1019175</wp:posOffset>
            </wp:positionV>
            <wp:extent cx="7576820" cy="10706100"/>
            <wp:effectExtent l="0" t="0" r="0" b="0"/>
            <wp:wrapNone/>
            <wp:docPr id="2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D7672" w:rsidRPr="009D7672">
        <w:rPr>
          <w:b/>
        </w:rPr>
        <w:t>OBJEDNÁVKA č.</w:t>
      </w:r>
      <w:r w:rsidR="00D805CC">
        <w:rPr>
          <w:b/>
        </w:rPr>
        <w:t xml:space="preserve"> </w:t>
      </w:r>
      <w:r w:rsidR="00B354FB">
        <w:rPr>
          <w:b/>
        </w:rPr>
        <w:t>063</w:t>
      </w:r>
      <w:r w:rsidR="009D7672" w:rsidRPr="009D7672">
        <w:rPr>
          <w:b/>
        </w:rPr>
        <w:t>/202</w:t>
      </w:r>
      <w:r w:rsidR="00181D52">
        <w:rPr>
          <w:b/>
        </w:rPr>
        <w:t>4</w:t>
      </w:r>
      <w:r w:rsidR="002800AB" w:rsidRPr="009D7672">
        <w:rPr>
          <w:b/>
        </w:rPr>
        <w:t xml:space="preserve">  </w:t>
      </w:r>
    </w:p>
    <w:p w14:paraId="3F5A1F66" w14:textId="77777777" w:rsidR="00B92A81" w:rsidRDefault="00B92A81" w:rsidP="00B92A81">
      <w:pPr>
        <w:spacing w:after="0pt" w:line="0pt" w:lineRule="atLeast"/>
        <w:ind w:start="28.35pt"/>
        <w:rPr>
          <w:b/>
        </w:rPr>
      </w:pPr>
    </w:p>
    <w:p w14:paraId="7F736EF5" w14:textId="77777777" w:rsidR="009D7672" w:rsidRPr="00B92A81" w:rsidRDefault="00B354FB" w:rsidP="00B92A81">
      <w:pPr>
        <w:spacing w:after="0pt" w:line="0pt" w:lineRule="atLeast"/>
        <w:ind w:start="28.35pt"/>
      </w:pPr>
      <w:r>
        <w:t>inoWEB s.r.o.</w:t>
      </w:r>
    </w:p>
    <w:p w14:paraId="0A74A438" w14:textId="77777777" w:rsidR="009D7672" w:rsidRPr="00B92A81" w:rsidRDefault="00B354FB" w:rsidP="00B92A81">
      <w:pPr>
        <w:spacing w:after="0pt" w:line="0pt" w:lineRule="atLeast"/>
        <w:ind w:start="28.35pt"/>
      </w:pPr>
      <w:r>
        <w:t>Nádražní 588</w:t>
      </w:r>
    </w:p>
    <w:p w14:paraId="37CCAB85" w14:textId="77777777" w:rsidR="009D7672" w:rsidRDefault="00B354FB" w:rsidP="00B92A81">
      <w:pPr>
        <w:spacing w:after="0pt" w:line="0pt" w:lineRule="atLeast"/>
        <w:ind w:start="28.35pt"/>
      </w:pPr>
      <w:r>
        <w:t>378 16 Lomnice nad Lužnicí</w:t>
      </w:r>
      <w:r w:rsidR="00CA6194">
        <w:t xml:space="preserve"> </w:t>
      </w:r>
    </w:p>
    <w:p w14:paraId="41DCE97A" w14:textId="77777777" w:rsidR="00CA6194" w:rsidRDefault="00B354FB" w:rsidP="00CA6194">
      <w:pPr>
        <w:spacing w:after="0pt" w:line="0pt" w:lineRule="atLeast"/>
        <w:ind w:firstLine="28.35pt"/>
      </w:pPr>
      <w:r>
        <w:t>IČO: 28159535</w:t>
      </w:r>
    </w:p>
    <w:p w14:paraId="52F5D731" w14:textId="77777777" w:rsidR="00C171BE" w:rsidRDefault="00C171BE" w:rsidP="00CA6194">
      <w:pPr>
        <w:spacing w:after="0pt" w:line="0pt" w:lineRule="atLeast"/>
        <w:ind w:firstLine="28.35pt"/>
      </w:pPr>
    </w:p>
    <w:p w14:paraId="3C4D65E4" w14:textId="77777777" w:rsidR="00B92A81" w:rsidRPr="00783013" w:rsidRDefault="00B354FB" w:rsidP="00CA6194">
      <w:pPr>
        <w:spacing w:after="0pt" w:line="0pt" w:lineRule="atLeast"/>
        <w:ind w:firstLine="28.35pt"/>
        <w:rPr>
          <w:color w:val="FFFFFF"/>
        </w:rPr>
      </w:pPr>
      <w:r>
        <w:rPr>
          <w:color w:val="FFFFFF"/>
          <w:highlight w:val="black"/>
        </w:rPr>
        <w:t>info</w:t>
      </w:r>
      <w:r w:rsidR="00DF6C2D">
        <w:rPr>
          <w:color w:val="FFFFFF"/>
          <w:highlight w:val="black"/>
        </w:rPr>
        <w:t>@</w:t>
      </w:r>
      <w:r>
        <w:rPr>
          <w:color w:val="FFFFFF"/>
          <w:highlight w:val="black"/>
        </w:rPr>
        <w:t>inoweb</w:t>
      </w:r>
      <w:r w:rsidR="00F33634">
        <w:rPr>
          <w:color w:val="FFFFFF"/>
          <w:highlight w:val="black"/>
        </w:rPr>
        <w:t>.</w:t>
      </w:r>
      <w:r>
        <w:rPr>
          <w:color w:val="FFFFFF"/>
          <w:highlight w:val="black"/>
        </w:rPr>
        <w:t>cz</w:t>
      </w:r>
      <w:r w:rsidR="00CA6194" w:rsidRPr="00783013">
        <w:rPr>
          <w:color w:val="FFFFFF"/>
        </w:rPr>
        <w:tab/>
      </w:r>
      <w:r w:rsidR="00CA6194" w:rsidRPr="00783013">
        <w:rPr>
          <w:color w:val="FFFFFF"/>
        </w:rPr>
        <w:tab/>
      </w:r>
    </w:p>
    <w:p w14:paraId="004AB5AC" w14:textId="77777777" w:rsidR="00B92A81" w:rsidRPr="009E22C9" w:rsidRDefault="00B92A81" w:rsidP="00B92A81">
      <w:pPr>
        <w:pStyle w:val="Bezmezer"/>
        <w:rPr>
          <w:rStyle w:val="Siln"/>
          <w:b w:val="0"/>
          <w:sz w:val="18"/>
          <w:szCs w:val="18"/>
        </w:rPr>
      </w:pPr>
      <w:r>
        <w:rPr>
          <w:rStyle w:val="Siln"/>
          <w:b w:val="0"/>
          <w:sz w:val="18"/>
          <w:szCs w:val="18"/>
        </w:rPr>
        <w:t xml:space="preserve">             </w:t>
      </w:r>
      <w:r w:rsidRPr="009E22C9">
        <w:rPr>
          <w:rStyle w:val="Siln"/>
          <w:b w:val="0"/>
          <w:sz w:val="18"/>
          <w:szCs w:val="18"/>
        </w:rPr>
        <w:t>--------------------------------------------------------------------------------------------------------------------------------</w:t>
      </w:r>
      <w:r>
        <w:rPr>
          <w:rStyle w:val="Siln"/>
          <w:b w:val="0"/>
          <w:sz w:val="18"/>
          <w:szCs w:val="18"/>
        </w:rPr>
        <w:t>-----------------------------</w:t>
      </w:r>
    </w:p>
    <w:p w14:paraId="4D2832CB" w14:textId="77777777" w:rsidR="00B92A81" w:rsidRPr="009E22C9" w:rsidRDefault="00B92A81" w:rsidP="00B92A81">
      <w:pPr>
        <w:pStyle w:val="Bezmezer"/>
        <w:rPr>
          <w:rStyle w:val="Siln"/>
          <w:b w:val="0"/>
          <w:sz w:val="18"/>
          <w:szCs w:val="18"/>
        </w:rPr>
      </w:pPr>
    </w:p>
    <w:p w14:paraId="1A316F24" w14:textId="77777777" w:rsidR="002D705F" w:rsidRDefault="00C171BE" w:rsidP="00B92A81">
      <w:pPr>
        <w:spacing w:after="0pt" w:line="0pt" w:lineRule="atLeast"/>
        <w:ind w:start="28.35pt"/>
        <w:rPr>
          <w:bCs/>
        </w:rPr>
      </w:pPr>
      <w:r>
        <w:rPr>
          <w:bCs/>
        </w:rPr>
        <w:t xml:space="preserve">Na základě </w:t>
      </w:r>
      <w:r w:rsidR="00F33634">
        <w:rPr>
          <w:bCs/>
        </w:rPr>
        <w:t xml:space="preserve">vzájemné komunikace </w:t>
      </w:r>
      <w:r w:rsidR="00DF6C2D">
        <w:rPr>
          <w:bCs/>
        </w:rPr>
        <w:t xml:space="preserve">u Vás objednáváme </w:t>
      </w:r>
      <w:r w:rsidR="00B354FB">
        <w:rPr>
          <w:bCs/>
        </w:rPr>
        <w:t>„</w:t>
      </w:r>
      <w:r w:rsidR="00F33634">
        <w:rPr>
          <w:bCs/>
        </w:rPr>
        <w:t>P</w:t>
      </w:r>
      <w:r w:rsidR="00B354FB">
        <w:rPr>
          <w:bCs/>
        </w:rPr>
        <w:t>oradenství</w:t>
      </w:r>
      <w:r w:rsidR="007433EF">
        <w:rPr>
          <w:bCs/>
        </w:rPr>
        <w:t>, konzultační a analytickou činnost, propagaci aktivit v rámci projektu</w:t>
      </w:r>
      <w:r w:rsidR="008B75DB">
        <w:rPr>
          <w:bCs/>
        </w:rPr>
        <w:t>“</w:t>
      </w:r>
    </w:p>
    <w:p w14:paraId="75816E53" w14:textId="77777777" w:rsidR="00B92A81" w:rsidRDefault="00B92A81" w:rsidP="00B92A81">
      <w:pPr>
        <w:spacing w:after="0pt" w:line="0pt" w:lineRule="atLeast"/>
        <w:ind w:start="28.35pt"/>
        <w:rPr>
          <w:bCs/>
        </w:rPr>
      </w:pPr>
    </w:p>
    <w:p w14:paraId="0172537A" w14:textId="77777777" w:rsidR="00F8170E" w:rsidRPr="00B92A81" w:rsidRDefault="00F8170E" w:rsidP="00F8170E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Cena</w:t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  <w:t xml:space="preserve">: </w:t>
      </w:r>
      <w:r w:rsidR="00F33634">
        <w:rPr>
          <w:bCs/>
        </w:rPr>
        <w:t>6</w:t>
      </w:r>
      <w:r w:rsidR="00B354FB">
        <w:rPr>
          <w:bCs/>
        </w:rPr>
        <w:t>0</w:t>
      </w:r>
      <w:r w:rsidR="00F33634">
        <w:rPr>
          <w:bCs/>
        </w:rPr>
        <w:t>.000,- Kč (poskytovatel není plátce DPH)</w:t>
      </w:r>
    </w:p>
    <w:p w14:paraId="19F92366" w14:textId="77777777" w:rsidR="00F8170E" w:rsidRDefault="00F8170E" w:rsidP="00B92A81">
      <w:pPr>
        <w:spacing w:after="0pt" w:line="0pt" w:lineRule="atLeast"/>
        <w:ind w:start="28.35pt"/>
        <w:rPr>
          <w:bCs/>
        </w:rPr>
      </w:pPr>
    </w:p>
    <w:p w14:paraId="05CFBCC0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Platební podmínky</w:t>
      </w:r>
      <w:r w:rsidRPr="00B92A81">
        <w:rPr>
          <w:bCs/>
        </w:rPr>
        <w:tab/>
      </w:r>
      <w:r w:rsidRPr="00B92A81">
        <w:rPr>
          <w:bCs/>
        </w:rPr>
        <w:tab/>
        <w:t>: převodem</w:t>
      </w:r>
    </w:p>
    <w:p w14:paraId="0D88D5AD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557A075B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Platba</w:t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  <w:t>: fakturou, splatnost 14 dní</w:t>
      </w:r>
    </w:p>
    <w:p w14:paraId="4579046A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4EAB2A47" w14:textId="77777777" w:rsidR="00B92A81" w:rsidRPr="00B92A81" w:rsidRDefault="00B92A81" w:rsidP="000B44BA">
      <w:pPr>
        <w:spacing w:after="0pt" w:line="0pt" w:lineRule="atLeast"/>
        <w:ind w:start="177pt" w:hanging="148.65pt"/>
        <w:rPr>
          <w:bCs/>
        </w:rPr>
      </w:pPr>
      <w:r w:rsidRPr="00B92A81">
        <w:rPr>
          <w:bCs/>
        </w:rPr>
        <w:t>Název školy</w:t>
      </w:r>
      <w:r w:rsidRPr="00B92A81">
        <w:rPr>
          <w:bCs/>
        </w:rPr>
        <w:tab/>
        <w:t>: Střední průmyslová škola strojní a elektrotechnická, České Budějovice,</w:t>
      </w:r>
      <w:r w:rsidR="00F8170E">
        <w:rPr>
          <w:bCs/>
        </w:rPr>
        <w:t xml:space="preserve"> </w:t>
      </w:r>
      <w:r w:rsidR="000B44BA">
        <w:rPr>
          <w:bCs/>
        </w:rPr>
        <w:t xml:space="preserve">  </w:t>
      </w:r>
      <w:r w:rsidR="00F8170E">
        <w:rPr>
          <w:bCs/>
        </w:rPr>
        <w:t xml:space="preserve">Dukelská 13   </w:t>
      </w:r>
      <w:r w:rsidRPr="00B92A81">
        <w:rPr>
          <w:bCs/>
        </w:rPr>
        <w:t xml:space="preserve">                           </w:t>
      </w:r>
    </w:p>
    <w:p w14:paraId="1781C27B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680EB69B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Adresa školy</w:t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  <w:t>: Dukelská 260/13, 37</w:t>
      </w:r>
      <w:r w:rsidR="00F8170E">
        <w:rPr>
          <w:bCs/>
        </w:rPr>
        <w:t>0 01</w:t>
      </w:r>
      <w:r w:rsidRPr="00B92A81">
        <w:rPr>
          <w:bCs/>
        </w:rPr>
        <w:t xml:space="preserve"> České Budějovice</w:t>
      </w:r>
    </w:p>
    <w:p w14:paraId="178054EB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31467178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IČO</w:t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  <w:t>: 60075970</w:t>
      </w:r>
    </w:p>
    <w:p w14:paraId="767BE7F9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0A7F446E" w14:textId="77777777" w:rsidR="00B92A81" w:rsidRPr="00752D00" w:rsidRDefault="009C6C1D" w:rsidP="00B92A81">
      <w:pPr>
        <w:spacing w:after="0pt" w:line="0pt" w:lineRule="atLeast"/>
        <w:ind w:start="28.35pt"/>
        <w:rPr>
          <w:b/>
          <w:i/>
          <w:iCs/>
        </w:rPr>
      </w:pPr>
      <w:r>
        <w:rPr>
          <w:bCs/>
        </w:rPr>
        <w:t xml:space="preserve">Prosíme u uvedení následujícího textu do faktury: </w:t>
      </w:r>
      <w:r w:rsidR="00752D00" w:rsidRPr="00752D00">
        <w:rPr>
          <w:b/>
          <w:i/>
          <w:iCs/>
        </w:rPr>
        <w:t>ŠABLONY IV. Na Střední průmyslové škole strojní a elektrotechnické, České Budějovice, Dukelská 13, reg.č. - CZ.02.02.XX/00/22_ 003/0003670</w:t>
      </w:r>
    </w:p>
    <w:p w14:paraId="4F70E4EF" w14:textId="77777777" w:rsidR="009C6C1D" w:rsidRDefault="009C6C1D" w:rsidP="00B92A81">
      <w:pPr>
        <w:spacing w:after="0pt" w:line="0pt" w:lineRule="atLeast"/>
        <w:ind w:start="28.35pt"/>
        <w:rPr>
          <w:bCs/>
        </w:rPr>
      </w:pPr>
    </w:p>
    <w:p w14:paraId="390B8EC6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Součástí této objednávky jsou Všeobecné nákupní podmínky Střední průmyslové školy strojní a elektrotechnické, České Budějovice, Dukelská 13.</w:t>
      </w:r>
    </w:p>
    <w:p w14:paraId="0B7115A1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0C5770D9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1190E085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Prosíme o písemné potvrzení objednávky.</w:t>
      </w:r>
    </w:p>
    <w:p w14:paraId="7E01FDD1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2D734146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399BE822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Děkuji a s pozdravem</w:t>
      </w:r>
    </w:p>
    <w:p w14:paraId="2D2521B1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048A45C4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47A32819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59463440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</w:p>
    <w:p w14:paraId="754F6E0A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Mgr. Jaroslav Koreš, PhD.</w:t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</w:r>
      <w:r w:rsidRPr="00B92A81">
        <w:rPr>
          <w:bCs/>
        </w:rPr>
        <w:tab/>
        <w:t xml:space="preserve">České Budějovice </w:t>
      </w:r>
      <w:r w:rsidR="009C6C1D">
        <w:rPr>
          <w:bCs/>
        </w:rPr>
        <w:t>07</w:t>
      </w:r>
      <w:r w:rsidR="00F8170E">
        <w:rPr>
          <w:bCs/>
        </w:rPr>
        <w:t>.</w:t>
      </w:r>
      <w:r w:rsidR="009C6C1D">
        <w:rPr>
          <w:bCs/>
        </w:rPr>
        <w:t>03</w:t>
      </w:r>
      <w:r w:rsidR="00F8170E">
        <w:rPr>
          <w:bCs/>
        </w:rPr>
        <w:t>.</w:t>
      </w:r>
      <w:r w:rsidRPr="00B92A81">
        <w:rPr>
          <w:bCs/>
        </w:rPr>
        <w:t>20</w:t>
      </w:r>
      <w:r w:rsidR="00A127A3">
        <w:rPr>
          <w:bCs/>
        </w:rPr>
        <w:t>2</w:t>
      </w:r>
      <w:r w:rsidR="009C6C1D">
        <w:rPr>
          <w:bCs/>
        </w:rPr>
        <w:t>4</w:t>
      </w:r>
    </w:p>
    <w:p w14:paraId="033D59F7" w14:textId="77777777" w:rsidR="00B92A81" w:rsidRPr="00B92A81" w:rsidRDefault="00B92A81" w:rsidP="00B92A81">
      <w:pPr>
        <w:spacing w:after="0pt" w:line="0pt" w:lineRule="atLeast"/>
        <w:ind w:start="28.35pt"/>
        <w:rPr>
          <w:bCs/>
        </w:rPr>
      </w:pPr>
      <w:r w:rsidRPr="00B92A81">
        <w:rPr>
          <w:bCs/>
        </w:rPr>
        <w:t>ředitel školy</w:t>
      </w:r>
    </w:p>
    <w:p w14:paraId="63B11499" w14:textId="77777777" w:rsidR="00B92A81" w:rsidRPr="00B92A81" w:rsidRDefault="00B92A81" w:rsidP="00B92A81">
      <w:pPr>
        <w:spacing w:after="0pt" w:line="0pt" w:lineRule="atLeast"/>
        <w:ind w:start="28.35pt"/>
      </w:pPr>
    </w:p>
    <w:p w14:paraId="1B701072" w14:textId="77777777" w:rsidR="001B1F96" w:rsidRPr="0004290E" w:rsidRDefault="001B1F96" w:rsidP="00191E96">
      <w:pPr>
        <w:tabs>
          <w:tab w:val="center" w:pos="382.75pt"/>
        </w:tabs>
      </w:pPr>
    </w:p>
    <w:sectPr w:rsidR="001B1F96" w:rsidRPr="0004290E" w:rsidSect="009A5301">
      <w:headerReference w:type="even" r:id="rId8"/>
      <w:footerReference w:type="default" r:id="rId9"/>
      <w:headerReference w:type="first" r:id="rId10"/>
      <w:pgSz w:w="595.30pt" w:h="841.90pt"/>
      <w:pgMar w:top="77.95pt" w:right="36pt" w:bottom="56.70pt" w:left="36pt" w:header="53.85pt" w:footer="39.7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01F008F" w14:textId="77777777" w:rsidR="00B41E22" w:rsidRDefault="00B41E22" w:rsidP="002821DA">
      <w:pPr>
        <w:spacing w:after="0pt" w:line="12pt" w:lineRule="auto"/>
      </w:pPr>
      <w:r>
        <w:separator/>
      </w:r>
    </w:p>
  </w:endnote>
  <w:endnote w:type="continuationSeparator" w:id="0">
    <w:p w14:paraId="1113D78B" w14:textId="77777777" w:rsidR="00B41E22" w:rsidRDefault="00B41E22" w:rsidP="002821D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ller">
    <w:altName w:val="Corbel"/>
    <w:charset w:characterSet="windows-125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59DE405" w14:textId="77777777" w:rsidR="00CD2A12" w:rsidRPr="00CD2A12" w:rsidRDefault="00CD2A12" w:rsidP="00CD2A12">
    <w:pPr>
      <w:pStyle w:val="Zpat"/>
      <w:tabs>
        <w:tab w:val="clear" w:pos="226.80pt"/>
        <w:tab w:val="clear" w:pos="453.60pt"/>
        <w:tab w:val="start" w:pos="71.10pt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D94FDC" w14:textId="77777777" w:rsidR="00B41E22" w:rsidRDefault="00B41E22" w:rsidP="002821DA">
      <w:pPr>
        <w:spacing w:after="0pt" w:line="12pt" w:lineRule="auto"/>
      </w:pPr>
      <w:r>
        <w:separator/>
      </w:r>
    </w:p>
  </w:footnote>
  <w:footnote w:type="continuationSeparator" w:id="0">
    <w:p w14:paraId="7D828424" w14:textId="77777777" w:rsidR="00B41E22" w:rsidRDefault="00B41E22" w:rsidP="002821D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E42AC4A" w14:textId="77777777" w:rsidR="002821DA" w:rsidRDefault="00F24C9B">
    <w:pPr>
      <w:pStyle w:val="Zhlav"/>
    </w:pPr>
    <w:r>
      <w:rPr>
        <w:noProof/>
        <w:lang w:eastAsia="cs-CZ"/>
      </w:rPr>
      <mc:AlternateContent>
        <mc:Choice Requires="v">
          <w:pict w14:anchorId="7051062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99668829" o:spid="_x0000_s2050" type="#_x0000_t75" style="position:absolute;margin-left:0;margin-top:0;width:543.1pt;height:810.7pt;z-index:-251658240;mso-position-horizontal:center;mso-position-horizontal-relative:margin;mso-position-vertical:center;mso-position-vertical-relative:margin" o:allowincell="f">
              <v:imagedata r:id="rId1" o:title="hlavickovy papir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3A4A00C2" wp14:editId="48C86D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97370" cy="10295890"/>
              <wp:effectExtent l="0" t="0" r="0" b="0"/>
              <wp:wrapNone/>
              <wp:docPr id="2" name="WordPictureWatermark1599668829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159966882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97370" cy="10295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F0DC0C" w14:textId="77777777" w:rsidR="002821DA" w:rsidRDefault="00F24C9B">
    <w:pPr>
      <w:pStyle w:val="Zhlav"/>
    </w:pPr>
    <w:r>
      <w:rPr>
        <w:noProof/>
        <w:lang w:eastAsia="cs-CZ"/>
      </w:rPr>
      <mc:AlternateContent>
        <mc:Choice Requires="v">
          <w:pict w14:anchorId="6F667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99668828" o:spid="_x0000_s2049" type="#_x0000_t75" style="position:absolute;margin-left:0;margin-top:0;width:543.1pt;height:810.7pt;z-index:-251659264;mso-position-horizontal:center;mso-position-horizontal-relative:margin;mso-position-vertical:center;mso-position-vertical-relative:margin" o:allowincell="f">
              <v:imagedata r:id="rId1" o:title="hlavickovy papir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51AE8D71" wp14:editId="2F66A9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97370" cy="10295890"/>
              <wp:effectExtent l="0" t="0" r="0" b="0"/>
              <wp:wrapNone/>
              <wp:docPr id="1" name="WordPictureWatermark1599668828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159966882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97370" cy="10295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646F33D2"/>
    <w:multiLevelType w:val="hybridMultilevel"/>
    <w:tmpl w:val="B7468504"/>
    <w:lvl w:ilvl="0" w:tplc="8A7EAD8E">
      <w:numFmt w:val="bullet"/>
      <w:lvlText w:val="-"/>
      <w:lvlJc w:val="start"/>
      <w:pPr>
        <w:ind w:start="46.35pt" w:hanging="18pt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start"/>
      <w:pPr>
        <w:ind w:start="82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18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54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0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26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62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98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34.35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%"/>
  <w:attachedTemplate r:id="rId1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063FD"/>
    <w:rsid w:val="000209C6"/>
    <w:rsid w:val="00024943"/>
    <w:rsid w:val="0004290E"/>
    <w:rsid w:val="000608ED"/>
    <w:rsid w:val="00063A25"/>
    <w:rsid w:val="00064424"/>
    <w:rsid w:val="000A131B"/>
    <w:rsid w:val="000A6695"/>
    <w:rsid w:val="000B44BA"/>
    <w:rsid w:val="000D1D91"/>
    <w:rsid w:val="000F1031"/>
    <w:rsid w:val="000F5B06"/>
    <w:rsid w:val="00102B54"/>
    <w:rsid w:val="00103AB7"/>
    <w:rsid w:val="00104D7C"/>
    <w:rsid w:val="00115746"/>
    <w:rsid w:val="00124071"/>
    <w:rsid w:val="00134DBB"/>
    <w:rsid w:val="001366E5"/>
    <w:rsid w:val="00174A7B"/>
    <w:rsid w:val="00181D52"/>
    <w:rsid w:val="0018301A"/>
    <w:rsid w:val="00191E96"/>
    <w:rsid w:val="001A53C5"/>
    <w:rsid w:val="001B1F96"/>
    <w:rsid w:val="001C72B0"/>
    <w:rsid w:val="001D04DF"/>
    <w:rsid w:val="001D318C"/>
    <w:rsid w:val="001D4C96"/>
    <w:rsid w:val="001E0156"/>
    <w:rsid w:val="001E2EF5"/>
    <w:rsid w:val="0020517E"/>
    <w:rsid w:val="0021275D"/>
    <w:rsid w:val="00250A34"/>
    <w:rsid w:val="00266407"/>
    <w:rsid w:val="00274294"/>
    <w:rsid w:val="002800AB"/>
    <w:rsid w:val="002821DA"/>
    <w:rsid w:val="002D0279"/>
    <w:rsid w:val="002D705F"/>
    <w:rsid w:val="00321DEF"/>
    <w:rsid w:val="0038199F"/>
    <w:rsid w:val="003B4DF8"/>
    <w:rsid w:val="003E3089"/>
    <w:rsid w:val="003F3690"/>
    <w:rsid w:val="004134EE"/>
    <w:rsid w:val="004154D3"/>
    <w:rsid w:val="00425652"/>
    <w:rsid w:val="0042619F"/>
    <w:rsid w:val="00447D11"/>
    <w:rsid w:val="0046777A"/>
    <w:rsid w:val="004806A3"/>
    <w:rsid w:val="004A05DC"/>
    <w:rsid w:val="004B5354"/>
    <w:rsid w:val="004D4F9C"/>
    <w:rsid w:val="00510C53"/>
    <w:rsid w:val="00517828"/>
    <w:rsid w:val="00521471"/>
    <w:rsid w:val="00522EF8"/>
    <w:rsid w:val="00534152"/>
    <w:rsid w:val="00550694"/>
    <w:rsid w:val="00556841"/>
    <w:rsid w:val="005E1608"/>
    <w:rsid w:val="005E47A8"/>
    <w:rsid w:val="0060706C"/>
    <w:rsid w:val="006070C2"/>
    <w:rsid w:val="006071AB"/>
    <w:rsid w:val="00614381"/>
    <w:rsid w:val="00631D67"/>
    <w:rsid w:val="00641941"/>
    <w:rsid w:val="00641D17"/>
    <w:rsid w:val="00647A78"/>
    <w:rsid w:val="00656694"/>
    <w:rsid w:val="00670DA3"/>
    <w:rsid w:val="006A2772"/>
    <w:rsid w:val="006A6618"/>
    <w:rsid w:val="006B192E"/>
    <w:rsid w:val="006C7954"/>
    <w:rsid w:val="006E6865"/>
    <w:rsid w:val="00707098"/>
    <w:rsid w:val="0072582C"/>
    <w:rsid w:val="00726D6E"/>
    <w:rsid w:val="007433EF"/>
    <w:rsid w:val="00752734"/>
    <w:rsid w:val="00752D00"/>
    <w:rsid w:val="00752F8D"/>
    <w:rsid w:val="007558BE"/>
    <w:rsid w:val="00765B10"/>
    <w:rsid w:val="00775CA1"/>
    <w:rsid w:val="0077769B"/>
    <w:rsid w:val="00783013"/>
    <w:rsid w:val="00794BFD"/>
    <w:rsid w:val="007974FC"/>
    <w:rsid w:val="007B0FDC"/>
    <w:rsid w:val="007E7BA6"/>
    <w:rsid w:val="007F256B"/>
    <w:rsid w:val="008142D4"/>
    <w:rsid w:val="00840D59"/>
    <w:rsid w:val="00851CF7"/>
    <w:rsid w:val="008634AA"/>
    <w:rsid w:val="00875FF2"/>
    <w:rsid w:val="00894273"/>
    <w:rsid w:val="008B75DB"/>
    <w:rsid w:val="008D3412"/>
    <w:rsid w:val="00937775"/>
    <w:rsid w:val="009647A7"/>
    <w:rsid w:val="00965342"/>
    <w:rsid w:val="009751A5"/>
    <w:rsid w:val="00981711"/>
    <w:rsid w:val="00987EB3"/>
    <w:rsid w:val="00993A31"/>
    <w:rsid w:val="009A5301"/>
    <w:rsid w:val="009A7570"/>
    <w:rsid w:val="009B5AA1"/>
    <w:rsid w:val="009C6C1D"/>
    <w:rsid w:val="009D7672"/>
    <w:rsid w:val="00A127A3"/>
    <w:rsid w:val="00A14DCF"/>
    <w:rsid w:val="00A20BF8"/>
    <w:rsid w:val="00A24E30"/>
    <w:rsid w:val="00A72096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354FB"/>
    <w:rsid w:val="00B41E22"/>
    <w:rsid w:val="00B46D03"/>
    <w:rsid w:val="00B602F4"/>
    <w:rsid w:val="00B8226D"/>
    <w:rsid w:val="00B91016"/>
    <w:rsid w:val="00B92A81"/>
    <w:rsid w:val="00BA41A0"/>
    <w:rsid w:val="00BE17F4"/>
    <w:rsid w:val="00BE3DF7"/>
    <w:rsid w:val="00BF2FBF"/>
    <w:rsid w:val="00C12A84"/>
    <w:rsid w:val="00C171BE"/>
    <w:rsid w:val="00C255DF"/>
    <w:rsid w:val="00C31CAA"/>
    <w:rsid w:val="00C37AFC"/>
    <w:rsid w:val="00C43105"/>
    <w:rsid w:val="00C5127A"/>
    <w:rsid w:val="00C65AD7"/>
    <w:rsid w:val="00C65D7B"/>
    <w:rsid w:val="00C70EDF"/>
    <w:rsid w:val="00C85305"/>
    <w:rsid w:val="00CA6194"/>
    <w:rsid w:val="00CD1346"/>
    <w:rsid w:val="00CD2A12"/>
    <w:rsid w:val="00CD6424"/>
    <w:rsid w:val="00CF4209"/>
    <w:rsid w:val="00CF48FD"/>
    <w:rsid w:val="00D12151"/>
    <w:rsid w:val="00D13EAD"/>
    <w:rsid w:val="00D32927"/>
    <w:rsid w:val="00D353EA"/>
    <w:rsid w:val="00D4277E"/>
    <w:rsid w:val="00D443FA"/>
    <w:rsid w:val="00D522EA"/>
    <w:rsid w:val="00D637C2"/>
    <w:rsid w:val="00D74D1B"/>
    <w:rsid w:val="00D805CC"/>
    <w:rsid w:val="00D81320"/>
    <w:rsid w:val="00D868FE"/>
    <w:rsid w:val="00DB0CD7"/>
    <w:rsid w:val="00DB7ED1"/>
    <w:rsid w:val="00DC33C5"/>
    <w:rsid w:val="00DC52B6"/>
    <w:rsid w:val="00DC5538"/>
    <w:rsid w:val="00DF6C2D"/>
    <w:rsid w:val="00E151CD"/>
    <w:rsid w:val="00E33F6D"/>
    <w:rsid w:val="00E40950"/>
    <w:rsid w:val="00E544CC"/>
    <w:rsid w:val="00E578B2"/>
    <w:rsid w:val="00E57FA5"/>
    <w:rsid w:val="00E62430"/>
    <w:rsid w:val="00E7038A"/>
    <w:rsid w:val="00E7399D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24C9B"/>
    <w:rsid w:val="00F33634"/>
    <w:rsid w:val="00F52298"/>
    <w:rsid w:val="00F628A8"/>
    <w:rsid w:val="00F76EE2"/>
    <w:rsid w:val="00F8170E"/>
    <w:rsid w:val="00F86FD6"/>
    <w:rsid w:val="00FB1319"/>
    <w:rsid w:val="00FB5A9B"/>
    <w:rsid w:val="00FB66F8"/>
    <w:rsid w:val="00FC1113"/>
    <w:rsid w:val="00FE35A0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D02E4"/>
  <w15:chartTrackingRefBased/>
  <w15:docId w15:val="{B7F3781F-C39F-4426-B58F-863094080F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6pt" w:line="13.80pt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Bezmezer">
    <w:name w:val="No Spacing"/>
    <w:uiPriority w:val="1"/>
    <w:qFormat/>
    <w:rsid w:val="00B92A81"/>
    <w:rPr>
      <w:sz w:val="22"/>
      <w:szCs w:val="22"/>
      <w:lang w:eastAsia="en-US"/>
    </w:rPr>
  </w:style>
  <w:style w:type="character" w:styleId="Siln">
    <w:name w:val="Strong"/>
    <w:uiPriority w:val="22"/>
    <w:qFormat/>
    <w:rsid w:val="00B92A81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1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hlavickovy_papir_21.dotx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Jana Fenclová</cp:lastModifiedBy>
  <cp:revision>2</cp:revision>
  <cp:lastPrinted>2024-03-22T08:26:00Z</cp:lastPrinted>
  <dcterms:created xsi:type="dcterms:W3CDTF">2024-03-26T09:06:00Z</dcterms:created>
  <dcterms:modified xsi:type="dcterms:W3CDTF">2024-03-26T09:06:00Z</dcterms:modified>
</cp:coreProperties>
</file>