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FE55" w14:textId="77777777" w:rsidR="00D62C18" w:rsidRPr="00C2494E" w:rsidRDefault="00CA1AD8" w:rsidP="00B9021C">
      <w:pPr>
        <w:spacing w:line="240" w:lineRule="auto"/>
        <w:rPr>
          <w:sz w:val="20"/>
          <w:szCs w:val="20"/>
        </w:rPr>
      </w:pPr>
      <w:r w:rsidRPr="00CA1AD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C158D8" wp14:editId="40C9CFCC">
                <wp:simplePos x="0" y="0"/>
                <wp:positionH relativeFrom="margin">
                  <wp:align>right</wp:align>
                </wp:positionH>
                <wp:positionV relativeFrom="page">
                  <wp:posOffset>1482725</wp:posOffset>
                </wp:positionV>
                <wp:extent cx="3059430" cy="12598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259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49300"/>
                        </a:effectLst>
                      </wps:spPr>
                      <wps:txbx>
                        <w:txbxContent>
                          <w:p w14:paraId="1D71E97D" w14:textId="5F00A02E" w:rsidR="00664868" w:rsidRPr="0029744E" w:rsidRDefault="00CF1CFE" w:rsidP="005C31F4">
                            <w:pPr>
                              <w:spacing w:after="120"/>
                              <w:ind w:left="851"/>
                              <w:contextualSpacing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CENTRAL PARK FLORA</w:t>
                            </w:r>
                            <w:r w:rsidR="0038671A" w:rsidRPr="0029744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14:paraId="077ABB15" w14:textId="6D47C25B" w:rsidR="00664868" w:rsidRPr="0029744E" w:rsidRDefault="00CF1CFE" w:rsidP="005C31F4">
                            <w:pPr>
                              <w:spacing w:after="120"/>
                              <w:ind w:left="851"/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Krapkova 439/34</w:t>
                            </w:r>
                            <w:r w:rsidR="00664868" w:rsidRPr="0029744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F83B4CF" w14:textId="3C873B2C" w:rsidR="00CA1AD8" w:rsidRPr="0029744E" w:rsidRDefault="00CF1CFE" w:rsidP="005C31F4">
                            <w:pPr>
                              <w:spacing w:after="0"/>
                              <w:ind w:left="851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779 00 Olomouc</w:t>
                            </w:r>
                            <w:r w:rsidR="00664868" w:rsidRPr="0029744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158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9.7pt;margin-top:116.75pt;width:240.9pt;height:9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" fillcolor="#ffc000" strokecolor="#8db3e2 [1311]">
                <v:textbox>
                  <w:txbxContent>
                    <w:p w14:paraId="1D71E97D" w14:textId="5F00A02E" w:rsidR="00664868" w:rsidRPr="0029744E" w:rsidRDefault="00CF1CFE" w:rsidP="005C31F4">
                      <w:pPr>
                        <w:spacing w:after="120"/>
                        <w:ind w:left="851"/>
                        <w:contextualSpacing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CENTRAL PARK FLORA</w:t>
                      </w:r>
                      <w:r w:rsidR="0038671A" w:rsidRPr="0029744E">
                        <w:rPr>
                          <w:rFonts w:cstheme="minorHAnsi"/>
                          <w:b/>
                          <w:bCs/>
                        </w:rPr>
                        <w:t xml:space="preserve"> s.r.o.</w:t>
                      </w:r>
                    </w:p>
                    <w:p w14:paraId="077ABB15" w14:textId="6D47C25B" w:rsidR="00664868" w:rsidRPr="0029744E" w:rsidRDefault="00CF1CFE" w:rsidP="005C31F4">
                      <w:pPr>
                        <w:spacing w:after="120"/>
                        <w:ind w:left="851"/>
                        <w:contextualSpacing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Krapkova 439/34</w:t>
                      </w:r>
                      <w:r w:rsidR="00664868" w:rsidRPr="0029744E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F83B4CF" w14:textId="3C873B2C" w:rsidR="00CA1AD8" w:rsidRPr="0029744E" w:rsidRDefault="00CF1CFE" w:rsidP="005C31F4">
                      <w:pPr>
                        <w:spacing w:after="0"/>
                        <w:ind w:left="851"/>
                        <w:contextualSpacing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779 00 Olomouc</w:t>
                      </w:r>
                      <w:r w:rsidR="00664868" w:rsidRPr="0029744E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3BC9F88" w14:textId="77777777" w:rsidR="00064ED1" w:rsidRDefault="00064ED1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191E2944" w14:textId="77777777" w:rsidR="00064ED1" w:rsidRDefault="00064ED1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6C243BE6" w14:textId="77777777" w:rsidR="00064ED1" w:rsidRDefault="00064ED1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556AAA49" w14:textId="77777777" w:rsidR="005C31F4" w:rsidRDefault="005C31F4" w:rsidP="00150AC5">
      <w:pPr>
        <w:spacing w:after="120" w:line="240" w:lineRule="auto"/>
        <w:rPr>
          <w:rFonts w:ascii="Calibri" w:hAnsi="Calibri"/>
          <w:b/>
          <w:sz w:val="20"/>
          <w:szCs w:val="20"/>
        </w:rPr>
      </w:pPr>
    </w:p>
    <w:p w14:paraId="1796F56E" w14:textId="77777777" w:rsidR="005C31F4" w:rsidRPr="0029744E" w:rsidRDefault="00C2494E" w:rsidP="0029744E">
      <w:pPr>
        <w:spacing w:after="0" w:line="240" w:lineRule="auto"/>
        <w:ind w:left="-425"/>
        <w:rPr>
          <w:rFonts w:ascii="Calibri" w:hAnsi="Calibri"/>
          <w:b/>
        </w:rPr>
      </w:pPr>
      <w:r w:rsidRPr="0029744E">
        <w:rPr>
          <w:rFonts w:ascii="Calibri" w:hAnsi="Calibri"/>
          <w:b/>
        </w:rPr>
        <w:t>Číslo jednací</w:t>
      </w:r>
      <w:r w:rsidR="00664868" w:rsidRPr="0029744E">
        <w:rPr>
          <w:rFonts w:ascii="Calibri" w:hAnsi="Calibri"/>
          <w:b/>
        </w:rPr>
        <w:t xml:space="preserve">: </w:t>
      </w:r>
    </w:p>
    <w:p w14:paraId="455B2C31" w14:textId="5F2E4E2A" w:rsidR="00C2494E" w:rsidRPr="0029744E" w:rsidRDefault="00A37DD8" w:rsidP="0029744E">
      <w:pPr>
        <w:spacing w:after="0" w:line="240" w:lineRule="auto"/>
        <w:ind w:left="-425"/>
        <w:rPr>
          <w:rFonts w:ascii="Calibri" w:hAnsi="Calibri"/>
        </w:rPr>
      </w:pPr>
      <w:r w:rsidRPr="0029744E">
        <w:rPr>
          <w:rFonts w:ascii="Calibri" w:hAnsi="Calibri"/>
        </w:rPr>
        <w:t>MSMT-</w:t>
      </w:r>
      <w:r w:rsidR="00F47A52">
        <w:rPr>
          <w:rFonts w:ascii="Calibri" w:hAnsi="Calibri"/>
        </w:rPr>
        <w:t>1</w:t>
      </w:r>
      <w:r w:rsidR="00CF1CFE">
        <w:rPr>
          <w:rFonts w:ascii="Calibri" w:hAnsi="Calibri"/>
        </w:rPr>
        <w:t>696</w:t>
      </w:r>
      <w:r w:rsidR="00F47A52">
        <w:rPr>
          <w:rFonts w:ascii="Calibri" w:hAnsi="Calibri"/>
        </w:rPr>
        <w:t>8</w:t>
      </w:r>
      <w:r w:rsidR="00664868" w:rsidRPr="0029744E">
        <w:rPr>
          <w:rFonts w:ascii="Calibri" w:hAnsi="Calibri"/>
        </w:rPr>
        <w:t>/202</w:t>
      </w:r>
      <w:r w:rsidR="00CF1CFE">
        <w:rPr>
          <w:rFonts w:ascii="Calibri" w:hAnsi="Calibri"/>
        </w:rPr>
        <w:t>2</w:t>
      </w:r>
      <w:r w:rsidR="00664868" w:rsidRPr="0029744E">
        <w:rPr>
          <w:rFonts w:ascii="Calibri" w:hAnsi="Calibri"/>
        </w:rPr>
        <w:t>-</w:t>
      </w:r>
      <w:r w:rsidR="00CF1CFE">
        <w:rPr>
          <w:rFonts w:ascii="Calibri" w:hAnsi="Calibri"/>
        </w:rPr>
        <w:t>5</w:t>
      </w:r>
    </w:p>
    <w:p w14:paraId="55BB2CBD" w14:textId="63C34721" w:rsidR="00C2494E" w:rsidRPr="0029744E" w:rsidRDefault="00675A46" w:rsidP="007B2BB3">
      <w:pPr>
        <w:spacing w:after="0" w:line="240" w:lineRule="auto"/>
        <w:ind w:left="-425"/>
        <w:rPr>
          <w:rFonts w:ascii="Calibri" w:hAnsi="Calibri"/>
        </w:rPr>
      </w:pPr>
      <w:r w:rsidRPr="0029744E">
        <w:rPr>
          <w:rFonts w:ascii="Calibri" w:hAnsi="Calibri" w:cs="Calibri-Bold"/>
          <w:b/>
          <w:bCs/>
        </w:rPr>
        <w:t>Vyřizuje</w:t>
      </w:r>
      <w:r w:rsidR="00664868" w:rsidRPr="0029744E">
        <w:rPr>
          <w:rFonts w:ascii="Calibri" w:hAnsi="Calibri" w:cs="Calibri-Bold"/>
          <w:b/>
          <w:bCs/>
        </w:rPr>
        <w:t>:</w:t>
      </w:r>
      <w:r w:rsidR="00647815">
        <w:rPr>
          <w:rFonts w:ascii="Calibri" w:hAnsi="Calibri" w:cs="Calibri-Bold"/>
          <w:b/>
          <w:bCs/>
        </w:rPr>
        <w:t xml:space="preserve"> </w:t>
      </w:r>
    </w:p>
    <w:p w14:paraId="08B03FCE" w14:textId="3D6CA2F9" w:rsidR="00C2494E" w:rsidRPr="0029744E" w:rsidRDefault="00C2494E" w:rsidP="0029744E">
      <w:pPr>
        <w:spacing w:before="240" w:after="0" w:line="240" w:lineRule="auto"/>
        <w:ind w:left="-425"/>
        <w:rPr>
          <w:rFonts w:ascii="Calibri" w:hAnsi="Calibri"/>
        </w:rPr>
      </w:pPr>
      <w:r w:rsidRPr="0029744E">
        <w:rPr>
          <w:rFonts w:ascii="Calibri" w:hAnsi="Calibri"/>
          <w:b/>
        </w:rPr>
        <w:t>Datum</w:t>
      </w:r>
      <w:r w:rsidR="00664868" w:rsidRPr="0029744E">
        <w:rPr>
          <w:rFonts w:ascii="Calibri" w:hAnsi="Calibri"/>
          <w:b/>
        </w:rPr>
        <w:t>:</w:t>
      </w:r>
      <w:r w:rsidRPr="0029744E">
        <w:rPr>
          <w:rFonts w:ascii="Calibri" w:hAnsi="Calibri"/>
          <w:b/>
        </w:rPr>
        <w:t xml:space="preserve"> </w:t>
      </w:r>
      <w:r w:rsidR="005B2861" w:rsidRPr="005B2861">
        <w:rPr>
          <w:rFonts w:ascii="Calibri" w:hAnsi="Calibri"/>
          <w:bCs/>
        </w:rPr>
        <w:t>29.2.2024</w:t>
      </w:r>
    </w:p>
    <w:p w14:paraId="6C8C7FF3" w14:textId="0DD2FABF" w:rsidR="00C62D27" w:rsidRPr="005C31F4" w:rsidRDefault="00C62D27" w:rsidP="00701323">
      <w:pPr>
        <w:spacing w:after="120" w:line="240" w:lineRule="auto"/>
        <w:ind w:left="-425"/>
        <w:rPr>
          <w:rFonts w:ascii="Calibri" w:hAnsi="Calibri"/>
          <w:b/>
          <w:sz w:val="24"/>
          <w:szCs w:val="24"/>
        </w:rPr>
      </w:pPr>
    </w:p>
    <w:p w14:paraId="0477752A" w14:textId="71C815A8" w:rsidR="00C62D27" w:rsidRPr="0038671A" w:rsidRDefault="00664868" w:rsidP="00701323">
      <w:pPr>
        <w:spacing w:after="120" w:line="240" w:lineRule="auto"/>
        <w:ind w:left="-425"/>
        <w:jc w:val="both"/>
        <w:rPr>
          <w:rFonts w:cstheme="minorHAnsi"/>
          <w:b/>
          <w:bCs/>
          <w:sz w:val="24"/>
          <w:szCs w:val="24"/>
        </w:rPr>
      </w:pPr>
      <w:r w:rsidRPr="0038671A">
        <w:rPr>
          <w:rFonts w:cstheme="minorHAnsi"/>
          <w:b/>
          <w:bCs/>
          <w:sz w:val="24"/>
          <w:szCs w:val="24"/>
        </w:rPr>
        <w:t xml:space="preserve">Objednávka </w:t>
      </w:r>
      <w:r w:rsidR="00CF1CFE">
        <w:rPr>
          <w:rFonts w:cstheme="minorHAnsi"/>
          <w:b/>
          <w:bCs/>
          <w:sz w:val="24"/>
          <w:szCs w:val="24"/>
        </w:rPr>
        <w:t>ubytování ve dnech 17. – 20.3.2024</w:t>
      </w:r>
    </w:p>
    <w:p w14:paraId="2266CF71" w14:textId="55EB0762" w:rsidR="00150AC5" w:rsidRDefault="0038671A" w:rsidP="0038671A">
      <w:pPr>
        <w:spacing w:line="240" w:lineRule="auto"/>
        <w:ind w:firstLine="708"/>
        <w:jc w:val="both"/>
        <w:rPr>
          <w:rFonts w:cstheme="minorHAnsi"/>
        </w:rPr>
      </w:pPr>
      <w:r w:rsidRPr="0029744E">
        <w:rPr>
          <w:rFonts w:cstheme="minorHAnsi"/>
        </w:rPr>
        <w:t>Touto cestou u Vás objednávám</w:t>
      </w:r>
      <w:r w:rsidR="00B82029">
        <w:rPr>
          <w:rFonts w:cstheme="minorHAnsi"/>
        </w:rPr>
        <w:t>e</w:t>
      </w:r>
      <w:r w:rsidRPr="0029744E">
        <w:rPr>
          <w:rFonts w:cstheme="minorHAnsi"/>
        </w:rPr>
        <w:t xml:space="preserve"> ubytování</w:t>
      </w:r>
      <w:r w:rsidR="00CF1CFE">
        <w:rPr>
          <w:rFonts w:cstheme="minorHAnsi"/>
        </w:rPr>
        <w:t xml:space="preserve"> </w:t>
      </w:r>
      <w:r w:rsidR="00150AC5">
        <w:rPr>
          <w:rFonts w:cstheme="minorHAnsi"/>
        </w:rPr>
        <w:t>ve dnech 17. – 20.3.2024 a to</w:t>
      </w:r>
      <w:r w:rsidR="00B82029">
        <w:rPr>
          <w:rFonts w:cstheme="minorHAnsi"/>
        </w:rPr>
        <w:t xml:space="preserve"> takto</w:t>
      </w:r>
      <w:r w:rsidR="00150AC5">
        <w:rPr>
          <w:rFonts w:cstheme="minorHAnsi"/>
        </w:rPr>
        <w:t>:</w:t>
      </w:r>
    </w:p>
    <w:p w14:paraId="0DEDEA3D" w14:textId="77777777" w:rsidR="00150AC5" w:rsidRDefault="00150AC5" w:rsidP="00150AC5">
      <w:pPr>
        <w:spacing w:after="0" w:line="240" w:lineRule="auto"/>
      </w:pPr>
      <w:r>
        <w:t>17. – 18.3.2024 – 13 osob</w:t>
      </w:r>
    </w:p>
    <w:p w14:paraId="7B3FCFD1" w14:textId="77777777" w:rsidR="00150AC5" w:rsidRDefault="00150AC5" w:rsidP="00150AC5">
      <w:pPr>
        <w:spacing w:after="0" w:line="240" w:lineRule="auto"/>
      </w:pPr>
      <w:r>
        <w:t>18. – 19.3.2024 – 16 osob</w:t>
      </w:r>
    </w:p>
    <w:p w14:paraId="5A1484D4" w14:textId="77777777" w:rsidR="00150AC5" w:rsidRDefault="00150AC5" w:rsidP="00150AC5">
      <w:pPr>
        <w:spacing w:after="0" w:line="240" w:lineRule="auto"/>
      </w:pPr>
      <w:r>
        <w:t>19. – 20.3.2024 – 16 osob</w:t>
      </w:r>
    </w:p>
    <w:p w14:paraId="4F3E34BA" w14:textId="77777777" w:rsidR="00150AC5" w:rsidRDefault="00150AC5" w:rsidP="00150AC5">
      <w:pPr>
        <w:spacing w:line="240" w:lineRule="auto"/>
        <w:jc w:val="both"/>
        <w:rPr>
          <w:rFonts w:cstheme="minorHAnsi"/>
        </w:rPr>
      </w:pPr>
    </w:p>
    <w:p w14:paraId="59B84A4D" w14:textId="04DDE245" w:rsidR="00150AC5" w:rsidRPr="00B82029" w:rsidRDefault="00150AC5" w:rsidP="00150AC5">
      <w:pPr>
        <w:spacing w:line="240" w:lineRule="auto"/>
        <w:jc w:val="both"/>
        <w:rPr>
          <w:rFonts w:cstheme="minorHAnsi"/>
          <w:i/>
          <w:iCs/>
          <w:u w:val="single"/>
        </w:rPr>
      </w:pPr>
      <w:r w:rsidRPr="00B82029">
        <w:rPr>
          <w:rFonts w:cstheme="minorHAnsi"/>
          <w:i/>
          <w:iCs/>
          <w:u w:val="single"/>
        </w:rPr>
        <w:t>Seznam osob k ubytování:</w:t>
      </w:r>
    </w:p>
    <w:p w14:paraId="4D61234F" w14:textId="2F67A245" w:rsidR="00150AC5" w:rsidRDefault="00214320" w:rsidP="00150AC5">
      <w:pPr>
        <w:tabs>
          <w:tab w:val="left" w:pos="4820"/>
        </w:tabs>
        <w:spacing w:after="0" w:line="240" w:lineRule="auto"/>
      </w:pPr>
      <w:bookmarkStart w:id="0" w:name="_Hlk162277800"/>
      <w:r>
        <w:t>XXXXXXXXXXXXXXXXXXXXXXXXXXXXXXXXX</w:t>
      </w:r>
      <w:r w:rsidR="00150AC5">
        <w:t xml:space="preserve"> </w:t>
      </w:r>
      <w:bookmarkEnd w:id="0"/>
      <w:r w:rsidR="00150AC5">
        <w:tab/>
        <w:t>17. – 20.3.2024 (3 noci)</w:t>
      </w:r>
    </w:p>
    <w:p w14:paraId="2294672A" w14:textId="1AECFCB6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18. – 20.3.2024 (2 noci)</w:t>
      </w:r>
    </w:p>
    <w:p w14:paraId="32378048" w14:textId="0B6AD5EC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18. – 20.3.2024 (2 noci)</w:t>
      </w:r>
    </w:p>
    <w:p w14:paraId="16412785" w14:textId="190623C4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18. – 20.3.2024 (2 noci)</w:t>
      </w:r>
    </w:p>
    <w:p w14:paraId="5C95D93B" w14:textId="15F7AFE0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18. – 20.3.2024 (2 noci)</w:t>
      </w:r>
    </w:p>
    <w:p w14:paraId="7BBB83F2" w14:textId="78B9269E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20.3.2024 (3 noci)</w:t>
      </w:r>
    </w:p>
    <w:p w14:paraId="63C1E11C" w14:textId="7EBEA189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19. – 20.3.2024 (1 noci)</w:t>
      </w:r>
    </w:p>
    <w:p w14:paraId="1FE5D54D" w14:textId="04EADEB0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18. – 19.3.2024 (1 noci)</w:t>
      </w:r>
    </w:p>
    <w:p w14:paraId="33FF6D4D" w14:textId="48F869A1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 xml:space="preserve">. </w:t>
      </w:r>
      <w:r w:rsidR="00150AC5">
        <w:tab/>
        <w:t>17. – 20.3.2024 (3 noci)</w:t>
      </w:r>
    </w:p>
    <w:p w14:paraId="6910E1E9" w14:textId="32C2B125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18. – 20.3.2024 (2 noci)</w:t>
      </w:r>
    </w:p>
    <w:p w14:paraId="69421D70" w14:textId="7941B9FB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20.3.2024 (3 noci)</w:t>
      </w:r>
    </w:p>
    <w:p w14:paraId="735C5F0A" w14:textId="30E58B2B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20.3.2024 (3 noci)</w:t>
      </w:r>
    </w:p>
    <w:p w14:paraId="39B6EE28" w14:textId="501648EF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20.3.2024 (3 noci)</w:t>
      </w:r>
    </w:p>
    <w:p w14:paraId="39DB412F" w14:textId="6A549028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18.3.2024 (1 noci)</w:t>
      </w:r>
    </w:p>
    <w:p w14:paraId="2B607AF2" w14:textId="43914FEB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18.3.2024 (1 noci)</w:t>
      </w:r>
    </w:p>
    <w:p w14:paraId="2F596BB5" w14:textId="211833DE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18.3.2024 (1 noci)</w:t>
      </w:r>
    </w:p>
    <w:p w14:paraId="6DB37250" w14:textId="062D47A7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20.3.2024 (3 noci)</w:t>
      </w:r>
    </w:p>
    <w:p w14:paraId="1835476C" w14:textId="43C37E57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20.3.2024 (3 noci)</w:t>
      </w:r>
    </w:p>
    <w:p w14:paraId="4F01C47D" w14:textId="4F957BB4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20.3.2024 (3 noci)</w:t>
      </w:r>
    </w:p>
    <w:p w14:paraId="11DBC97A" w14:textId="7DC410B2" w:rsidR="00150AC5" w:rsidRDefault="00214320" w:rsidP="00150AC5">
      <w:pPr>
        <w:tabs>
          <w:tab w:val="left" w:pos="4820"/>
        </w:tabs>
        <w:spacing w:after="0" w:line="240" w:lineRule="auto"/>
      </w:pPr>
      <w:r w:rsidRPr="00214320">
        <w:t>XXXXXXXXXXXXXXXXXXXXXXXXXXXXXXXXX</w:t>
      </w:r>
      <w:r w:rsidR="00150AC5">
        <w:tab/>
        <w:t>17. – 20.3.2024 (3 noci)</w:t>
      </w:r>
    </w:p>
    <w:p w14:paraId="23F9739F" w14:textId="77777777" w:rsidR="00150AC5" w:rsidRDefault="00150AC5" w:rsidP="0038671A">
      <w:pPr>
        <w:spacing w:line="240" w:lineRule="auto"/>
        <w:ind w:firstLine="708"/>
        <w:jc w:val="both"/>
        <w:rPr>
          <w:rFonts w:cstheme="minorHAnsi"/>
        </w:rPr>
      </w:pPr>
    </w:p>
    <w:p w14:paraId="3BFC0EBD" w14:textId="77777777" w:rsidR="0038671A" w:rsidRPr="0029744E" w:rsidRDefault="0038671A" w:rsidP="0038671A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</w:p>
    <w:p w14:paraId="4FCE2C2B" w14:textId="77777777" w:rsidR="0038671A" w:rsidRPr="0029744E" w:rsidRDefault="0038671A" w:rsidP="0038671A">
      <w:pPr>
        <w:spacing w:line="240" w:lineRule="auto"/>
        <w:jc w:val="both"/>
        <w:rPr>
          <w:rFonts w:cstheme="minorHAnsi"/>
          <w:i/>
          <w:u w:val="single"/>
        </w:rPr>
      </w:pPr>
      <w:r w:rsidRPr="0029744E">
        <w:rPr>
          <w:rFonts w:cstheme="minorHAnsi"/>
          <w:i/>
          <w:u w:val="single"/>
        </w:rPr>
        <w:t>Pro fakturaci žádáme o tyto údaje:</w:t>
      </w:r>
    </w:p>
    <w:p w14:paraId="0567FFF6" w14:textId="73D6499E" w:rsidR="0038671A" w:rsidRPr="0029744E" w:rsidRDefault="0038671A" w:rsidP="0038671A">
      <w:pPr>
        <w:numPr>
          <w:ilvl w:val="0"/>
          <w:numId w:val="2"/>
        </w:numPr>
        <w:spacing w:after="0"/>
        <w:ind w:left="709"/>
        <w:rPr>
          <w:rFonts w:cstheme="minorHAnsi"/>
        </w:rPr>
      </w:pPr>
      <w:r w:rsidRPr="0029744E">
        <w:rPr>
          <w:rFonts w:cstheme="minorHAnsi"/>
        </w:rPr>
        <w:t>celkovou cenu za ubytování s uvedením ceny za jeden pokoj a počtu pronajatých pokojů po jednotlivých dnech,</w:t>
      </w:r>
    </w:p>
    <w:p w14:paraId="67A2BB7B" w14:textId="2CC9CBEA" w:rsidR="0029744E" w:rsidRPr="0029744E" w:rsidRDefault="0029744E" w:rsidP="0038671A">
      <w:pPr>
        <w:numPr>
          <w:ilvl w:val="0"/>
          <w:numId w:val="3"/>
        </w:numPr>
        <w:spacing w:after="0"/>
        <w:rPr>
          <w:rFonts w:cstheme="minorHAnsi"/>
        </w:rPr>
      </w:pPr>
      <w:r w:rsidRPr="0029744E">
        <w:rPr>
          <w:rFonts w:cstheme="minorHAnsi"/>
        </w:rPr>
        <w:t>konečnou fakturu lze zaslat v elektronické podobě na adresu faktury@msmt.cz.</w:t>
      </w:r>
    </w:p>
    <w:p w14:paraId="1D3F653D" w14:textId="74539EFD" w:rsidR="0038671A" w:rsidRPr="0029744E" w:rsidRDefault="0038671A" w:rsidP="0038671A">
      <w:pPr>
        <w:spacing w:after="240"/>
        <w:ind w:left="360"/>
        <w:rPr>
          <w:rFonts w:cstheme="minorHAnsi"/>
        </w:rPr>
      </w:pPr>
      <w:r w:rsidRPr="0029744E">
        <w:rPr>
          <w:rFonts w:cstheme="minorHAnsi"/>
        </w:rPr>
        <w:t xml:space="preserve">Maximální cena za zajištění </w:t>
      </w:r>
      <w:r w:rsidR="00B82029">
        <w:rPr>
          <w:rFonts w:cstheme="minorHAnsi"/>
        </w:rPr>
        <w:t>ubytování hostu 74</w:t>
      </w:r>
      <w:r w:rsidRPr="0029744E">
        <w:rPr>
          <w:rFonts w:cstheme="minorHAnsi"/>
        </w:rPr>
        <w:t>.</w:t>
      </w:r>
      <w:r w:rsidR="00B82029">
        <w:rPr>
          <w:rFonts w:cstheme="minorHAnsi"/>
        </w:rPr>
        <w:t>25</w:t>
      </w:r>
      <w:r w:rsidRPr="0029744E">
        <w:rPr>
          <w:rFonts w:cstheme="minorHAnsi"/>
        </w:rPr>
        <w:t>0 Kč., včetně DPH.</w:t>
      </w:r>
    </w:p>
    <w:p w14:paraId="241BA364" w14:textId="77777777" w:rsidR="0038671A" w:rsidRPr="0029744E" w:rsidRDefault="0038671A" w:rsidP="0038671A">
      <w:pPr>
        <w:spacing w:after="240"/>
        <w:ind w:left="360"/>
        <w:rPr>
          <w:rFonts w:cstheme="minorHAnsi"/>
        </w:rPr>
      </w:pPr>
      <w:r w:rsidRPr="0029744E">
        <w:rPr>
          <w:rFonts w:cstheme="minorHAnsi"/>
        </w:rPr>
        <w:t xml:space="preserve">Objednávka bude uveřejněna v registru smluv na internetových stránkách portálu veřejné správy </w:t>
      </w:r>
      <w:hyperlink r:id="rId8" w:history="1">
        <w:r w:rsidRPr="0029744E">
          <w:rPr>
            <w:rFonts w:cstheme="minorHAnsi"/>
          </w:rPr>
          <w:t>https://smlouvy.gov.cz</w:t>
        </w:r>
      </w:hyperlink>
      <w:r w:rsidRPr="0029744E">
        <w:rPr>
          <w:rFonts w:cstheme="minorHAnsi"/>
        </w:rPr>
        <w:t xml:space="preserve"> včetně příloh a dodatků.</w:t>
      </w:r>
    </w:p>
    <w:p w14:paraId="5357EFB8" w14:textId="77777777" w:rsidR="0038671A" w:rsidRPr="0029744E" w:rsidRDefault="0038671A" w:rsidP="0038671A">
      <w:pPr>
        <w:spacing w:line="240" w:lineRule="auto"/>
        <w:jc w:val="both"/>
        <w:rPr>
          <w:rFonts w:cstheme="minorHAnsi"/>
          <w:i/>
          <w:u w:val="single"/>
        </w:rPr>
      </w:pPr>
      <w:r w:rsidRPr="0029744E">
        <w:rPr>
          <w:rFonts w:cstheme="minorHAnsi"/>
          <w:i/>
          <w:u w:val="single"/>
        </w:rPr>
        <w:t xml:space="preserve">Lhůta splatnosti faktury bude 30 dnů od data doručení faktury do podatelny Ministerstva školství, mládeže a tělovýchovy. </w:t>
      </w:r>
    </w:p>
    <w:p w14:paraId="6B68CC33" w14:textId="77777777" w:rsidR="00664868" w:rsidRPr="0029744E" w:rsidRDefault="00664868" w:rsidP="00664868">
      <w:pPr>
        <w:tabs>
          <w:tab w:val="left" w:pos="5940"/>
        </w:tabs>
        <w:spacing w:after="0" w:line="240" w:lineRule="auto"/>
        <w:jc w:val="both"/>
        <w:rPr>
          <w:rFonts w:cstheme="minorHAnsi"/>
        </w:rPr>
      </w:pPr>
    </w:p>
    <w:p w14:paraId="2E6E9E57" w14:textId="77777777" w:rsidR="00664868" w:rsidRPr="0029744E" w:rsidRDefault="00664868" w:rsidP="00664868">
      <w:pPr>
        <w:jc w:val="both"/>
        <w:rPr>
          <w:rFonts w:cstheme="minorHAnsi"/>
        </w:rPr>
      </w:pPr>
      <w:r w:rsidRPr="0029744E">
        <w:rPr>
          <w:rFonts w:cstheme="minorHAnsi"/>
        </w:rPr>
        <w:t>S poděkováním a pozdravem</w:t>
      </w:r>
    </w:p>
    <w:p w14:paraId="22A1D1F1" w14:textId="132A6AA6" w:rsidR="00DC04E5" w:rsidRDefault="00DC04E5" w:rsidP="00DC04E5">
      <w:pPr>
        <w:spacing w:after="120" w:line="240" w:lineRule="auto"/>
        <w:ind w:left="-425"/>
        <w:jc w:val="both"/>
        <w:rPr>
          <w:rFonts w:cstheme="minorHAnsi"/>
          <w:sz w:val="24"/>
          <w:szCs w:val="24"/>
        </w:rPr>
      </w:pPr>
    </w:p>
    <w:p w14:paraId="5D4A30AE" w14:textId="539860C3" w:rsidR="00872020" w:rsidRDefault="0018315D" w:rsidP="0018315D">
      <w:pPr>
        <w:tabs>
          <w:tab w:val="left" w:pos="5670"/>
        </w:tabs>
        <w:spacing w:after="120" w:line="240" w:lineRule="auto"/>
        <w:ind w:left="-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PhDr. Jiří Smrčka, Ph.D. </w:t>
      </w:r>
      <w:r>
        <w:rPr>
          <w:rFonts w:cstheme="minorHAnsi"/>
          <w:sz w:val="24"/>
          <w:szCs w:val="24"/>
        </w:rPr>
        <w:tab/>
        <w:t xml:space="preserve">Martin </w:t>
      </w:r>
      <w:proofErr w:type="spellStart"/>
      <w:r>
        <w:rPr>
          <w:rFonts w:cstheme="minorHAnsi"/>
          <w:sz w:val="24"/>
          <w:szCs w:val="24"/>
        </w:rPr>
        <w:t>Vopařil</w:t>
      </w:r>
      <w:proofErr w:type="spellEnd"/>
    </w:p>
    <w:p w14:paraId="4CA89B8B" w14:textId="122BE191" w:rsidR="0018315D" w:rsidRDefault="0018315D" w:rsidP="0018315D">
      <w:pPr>
        <w:tabs>
          <w:tab w:val="left" w:pos="5670"/>
        </w:tabs>
        <w:spacing w:after="120" w:line="240" w:lineRule="auto"/>
        <w:ind w:left="-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ředitel Odboru kanceláře NAÚ </w:t>
      </w:r>
      <w:r>
        <w:rPr>
          <w:rFonts w:cstheme="minorHAnsi"/>
          <w:sz w:val="24"/>
          <w:szCs w:val="24"/>
        </w:rPr>
        <w:tab/>
        <w:t>ředitel hotelu Zlatá Hvězda</w:t>
      </w:r>
    </w:p>
    <w:p w14:paraId="0FB353C0" w14:textId="7B175DF0" w:rsidR="0018315D" w:rsidRPr="005C31F4" w:rsidRDefault="0018315D" w:rsidP="0018315D">
      <w:pPr>
        <w:tabs>
          <w:tab w:val="left" w:pos="5670"/>
        </w:tabs>
        <w:spacing w:after="120" w:line="240" w:lineRule="auto"/>
        <w:ind w:left="-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podepsal dne 28.2.2024 </w:t>
      </w:r>
      <w:r>
        <w:rPr>
          <w:rFonts w:cstheme="minorHAnsi"/>
          <w:sz w:val="24"/>
          <w:szCs w:val="24"/>
        </w:rPr>
        <w:tab/>
        <w:t>převzal dne 28.2.2024</w:t>
      </w:r>
    </w:p>
    <w:p w14:paraId="13FBFA6E" w14:textId="21322FB9" w:rsidR="00C2494E" w:rsidRPr="005C31F4" w:rsidRDefault="00C2494E" w:rsidP="005C31F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F617E02" w14:textId="3F276156" w:rsidR="007B2BB3" w:rsidRPr="0029744E" w:rsidRDefault="002D627F" w:rsidP="007B2BB3">
      <w:pPr>
        <w:tabs>
          <w:tab w:val="center" w:pos="4536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ab/>
      </w:r>
    </w:p>
    <w:p w14:paraId="13E2CF81" w14:textId="558CAA02" w:rsidR="007728B8" w:rsidRPr="0029744E" w:rsidRDefault="007728B8" w:rsidP="002D627F">
      <w:pPr>
        <w:tabs>
          <w:tab w:val="center" w:pos="4536"/>
        </w:tabs>
        <w:spacing w:after="0"/>
        <w:rPr>
          <w:rFonts w:cstheme="minorHAnsi"/>
        </w:rPr>
      </w:pPr>
    </w:p>
    <w:sectPr w:rsidR="007728B8" w:rsidRPr="0029744E" w:rsidSect="00E410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814" w:header="138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AFA7" w14:textId="77777777" w:rsidR="00E41007" w:rsidRDefault="00E41007" w:rsidP="001630AD">
      <w:pPr>
        <w:spacing w:after="0" w:line="240" w:lineRule="auto"/>
      </w:pPr>
      <w:r>
        <w:separator/>
      </w:r>
    </w:p>
  </w:endnote>
  <w:endnote w:type="continuationSeparator" w:id="0">
    <w:p w14:paraId="6CA2A90D" w14:textId="77777777" w:rsidR="00E41007" w:rsidRDefault="00E41007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80C4" w14:textId="77777777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8319248" wp14:editId="20C5C00E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8E86F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5A224" wp14:editId="1F0A1CBE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D3761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KvND/2wAAAAgBAAAPAAAAAAAAAAAAAAAAAEAEAABkcnMvZG93bnJldi54bWxQ&#10;SwUGAAAAAAQABADzAAAASAUAAAAA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14:paraId="525CE0AE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50244841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1AF4C5AD" w14:textId="77777777" w:rsidR="001630AD" w:rsidRPr="00846FC1" w:rsidRDefault="00000000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A7CE" w14:textId="77777777" w:rsidR="005C31F4" w:rsidRPr="008C3CE3" w:rsidRDefault="005C31F4" w:rsidP="005C31F4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087D0AB" wp14:editId="055D22FD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57" name="Přímá spojnic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0B642" id="Přímá spojnice 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EnULojeAAAACg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1408D8" wp14:editId="58A42481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58" name="Přímá spojnic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513F9A" id="Přímá spojnice 5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" strokecolor="#428d96" strokeweight="3pt"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+420 234 811 111</w:t>
    </w:r>
  </w:p>
  <w:p w14:paraId="6E607F52" w14:textId="77777777" w:rsidR="005C31F4" w:rsidRPr="008C3CE3" w:rsidRDefault="005C31F4" w:rsidP="005C31F4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070165CD" w14:textId="77777777" w:rsidR="005C31F4" w:rsidRDefault="005C31F4" w:rsidP="005C31F4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67CDAB73" w14:textId="2C194121" w:rsidR="005C31F4" w:rsidRPr="005C31F4" w:rsidRDefault="00000000" w:rsidP="005C31F4">
    <w:pPr>
      <w:pStyle w:val="Zpat"/>
      <w:ind w:left="-426"/>
      <w:rPr>
        <w:color w:val="428D96"/>
        <w:sz w:val="20"/>
      </w:rPr>
    </w:pPr>
    <w:hyperlink r:id="rId2" w:history="1">
      <w:r w:rsidR="005C31F4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4BDE" w14:textId="77777777" w:rsidR="00E41007" w:rsidRDefault="00E41007" w:rsidP="001630AD">
      <w:pPr>
        <w:spacing w:after="0" w:line="240" w:lineRule="auto"/>
      </w:pPr>
      <w:r>
        <w:separator/>
      </w:r>
    </w:p>
  </w:footnote>
  <w:footnote w:type="continuationSeparator" w:id="0">
    <w:p w14:paraId="4F256DD2" w14:textId="77777777" w:rsidR="00E41007" w:rsidRDefault="00E41007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EAE" w14:textId="51B85AE7" w:rsidR="001630AD" w:rsidRDefault="00647815">
    <w:pPr>
      <w:pStyle w:val="Zhlav"/>
    </w:pPr>
    <w:r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2410E" wp14:editId="288440E9">
              <wp:simplePos x="0" y="0"/>
              <wp:positionH relativeFrom="page">
                <wp:posOffset>748665</wp:posOffset>
              </wp:positionH>
              <wp:positionV relativeFrom="margin">
                <wp:align>top</wp:align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0675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" from="58.95pt,0" to="59.5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" strokecolor="#428d96" strokeweight="1pt">
              <w10:wrap anchorx="page" anchory="margin"/>
            </v:line>
          </w:pict>
        </mc:Fallback>
      </mc:AlternateContent>
    </w:r>
    <w:r w:rsidR="009A1460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E934B8" wp14:editId="281FAF67">
              <wp:simplePos x="0" y="0"/>
              <wp:positionH relativeFrom="page">
                <wp:align>left</wp:align>
              </wp:positionH>
              <wp:positionV relativeFrom="paragraph">
                <wp:posOffset>690880</wp:posOffset>
              </wp:positionV>
              <wp:extent cx="288000" cy="0"/>
              <wp:effectExtent l="0" t="0" r="0" b="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35DD6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4.4pt" to="22.7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" strokecolor="#bfbfbf [2412]" strokeweight=".5pt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365D" w14:textId="0DC34CF8" w:rsidR="00064ED1" w:rsidRDefault="00064ED1" w:rsidP="00064ED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00B4A0" wp14:editId="13F6ADEC">
              <wp:simplePos x="0" y="0"/>
              <wp:positionH relativeFrom="page">
                <wp:posOffset>2590800</wp:posOffset>
              </wp:positionH>
              <wp:positionV relativeFrom="page">
                <wp:posOffset>561975</wp:posOffset>
              </wp:positionV>
              <wp:extent cx="3355340" cy="908685"/>
              <wp:effectExtent l="0" t="0" r="0" b="5715"/>
              <wp:wrapNone/>
              <wp:docPr id="4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15474" w14:textId="77777777" w:rsidR="00064ED1" w:rsidRDefault="00064ED1" w:rsidP="0064781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3830F03A" w14:textId="41C5FE8D" w:rsidR="00647815" w:rsidRDefault="00064ED1" w:rsidP="0064781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kanceláře Národního akreditačního úřadu</w:t>
                          </w:r>
                        </w:p>
                        <w:p w14:paraId="0D718FBB" w14:textId="25988426" w:rsidR="00064ED1" w:rsidRPr="00B540CB" w:rsidRDefault="00064ED1" w:rsidP="0064781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pro vysoké školství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br/>
                            <w:t xml:space="preserve">Karmelitská 529/5, </w:t>
                          </w:r>
                          <w:r w:rsidR="00647815">
                            <w:rPr>
                              <w:rFonts w:ascii="Calibri" w:hAnsi="Calibri"/>
                              <w:sz w:val="20"/>
                            </w:rPr>
                            <w:t xml:space="preserve">118 12 Praha 1 - </w:t>
                          </w:r>
                          <w:r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0B4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44.25pt;width:264.2pt;height: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" stroked="f">
              <v:textbox>
                <w:txbxContent>
                  <w:p w14:paraId="06E15474" w14:textId="77777777" w:rsidR="00064ED1" w:rsidRDefault="00064ED1" w:rsidP="0064781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3830F03A" w14:textId="41C5FE8D" w:rsidR="00647815" w:rsidRDefault="00064ED1" w:rsidP="0064781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kanceláře Národního akreditačního úřadu</w:t>
                    </w:r>
                  </w:p>
                  <w:p w14:paraId="0D718FBB" w14:textId="25988426" w:rsidR="00064ED1" w:rsidRPr="00B540CB" w:rsidRDefault="00064ED1" w:rsidP="0064781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pro vysoké školství</w:t>
                    </w:r>
                    <w:r>
                      <w:rPr>
                        <w:rFonts w:ascii="Calibri" w:hAnsi="Calibri"/>
                        <w:sz w:val="20"/>
                      </w:rPr>
                      <w:br/>
                      <w:t xml:space="preserve">Karmelitská 529/5, </w:t>
                    </w:r>
                    <w:r w:rsidR="00647815">
                      <w:rPr>
                        <w:rFonts w:ascii="Calibri" w:hAnsi="Calibri"/>
                        <w:sz w:val="20"/>
                      </w:rPr>
                      <w:t xml:space="preserve">118 12 Praha 1 - </w:t>
                    </w:r>
                    <w:r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B945F97" wp14:editId="3624135A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46" name="Přímá spojnic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3EC480" id="Přímá spojnice 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" strokecolor="#428d96" strokeweight="3pt">
              <w10:wrap anchorx="page"/>
            </v:line>
          </w:pict>
        </mc:Fallback>
      </mc:AlternateContent>
    </w:r>
  </w:p>
  <w:p w14:paraId="2B4950EC" w14:textId="4777A3C0" w:rsidR="00064ED1" w:rsidRDefault="00064ED1" w:rsidP="00064E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86912" behindDoc="1" locked="0" layoutInCell="1" allowOverlap="1" wp14:anchorId="210721F7" wp14:editId="33A3B638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56" name="Obrázek 56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23DFC" w14:textId="2E4F2278" w:rsidR="00064ED1" w:rsidRDefault="00064ED1" w:rsidP="00064ED1">
    <w:pPr>
      <w:pStyle w:val="Zhlav"/>
      <w:ind w:left="-426"/>
    </w:pPr>
  </w:p>
  <w:p w14:paraId="74CD63EC" w14:textId="21CF39FE" w:rsidR="00064ED1" w:rsidRPr="00064ED1" w:rsidRDefault="005C31F4" w:rsidP="00064ED1">
    <w:pPr>
      <w:pStyle w:val="Zhlav"/>
    </w:pPr>
    <w:r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936B7A6" wp14:editId="692B27A3">
              <wp:simplePos x="0" y="0"/>
              <wp:positionH relativeFrom="page">
                <wp:posOffset>730250</wp:posOffset>
              </wp:positionH>
              <wp:positionV relativeFrom="page">
                <wp:posOffset>2404745</wp:posOffset>
              </wp:positionV>
              <wp:extent cx="7200" cy="6487200"/>
              <wp:effectExtent l="0" t="0" r="31115" b="27940"/>
              <wp:wrapNone/>
              <wp:docPr id="59" name="Přímá spojnic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3F9B6" id="Přímá spojnice 5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5pt,189.35pt" to="58.0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951"/>
    <w:multiLevelType w:val="hybridMultilevel"/>
    <w:tmpl w:val="D0D29952"/>
    <w:lvl w:ilvl="0" w:tplc="11986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704C8"/>
    <w:multiLevelType w:val="hybridMultilevel"/>
    <w:tmpl w:val="6FB27CCC"/>
    <w:lvl w:ilvl="0" w:tplc="11986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041F6"/>
    <w:multiLevelType w:val="hybridMultilevel"/>
    <w:tmpl w:val="9892B322"/>
    <w:lvl w:ilvl="0" w:tplc="119866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7223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529544">
    <w:abstractNumId w:val="2"/>
  </w:num>
  <w:num w:numId="3" w16cid:durableId="151290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9A"/>
    <w:rsid w:val="00006092"/>
    <w:rsid w:val="0002047D"/>
    <w:rsid w:val="00027919"/>
    <w:rsid w:val="00064ED1"/>
    <w:rsid w:val="00083E23"/>
    <w:rsid w:val="000D5D86"/>
    <w:rsid w:val="000F4DB5"/>
    <w:rsid w:val="00150AC5"/>
    <w:rsid w:val="001630AD"/>
    <w:rsid w:val="0018315D"/>
    <w:rsid w:val="001970AC"/>
    <w:rsid w:val="001D3F5F"/>
    <w:rsid w:val="001E7E6D"/>
    <w:rsid w:val="00206769"/>
    <w:rsid w:val="00214320"/>
    <w:rsid w:val="00263AD4"/>
    <w:rsid w:val="0029744E"/>
    <w:rsid w:val="002D627F"/>
    <w:rsid w:val="002E666E"/>
    <w:rsid w:val="00312446"/>
    <w:rsid w:val="00374D06"/>
    <w:rsid w:val="00380D69"/>
    <w:rsid w:val="0038671A"/>
    <w:rsid w:val="003A5F31"/>
    <w:rsid w:val="003D258D"/>
    <w:rsid w:val="003D5688"/>
    <w:rsid w:val="0041160E"/>
    <w:rsid w:val="004369AF"/>
    <w:rsid w:val="0046364B"/>
    <w:rsid w:val="00497EB2"/>
    <w:rsid w:val="004F1208"/>
    <w:rsid w:val="00514AF4"/>
    <w:rsid w:val="005265E3"/>
    <w:rsid w:val="00555A04"/>
    <w:rsid w:val="005B2861"/>
    <w:rsid w:val="005C31F4"/>
    <w:rsid w:val="005C3D88"/>
    <w:rsid w:val="005E068D"/>
    <w:rsid w:val="005E2210"/>
    <w:rsid w:val="0061709A"/>
    <w:rsid w:val="00642F7F"/>
    <w:rsid w:val="00645405"/>
    <w:rsid w:val="00647815"/>
    <w:rsid w:val="00653BC0"/>
    <w:rsid w:val="00664868"/>
    <w:rsid w:val="00675A46"/>
    <w:rsid w:val="006B32AF"/>
    <w:rsid w:val="006B4426"/>
    <w:rsid w:val="006D13C8"/>
    <w:rsid w:val="006F1299"/>
    <w:rsid w:val="00701323"/>
    <w:rsid w:val="0072560E"/>
    <w:rsid w:val="0075137B"/>
    <w:rsid w:val="007619EE"/>
    <w:rsid w:val="00765705"/>
    <w:rsid w:val="007728B8"/>
    <w:rsid w:val="007803C6"/>
    <w:rsid w:val="00784B76"/>
    <w:rsid w:val="007B2BB3"/>
    <w:rsid w:val="008353DA"/>
    <w:rsid w:val="00846FC1"/>
    <w:rsid w:val="00872020"/>
    <w:rsid w:val="008C3CE3"/>
    <w:rsid w:val="008C3DA5"/>
    <w:rsid w:val="008F67A8"/>
    <w:rsid w:val="00916110"/>
    <w:rsid w:val="00932897"/>
    <w:rsid w:val="009A1460"/>
    <w:rsid w:val="009B79EA"/>
    <w:rsid w:val="00A26160"/>
    <w:rsid w:val="00A37DD8"/>
    <w:rsid w:val="00A42B9C"/>
    <w:rsid w:val="00A46289"/>
    <w:rsid w:val="00A56ACB"/>
    <w:rsid w:val="00A71B5B"/>
    <w:rsid w:val="00A85229"/>
    <w:rsid w:val="00AA2451"/>
    <w:rsid w:val="00B540CB"/>
    <w:rsid w:val="00B82029"/>
    <w:rsid w:val="00B825B2"/>
    <w:rsid w:val="00B86639"/>
    <w:rsid w:val="00B86E99"/>
    <w:rsid w:val="00B9021C"/>
    <w:rsid w:val="00BB22CE"/>
    <w:rsid w:val="00BB77EC"/>
    <w:rsid w:val="00BE698E"/>
    <w:rsid w:val="00C20303"/>
    <w:rsid w:val="00C2494E"/>
    <w:rsid w:val="00C62D27"/>
    <w:rsid w:val="00C854E4"/>
    <w:rsid w:val="00C86C68"/>
    <w:rsid w:val="00CA1AD8"/>
    <w:rsid w:val="00CF1CFE"/>
    <w:rsid w:val="00D62C18"/>
    <w:rsid w:val="00D663CD"/>
    <w:rsid w:val="00D76898"/>
    <w:rsid w:val="00D9468D"/>
    <w:rsid w:val="00DC04E5"/>
    <w:rsid w:val="00E17E75"/>
    <w:rsid w:val="00E41007"/>
    <w:rsid w:val="00E54B8B"/>
    <w:rsid w:val="00EE33CD"/>
    <w:rsid w:val="00F36BBA"/>
    <w:rsid w:val="00F47A52"/>
    <w:rsid w:val="00F545A9"/>
    <w:rsid w:val="00F61AC4"/>
    <w:rsid w:val="00F7646B"/>
    <w:rsid w:val="00FD7587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7A042"/>
  <w15:docId w15:val="{C69EB316-722D-42C1-99C3-3ED9738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3E06-4FE1-4FB9-8DB2-83D9EEA8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6</TotalTime>
  <Pages>2</Pages>
  <Words>325</Words>
  <Characters>1924</Characters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2024-02-29T11:22:00Z</cp:lastPrinted>
  <dcterms:created xsi:type="dcterms:W3CDTF">2024-03-25T15:50:00Z</dcterms:created>
  <dcterms:modified xsi:type="dcterms:W3CDTF">2024-03-25T15:50:00Z</dcterms:modified>
</cp:coreProperties>
</file>