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2405896</wp:posOffset>
            </wp:positionH>
            <wp:positionV relativeFrom="line">
              <wp:posOffset>0</wp:posOffset>
            </wp:positionV>
            <wp:extent cx="2236779" cy="140208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36779" cy="140208"/>
                    </a:xfrm>
                    <a:custGeom>
                      <a:rect l="l" t="t" r="r" b="b"/>
                      <a:pathLst>
                        <a:path w="2236779" h="140208">
                          <a:moveTo>
                            <a:pt x="0" y="140208"/>
                          </a:moveTo>
                          <a:lnTo>
                            <a:pt x="2236779" y="140208"/>
                          </a:lnTo>
                          <a:lnTo>
                            <a:pt x="223677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Odesl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áno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: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pondělí 25. března 2024 10:39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>
        <w:drawing>
          <wp:anchor simplePos="0" relativeHeight="251658316" behindDoc="0" locked="0" layoutInCell="1" allowOverlap="1">
            <wp:simplePos x="0" y="0"/>
            <wp:positionH relativeFrom="page">
              <wp:posOffset>2423414</wp:posOffset>
            </wp:positionH>
            <wp:positionV relativeFrom="line">
              <wp:posOffset>25400</wp:posOffset>
            </wp:positionV>
            <wp:extent cx="787971" cy="140209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7971" cy="140209"/>
                    </a:xfrm>
                    <a:custGeom>
                      <a:rect l="l" t="t" r="r" b="b"/>
                      <a:pathLst>
                        <a:path w="787971" h="140209">
                          <a:moveTo>
                            <a:pt x="0" y="140209"/>
                          </a:moveTo>
                          <a:lnTo>
                            <a:pt x="787971" y="140209"/>
                          </a:lnTo>
                          <a:lnTo>
                            <a:pt x="78797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Komu: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Předmět: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33 Spr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274/2024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Přílohy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: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BRNB42200265120_001912.pdf; Objedn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vkový fo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mulář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kopie.xls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x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;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3295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2087_240325111434_001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pdf 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5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Dobrý den,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261" w:after="0" w:line="235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Akceptujeme Vaši objednávku č. 2024/OBJ/12 k 22.3. 2024.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5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 případě jakýchkoliv dotazů mě neváhejte kontaktovat.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23" w:after="0" w:line="222" w:lineRule="exact"/>
        <w:ind w:left="896" w:right="0" w:firstLine="0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2211186</wp:posOffset>
            </wp:positionH>
            <wp:positionV relativeFrom="line">
              <wp:posOffset>140970</wp:posOffset>
            </wp:positionV>
            <wp:extent cx="1088591" cy="149527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88591" cy="149527"/>
                    </a:xfrm>
                    <a:custGeom>
                      <a:rect l="l" t="t" r="r" b="b"/>
                      <a:pathLst>
                        <a:path w="1088591" h="149527">
                          <a:moveTo>
                            <a:pt x="0" y="149527"/>
                          </a:moveTo>
                          <a:lnTo>
                            <a:pt x="1088591" y="149527"/>
                          </a:lnTo>
                          <a:lnTo>
                            <a:pt x="10885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952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 přáním hezkého dne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2024-03-25T10:16:03Z</dcterms:created>
  <dcterms:modified xsi:type="dcterms:W3CDTF">2024-03-25T10:16:03Z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