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474" w:right="0" w:firstLine="0"/>
      </w:pPr>
      <w:r/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Objedn</w:t>
      </w:r>
      <w:r>
        <w:rPr lang="cs-CZ" sz="28" baseline="0" dirty="0">
          <w:jc w:val="left"/>
          <w:rFonts w:ascii="Arial" w:hAnsi="Arial" w:cs="Arial"/>
          <w:color w:val="000000"/>
          <w:spacing w:val="-4"/>
          <w:sz w:val="28"/>
          <w:szCs w:val="28"/>
        </w:rPr>
        <w:t>á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vka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67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058"/>
        <w:gridCol w:w="991"/>
        <w:gridCol w:w="1258"/>
        <w:gridCol w:w="301"/>
        <w:gridCol w:w="258"/>
        <w:gridCol w:w="171"/>
        <w:gridCol w:w="292"/>
        <w:gridCol w:w="815"/>
        <w:gridCol w:w="588"/>
        <w:gridCol w:w="420"/>
        <w:gridCol w:w="430"/>
        <w:gridCol w:w="1276"/>
        <w:gridCol w:w="291"/>
        <w:gridCol w:w="947"/>
        <w:gridCol w:w="100"/>
      </w:tblGrid>
      <w:tr>
        <w:trPr>
          <w:trHeight w:hRule="exact" w:val="2810"/>
        </w:trPr>
        <w:tc>
          <w:tcPr>
            <w:tcW w:w="3610" w:type="dxa"/>
            <w:gridSpan w:val="4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45" w:right="-18" w:firstLine="0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75" w:lineRule="exact"/>
              <w:ind w:left="45" w:right="352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Okresní soud v Jab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onci nad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Mírové 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466 01 Jablonec nad 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440131</wp:posOffset>
                  </wp:positionH>
                  <wp:positionV relativeFrom="line">
                    <wp:posOffset>180340</wp:posOffset>
                  </wp:positionV>
                  <wp:extent cx="1016839" cy="16992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16839" cy="169926"/>
                          </a:xfrm>
                          <a:custGeom>
                            <a:rect l="l" t="t" r="r" b="b"/>
                            <a:pathLst>
                              <a:path w="1016839" h="169926">
                                <a:moveTo>
                                  <a:pt x="0" y="169926"/>
                                </a:moveTo>
                                <a:lnTo>
                                  <a:pt x="1016839" y="169926"/>
                                </a:lnTo>
                                <a:lnTo>
                                  <a:pt x="101683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99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Účet: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Adresa dodání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72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50" w:right="-18" w:firstLine="0"/>
            </w:pPr>
            <w:r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-6604</wp:posOffset>
                  </wp:positionV>
                  <wp:extent cx="6097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IČ: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208" w:line="267" w:lineRule="exact"/>
              <w:ind w:left="5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82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0" w:right="-18" w:firstLine="0"/>
            </w:pPr>
            <w:r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-7239</wp:posOffset>
                  </wp:positionV>
                  <wp:extent cx="6097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0024856  </w:t>
            </w:r>
            <w:r/>
          </w:p>
        </w:tc>
        <w:tc>
          <w:tcPr>
            <w:tcW w:w="3046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335" w:lineRule="exact"/>
              <w:ind w:left="57" w:right="844" w:firstLine="0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-6604</wp:posOffset>
                  </wp:positionV>
                  <wp:extent cx="6095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-6604</wp:posOffset>
                  </wp:positionV>
                  <wp:extent cx="6095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Číslo objednávk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2024 / OBJ / 12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1320" w:line="275" w:lineRule="exact"/>
              <w:ind w:left="57" w:right="964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Spisová znač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33 Spr 274/2024  </w:t>
            </w:r>
            <w:r/>
            <w:r/>
          </w:p>
        </w:tc>
      </w:tr>
      <w:tr>
        <w:trPr>
          <w:trHeight w:hRule="exact" w:val="691"/>
        </w:trPr>
        <w:tc>
          <w:tcPr>
            <w:tcW w:w="4332" w:type="dxa"/>
            <w:gridSpan w:val="7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19812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8288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9812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paragraph">
                    <wp:posOffset>23621</wp:posOffset>
                  </wp:positionV>
                  <wp:extent cx="2004085" cy="45948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23621"/>
                            <a:ext cx="1889785" cy="3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Mírové námě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tí 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494/5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466 01 Jablonec nad Nisou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70" w:type="dxa"/>
            <w:gridSpan w:val="8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46"/>
              </w:tabs>
              <w:spacing w:before="0" w:after="0" w:line="313" w:lineRule="exact"/>
              <w:ind w:left="-22" w:right="1005" w:firstLine="0"/>
              <w:jc w:val="right"/>
            </w:pPr>
            <w:r>
              <w:drawing>
                <wp:anchor simplePos="0" relativeHeight="251658403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1431417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-175</wp:posOffset>
                  </wp:positionV>
                  <wp:extent cx="18288" cy="19812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IČ: 14889811</w:t>
            </w:r>
            <w:r>
              <w:rPr lang="cs-CZ"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2246" w:right="525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DIČ: CZ14889811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67" w:lineRule="exact"/>
              <w:ind w:left="58" w:right="0" w:firstLine="0"/>
            </w:pPr>
            <w:r>
              <w:drawing>
                <wp:anchor simplePos="0" relativeHeight="251658446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64770</wp:posOffset>
                  </wp:positionV>
                  <wp:extent cx="18288" cy="609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ITS akciová společno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6" w:line="275" w:lineRule="exact"/>
              <w:ind w:left="58" w:right="2245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Vinohr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dská 2396/184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130 00  Praha 3  </w:t>
            </w:r>
            <w:r/>
            <w:r/>
          </w:p>
        </w:tc>
      </w:tr>
      <w:tr>
        <w:trPr>
          <w:trHeight w:hRule="exact" w:val="1093"/>
        </w:trPr>
        <w:tc>
          <w:tcPr>
            <w:tcW w:w="2050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67" w:lineRule="exact"/>
              <w:ind w:left="45" w:right="-18" w:firstLine="0"/>
            </w:pPr>
            <w:r>
              <w:drawing>
                <wp:anchor simplePos="0" relativeHeight="25165844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-635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Datum splatnosti:  </w:t>
            </w:r>
            <w:r/>
          </w:p>
        </w:tc>
        <w:tc>
          <w:tcPr>
            <w:tcW w:w="2282" w:type="dxa"/>
            <w:gridSpan w:val="5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6" w:after="0" w:line="240" w:lineRule="auto"/>
              <w:ind w:left="52" w:right="-18" w:firstLine="0"/>
            </w:pPr>
            <w:r>
              <w:drawing>
                <wp:anchor simplePos="0" relativeHeight="251658443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-1</wp:posOffset>
                  </wp:positionV>
                  <wp:extent cx="6097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5" behindDoc="0" locked="0" layoutInCell="1" allowOverlap="1">
                  <wp:simplePos x="0" y="0"/>
                  <wp:positionH relativeFrom="page">
                    <wp:posOffset>1431367</wp:posOffset>
                  </wp:positionH>
                  <wp:positionV relativeFrom="line">
                    <wp:posOffset>-1</wp:posOffset>
                  </wp:positionV>
                  <wp:extent cx="18288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45797</wp:posOffset>
                  </wp:positionH>
                  <wp:positionV relativeFrom="line">
                    <wp:posOffset>186690</wp:posOffset>
                  </wp:positionV>
                  <wp:extent cx="920191" cy="28422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205863" y="186690"/>
                            <a:ext cx="805891" cy="1699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21.03.2024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Převodem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870" w:type="dxa"/>
            <w:gridSpan w:val="8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826"/>
        </w:trPr>
        <w:tc>
          <w:tcPr>
            <w:tcW w:w="4040" w:type="dxa"/>
            <w:gridSpan w:val="6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67" w:lineRule="exact"/>
              <w:ind w:left="4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line">
                    <wp:posOffset>-520191</wp:posOffset>
                  </wp:positionV>
                  <wp:extent cx="1359433" cy="634744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-520191"/>
                            <a:ext cx="1245133" cy="5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5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ob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ednání: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dodání: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Způsob úhr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dy: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75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255</wp:posOffset>
                  </wp:positionV>
                  <wp:extent cx="6096" cy="19812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1" behindDoc="0" locked="0" layoutInCell="1" allowOverlap="1">
                  <wp:simplePos x="0" y="0"/>
                  <wp:positionH relativeFrom="page">
                    <wp:posOffset>1301826</wp:posOffset>
                  </wp:positionH>
                  <wp:positionV relativeFrom="line">
                    <wp:posOffset>255</wp:posOffset>
                  </wp:positionV>
                  <wp:extent cx="6097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Text: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6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Na základě Rámcové dohody "Dodáv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CES:25/2021-MSP-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2"/>
                <w:sz w:val="24"/>
                <w:szCs w:val="24"/>
              </w:rPr>
              <w:t>S ze dne 15.9.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Vás dodání: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3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Stolní počítač Lenovo Think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(+optická mechanika+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výkonnější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cena:            515,46 €/ks vč. DPH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Monitor A   AOC 24P2QM         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cena:        125,84 €/kus vč. DPH     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Klávesnice se čtečk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o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u čipových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cena:       31,46 €/kus vč. DPH       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celkem: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dle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d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evizového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7 990,84 €   =    201 768,84 Kč 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8" w:after="9" w:line="276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Zboží bude dodáno na adresu sídla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Mírové 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114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0" w:after="0" w:line="276" w:lineRule="exact"/>
              <w:ind w:left="0" w:right="-84" w:hanging="8"/>
            </w:pPr>
            <w:r>
              <w:drawing>
                <wp:anchor simplePos="0" relativeHeight="251658764" behindDoc="0" locked="0" layoutInCell="1" allowOverlap="1">
                  <wp:simplePos x="0" y="0"/>
                  <wp:positionH relativeFrom="page">
                    <wp:posOffset>167463</wp:posOffset>
                  </wp:positionH>
                  <wp:positionV relativeFrom="line">
                    <wp:posOffset>1524</wp:posOffset>
                  </wp:positionV>
                  <wp:extent cx="18288" cy="18288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3" behindDoc="0" locked="0" layoutInCell="1" allowOverlap="1">
                  <wp:simplePos x="0" y="0"/>
                  <wp:positionH relativeFrom="page">
                    <wp:posOffset>167463</wp:posOffset>
                  </wp:positionH>
                  <wp:positionV relativeFrom="line">
                    <wp:posOffset>1524</wp:posOffset>
                  </wp:positionV>
                  <wp:extent cx="18288" cy="18288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ky stolních počíta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ů" č.j. 5/2021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7"/>
                <w:sz w:val="24"/>
                <w:szCs w:val="24"/>
              </w:rPr>
              <w:t>-OI-SM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2021 včetně dodatků č.1 a 2, objednáv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55" w:after="0" w:line="275" w:lineRule="exact"/>
              <w:ind w:left="0" w:right="366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M75s Gen 2           13 ks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esor+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rozšíření operační paměti)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elkem: 6 700,98 €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67" w:lineRule="exact"/>
              <w:ind w:left="2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                        7ks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celkem:  880,88 €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2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ret 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                        13 ks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1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celkem:   408,98 €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67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 ČNB ze dne 21.3.2024 ve výši 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30" w:after="285" w:line="276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ednatele, t.j. na Okresní soud v Jablo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1048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0" w:after="0" w:line="276" w:lineRule="exact"/>
              <w:ind w:left="2" w:right="216" w:firstLine="13"/>
            </w:pPr>
            <w:r>
              <w:drawing>
                <wp:anchor simplePos="0" relativeHeight="251658768" behindDoc="0" locked="0" layoutInCell="1" allowOverlap="1">
                  <wp:simplePos x="0" y="0"/>
                  <wp:positionH relativeFrom="page">
                    <wp:posOffset>659537</wp:posOffset>
                  </wp:positionH>
                  <wp:positionV relativeFrom="line">
                    <wp:posOffset>254</wp:posOffset>
                  </wp:positionV>
                  <wp:extent cx="18288" cy="1828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7" behindDoc="0" locked="0" layoutInCell="1" allowOverlap="1">
                  <wp:simplePos x="0" y="0"/>
                  <wp:positionH relativeFrom="page">
                    <wp:posOffset>659537</wp:posOffset>
                  </wp:positionH>
                  <wp:positionV relativeFrom="line">
                    <wp:posOffset>254</wp:posOffset>
                  </wp:positionV>
                  <wp:extent cx="18288" cy="18288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6" behindDoc="0" locked="0" layoutInCell="1" allowOverlap="1">
                  <wp:simplePos x="0" y="0"/>
                  <wp:positionH relativeFrom="page">
                    <wp:posOffset>665633</wp:posOffset>
                  </wp:positionH>
                  <wp:positionV relativeFrom="line">
                    <wp:posOffset>18541</wp:posOffset>
                  </wp:positionV>
                  <wp:extent cx="6095" cy="152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1525"/>
                          </a:xfrm>
                          <a:custGeom>
                            <a:rect l="l" t="t" r="r" b="b"/>
                            <a:pathLst>
                              <a:path w="6095" h="1525">
                                <a:moveTo>
                                  <a:pt x="0" y="1525"/>
                                </a:moveTo>
                                <a:lnTo>
                                  <a:pt x="6095" y="1525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L,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áme u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321" w:after="0" w:line="267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Kč/€ 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30" w:after="285" w:line="276" w:lineRule="exact"/>
              <w:ind w:left="31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nci n.N.,  </w:t>
            </w:r>
            <w:r/>
          </w:p>
        </w:tc>
      </w:tr>
      <w:tr>
        <w:trPr>
          <w:trHeight w:hRule="exact" w:val="267"/>
        </w:trPr>
        <w:tc>
          <w:tcPr>
            <w:tcW w:w="330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Osoba oprá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něná k převzetí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boží je  </w:t>
            </w:r>
            <w:r/>
            <w:r/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276"/>
        </w:trPr>
        <w:tc>
          <w:tcPr>
            <w:tcW w:w="3308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neb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-18" w:firstLine="0"/>
            </w:pP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2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info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r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mat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k  </w:t>
            </w:r>
            <w:r/>
            <w:r/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275"/>
        </w:trPr>
        <w:tc>
          <w:tcPr>
            <w:tcW w:w="3868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z.  </w:t>
            </w:r>
            <w:r/>
            <w:r/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>
        <w:trPr>
          <w:trHeight w:hRule="exact" w:val="1643"/>
        </w:trPr>
        <w:tc>
          <w:tcPr>
            <w:tcW w:w="3868" w:type="dxa"/>
            <w:gridSpan w:val="5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2" w:after="1104" w:line="240" w:lineRule="auto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 Jablonci n.N. dne 21.3.2024       </w:t>
            </w:r>
            <w:r/>
            <w:r/>
          </w:p>
        </w:tc>
        <w:tc>
          <w:tcPr>
            <w:tcW w:w="5334" w:type="dxa"/>
            <w:gridSpan w:val="10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7"/>
        </w:trPr>
        <w:tc>
          <w:tcPr>
            <w:tcW w:w="9203" w:type="dxa"/>
            <w:gridSpan w:val="15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08"/>
                <w:tab w:val="left" w:pos="5786"/>
                <w:tab w:val="left" w:pos="7913"/>
              </w:tabs>
              <w:spacing w:before="20" w:after="0" w:line="240" w:lineRule="auto"/>
              <w:ind w:left="45" w:right="-18" w:firstLine="0"/>
            </w:pPr>
            <w:r>
              <w:drawing>
                <wp:anchor simplePos="0" relativeHeight="25165879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-203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9" behindDoc="0" locked="0" layoutInCell="1" allowOverlap="1">
                  <wp:simplePos x="0" y="0"/>
                  <wp:positionH relativeFrom="page">
                    <wp:posOffset>672034</wp:posOffset>
                  </wp:positionH>
                  <wp:positionV relativeFrom="line">
                    <wp:posOffset>-203</wp:posOffset>
                  </wp:positionV>
                  <wp:extent cx="6095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1" behindDoc="0" locked="0" layoutInCell="1" allowOverlap="1">
                  <wp:simplePos x="0" y="0"/>
                  <wp:positionH relativeFrom="page">
                    <wp:posOffset>3642944</wp:posOffset>
                  </wp:positionH>
                  <wp:positionV relativeFrom="line">
                    <wp:posOffset>-203</wp:posOffset>
                  </wp:positionV>
                  <wp:extent cx="6097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3" behindDoc="0" locked="0" layoutInCell="1" allowOverlap="1">
                  <wp:simplePos x="0" y="0"/>
                  <wp:positionH relativeFrom="page">
                    <wp:posOffset>4993589</wp:posOffset>
                  </wp:positionH>
                  <wp:positionV relativeFrom="line">
                    <wp:posOffset>-203</wp:posOffset>
                  </wp:positionV>
                  <wp:extent cx="6097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5" behindDoc="0" locked="0" layoutInCell="1" allowOverlap="1">
                  <wp:simplePos x="0" y="0"/>
                  <wp:positionH relativeFrom="page">
                    <wp:posOffset>5844236</wp:posOffset>
                  </wp:positionH>
                  <wp:positionV relativeFrom="line">
                    <wp:posOffset>-203</wp:posOffset>
                  </wp:positionV>
                  <wp:extent cx="6095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Č.pol.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Označení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Měrná jednotka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Množství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08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171653</wp:posOffset>
            </wp:positionV>
            <wp:extent cx="6096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171653</wp:posOffset>
            </wp:positionV>
            <wp:extent cx="6096" cy="60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0" locked="0" layoutInCell="1" allowOverlap="1">
            <wp:simplePos x="0" y="0"/>
            <wp:positionH relativeFrom="page">
              <wp:posOffset>1521205</wp:posOffset>
            </wp:positionH>
            <wp:positionV relativeFrom="paragraph">
              <wp:posOffset>171653</wp:posOffset>
            </wp:positionV>
            <wp:extent cx="6096" cy="609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0" locked="0" layoutInCell="1" allowOverlap="1">
            <wp:simplePos x="0" y="0"/>
            <wp:positionH relativeFrom="page">
              <wp:posOffset>4492116</wp:posOffset>
            </wp:positionH>
            <wp:positionV relativeFrom="paragraph">
              <wp:posOffset>171653</wp:posOffset>
            </wp:positionV>
            <wp:extent cx="6097" cy="609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0" locked="0" layoutInCell="1" allowOverlap="1">
            <wp:simplePos x="0" y="0"/>
            <wp:positionH relativeFrom="page">
              <wp:posOffset>5842761</wp:posOffset>
            </wp:positionH>
            <wp:positionV relativeFrom="paragraph">
              <wp:posOffset>171653</wp:posOffset>
            </wp:positionV>
            <wp:extent cx="6097" cy="609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171653</wp:posOffset>
            </wp:positionV>
            <wp:extent cx="6095" cy="609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171653</wp:posOffset>
            </wp:positionV>
            <wp:extent cx="6095" cy="609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 Okresní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oud v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6635"/>
          <w:tab w:val="left" w:pos="9367"/>
        </w:tabs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PC Lenovo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KS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13,00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6635"/>
          <w:tab w:val="left" w:pos="9499"/>
        </w:tabs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2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moni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or AOC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KS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7,00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6635"/>
          <w:tab w:val="left" w:pos="9367"/>
        </w:tabs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3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klávesnice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e čteč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KS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13,00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70"/>
        <w:tblOverlap w:val="never"/>
        "
        <w:tblW w:w="9183" w:type="dxa"/>
        <w:tblLook w:val="04A0" w:firstRow="1" w:lastRow="0" w:firstColumn="1" w:lastColumn="0" w:noHBand="0" w:noVBand="1"/>
      </w:tblPr>
      <w:tblGrid>
        <w:gridCol w:w="2470"/>
        <w:gridCol w:w="1140"/>
        <w:gridCol w:w="3255"/>
        <w:gridCol w:w="2338"/>
      </w:tblGrid>
      <w:tr>
        <w:trPr>
          <w:trHeight w:hRule="exact" w:val="1086"/>
        </w:trPr>
        <w:tc>
          <w:tcPr>
            <w:tcW w:w="24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67" w:lineRule="exact"/>
              <w:ind w:left="45" w:right="-18" w:firstLine="0"/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-5969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-5969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Počet příloh: 0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39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67" w:lineRule="exact"/>
              <w:ind w:left="77" w:right="0" w:firstLine="0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-5969</wp:posOffset>
                  </wp:positionV>
                  <wp:extent cx="6097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723976</wp:posOffset>
                  </wp:positionH>
                  <wp:positionV relativeFrom="line">
                    <wp:posOffset>-5969</wp:posOffset>
                  </wp:positionV>
                  <wp:extent cx="6097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2791155</wp:posOffset>
                  </wp:positionH>
                  <wp:positionV relativeFrom="line">
                    <wp:posOffset>-5969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733713</wp:posOffset>
                  </wp:positionH>
                  <wp:positionV relativeFrom="line">
                    <wp:posOffset>37098</wp:posOffset>
                  </wp:positionV>
                  <wp:extent cx="1219116" cy="122960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116" cy="122960"/>
                          </a:xfrm>
                          <a:custGeom>
                            <a:rect l="l" t="t" r="r" b="b"/>
                            <a:pathLst>
                              <a:path w="1219116" h="122960">
                                <a:moveTo>
                                  <a:pt x="0" y="122960"/>
                                </a:moveTo>
                                <a:lnTo>
                                  <a:pt x="1219116" y="122960"/>
                                </a:lnTo>
                                <a:lnTo>
                                  <a:pt x="12191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296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Vyřizuje: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77" w:right="0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768173</wp:posOffset>
                  </wp:positionH>
                  <wp:positionV relativeFrom="line">
                    <wp:posOffset>0</wp:posOffset>
                  </wp:positionV>
                  <wp:extent cx="1653489" cy="16992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53489" cy="169926"/>
                          </a:xfrm>
                          <a:custGeom>
                            <a:rect l="l" t="t" r="r" b="b"/>
                            <a:pathLst>
                              <a:path w="1653489" h="169926">
                                <a:moveTo>
                                  <a:pt x="0" y="169926"/>
                                </a:moveTo>
                                <a:lnTo>
                                  <a:pt x="1653489" y="169926"/>
                                </a:lnTo>
                                <a:lnTo>
                                  <a:pt x="165348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99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Telefon: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29"/>
              </w:tabs>
              <w:spacing w:before="0" w:after="276" w:line="267" w:lineRule="exact"/>
              <w:ind w:left="-3" w:right="3101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Fax: 	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23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828" w:line="240" w:lineRule="auto"/>
              <w:ind w:left="57" w:right="-18" w:firstLine="0"/>
            </w:pPr>
            <w:r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-5969</wp:posOffset>
                  </wp:positionV>
                  <wp:extent cx="6095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6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-5969</wp:posOffset>
                  </wp:positionV>
                  <wp:extent cx="6095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Razítko a podpis: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2426842</wp:posOffset>
            </wp:positionH>
            <wp:positionV relativeFrom="paragraph">
              <wp:posOffset>-6351</wp:posOffset>
            </wp:positionV>
            <wp:extent cx="6097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3141598</wp:posOffset>
            </wp:positionH>
            <wp:positionV relativeFrom="paragraph">
              <wp:posOffset>-6351</wp:posOffset>
            </wp:positionV>
            <wp:extent cx="6097" cy="609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5217921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-6351</wp:posOffset>
            </wp:positionV>
            <wp:extent cx="6095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-6351</wp:posOffset>
            </wp:positionV>
            <wp:extent cx="6095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 Okresní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oud v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2024-03-25T09:54:25Z</dcterms:created>
  <dcterms:modified xsi:type="dcterms:W3CDTF">2024-03-25T09:54:25Z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