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DB73" w14:textId="3DF3B1E3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F5678A">
        <w:rPr>
          <w:b/>
          <w:noProof/>
          <w:sz w:val="28"/>
        </w:rPr>
        <w:t>96/24/1</w:t>
      </w:r>
    </w:p>
    <w:p w14:paraId="1FF48CF1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D74FCAA" w14:textId="77777777">
        <w:trPr>
          <w:trHeight w:val="1773"/>
        </w:trPr>
        <w:tc>
          <w:tcPr>
            <w:tcW w:w="4398" w:type="dxa"/>
          </w:tcPr>
          <w:p w14:paraId="03CFBBF1" w14:textId="77777777" w:rsidR="00B8387D" w:rsidRDefault="00B8387D">
            <w:pPr>
              <w:rPr>
                <w:b/>
                <w:sz w:val="24"/>
              </w:rPr>
            </w:pPr>
          </w:p>
          <w:p w14:paraId="5369BD7A" w14:textId="51536D04" w:rsidR="00B8387D" w:rsidRDefault="00F5678A">
            <w:r>
              <w:rPr>
                <w:b/>
                <w:noProof/>
                <w:sz w:val="24"/>
              </w:rPr>
              <w:t>iWATING s.r.o.</w:t>
            </w:r>
          </w:p>
          <w:p w14:paraId="1A96E29D" w14:textId="77777777" w:rsidR="00B8387D" w:rsidRDefault="00B8387D"/>
          <w:p w14:paraId="29806D17" w14:textId="32F24BD3" w:rsidR="00B8387D" w:rsidRDefault="00F5678A">
            <w:r>
              <w:rPr>
                <w:b/>
                <w:noProof/>
                <w:sz w:val="24"/>
              </w:rPr>
              <w:t>Bolzanova 1895</w:t>
            </w:r>
          </w:p>
          <w:p w14:paraId="3EE5CCD8" w14:textId="115E9619" w:rsidR="00B8387D" w:rsidRDefault="00F5678A">
            <w:r>
              <w:rPr>
                <w:b/>
                <w:noProof/>
                <w:sz w:val="24"/>
              </w:rPr>
              <w:t xml:space="preserve">669 </w:t>
            </w:r>
            <w:proofErr w:type="gramStart"/>
            <w:r>
              <w:rPr>
                <w:b/>
                <w:noProof/>
                <w:sz w:val="24"/>
              </w:rPr>
              <w:t>02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Znojmo</w:t>
            </w:r>
            <w:proofErr w:type="gramEnd"/>
          </w:p>
          <w:p w14:paraId="10F04ADF" w14:textId="77777777" w:rsidR="00B8387D" w:rsidRDefault="00B8387D"/>
        </w:tc>
      </w:tr>
    </w:tbl>
    <w:p w14:paraId="3C0DF3AE" w14:textId="77777777" w:rsidR="00B8387D" w:rsidRDefault="00B8387D"/>
    <w:p w14:paraId="7E4A1FAA" w14:textId="77777777" w:rsidR="00B8387D" w:rsidRDefault="00B8387D"/>
    <w:p w14:paraId="7CADCB91" w14:textId="77777777" w:rsidR="00B8387D" w:rsidRDefault="00B8387D"/>
    <w:p w14:paraId="326781F9" w14:textId="77777777" w:rsidR="00B8387D" w:rsidRDefault="00B8387D"/>
    <w:p w14:paraId="47F1F085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7A4E799" w14:textId="484C25D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F5678A">
        <w:rPr>
          <w:b/>
          <w:noProof/>
          <w:sz w:val="24"/>
        </w:rPr>
        <w:t>04231384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F5678A">
        <w:rPr>
          <w:b/>
          <w:noProof/>
          <w:sz w:val="24"/>
        </w:rPr>
        <w:t>CZ04231384</w:t>
      </w:r>
    </w:p>
    <w:p w14:paraId="7C55A4C8" w14:textId="77777777" w:rsidR="00B8387D" w:rsidRDefault="00B8387D"/>
    <w:p w14:paraId="7565EFDF" w14:textId="5E6F03D4" w:rsidR="00F5678A" w:rsidRDefault="00F5678A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719A56" wp14:editId="0A75A60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4558731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98F7F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1AF41C53" w14:textId="77777777" w:rsidR="00F5678A" w:rsidRDefault="00F5678A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oprava rozvaděčů pro UV zářiče - 50 m bazén</w:t>
      </w:r>
    </w:p>
    <w:p w14:paraId="7C9F8271" w14:textId="62B027CF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0E5C1793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6FA9E75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E0112E1" w14:textId="756CBE0B" w:rsidR="00D9348B" w:rsidRDefault="00F5678A">
            <w:pPr>
              <w:rPr>
                <w:sz w:val="24"/>
              </w:rPr>
            </w:pPr>
            <w:r>
              <w:rPr>
                <w:noProof/>
                <w:sz w:val="24"/>
              </w:rPr>
              <w:t>Oprava rozvaděčů</w:t>
            </w:r>
          </w:p>
        </w:tc>
        <w:tc>
          <w:tcPr>
            <w:tcW w:w="1134" w:type="dxa"/>
          </w:tcPr>
          <w:p w14:paraId="0A3E2F96" w14:textId="5927CCE5" w:rsidR="00D9348B" w:rsidRDefault="00F567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14:paraId="0EB44C10" w14:textId="14C948EA" w:rsidR="00D9348B" w:rsidRDefault="00F5678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35D6A8A0" w14:textId="0923BC71" w:rsidR="00D9348B" w:rsidRDefault="00F567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58 080,00</w:t>
            </w:r>
          </w:p>
        </w:tc>
        <w:tc>
          <w:tcPr>
            <w:tcW w:w="2126" w:type="dxa"/>
          </w:tcPr>
          <w:p w14:paraId="070FDF6A" w14:textId="36028B62" w:rsidR="00D9348B" w:rsidRDefault="00F567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116 160,00</w:t>
            </w:r>
          </w:p>
        </w:tc>
      </w:tr>
      <w:tr w:rsidR="00D9348B" w14:paraId="7825BA78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579DA3C7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55A0E8C0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90DF754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47D6025E" w14:textId="2C8C7112" w:rsidR="00D9348B" w:rsidRDefault="00F567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116 160,00</w:t>
            </w:r>
          </w:p>
        </w:tc>
      </w:tr>
      <w:tr w:rsidR="00D9348B" w14:paraId="4680570D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A6F8421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032CCD9E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68D8E1E4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635ECA36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44987AF8" w14:textId="77777777" w:rsidR="00C60911" w:rsidRDefault="00C60911" w:rsidP="008018AF">
      <w:pPr>
        <w:outlineLvl w:val="0"/>
        <w:rPr>
          <w:sz w:val="24"/>
        </w:rPr>
      </w:pPr>
    </w:p>
    <w:p w14:paraId="28B24F7E" w14:textId="08B1F9F5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BA04E9E" w14:textId="74799CD4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5678A">
        <w:rPr>
          <w:b/>
          <w:noProof/>
          <w:sz w:val="24"/>
        </w:rPr>
        <w:t>25. 3. 2024</w:t>
      </w:r>
    </w:p>
    <w:p w14:paraId="2FF4E5EE" w14:textId="2ECEE95F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6125AFD4" w14:textId="7D3C39AC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5678A">
        <w:rPr>
          <w:b/>
          <w:noProof/>
          <w:sz w:val="24"/>
        </w:rPr>
        <w:t>Správa tělovýchovných a rekreačních zařízení Strakonice</w:t>
      </w:r>
    </w:p>
    <w:p w14:paraId="7DD74615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 xml:space="preserve">Na </w:t>
      </w:r>
      <w:proofErr w:type="spellStart"/>
      <w:r w:rsidR="007D656F" w:rsidRPr="007D656F">
        <w:rPr>
          <w:bCs/>
          <w:sz w:val="24"/>
        </w:rPr>
        <w:t>Křemelce</w:t>
      </w:r>
      <w:proofErr w:type="spellEnd"/>
      <w:r w:rsidR="007D656F" w:rsidRPr="007D656F">
        <w:rPr>
          <w:bCs/>
          <w:sz w:val="24"/>
        </w:rPr>
        <w:t xml:space="preserve"> 512, 386 11 Strakonice</w:t>
      </w:r>
    </w:p>
    <w:p w14:paraId="46A88D50" w14:textId="3DA09646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5678A">
        <w:rPr>
          <w:b/>
          <w:noProof/>
          <w:sz w:val="24"/>
        </w:rPr>
        <w:t>00367915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F5678A">
        <w:rPr>
          <w:b/>
          <w:noProof/>
          <w:sz w:val="24"/>
        </w:rPr>
        <w:t>CZ</w:t>
      </w:r>
      <w:proofErr w:type="gramEnd"/>
      <w:r w:rsidR="00F5678A">
        <w:rPr>
          <w:b/>
          <w:noProof/>
          <w:sz w:val="24"/>
        </w:rPr>
        <w:t>00367915</w:t>
      </w:r>
      <w:r>
        <w:rPr>
          <w:sz w:val="24"/>
        </w:rPr>
        <w:tab/>
      </w:r>
    </w:p>
    <w:p w14:paraId="4B420F4D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4051E3A0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2096451F" w14:textId="16DF8569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F5678A">
        <w:rPr>
          <w:b/>
          <w:i/>
          <w:sz w:val="24"/>
        </w:rPr>
        <w:t>faktury@starz.cz</w:t>
      </w:r>
    </w:p>
    <w:p w14:paraId="3FE6817D" w14:textId="53BEFAB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14</w:t>
      </w:r>
      <w:r w:rsidR="00F16DBA">
        <w:rPr>
          <w:b/>
          <w:i/>
          <w:sz w:val="24"/>
          <w:szCs w:val="24"/>
        </w:rPr>
        <w:t>ti 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09028057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sectPr w:rsidR="0027732C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C20B" w14:textId="77777777" w:rsidR="00B557E9" w:rsidRDefault="00B557E9">
      <w:r>
        <w:separator/>
      </w:r>
    </w:p>
  </w:endnote>
  <w:endnote w:type="continuationSeparator" w:id="0">
    <w:p w14:paraId="0686AA44" w14:textId="77777777" w:rsidR="00B557E9" w:rsidRDefault="00B5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BAF4" w14:textId="77777777" w:rsidR="00B557E9" w:rsidRDefault="00B557E9">
      <w:r>
        <w:separator/>
      </w:r>
    </w:p>
  </w:footnote>
  <w:footnote w:type="continuationSeparator" w:id="0">
    <w:p w14:paraId="0232F7ED" w14:textId="77777777" w:rsidR="00B557E9" w:rsidRDefault="00B55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8A"/>
    <w:rsid w:val="00030FF5"/>
    <w:rsid w:val="000814DF"/>
    <w:rsid w:val="000A1E17"/>
    <w:rsid w:val="00150FAF"/>
    <w:rsid w:val="00185877"/>
    <w:rsid w:val="00191B8B"/>
    <w:rsid w:val="00193C40"/>
    <w:rsid w:val="001D226F"/>
    <w:rsid w:val="00206775"/>
    <w:rsid w:val="00216230"/>
    <w:rsid w:val="00264A6E"/>
    <w:rsid w:val="0027732C"/>
    <w:rsid w:val="002A1CE0"/>
    <w:rsid w:val="002A579A"/>
    <w:rsid w:val="002E33BF"/>
    <w:rsid w:val="00332B95"/>
    <w:rsid w:val="00353AC6"/>
    <w:rsid w:val="003807B6"/>
    <w:rsid w:val="004115CA"/>
    <w:rsid w:val="00475DFB"/>
    <w:rsid w:val="00477402"/>
    <w:rsid w:val="00543E7B"/>
    <w:rsid w:val="00622316"/>
    <w:rsid w:val="00634693"/>
    <w:rsid w:val="006C40A5"/>
    <w:rsid w:val="007210AC"/>
    <w:rsid w:val="00790F67"/>
    <w:rsid w:val="007A54F4"/>
    <w:rsid w:val="007C53E4"/>
    <w:rsid w:val="007D656F"/>
    <w:rsid w:val="008018AF"/>
    <w:rsid w:val="00836766"/>
    <w:rsid w:val="00844AE4"/>
    <w:rsid w:val="0086147B"/>
    <w:rsid w:val="008769BA"/>
    <w:rsid w:val="008901A5"/>
    <w:rsid w:val="008B52CA"/>
    <w:rsid w:val="008D6BB0"/>
    <w:rsid w:val="00922AB9"/>
    <w:rsid w:val="00942A94"/>
    <w:rsid w:val="009A7ABF"/>
    <w:rsid w:val="009E7436"/>
    <w:rsid w:val="00A12DC2"/>
    <w:rsid w:val="00A21EF6"/>
    <w:rsid w:val="00A60CBF"/>
    <w:rsid w:val="00A72ECC"/>
    <w:rsid w:val="00AA5D20"/>
    <w:rsid w:val="00B14524"/>
    <w:rsid w:val="00B557E9"/>
    <w:rsid w:val="00B8387D"/>
    <w:rsid w:val="00B9120A"/>
    <w:rsid w:val="00BB0FF3"/>
    <w:rsid w:val="00BE4FEA"/>
    <w:rsid w:val="00C60911"/>
    <w:rsid w:val="00CD59FF"/>
    <w:rsid w:val="00D36283"/>
    <w:rsid w:val="00D37BCE"/>
    <w:rsid w:val="00D531DD"/>
    <w:rsid w:val="00D56378"/>
    <w:rsid w:val="00D9348B"/>
    <w:rsid w:val="00DA42FC"/>
    <w:rsid w:val="00DE26F9"/>
    <w:rsid w:val="00E20457"/>
    <w:rsid w:val="00E64065"/>
    <w:rsid w:val="00E835F3"/>
    <w:rsid w:val="00EB7283"/>
    <w:rsid w:val="00F03EED"/>
    <w:rsid w:val="00F16DBA"/>
    <w:rsid w:val="00F26EB2"/>
    <w:rsid w:val="00F5678A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6F6D9"/>
  <w15:chartTrackingRefBased/>
  <w15:docId w15:val="{279730AB-B861-4B3C-A130-8ED0BED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707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2024-03-25T13:10:00Z</cp:lastPrinted>
  <dcterms:created xsi:type="dcterms:W3CDTF">2024-03-25T13:11:00Z</dcterms:created>
  <dcterms:modified xsi:type="dcterms:W3CDTF">2024-03-25T13:11:00Z</dcterms:modified>
</cp:coreProperties>
</file>