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2017/1084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28.6.2017</w:t>
      </w:r>
    </w:p>
    <w:p w:rsidR="009B4271" w:rsidRPr="00AF318E" w:rsidRDefault="00BF5E9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BF5E9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KASTO Tábor,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Chýnovská 178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391 56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Tábor Měšice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46679022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CZ46679022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156 000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18.7.2017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Servis stav.stroje - RZ: P00 2304,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opravu stroje: velké vůle v uloženích kozlíku a otočových válců hlavního ramene,páky ovládání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čelního nakladače-opotřebení 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-         II        -                výměnu: řemene pohonu příslušenství s kladkami,hadic rozvodu topení-opotřebované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-         II        -                   servis: provedení prohlídky po 1000 Mth vyjma výměn filtrů,provádějící se po 500 Mth.              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85D71" w:rsidRDefault="00BF5E9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485D71">
        <w:br w:type="page"/>
      </w:r>
    </w:p>
    <w:p w:rsidR="00485D71" w:rsidRDefault="00485D71">
      <w:r>
        <w:lastRenderedPageBreak/>
        <w:t xml:space="preserve">Datum potvrzení objednávky dodavatelem:  </w:t>
      </w:r>
      <w:r w:rsidR="00BF5E9D">
        <w:t>30.6.2017</w:t>
      </w:r>
    </w:p>
    <w:p w:rsidR="00485D71" w:rsidRDefault="00485D71">
      <w:r>
        <w:t>Potvrzení objednávky:</w:t>
      </w:r>
    </w:p>
    <w:p w:rsidR="00BF5E9D" w:rsidRDefault="00BF5E9D">
      <w:r>
        <w:t xml:space="preserve">From: </w:t>
      </w:r>
    </w:p>
    <w:p w:rsidR="00BF5E9D" w:rsidRDefault="00BF5E9D">
      <w:r>
        <w:t>Sent: Thursday, June 29, 2017 11:37 AM</w:t>
      </w:r>
    </w:p>
    <w:p w:rsidR="00BF5E9D" w:rsidRDefault="00BF5E9D">
      <w:r>
        <w:t xml:space="preserve">To: </w:t>
      </w:r>
    </w:p>
    <w:p w:rsidR="00BF5E9D" w:rsidRDefault="00BF5E9D">
      <w:r>
        <w:t>Subject: RE: Potvrzení objednávky_2017/1084 - servis</w:t>
      </w:r>
    </w:p>
    <w:p w:rsidR="00BF5E9D" w:rsidRDefault="00BF5E9D"/>
    <w:p w:rsidR="00BF5E9D" w:rsidRDefault="00BF5E9D">
      <w:r>
        <w:t>Dobrý den,</w:t>
      </w:r>
    </w:p>
    <w:p w:rsidR="00BF5E9D" w:rsidRDefault="00BF5E9D"/>
    <w:p w:rsidR="00BF5E9D" w:rsidRDefault="00BF5E9D">
      <w:r>
        <w:t>SOUHLASÍM</w:t>
      </w:r>
    </w:p>
    <w:p w:rsidR="00BF5E9D" w:rsidRDefault="00BF5E9D"/>
    <w:p w:rsidR="00BF5E9D" w:rsidRDefault="00BF5E9D"/>
    <w:p w:rsidR="00BF5E9D" w:rsidRDefault="00BF5E9D">
      <w:r>
        <w:t xml:space="preserve">Děkuji a jsem s pozdravem, </w:t>
      </w:r>
    </w:p>
    <w:p w:rsidR="00485D71" w:rsidRDefault="00485D7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D71" w:rsidRDefault="00485D71" w:rsidP="000071C6">
      <w:pPr>
        <w:spacing w:after="0" w:line="240" w:lineRule="auto"/>
      </w:pPr>
      <w:r>
        <w:separator/>
      </w:r>
    </w:p>
  </w:endnote>
  <w:endnote w:type="continuationSeparator" w:id="0">
    <w:p w:rsidR="00485D71" w:rsidRDefault="00485D7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BF5E9D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D71" w:rsidRDefault="00485D71" w:rsidP="000071C6">
      <w:pPr>
        <w:spacing w:after="0" w:line="240" w:lineRule="auto"/>
      </w:pPr>
      <w:r>
        <w:separator/>
      </w:r>
    </w:p>
  </w:footnote>
  <w:footnote w:type="continuationSeparator" w:id="0">
    <w:p w:rsidR="00485D71" w:rsidRDefault="00485D7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85D71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BF5E9D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C60C59C-264C-4EB8-8C9B-889E5441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8C511-B59B-4331-8C35-19D73883F0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CE77A6-E338-4E6B-935D-9D50FEF4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8F61E4F</Template>
  <TotalTime>0</TotalTime>
  <Pages>2</Pages>
  <Words>147</Words>
  <Characters>868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BLÁHA Richard</dc:creator>
  <cp:keywords/>
  <dc:description/>
  <cp:lastModifiedBy>BLÁHA Richard</cp:lastModifiedBy>
  <cp:revision>2</cp:revision>
  <cp:lastPrinted>2017-04-21T08:32:00Z</cp:lastPrinted>
  <dcterms:created xsi:type="dcterms:W3CDTF">2017-06-30T10:19:00Z</dcterms:created>
  <dcterms:modified xsi:type="dcterms:W3CDTF">2017-06-30T10:19:00Z</dcterms:modified>
</cp:coreProperties>
</file>